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34"/>
      </w:tblGrid>
      <w:tr w:rsidR="00991532" w:rsidTr="00A05035">
        <w:trPr>
          <w:trHeight w:val="12706"/>
        </w:trPr>
        <w:tc>
          <w:tcPr>
            <w:tcW w:w="10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2890" w:rsidRPr="00A15196" w:rsidRDefault="00A12890" w:rsidP="00B500CF">
            <w:pPr>
              <w:pStyle w:val="NoSpacing"/>
              <w:ind w:left="-113"/>
              <w:jc w:val="center"/>
              <w:rPr>
                <w:sz w:val="16"/>
                <w:szCs w:val="16"/>
              </w:rPr>
            </w:pPr>
          </w:p>
          <w:p w:rsidR="00991532" w:rsidRDefault="005C498B" w:rsidP="00A151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F4D773" wp14:editId="31FA072F">
                  <wp:extent cx="3009900" cy="798830"/>
                  <wp:effectExtent l="0" t="0" r="0" b="1270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437" cy="811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6D50" w:rsidRPr="00CB6D50" w:rsidRDefault="00A15196" w:rsidP="00A15196">
            <w:pPr>
              <w:spacing w:line="360" w:lineRule="auto"/>
              <w:jc w:val="center"/>
              <w:rPr>
                <w:rFonts w:ascii="Calibri" w:hAnsi="Calibri"/>
                <w:color w:val="125266" w:themeColor="accent6" w:themeShade="80"/>
                <w:sz w:val="16"/>
                <w:szCs w:val="16"/>
                <w14:textOutline w14:w="9525" w14:cap="rnd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772AEB" wp14:editId="12B669EB">
                  <wp:extent cx="3924300" cy="371475"/>
                  <wp:effectExtent l="0" t="0" r="0" b="9525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97" cy="388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5035" w:rsidRPr="00A05035" w:rsidRDefault="00A05035" w:rsidP="00A05035">
            <w:pPr>
              <w:jc w:val="center"/>
              <w:rPr>
                <w:rFonts w:ascii="Verdana" w:hAnsi="Verdana"/>
                <w:b/>
                <w:color w:val="954149"/>
                <w:sz w:val="44"/>
                <w:szCs w:val="44"/>
              </w:rPr>
            </w:pPr>
            <w:r w:rsidRPr="00A05035">
              <w:rPr>
                <w:rFonts w:ascii="Verdana" w:hAnsi="Verdana"/>
                <w:b/>
                <w:color w:val="954149"/>
                <w:sz w:val="44"/>
                <w:szCs w:val="44"/>
              </w:rPr>
              <w:t>Registration Form</w:t>
            </w:r>
          </w:p>
          <w:p w:rsidR="00A05035" w:rsidRPr="00661C6B" w:rsidRDefault="00A05035" w:rsidP="00A05035">
            <w:pPr>
              <w:rPr>
                <w:rFonts w:ascii="Verdana" w:hAnsi="Verdana" w:cs="Arial"/>
                <w:b/>
                <w:color w:val="1D4862"/>
                <w:sz w:val="12"/>
                <w:szCs w:val="12"/>
              </w:rPr>
            </w:pPr>
          </w:p>
          <w:p w:rsidR="00A05035" w:rsidRPr="00A05035" w:rsidRDefault="00A05035" w:rsidP="00A05035">
            <w:pPr>
              <w:spacing w:after="60"/>
              <w:jc w:val="center"/>
              <w:rPr>
                <w:rFonts w:ascii="Verdana" w:hAnsi="Verdana" w:cs="Arial"/>
                <w:bCs/>
                <w:color w:val="954149"/>
                <w:sz w:val="28"/>
                <w:szCs w:val="28"/>
              </w:rPr>
            </w:pPr>
            <w:bookmarkStart w:id="0" w:name="OLE_LINK3"/>
            <w:bookmarkStart w:id="1" w:name="OLE_LINK4"/>
            <w:r w:rsidRPr="00A05035">
              <w:rPr>
                <w:rFonts w:ascii="Verdana" w:hAnsi="Verdana" w:cs="Arial"/>
                <w:color w:val="954149"/>
                <w:sz w:val="28"/>
                <w:szCs w:val="28"/>
              </w:rPr>
              <w:t xml:space="preserve">Thursday </w:t>
            </w:r>
            <w:r w:rsidR="00E30CA1">
              <w:rPr>
                <w:rFonts w:ascii="Verdana" w:hAnsi="Verdana" w:cs="Arial"/>
                <w:color w:val="954149"/>
                <w:sz w:val="28"/>
                <w:szCs w:val="28"/>
              </w:rPr>
              <w:t>6</w:t>
            </w:r>
            <w:r w:rsidRPr="00A05035">
              <w:rPr>
                <w:rFonts w:ascii="Verdana" w:hAnsi="Verdana" w:cs="Arial"/>
                <w:color w:val="954149"/>
                <w:sz w:val="28"/>
                <w:szCs w:val="28"/>
              </w:rPr>
              <w:t xml:space="preserve"> – Friday </w:t>
            </w:r>
            <w:r w:rsidR="00E30CA1">
              <w:rPr>
                <w:rFonts w:ascii="Verdana" w:hAnsi="Verdana" w:cs="Arial"/>
                <w:color w:val="954149"/>
                <w:sz w:val="28"/>
                <w:szCs w:val="28"/>
              </w:rPr>
              <w:t>7 June 2019</w:t>
            </w:r>
          </w:p>
          <w:bookmarkEnd w:id="0"/>
          <w:bookmarkEnd w:id="1"/>
          <w:p w:rsidR="00E30CA1" w:rsidRDefault="00E30CA1" w:rsidP="00A05035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954149"/>
                <w:sz w:val="32"/>
                <w:szCs w:val="32"/>
              </w:rPr>
              <w:t xml:space="preserve">Sagar Wright Lecture Theatre, </w:t>
            </w:r>
          </w:p>
          <w:p w:rsidR="00A05035" w:rsidRPr="00E76F7A" w:rsidRDefault="00A87878" w:rsidP="00A05035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954149"/>
                <w:sz w:val="32"/>
                <w:szCs w:val="32"/>
              </w:rPr>
              <w:t xml:space="preserve">The </w:t>
            </w:r>
            <w:r w:rsidR="00E30CA1">
              <w:rPr>
                <w:rFonts w:ascii="Verdana" w:hAnsi="Verdana" w:cs="Arial"/>
                <w:b/>
                <w:color w:val="954149"/>
                <w:sz w:val="32"/>
                <w:szCs w:val="32"/>
              </w:rPr>
              <w:t>Rose Bowl, Leeds</w:t>
            </w:r>
          </w:p>
          <w:p w:rsidR="00A05035" w:rsidRPr="00A05035" w:rsidRDefault="00A05035" w:rsidP="00A05035">
            <w:pPr>
              <w:jc w:val="center"/>
              <w:rPr>
                <w:rFonts w:ascii="Verdana" w:hAnsi="Verdana" w:cs="Arial"/>
                <w:color w:val="954149"/>
                <w:sz w:val="4"/>
                <w:szCs w:val="4"/>
              </w:rPr>
            </w:pPr>
          </w:p>
          <w:p w:rsidR="00A05035" w:rsidRPr="00A05035" w:rsidRDefault="00A05035" w:rsidP="00A05035">
            <w:pPr>
              <w:spacing w:after="60"/>
              <w:jc w:val="center"/>
              <w:rPr>
                <w:rFonts w:ascii="Verdana" w:hAnsi="Verdana" w:cs="Arial"/>
                <w:color w:val="954149"/>
                <w:sz w:val="22"/>
                <w:szCs w:val="22"/>
              </w:rPr>
            </w:pP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Please complete and email to 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  <w:u w:val="single"/>
              </w:rPr>
              <w:t>dawn.campbell@ed.ac.uk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 by </w:t>
            </w:r>
            <w:r w:rsidRPr="00A05035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Monday 2</w:t>
            </w:r>
            <w:r w:rsidR="00E30CA1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0</w:t>
            </w:r>
            <w:r w:rsidRPr="00A05035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 xml:space="preserve"> May 201</w:t>
            </w:r>
            <w:r w:rsidR="00E30CA1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9</w:t>
            </w:r>
          </w:p>
          <w:p w:rsidR="00A05035" w:rsidRPr="00E30CA1" w:rsidRDefault="00A05035" w:rsidP="00E30CA1">
            <w:pPr>
              <w:jc w:val="center"/>
              <w:rPr>
                <w:rFonts w:ascii="Verdana" w:hAnsi="Verdana" w:cs="Arial"/>
                <w:color w:val="954149"/>
                <w:sz w:val="20"/>
                <w:szCs w:val="20"/>
              </w:rPr>
            </w:pPr>
            <w:r w:rsidRPr="00A05035">
              <w:rPr>
                <w:rFonts w:ascii="Verdana" w:hAnsi="Verdana" w:cs="Arial"/>
                <w:color w:val="954149"/>
                <w:sz w:val="20"/>
                <w:szCs w:val="20"/>
              </w:rPr>
              <w:t xml:space="preserve">or, if sending with a cheque, post to: Dawn Campbell, University of Edinburgh, </w:t>
            </w:r>
            <w:r w:rsidR="00E30CA1">
              <w:rPr>
                <w:rFonts w:ascii="Verdana" w:hAnsi="Verdana" w:cs="Arial"/>
                <w:color w:val="954149"/>
                <w:sz w:val="20"/>
                <w:szCs w:val="20"/>
              </w:rPr>
              <w:t>Room S8208, 2</w:t>
            </w:r>
            <w:r w:rsidR="00E30CA1" w:rsidRPr="00E30CA1">
              <w:rPr>
                <w:rFonts w:ascii="Verdana" w:hAnsi="Verdana" w:cs="Arial"/>
                <w:color w:val="954149"/>
                <w:sz w:val="20"/>
                <w:szCs w:val="20"/>
                <w:vertAlign w:val="superscript"/>
              </w:rPr>
              <w:t>nd</w:t>
            </w:r>
            <w:r w:rsidR="00E30CA1">
              <w:rPr>
                <w:rFonts w:ascii="Verdana" w:hAnsi="Verdana" w:cs="Arial"/>
                <w:color w:val="954149"/>
                <w:sz w:val="20"/>
                <w:szCs w:val="20"/>
              </w:rPr>
              <w:t xml:space="preserve"> Floor, Royal Infirmary of Edinburgh, 51 Little </w:t>
            </w:r>
            <w:r w:rsidRPr="00A05035">
              <w:rPr>
                <w:rFonts w:ascii="Verdana" w:hAnsi="Verdana" w:cs="Arial"/>
                <w:color w:val="954149"/>
                <w:sz w:val="20"/>
                <w:szCs w:val="20"/>
              </w:rPr>
              <w:t>Fra</w:t>
            </w:r>
            <w:r w:rsidR="00E30CA1">
              <w:rPr>
                <w:rFonts w:ascii="Verdana" w:hAnsi="Verdana" w:cs="Arial"/>
                <w:color w:val="954149"/>
                <w:sz w:val="20"/>
                <w:szCs w:val="20"/>
              </w:rPr>
              <w:t>nce Crescent, Edinburgh EH16 4SA</w:t>
            </w:r>
          </w:p>
          <w:p w:rsidR="00A05035" w:rsidRPr="00422E56" w:rsidRDefault="00A05035" w:rsidP="00A05035">
            <w:pPr>
              <w:rPr>
                <w:rFonts w:ascii="Verdana" w:hAnsi="Verdan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2"/>
              <w:gridCol w:w="2052"/>
              <w:gridCol w:w="864"/>
              <w:gridCol w:w="1560"/>
              <w:gridCol w:w="4164"/>
            </w:tblGrid>
            <w:tr w:rsidR="00A05035" w:rsidRPr="00422E56" w:rsidTr="00E30CA1">
              <w:trPr>
                <w:trHeight w:val="406"/>
              </w:trPr>
              <w:tc>
                <w:tcPr>
                  <w:tcW w:w="10382" w:type="dxa"/>
                  <w:gridSpan w:val="5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 w:rsidRPr="00333F7E"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Delegate Details</w:t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Title:</w:t>
                  </w: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625A93">
                  <w:pPr>
                    <w:tabs>
                      <w:tab w:val="left" w:pos="1167"/>
                    </w:tabs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" w:name="Text41"/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3" w:name="Text42"/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Surname: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4" w:name="Text43"/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4"/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6" w:name="Text45"/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Address: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7" w:name="Text26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8" w:name="Text27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56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4164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9" w:name="Text30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Email: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674669" w:rsidP="00DC203C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="00DC203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 </w:t>
                  </w:r>
                  <w:r w:rsidR="00DC203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 </w:t>
                  </w:r>
                  <w:r w:rsidR="00DC203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 </w:t>
                  </w:r>
                  <w:r w:rsidR="00DC203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 </w:t>
                  </w:r>
                  <w:r w:rsidR="00DC203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3794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Special dietary requirements: </w:t>
                  </w:r>
                </w:p>
              </w:tc>
              <w:tc>
                <w:tcPr>
                  <w:tcW w:w="6588" w:type="dxa"/>
                  <w:gridSpan w:val="3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9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A6A6A6"/>
                <w:left w:val="single" w:sz="8" w:space="0" w:color="A6A6A6"/>
                <w:bottom w:val="single" w:sz="8" w:space="0" w:color="A6A6A6"/>
                <w:right w:val="single" w:sz="8" w:space="0" w:color="A6A6A6"/>
                <w:insideH w:val="single" w:sz="8" w:space="0" w:color="A6A6A6"/>
                <w:insideV w:val="single" w:sz="8" w:space="0" w:color="A6A6A6"/>
              </w:tblBorders>
              <w:tblLook w:val="0000" w:firstRow="0" w:lastRow="0" w:firstColumn="0" w:lastColumn="0" w:noHBand="0" w:noVBand="0"/>
            </w:tblPr>
            <w:tblGrid>
              <w:gridCol w:w="3473"/>
              <w:gridCol w:w="3473"/>
              <w:gridCol w:w="3474"/>
            </w:tblGrid>
            <w:tr w:rsidR="00A05035" w:rsidRPr="00422E56" w:rsidTr="00E30CA1">
              <w:trPr>
                <w:trHeight w:val="433"/>
              </w:trPr>
              <w:tc>
                <w:tcPr>
                  <w:tcW w:w="10420" w:type="dxa"/>
                  <w:gridSpan w:val="3"/>
                  <w:shd w:val="clear" w:color="auto" w:fill="954149"/>
                  <w:vAlign w:val="center"/>
                </w:tcPr>
                <w:p w:rsidR="00A05035" w:rsidRPr="00E30CA1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Booking Details</w:t>
                  </w:r>
                </w:p>
              </w:tc>
            </w:tr>
            <w:tr w:rsidR="00A05035" w:rsidRPr="00333F7E" w:rsidTr="00A05035">
              <w:trPr>
                <w:trHeight w:val="340"/>
              </w:trPr>
              <w:tc>
                <w:tcPr>
                  <w:tcW w:w="3473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333F7E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Nurse</w:t>
                  </w: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/AHP/Other</w:t>
                  </w:r>
                </w:p>
              </w:tc>
              <w:tc>
                <w:tcPr>
                  <w:tcW w:w="3473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Trainee</w:t>
                  </w:r>
                </w:p>
              </w:tc>
              <w:tc>
                <w:tcPr>
                  <w:tcW w:w="3474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Consultant</w:t>
                  </w:r>
                </w:p>
              </w:tc>
            </w:tr>
            <w:tr w:rsidR="00A05035" w:rsidRPr="000215AD" w:rsidTr="00D23A42">
              <w:trPr>
                <w:trHeight w:hRule="exact" w:val="340"/>
              </w:trPr>
              <w:tc>
                <w:tcPr>
                  <w:tcW w:w="3473" w:type="dxa"/>
                  <w:vAlign w:val="center"/>
                </w:tcPr>
                <w:p w:rsidR="00A05035" w:rsidRPr="009D3B17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£70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7"/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473" w:type="dxa"/>
                  <w:vAlign w:val="center"/>
                </w:tcPr>
                <w:p w:rsidR="00A05035" w:rsidRPr="009D3B17" w:rsidRDefault="00A05035" w:rsidP="00674231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674231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74" w:type="dxa"/>
                  <w:vAlign w:val="center"/>
                </w:tcPr>
                <w:p w:rsidR="00A05035" w:rsidRPr="009D3B17" w:rsidRDefault="00A05035" w:rsidP="00674231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674231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5"/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12"/>
            </w:tr>
            <w:tr w:rsidR="00A05035" w:rsidRPr="00523824" w:rsidTr="00D23A42">
              <w:trPr>
                <w:trHeight w:hRule="exact" w:val="340"/>
              </w:trPr>
              <w:tc>
                <w:tcPr>
                  <w:tcW w:w="3473" w:type="dxa"/>
                  <w:vAlign w:val="center"/>
                </w:tcPr>
                <w:p w:rsidR="00A05035" w:rsidRPr="009D3B17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and Dinner 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£110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8"/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473" w:type="dxa"/>
                  <w:vAlign w:val="center"/>
                </w:tcPr>
                <w:p w:rsidR="00A05035" w:rsidRPr="009D3B17" w:rsidRDefault="00A05035" w:rsidP="009D3B1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and Dinner 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9D3B17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6</w:t>
                  </w:r>
                  <w:r w:rsidR="00674231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74" w:type="dxa"/>
                  <w:vAlign w:val="center"/>
                </w:tcPr>
                <w:p w:rsidR="00A05035" w:rsidRPr="009D3B17" w:rsidRDefault="00A05035" w:rsidP="009D3B1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 and Dinner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</w:t>
                  </w:r>
                  <w:r w:rsidR="00674231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="009D3B17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="00674231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6"/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BE34A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14"/>
            </w:tr>
            <w:tr w:rsidR="00A05035" w:rsidRPr="00422E56" w:rsidTr="00D23A42">
              <w:trPr>
                <w:trHeight w:hRule="exact" w:val="527"/>
              </w:trPr>
              <w:tc>
                <w:tcPr>
                  <w:tcW w:w="10420" w:type="dxa"/>
                  <w:gridSpan w:val="3"/>
                  <w:vAlign w:val="center"/>
                </w:tcPr>
                <w:p w:rsidR="00A05035" w:rsidRPr="001A571D" w:rsidRDefault="00A05035" w:rsidP="00A05035">
                  <w:pPr>
                    <w:rPr>
                      <w:rFonts w:ascii="Verdana" w:hAnsi="Verdana" w:cs="Arial"/>
                      <w:i/>
                      <w:sz w:val="10"/>
                      <w:szCs w:val="10"/>
                    </w:rPr>
                  </w:pPr>
                  <w:r w:rsidRPr="001A571D">
                    <w:rPr>
                      <w:rFonts w:ascii="Verdana" w:hAnsi="Verdana" w:cs="Arial"/>
                      <w:i/>
                      <w:sz w:val="16"/>
                      <w:szCs w:val="16"/>
                    </w:rPr>
                    <w:t>All prices are inclusive of VAT, where applicable.  One day rates are available on request – please contact dawn.campbell@ed.ac.uk</w:t>
                  </w:r>
                </w:p>
              </w:tc>
            </w:tr>
          </w:tbl>
          <w:p w:rsidR="00A05035" w:rsidRPr="00420D21" w:rsidRDefault="00A05035" w:rsidP="00A05035">
            <w:pPr>
              <w:rPr>
                <w:rFonts w:ascii="Verdana" w:hAnsi="Verdana" w:cs="Arial"/>
                <w:i/>
                <w:sz w:val="8"/>
                <w:szCs w:val="8"/>
              </w:rPr>
            </w:pPr>
          </w:p>
          <w:tbl>
            <w:tblPr>
              <w:tblW w:w="0" w:type="auto"/>
              <w:shd w:val="clear" w:color="auto" w:fill="1D4862"/>
              <w:tblLook w:val="01E0" w:firstRow="1" w:lastRow="1" w:firstColumn="1" w:lastColumn="1" w:noHBand="0" w:noVBand="0"/>
            </w:tblPr>
            <w:tblGrid>
              <w:gridCol w:w="10420"/>
            </w:tblGrid>
            <w:tr w:rsidR="00A05035" w:rsidRPr="00893AAF" w:rsidTr="00A05035">
              <w:tc>
                <w:tcPr>
                  <w:tcW w:w="10420" w:type="dxa"/>
                  <w:shd w:val="clear" w:color="auto" w:fill="954149"/>
                </w:tcPr>
                <w:p w:rsidR="00A05035" w:rsidRPr="00893AAF" w:rsidRDefault="00A05035" w:rsidP="00A05035">
                  <w:pPr>
                    <w:jc w:val="center"/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</w:pPr>
                  <w:r w:rsidRPr="00893AAF"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>Payment</w:t>
                  </w:r>
                  <w:r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05035" w:rsidRPr="00893AAF" w:rsidRDefault="00A05035" w:rsidP="00A05035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523824" w:rsidRDefault="00A05035" w:rsidP="00A05035">
                  <w:pPr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523824"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  <w:t xml:space="preserve">Please tick </w:t>
                  </w:r>
                  <w:r w:rsidRPr="00523824"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  <w:u w:val="single"/>
                    </w:rPr>
                    <w:t>one</w:t>
                  </w:r>
                  <w:r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  <w:t xml:space="preserve"> of the following </w:t>
                  </w:r>
                  <w:r w:rsidRPr="008C71B2"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  <w:t>(see next page for further instructions)</w:t>
                  </w:r>
                </w:p>
              </w:tc>
            </w:tr>
            <w:tr w:rsidR="00A05035" w:rsidRPr="00422E56" w:rsidTr="009B389B">
              <w:trPr>
                <w:trHeight w:val="2919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225223" w:rsidRDefault="00A05035" w:rsidP="00A05035">
                  <w:pPr>
                    <w:tabs>
                      <w:tab w:val="left" w:pos="378"/>
                    </w:tabs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BE34A4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r w:rsidRPr="00A654D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I have paid by debit/credit card </w:t>
                  </w:r>
                  <w:r w:rsidRPr="00A654D9">
                    <w:rPr>
                      <w:rFonts w:ascii="Verdana" w:hAnsi="Verdana"/>
                      <w:i/>
                      <w:sz w:val="20"/>
                      <w:szCs w:val="20"/>
                    </w:rPr>
                    <w:t>(using epay at</w:t>
                  </w:r>
                  <w:r w:rsidR="00380C9E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: </w:t>
                  </w:r>
                  <w:r w:rsidR="000A2316" w:rsidRPr="000A2316">
                    <w:rPr>
                      <w:rFonts w:ascii="Verdana" w:hAnsi="Verdana"/>
                      <w:i/>
                      <w:sz w:val="20"/>
                      <w:szCs w:val="20"/>
                    </w:rPr>
                    <w:t>https://edin.ac/2q8r2bT</w:t>
                  </w:r>
                  <w:r w:rsidR="00380C9E">
                    <w:rPr>
                      <w:rFonts w:ascii="Verdana" w:hAnsi="Verdana"/>
                      <w:i/>
                      <w:sz w:val="20"/>
                      <w:szCs w:val="20"/>
                    </w:rPr>
                    <w:t>)</w:t>
                  </w:r>
                </w:p>
                <w:p w:rsidR="00A05035" w:rsidRDefault="00A05035" w:rsidP="00A05035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OR</w:t>
                  </w:r>
                </w:p>
                <w:p w:rsidR="00A05035" w:rsidRPr="001C53B6" w:rsidRDefault="00A05035" w:rsidP="00A05035">
                  <w:pPr>
                    <w:spacing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I enclose a cheque (payable to 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University of Edinburgh</w:t>
                  </w:r>
                  <w:r w:rsidRPr="001C53B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) for: </w:t>
                  </w:r>
                </w:p>
                <w:p w:rsidR="00A05035" w:rsidRPr="0085531C" w:rsidRDefault="00A05035" w:rsidP="00A05035">
                  <w:pPr>
                    <w:tabs>
                      <w:tab w:val="left" w:pos="426"/>
                      <w:tab w:val="left" w:pos="4157"/>
                    </w:tabs>
                    <w:spacing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C53B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="00BE34A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C53B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r w:rsidRPr="001C53B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 Forum 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                                    </w:t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(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Nurse/AHP/Other £70 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Trainee £</w:t>
                  </w:r>
                  <w:r w:rsidR="0085531C"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="009D3B17"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Consultant £1</w:t>
                  </w:r>
                  <w:r w:rsidR="009D3B17"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)</w:t>
                  </w:r>
                </w:p>
                <w:p w:rsidR="00A05035" w:rsidRPr="0085531C" w:rsidRDefault="00A05035" w:rsidP="00A05035">
                  <w:pPr>
                    <w:tabs>
                      <w:tab w:val="left" w:pos="4135"/>
                    </w:tabs>
                    <w:spacing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r>
                  <w:r w:rsidR="00BE34A4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 Forum and </w:t>
                  </w:r>
                  <w:r w:rsidRPr="0085531C">
                    <w:rPr>
                      <w:rFonts w:ascii="Verdana" w:hAnsi="Verdana" w:cs="Arial"/>
                      <w:color w:val="auto"/>
                      <w:sz w:val="20"/>
                      <w:szCs w:val="20"/>
                    </w:rPr>
                    <w:t xml:space="preserve">Delegates’ Dinner     </w:t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(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Nurse/AHP/Other £110 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Trainee £1</w:t>
                  </w:r>
                  <w:r w:rsidR="009D3B17"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6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Consultant £</w:t>
                  </w:r>
                  <w:r w:rsidR="009D3B17"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10</w:t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)</w:t>
                  </w:r>
                </w:p>
                <w:p w:rsidR="00E30CA1" w:rsidRDefault="00A05035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Payment is due in 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  <w:u w:val="single"/>
                    </w:rPr>
                    <w:t>advance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 of the Forum. </w:t>
                  </w:r>
                </w:p>
                <w:p w:rsidR="00A05035" w:rsidRPr="009B389B" w:rsidRDefault="009B389B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>Your booking will not be confirmed until your payment has been received.</w:t>
                  </w:r>
                </w:p>
              </w:tc>
            </w:tr>
          </w:tbl>
          <w:p w:rsidR="00A05035" w:rsidRPr="008D1E90" w:rsidRDefault="00A05035" w:rsidP="00A05035">
            <w:pPr>
              <w:rPr>
                <w:sz w:val="16"/>
                <w:szCs w:val="16"/>
              </w:rPr>
            </w:pPr>
            <w:bookmarkStart w:id="15" w:name="OLE_LINK1"/>
            <w:bookmarkStart w:id="16" w:name="OLE_LINK2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Cancellation policy</w:t>
                  </w:r>
                </w:p>
              </w:tc>
            </w:tr>
            <w:tr w:rsidR="00A05035" w:rsidRPr="00333F7E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D34412">
                    <w:rPr>
                      <w:rFonts w:ascii="Verdana" w:hAnsi="Verdana" w:cs="Arial"/>
                      <w:sz w:val="20"/>
                      <w:szCs w:val="20"/>
                    </w:rPr>
                    <w:t xml:space="preserve">A full refund for cancelled places will only be given 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if we are informed by email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at least 7 days prior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to the event. No refund will be given to places cancelled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less than 7 days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prior to the event or to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 shows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on the day.</w:t>
                  </w:r>
                </w:p>
              </w:tc>
            </w:tr>
          </w:tbl>
          <w:p w:rsidR="00A05035" w:rsidRPr="00A05035" w:rsidRDefault="00A05035" w:rsidP="00A05035">
            <w:pPr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</w:pPr>
            <w:r w:rsidRPr="00A05035"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  <w:t>Payment options</w:t>
            </w:r>
          </w:p>
          <w:p w:rsidR="00A05035" w:rsidRPr="00A05035" w:rsidRDefault="00A05035" w:rsidP="00A05035">
            <w:pPr>
              <w:rPr>
                <w:color w:val="954149"/>
                <w:sz w:val="8"/>
                <w:szCs w:val="8"/>
              </w:rPr>
            </w:pPr>
          </w:p>
          <w:p w:rsidR="00A05035" w:rsidRPr="00A05035" w:rsidRDefault="00A05035" w:rsidP="00A05035">
            <w:pPr>
              <w:rPr>
                <w:rFonts w:ascii="Calibri" w:eastAsia="Calibri" w:hAnsi="Calibri"/>
                <w:color w:val="954149"/>
                <w:sz w:val="22"/>
                <w:szCs w:val="22"/>
              </w:rPr>
            </w:pPr>
          </w:p>
          <w:p w:rsidR="00A05035" w:rsidRDefault="00A05035" w:rsidP="00A05035">
            <w:pPr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</w:pPr>
            <w:r w:rsidRPr="00A05035">
              <w:rPr>
                <w:rFonts w:ascii="Verdana" w:eastAsia="Calibri" w:hAnsi="Verdana"/>
                <w:b/>
                <w:color w:val="954149"/>
                <w:sz w:val="20"/>
                <w:szCs w:val="20"/>
              </w:rPr>
              <w:t>Payments by debit/credit card</w:t>
            </w:r>
            <w:r w:rsidRPr="007A3508"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  <w:t>:</w:t>
            </w:r>
          </w:p>
          <w:p w:rsidR="00A05035" w:rsidRPr="008D1E90" w:rsidRDefault="00A05035" w:rsidP="00A0503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A05035" w:rsidRDefault="00A05035" w:rsidP="00A05035">
            <w:pPr>
              <w:tabs>
                <w:tab w:val="left" w:pos="378"/>
              </w:tabs>
              <w:rPr>
                <w:rFonts w:ascii="Verdana" w:hAnsi="Verdana"/>
                <w:sz w:val="20"/>
                <w:szCs w:val="20"/>
              </w:rPr>
            </w:pPr>
            <w:r w:rsidRPr="00A654D9">
              <w:rPr>
                <w:rFonts w:ascii="Verdana" w:hAnsi="Verdana"/>
                <w:sz w:val="20"/>
                <w:szCs w:val="20"/>
              </w:rPr>
              <w:t>Complete the online Registration Form and make your payment using the epay facility which can be accessed here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654D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05035" w:rsidRDefault="00A05035" w:rsidP="00A05035">
            <w:pPr>
              <w:tabs>
                <w:tab w:val="left" w:pos="378"/>
              </w:tabs>
              <w:rPr>
                <w:rFonts w:ascii="Verdana" w:hAnsi="Verdana"/>
                <w:i/>
                <w:sz w:val="16"/>
                <w:szCs w:val="16"/>
              </w:rPr>
            </w:pPr>
          </w:p>
          <w:p w:rsidR="00380C9E" w:rsidRPr="000A2316" w:rsidRDefault="000A2316" w:rsidP="00A05035">
            <w:pPr>
              <w:tabs>
                <w:tab w:val="left" w:pos="378"/>
              </w:tabs>
              <w:rPr>
                <w:rStyle w:val="Hyperlink"/>
                <w:rFonts w:ascii="Verdana" w:hAnsi="Verdana"/>
                <w:b/>
                <w:i/>
                <w:color w:val="auto"/>
              </w:rPr>
            </w:pPr>
            <w:hyperlink r:id="rId11" w:history="1">
              <w:r w:rsidRPr="000A2316">
                <w:rPr>
                  <w:rStyle w:val="Hyperlink"/>
                  <w:rFonts w:ascii="Verdana" w:hAnsi="Verdana"/>
                  <w:b/>
                  <w:i/>
                  <w:color w:val="auto"/>
                </w:rPr>
                <w:t>https://edin.</w:t>
              </w:r>
              <w:r w:rsidRPr="000A2316">
                <w:rPr>
                  <w:rStyle w:val="Hyperlink"/>
                  <w:rFonts w:ascii="Verdana" w:hAnsi="Verdana"/>
                  <w:b/>
                  <w:i/>
                  <w:color w:val="auto"/>
                </w:rPr>
                <w:t>a</w:t>
              </w:r>
              <w:r w:rsidRPr="000A2316">
                <w:rPr>
                  <w:rStyle w:val="Hyperlink"/>
                  <w:rFonts w:ascii="Verdana" w:hAnsi="Verdana"/>
                  <w:b/>
                  <w:i/>
                  <w:color w:val="auto"/>
                </w:rPr>
                <w:t>c/2q8r2bT</w:t>
              </w:r>
            </w:hyperlink>
          </w:p>
          <w:p w:rsidR="000A2316" w:rsidRPr="00380C9E" w:rsidRDefault="000A2316" w:rsidP="00A05035">
            <w:pPr>
              <w:tabs>
                <w:tab w:val="left" w:pos="378"/>
              </w:tabs>
              <w:rPr>
                <w:rFonts w:ascii="Verdana" w:hAnsi="Verdana"/>
                <w:b/>
                <w:i/>
                <w:color w:val="auto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8D1E90">
              <w:rPr>
                <w:rFonts w:ascii="Verdana" w:hAnsi="Verdana"/>
                <w:sz w:val="20"/>
                <w:szCs w:val="20"/>
              </w:rPr>
              <w:t>nce payment has been made, you will receive an automated email to confirm that your payment has been accepted (please note that this may take a few minutes to come through).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>Once your payment has cleared in our account, we will email you confirmation of your booking along with the venue location map and a list of suggested hotels nearby.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</w:pPr>
            <w:r w:rsidRPr="00A05035">
              <w:rPr>
                <w:rFonts w:ascii="Verdana" w:eastAsia="Calibri" w:hAnsi="Verdana"/>
                <w:b/>
                <w:color w:val="954149"/>
                <w:sz w:val="20"/>
                <w:szCs w:val="20"/>
              </w:rPr>
              <w:t>Payments by cheque:</w:t>
            </w:r>
          </w:p>
          <w:p w:rsidR="00A05035" w:rsidRPr="007A3508" w:rsidRDefault="00A05035" w:rsidP="00A05035">
            <w:pPr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 xml:space="preserve">Complete your Registration Form and post it along with your cheque (payable to University of Edinburgh) to </w:t>
            </w:r>
            <w:r w:rsidR="00E30CA1" w:rsidRPr="00E30CA1">
              <w:rPr>
                <w:rFonts w:ascii="Verdana" w:hAnsi="Verdana"/>
                <w:sz w:val="20"/>
                <w:szCs w:val="20"/>
              </w:rPr>
              <w:t>Dawn Campbell, University of Edinburgh, Room S8208, 2</w:t>
            </w:r>
            <w:r w:rsidR="00E30CA1" w:rsidRPr="00E30CA1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E30CA1" w:rsidRPr="00E30CA1">
              <w:rPr>
                <w:rFonts w:ascii="Verdana" w:hAnsi="Verdana"/>
                <w:sz w:val="20"/>
                <w:szCs w:val="20"/>
              </w:rPr>
              <w:t xml:space="preserve"> Floor, Royal Infirmary of Edinburgh, 51 Little France Crescent, Edinburgh EH16 4SA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 xml:space="preserve">Once payment has been made, we will email your receipt of payment and confirmation of your booking along with the venue location map and a list of suggested hotels nearby. </w:t>
            </w:r>
          </w:p>
          <w:p w:rsidR="00A05035" w:rsidRPr="008D1E90" w:rsidRDefault="00A05035" w:rsidP="00A0503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:rsidR="00A05035" w:rsidRPr="007A3508" w:rsidRDefault="00A05035" w:rsidP="00A05035">
            <w:p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8D1E90">
              <w:rPr>
                <w:rFonts w:ascii="Verdana" w:hAnsi="Verdana"/>
                <w:i/>
                <w:sz w:val="20"/>
                <w:szCs w:val="20"/>
              </w:rPr>
              <w:t xml:space="preserve">Please note: we are unable to invoice </w:t>
            </w:r>
            <w:r w:rsidRPr="007A3508">
              <w:rPr>
                <w:rFonts w:ascii="Verdana" w:hAnsi="Verdana"/>
                <w:i/>
                <w:sz w:val="20"/>
                <w:szCs w:val="20"/>
              </w:rPr>
              <w:t>your hospital/Trust/organisation in advance of payment.</w:t>
            </w:r>
          </w:p>
          <w:p w:rsidR="00A05035" w:rsidRDefault="00A05035" w:rsidP="00A05035"/>
          <w:p w:rsidR="00A05035" w:rsidRPr="00455786" w:rsidRDefault="00A05035" w:rsidP="00A05035"/>
          <w:tbl>
            <w:tblPr>
              <w:tblW w:w="10315" w:type="dxa"/>
              <w:jc w:val="center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1E0" w:firstRow="1" w:lastRow="1" w:firstColumn="1" w:lastColumn="1" w:noHBand="0" w:noVBand="0"/>
            </w:tblPr>
            <w:tblGrid>
              <w:gridCol w:w="10315"/>
            </w:tblGrid>
            <w:tr w:rsidR="00A05035" w:rsidRPr="001F379A" w:rsidTr="00D23A42">
              <w:trPr>
                <w:jc w:val="center"/>
              </w:trPr>
              <w:tc>
                <w:tcPr>
                  <w:tcW w:w="10315" w:type="dxa"/>
                  <w:shd w:val="clear" w:color="auto" w:fill="C0C0C0"/>
                </w:tcPr>
                <w:bookmarkEnd w:id="15"/>
                <w:bookmarkEnd w:id="16"/>
                <w:p w:rsidR="00A05035" w:rsidRPr="001F379A" w:rsidRDefault="00A05035" w:rsidP="00A05035">
                  <w:pPr>
                    <w:jc w:val="center"/>
                    <w:rPr>
                      <w:rFonts w:ascii="Franklin Gothic Book" w:hAnsi="Franklin Gothic Book" w:cs="Arial"/>
                      <w:b/>
                    </w:rPr>
                  </w:pPr>
                  <w:r w:rsidRPr="001F379A">
                    <w:rPr>
                      <w:rFonts w:ascii="Franklin Gothic Book" w:hAnsi="Franklin Gothic Book" w:cs="Arial"/>
                      <w:b/>
                    </w:rPr>
                    <w:t>For internal use only</w:t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1F379A" w:rsidRDefault="00A05035" w:rsidP="00A05035">
                  <w:pPr>
                    <w:tabs>
                      <w:tab w:val="left" w:pos="1448"/>
                      <w:tab w:val="left" w:pos="2299"/>
                      <w:tab w:val="left" w:pos="361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Registered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 </w:t>
                  </w:r>
                  <w:bookmarkStart w:id="17" w:name="_GoBack"/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"/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E34A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  <w:bookmarkEnd w:id="17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 xml:space="preserve">D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E34A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Default="00A05035" w:rsidP="00A05035">
                  <w:pPr>
                    <w:tabs>
                      <w:tab w:val="left" w:pos="1448"/>
                      <w:tab w:val="left" w:pos="3597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Payment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Credit card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E34A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Date paid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A05035" w:rsidRPr="00DA1D2A" w:rsidRDefault="00A05035" w:rsidP="00A05035">
                  <w:pPr>
                    <w:tabs>
                      <w:tab w:val="left" w:pos="1448"/>
                      <w:tab w:val="left" w:pos="3597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A05035" w:rsidRPr="001F379A" w:rsidRDefault="00A05035" w:rsidP="00A05035">
                  <w:pPr>
                    <w:tabs>
                      <w:tab w:val="left" w:pos="1448"/>
                      <w:tab w:val="left" w:pos="249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Cheque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E34A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>Cheque number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Date paid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D33575" w:rsidRDefault="00A05035" w:rsidP="00A05035">
                  <w:pPr>
                    <w:tabs>
                      <w:tab w:val="left" w:pos="1448"/>
                      <w:tab w:val="left" w:pos="255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onfirmation sent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E34A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E34A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21187" w:rsidRPr="005C498B" w:rsidRDefault="00921187" w:rsidP="005C498B">
            <w:pPr>
              <w:jc w:val="center"/>
              <w:rPr>
                <w:rFonts w:ascii="Verdana" w:hAnsi="Verdana"/>
                <w:b/>
                <w:i/>
                <w:color w:val="6E2436"/>
                <w:sz w:val="16"/>
                <w:szCs w:val="16"/>
              </w:rPr>
            </w:pPr>
          </w:p>
        </w:tc>
      </w:tr>
    </w:tbl>
    <w:p w:rsidR="00102DF8" w:rsidRDefault="00102DF8" w:rsidP="001174E4">
      <w:pPr>
        <w:pStyle w:val="NoSpacing"/>
      </w:pPr>
    </w:p>
    <w:sectPr w:rsidR="00102DF8" w:rsidSect="009B389B">
      <w:pgSz w:w="12240" w:h="15840" w:code="1"/>
      <w:pgMar w:top="142" w:right="624" w:bottom="0" w:left="567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6F" w:rsidRDefault="00AC4B6F" w:rsidP="00991532">
      <w:pPr>
        <w:spacing w:after="0" w:line="240" w:lineRule="auto"/>
      </w:pPr>
      <w:r>
        <w:separator/>
      </w:r>
    </w:p>
  </w:endnote>
  <w:end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6F" w:rsidRDefault="00AC4B6F" w:rsidP="00991532">
      <w:pPr>
        <w:spacing w:after="0" w:line="240" w:lineRule="auto"/>
      </w:pPr>
      <w:r>
        <w:separator/>
      </w:r>
    </w:p>
  </w:footnote>
  <w:foot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71"/>
    <w:multiLevelType w:val="hybridMultilevel"/>
    <w:tmpl w:val="B146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BF1"/>
    <w:multiLevelType w:val="hybridMultilevel"/>
    <w:tmpl w:val="3C36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8BE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C38D5"/>
    <w:multiLevelType w:val="hybridMultilevel"/>
    <w:tmpl w:val="F872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067"/>
    <w:multiLevelType w:val="hybridMultilevel"/>
    <w:tmpl w:val="DF3CB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C069F"/>
    <w:multiLevelType w:val="hybridMultilevel"/>
    <w:tmpl w:val="50A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D3B"/>
    <w:multiLevelType w:val="hybridMultilevel"/>
    <w:tmpl w:val="AEFA38A6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01A4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formatting="1" w:enforcement="1" w:cryptProviderType="rsaAES" w:cryptAlgorithmClass="hash" w:cryptAlgorithmType="typeAny" w:cryptAlgorithmSid="14" w:cryptSpinCount="100000" w:hash="Jx1v+8WexWsEMlRHl2x8LJtKQklFZmP2E/eTGFw3nr3+pclt3lNjGTN8GQ5PaYN6zQZ/BEFCI1Ek4ass1ipm5g==" w:salt="mXhWnjiTgLRBji45+y9v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2"/>
    <w:rsid w:val="00045C76"/>
    <w:rsid w:val="00046973"/>
    <w:rsid w:val="00047230"/>
    <w:rsid w:val="00060E4E"/>
    <w:rsid w:val="00067F3F"/>
    <w:rsid w:val="00097FD3"/>
    <w:rsid w:val="000A2316"/>
    <w:rsid w:val="000B78A8"/>
    <w:rsid w:val="000B7F36"/>
    <w:rsid w:val="00102DF8"/>
    <w:rsid w:val="001174E4"/>
    <w:rsid w:val="00136930"/>
    <w:rsid w:val="00162064"/>
    <w:rsid w:val="001667A0"/>
    <w:rsid w:val="00173330"/>
    <w:rsid w:val="00177318"/>
    <w:rsid w:val="001B6D93"/>
    <w:rsid w:val="002009A0"/>
    <w:rsid w:val="002730E9"/>
    <w:rsid w:val="002C6AB3"/>
    <w:rsid w:val="00317BD9"/>
    <w:rsid w:val="00334D8D"/>
    <w:rsid w:val="003644E2"/>
    <w:rsid w:val="00380C9E"/>
    <w:rsid w:val="003B08A6"/>
    <w:rsid w:val="004473E3"/>
    <w:rsid w:val="004919CF"/>
    <w:rsid w:val="004F2EC0"/>
    <w:rsid w:val="00567523"/>
    <w:rsid w:val="005C498B"/>
    <w:rsid w:val="005D3F46"/>
    <w:rsid w:val="005F1860"/>
    <w:rsid w:val="006056D7"/>
    <w:rsid w:val="006240D8"/>
    <w:rsid w:val="00625A93"/>
    <w:rsid w:val="0063083E"/>
    <w:rsid w:val="00674231"/>
    <w:rsid w:val="00674669"/>
    <w:rsid w:val="006D3F1E"/>
    <w:rsid w:val="00773609"/>
    <w:rsid w:val="007A7194"/>
    <w:rsid w:val="008000AB"/>
    <w:rsid w:val="0085023E"/>
    <w:rsid w:val="0085531C"/>
    <w:rsid w:val="00887890"/>
    <w:rsid w:val="008A3592"/>
    <w:rsid w:val="008A49BF"/>
    <w:rsid w:val="00921187"/>
    <w:rsid w:val="009253E8"/>
    <w:rsid w:val="00931062"/>
    <w:rsid w:val="00991532"/>
    <w:rsid w:val="009A414E"/>
    <w:rsid w:val="009B389B"/>
    <w:rsid w:val="009D3B17"/>
    <w:rsid w:val="009E41D6"/>
    <w:rsid w:val="00A05035"/>
    <w:rsid w:val="00A12890"/>
    <w:rsid w:val="00A15196"/>
    <w:rsid w:val="00A861AF"/>
    <w:rsid w:val="00A87878"/>
    <w:rsid w:val="00AC4B6F"/>
    <w:rsid w:val="00AF6622"/>
    <w:rsid w:val="00B135A4"/>
    <w:rsid w:val="00B42678"/>
    <w:rsid w:val="00B500CF"/>
    <w:rsid w:val="00B84572"/>
    <w:rsid w:val="00BE34A4"/>
    <w:rsid w:val="00BE3604"/>
    <w:rsid w:val="00C04B15"/>
    <w:rsid w:val="00C86AA5"/>
    <w:rsid w:val="00C93D31"/>
    <w:rsid w:val="00CA0DE6"/>
    <w:rsid w:val="00CA1A4D"/>
    <w:rsid w:val="00CB6D50"/>
    <w:rsid w:val="00CC2168"/>
    <w:rsid w:val="00D4428B"/>
    <w:rsid w:val="00D467C4"/>
    <w:rsid w:val="00D52C12"/>
    <w:rsid w:val="00D7244C"/>
    <w:rsid w:val="00D736A1"/>
    <w:rsid w:val="00D924F5"/>
    <w:rsid w:val="00DC203C"/>
    <w:rsid w:val="00DD2C1D"/>
    <w:rsid w:val="00E10675"/>
    <w:rsid w:val="00E23D27"/>
    <w:rsid w:val="00E30CA1"/>
    <w:rsid w:val="00E76F7A"/>
    <w:rsid w:val="00E95DAD"/>
    <w:rsid w:val="00EC43EA"/>
    <w:rsid w:val="00F02BDD"/>
    <w:rsid w:val="00F03910"/>
    <w:rsid w:val="00F03D1A"/>
    <w:rsid w:val="00F279B7"/>
    <w:rsid w:val="00F5364D"/>
    <w:rsid w:val="00F567EE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3262A7E"/>
  <w15:docId w15:val="{A572C66A-2B4F-4694-A83D-243D35A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1D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32"/>
  </w:style>
  <w:style w:type="paragraph" w:styleId="Footer">
    <w:name w:val="footer"/>
    <w:basedOn w:val="Normal"/>
    <w:link w:val="Foot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32"/>
  </w:style>
  <w:style w:type="paragraph" w:styleId="ListParagraph">
    <w:name w:val="List Paragraph"/>
    <w:basedOn w:val="Normal"/>
    <w:uiPriority w:val="34"/>
    <w:unhideWhenUsed/>
    <w:qFormat/>
    <w:rsid w:val="00177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C1D"/>
    <w:rPr>
      <w:color w:val="24A5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AB3"/>
    <w:rPr>
      <w:color w:val="7458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in.ac/2q8r2b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5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D73C0-B102-44A4-9AEA-FE9BE213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521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Dawn</dc:creator>
  <cp:lastModifiedBy>CAMPBELL Dawn</cp:lastModifiedBy>
  <cp:revision>7</cp:revision>
  <cp:lastPrinted>2018-10-24T06:39:00Z</cp:lastPrinted>
  <dcterms:created xsi:type="dcterms:W3CDTF">2018-10-19T07:48:00Z</dcterms:created>
  <dcterms:modified xsi:type="dcterms:W3CDTF">2018-10-24T10:11:00Z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