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C60132" w:rsidP="008E14A9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5pt;height:78.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B229AB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SWITZERLAND - </w:t>
      </w:r>
      <w:r w:rsidRPr="00B229AB">
        <w:rPr>
          <w:b/>
          <w:caps/>
          <w:sz w:val="24"/>
          <w:szCs w:val="24"/>
          <w:lang w:val="en-GB"/>
        </w:rPr>
        <w:t>Certificat de Maturité Federale / Maturitätszeugnis / Attestato De Maturità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8F476D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3A096B">
              <w:rPr>
                <w:b/>
                <w:sz w:val="26"/>
                <w:szCs w:val="26"/>
              </w:rPr>
              <w:t xml:space="preserve"> </w:t>
            </w:r>
            <w:r w:rsidR="00C0115F">
              <w:rPr>
                <w:b/>
                <w:sz w:val="26"/>
                <w:szCs w:val="26"/>
              </w:rPr>
              <w:t>(1-6)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  <w:r w:rsidR="00C0115F">
              <w:rPr>
                <w:rFonts w:asciiTheme="minorHAnsi" w:hAnsiTheme="minorHAnsi"/>
                <w:sz w:val="28"/>
                <w:szCs w:val="28"/>
              </w:rPr>
              <w:t>(1-6)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F24F81" w:rsidRDefault="00F24F81" w:rsidP="00D91840"/>
    <w:p w:rsidR="00F24F81" w:rsidRDefault="00F24F81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229AB"/>
    <w:rsid w:val="00BA2134"/>
    <w:rsid w:val="00C0115F"/>
    <w:rsid w:val="00C315F0"/>
    <w:rsid w:val="00C60132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24F81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0</TotalTime>
  <Pages>1</Pages>
  <Words>67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Debbie Clark</cp:lastModifiedBy>
  <cp:revision>2</cp:revision>
  <cp:lastPrinted>2016-09-27T10:07:00Z</cp:lastPrinted>
  <dcterms:created xsi:type="dcterms:W3CDTF">2022-09-23T12:10:00Z</dcterms:created>
  <dcterms:modified xsi:type="dcterms:W3CDTF">2022-09-23T12:10:00Z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