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24F81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B229AB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SWITZERLAND - </w:t>
      </w:r>
      <w:r w:rsidRPr="00B229AB">
        <w:rPr>
          <w:b/>
          <w:caps/>
          <w:sz w:val="24"/>
          <w:szCs w:val="24"/>
          <w:lang w:val="en-GB"/>
        </w:rPr>
        <w:t>Certificat de Maturité Federale / Maturitätszeugnis / Attestato De Maturità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8F476D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3A096B">
              <w:rPr>
                <w:b/>
                <w:sz w:val="26"/>
                <w:szCs w:val="26"/>
              </w:rPr>
              <w:t xml:space="preserve"> </w:t>
            </w:r>
            <w:r w:rsidR="00C0115F">
              <w:rPr>
                <w:b/>
                <w:sz w:val="26"/>
                <w:szCs w:val="26"/>
              </w:rPr>
              <w:t>(1-6)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9A4A5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>s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  <w:r w:rsidR="00C0115F">
              <w:rPr>
                <w:rFonts w:asciiTheme="minorHAnsi" w:hAnsiTheme="minorHAnsi"/>
                <w:sz w:val="28"/>
                <w:szCs w:val="28"/>
              </w:rPr>
              <w:t>(1-6)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F24F8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F24F81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F24F81" w:rsidRDefault="00F24F81" w:rsidP="00D91840"/>
    <w:p w:rsidR="00F24F81" w:rsidRDefault="00F24F81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229AB"/>
    <w:rsid w:val="00BA2134"/>
    <w:rsid w:val="00C0115F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24F81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E7AD39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2020-08-06T10:54:00Z</dcterms:created>
  <dcterms:modified xsi:type="dcterms:W3CDTF">2020-09-17T15:07:00Z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