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453D56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6D3AC4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SWEDEN - </w:t>
      </w:r>
      <w:r w:rsidRPr="006D3AC4">
        <w:rPr>
          <w:b/>
          <w:caps/>
          <w:sz w:val="24"/>
          <w:szCs w:val="24"/>
        </w:rPr>
        <w:t>Avgångsbetyg/Slutbetyg Gymnasieskolan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A4A5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>s</w:t>
            </w:r>
            <w:r w:rsidR="00582EE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D3AC4">
              <w:rPr>
                <w:rFonts w:asciiTheme="minorHAnsi" w:hAnsiTheme="minorHAnsi"/>
                <w:i/>
                <w:sz w:val="28"/>
                <w:szCs w:val="28"/>
              </w:rPr>
              <w:t>(A-F</w:t>
            </w:r>
            <w:r w:rsidR="00582EEB" w:rsidRPr="00582EEB">
              <w:rPr>
                <w:rFonts w:asciiTheme="minorHAnsi" w:hAnsiTheme="minorHAnsi"/>
                <w:i/>
                <w:sz w:val="28"/>
                <w:szCs w:val="28"/>
              </w:rPr>
              <w:t>)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453D5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453D5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453D5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453D5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453D5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453D5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453D5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453D5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453D5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453D5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453D56" w:rsidRDefault="00453D56" w:rsidP="00D91840">
      <w:bookmarkStart w:id="0" w:name="_GoBack"/>
      <w:bookmarkEnd w:id="0"/>
    </w:p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A096B"/>
    <w:rsid w:val="003B4B31"/>
    <w:rsid w:val="003B5310"/>
    <w:rsid w:val="003F7BC7"/>
    <w:rsid w:val="00453D56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D3AC4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8F476D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0E7C45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7</TotalTime>
  <Pages>1</Pages>
  <Words>55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2020-08-06T10:49:00Z</dcterms:created>
  <dcterms:modified xsi:type="dcterms:W3CDTF">2020-09-17T11:09:00Z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