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F544F1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9A4A5D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>SLO</w:t>
      </w:r>
      <w:r w:rsidR="00582EEB">
        <w:rPr>
          <w:b/>
          <w:caps/>
          <w:sz w:val="24"/>
          <w:szCs w:val="24"/>
        </w:rPr>
        <w:t xml:space="preserve">VENIA - Spricevalo </w:t>
      </w:r>
      <w:r w:rsidR="00655AD4">
        <w:rPr>
          <w:b/>
          <w:caps/>
          <w:sz w:val="24"/>
          <w:szCs w:val="24"/>
        </w:rPr>
        <w:t>o splosni maturi</w:t>
      </w:r>
    </w:p>
    <w:p w:rsidR="006229D8" w:rsidRPr="000E4139" w:rsidRDefault="006229D8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F7361D" w:rsidTr="007F4921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F7361D" w:rsidRPr="007F4921" w:rsidRDefault="000E4139" w:rsidP="00655AD4">
            <w:pPr>
              <w:pStyle w:val="Direction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OVERALL PREDICTED</w:t>
            </w:r>
            <w:r w:rsidR="00D461B7">
              <w:rPr>
                <w:b/>
                <w:sz w:val="26"/>
                <w:szCs w:val="26"/>
              </w:rPr>
              <w:t xml:space="preserve"> </w:t>
            </w:r>
            <w:r w:rsidR="00F7361D" w:rsidRPr="007F4921">
              <w:rPr>
                <w:b/>
                <w:sz w:val="26"/>
                <w:szCs w:val="26"/>
              </w:rPr>
              <w:t>GRADE</w:t>
            </w:r>
            <w:r w:rsidR="00655AD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02" w:type="dxa"/>
          </w:tcPr>
          <w:p w:rsidR="00F7361D" w:rsidRDefault="00F7361D" w:rsidP="00A76658">
            <w:pPr>
              <w:pStyle w:val="Directions"/>
            </w:pPr>
          </w:p>
        </w:tc>
      </w:tr>
    </w:tbl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655AD4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6229D8">
              <w:rPr>
                <w:rFonts w:asciiTheme="minorHAnsi" w:hAnsiTheme="minorHAnsi"/>
                <w:sz w:val="28"/>
                <w:szCs w:val="28"/>
              </w:rPr>
              <w:t>s</w:t>
            </w:r>
            <w:r w:rsidR="00582EE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F544F1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F544F1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F544F1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F544F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544F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544F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544F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544F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544F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544F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F544F1" w:rsidRDefault="00F544F1" w:rsidP="00D91840">
      <w:bookmarkStart w:id="0" w:name="_GoBack"/>
      <w:bookmarkEnd w:id="0"/>
    </w:p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76B8"/>
    <w:rsid w:val="002A3747"/>
    <w:rsid w:val="00342BB9"/>
    <w:rsid w:val="003B4B31"/>
    <w:rsid w:val="003B5310"/>
    <w:rsid w:val="003F7BC7"/>
    <w:rsid w:val="004B395D"/>
    <w:rsid w:val="004B5F59"/>
    <w:rsid w:val="005252B5"/>
    <w:rsid w:val="00582EEB"/>
    <w:rsid w:val="005A374B"/>
    <w:rsid w:val="005D3331"/>
    <w:rsid w:val="005D46B0"/>
    <w:rsid w:val="006229D8"/>
    <w:rsid w:val="00655AD4"/>
    <w:rsid w:val="006A45C5"/>
    <w:rsid w:val="006A7ABF"/>
    <w:rsid w:val="006E3083"/>
    <w:rsid w:val="00713420"/>
    <w:rsid w:val="007966FD"/>
    <w:rsid w:val="007F4921"/>
    <w:rsid w:val="008232DD"/>
    <w:rsid w:val="0083750F"/>
    <w:rsid w:val="00864C6B"/>
    <w:rsid w:val="0088092F"/>
    <w:rsid w:val="008E14A9"/>
    <w:rsid w:val="00915199"/>
    <w:rsid w:val="00952E17"/>
    <w:rsid w:val="00953CB5"/>
    <w:rsid w:val="0098481B"/>
    <w:rsid w:val="009870E9"/>
    <w:rsid w:val="009A4A5D"/>
    <w:rsid w:val="009C27A8"/>
    <w:rsid w:val="00A60EE6"/>
    <w:rsid w:val="00A76658"/>
    <w:rsid w:val="00A84165"/>
    <w:rsid w:val="00AD1109"/>
    <w:rsid w:val="00AD138C"/>
    <w:rsid w:val="00BA2134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544F1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1C5FA8A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2016-09-27T10:07:00Z</cp:lastPrinted>
  <dcterms:created xsi:type="dcterms:W3CDTF">2020-08-05T15:11:00Z</dcterms:created>
  <dcterms:modified xsi:type="dcterms:W3CDTF">2020-09-17T15:03:00Z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