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E856F9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9A4A5D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SLOVAKIA - </w:t>
      </w:r>
      <w:r w:rsidRPr="009A4A5D">
        <w:rPr>
          <w:b/>
          <w:caps/>
          <w:sz w:val="24"/>
          <w:szCs w:val="24"/>
          <w:lang w:val="en-GB"/>
        </w:rPr>
        <w:t>the Vysvedčenie o Maturitnej Skúšce / Maturita.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856F9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s </w:t>
            </w:r>
          </w:p>
          <w:p w:rsidR="0098481B" w:rsidRPr="00A60EE6" w:rsidRDefault="00E856F9" w:rsidP="00E856F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(1-5)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E856F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E856F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E856F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E856F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B52F09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2F09" w:rsidRPr="0098481B" w:rsidRDefault="00B52F09" w:rsidP="00E856F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B52F09" w:rsidRPr="00D91840" w:rsidRDefault="00B52F09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F09" w:rsidRPr="00D91840" w:rsidRDefault="00B52F09" w:rsidP="004B395D">
            <w:pPr>
              <w:pStyle w:val="Numbers"/>
            </w:pPr>
          </w:p>
        </w:tc>
      </w:tr>
      <w:tr w:rsidR="00B52F09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2F09" w:rsidRPr="0098481B" w:rsidRDefault="00B52F09" w:rsidP="00E856F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  <w:bookmarkStart w:id="0" w:name="_GoBack"/>
            <w:bookmarkEnd w:id="0"/>
          </w:p>
        </w:tc>
        <w:tc>
          <w:tcPr>
            <w:tcW w:w="7673" w:type="dxa"/>
          </w:tcPr>
          <w:p w:rsidR="00B52F09" w:rsidRPr="00D91840" w:rsidRDefault="00B52F09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F09" w:rsidRPr="00D91840" w:rsidRDefault="00B52F09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E856F9" w:rsidRDefault="00E856F9" w:rsidP="00D91840"/>
    <w:p w:rsidR="00E856F9" w:rsidRDefault="00E856F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A374B"/>
    <w:rsid w:val="005D3331"/>
    <w:rsid w:val="005D46B0"/>
    <w:rsid w:val="006229D8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52F09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856F9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B68E2A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3</TotalTime>
  <Pages>1</Pages>
  <Words>56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2020-08-05T15:09:00Z</dcterms:created>
  <dcterms:modified xsi:type="dcterms:W3CDTF">2020-09-17T10:43:00Z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