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F029DA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4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E6340A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singapore </w:t>
      </w:r>
      <w:r w:rsidR="00C50B1E">
        <w:rPr>
          <w:b/>
          <w:caps/>
          <w:sz w:val="24"/>
          <w:szCs w:val="24"/>
        </w:rPr>
        <w:t>–</w:t>
      </w:r>
      <w:r>
        <w:rPr>
          <w:b/>
          <w:caps/>
          <w:sz w:val="24"/>
          <w:szCs w:val="24"/>
        </w:rPr>
        <w:t xml:space="preserve"> </w:t>
      </w:r>
      <w:r w:rsidR="00C50B1E">
        <w:rPr>
          <w:b/>
          <w:caps/>
          <w:sz w:val="24"/>
          <w:szCs w:val="24"/>
        </w:rPr>
        <w:t>POLYTECHNIC DIPLOMA in bIOMEDICAL SCIENCES/ENGINEERING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Default="00F7361D" w:rsidP="00A76658">
      <w:pPr>
        <w:pStyle w:val="Directions"/>
        <w:rPr>
          <w:sz w:val="16"/>
        </w:rPr>
      </w:pPr>
    </w:p>
    <w:p w:rsidR="00F7361D" w:rsidRPr="00131464" w:rsidRDefault="00F7361D" w:rsidP="00030F0A">
      <w:pPr>
        <w:pStyle w:val="Directions"/>
        <w:jc w:val="left"/>
        <w:rPr>
          <w:sz w:val="10"/>
          <w:szCs w:val="10"/>
        </w:rPr>
      </w:pPr>
    </w:p>
    <w:tbl>
      <w:tblPr>
        <w:tblW w:w="10193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7673"/>
        <w:gridCol w:w="2520"/>
      </w:tblGrid>
      <w:tr w:rsidR="00C50B1E" w:rsidRPr="00D91840" w:rsidTr="00253256">
        <w:trPr>
          <w:trHeight w:val="360"/>
          <w:jc w:val="center"/>
        </w:trPr>
        <w:tc>
          <w:tcPr>
            <w:tcW w:w="7673" w:type="dxa"/>
            <w:shd w:val="clear" w:color="auto" w:fill="D9D9D9" w:themeFill="background1" w:themeFillShade="D9"/>
          </w:tcPr>
          <w:p w:rsidR="00C50B1E" w:rsidRPr="00C50B1E" w:rsidRDefault="00C50B1E" w:rsidP="00C50B1E">
            <w:pPr>
              <w:pStyle w:val="Numbers"/>
              <w:rPr>
                <w:b/>
                <w:sz w:val="26"/>
                <w:szCs w:val="26"/>
              </w:rPr>
            </w:pPr>
            <w:r w:rsidRPr="00C50B1E">
              <w:rPr>
                <w:b/>
                <w:sz w:val="26"/>
                <w:szCs w:val="26"/>
              </w:rPr>
              <w:t xml:space="preserve">SINGAPORE POLYTECHNIC DIPOLMA 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50B1E" w:rsidRPr="00D91840" w:rsidRDefault="00C50B1E" w:rsidP="00E60420">
            <w:pPr>
              <w:pStyle w:val="Numbers"/>
            </w:pPr>
            <w:r w:rsidRPr="00C50B1E">
              <w:rPr>
                <w:b/>
                <w:sz w:val="26"/>
                <w:szCs w:val="26"/>
              </w:rPr>
              <w:t xml:space="preserve">PLEASE TICK WHICH </w:t>
            </w:r>
            <w:r w:rsidR="00E60420">
              <w:rPr>
                <w:b/>
                <w:sz w:val="26"/>
                <w:szCs w:val="26"/>
              </w:rPr>
              <w:t>DIPLOMA BELOW</w:t>
            </w:r>
          </w:p>
        </w:tc>
      </w:tr>
      <w:tr w:rsidR="00C50B1E" w:rsidRPr="00D91840" w:rsidTr="00C50B1E">
        <w:trPr>
          <w:trHeight w:val="360"/>
          <w:jc w:val="center"/>
        </w:trPr>
        <w:tc>
          <w:tcPr>
            <w:tcW w:w="7673" w:type="dxa"/>
            <w:shd w:val="clear" w:color="auto" w:fill="D9D9D9" w:themeFill="background1" w:themeFillShade="D9"/>
          </w:tcPr>
          <w:p w:rsidR="00C50B1E" w:rsidRPr="00C50B1E" w:rsidRDefault="00C50B1E" w:rsidP="002A3747">
            <w:pPr>
              <w:pStyle w:val="Numbers"/>
              <w:rPr>
                <w:b/>
              </w:rPr>
            </w:pPr>
            <w:r w:rsidRPr="00C50B1E">
              <w:rPr>
                <w:b/>
              </w:rPr>
              <w:t>SINGAPORE POLYTECHNIC DIPLOMA IN BIOMEDICAL SCIENCES</w:t>
            </w: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B1E" w:rsidRPr="00D91840" w:rsidRDefault="00C50B1E" w:rsidP="002A3747">
            <w:pPr>
              <w:pStyle w:val="Numbers"/>
            </w:pPr>
          </w:p>
        </w:tc>
        <w:bookmarkStart w:id="0" w:name="_GoBack"/>
        <w:bookmarkEnd w:id="0"/>
      </w:tr>
      <w:tr w:rsidR="00C50B1E" w:rsidRPr="00D91840" w:rsidTr="00C50B1E">
        <w:trPr>
          <w:trHeight w:val="360"/>
          <w:jc w:val="center"/>
        </w:trPr>
        <w:tc>
          <w:tcPr>
            <w:tcW w:w="7673" w:type="dxa"/>
            <w:shd w:val="clear" w:color="auto" w:fill="D9D9D9" w:themeFill="background1" w:themeFillShade="D9"/>
          </w:tcPr>
          <w:p w:rsidR="00C50B1E" w:rsidRPr="00C50B1E" w:rsidRDefault="00C50B1E" w:rsidP="004B395D">
            <w:pPr>
              <w:pStyle w:val="Numbers"/>
              <w:rPr>
                <w:b/>
              </w:rPr>
            </w:pPr>
            <w:r w:rsidRPr="00C50B1E">
              <w:rPr>
                <w:b/>
              </w:rPr>
              <w:t>SINGAPORE POLYTECHNIC DIPLOMA IN BIOMEDICAL ENGINEERING</w:t>
            </w: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B1E" w:rsidRPr="00D91840" w:rsidRDefault="00C50B1E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C50B1E" w:rsidRDefault="00C50B1E" w:rsidP="00D91840"/>
    <w:p w:rsidR="00C50B1E" w:rsidRDefault="00C50B1E" w:rsidP="00D91840"/>
    <w:p w:rsidR="007F61CC" w:rsidRDefault="007F61CC" w:rsidP="00D918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C50B1E" w:rsidTr="009D11B4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C50B1E" w:rsidRPr="007F4921" w:rsidRDefault="00C50B1E" w:rsidP="009D11B4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 GPA</w:t>
            </w:r>
          </w:p>
        </w:tc>
        <w:tc>
          <w:tcPr>
            <w:tcW w:w="1602" w:type="dxa"/>
          </w:tcPr>
          <w:p w:rsidR="00C50B1E" w:rsidRDefault="00C50B1E" w:rsidP="009D11B4">
            <w:pPr>
              <w:pStyle w:val="Directions"/>
            </w:pPr>
          </w:p>
        </w:tc>
      </w:tr>
    </w:tbl>
    <w:p w:rsidR="00C50B1E" w:rsidRDefault="00C50B1E" w:rsidP="00D91840"/>
    <w:p w:rsidR="007F61CC" w:rsidRDefault="007F61CC" w:rsidP="00D91840"/>
    <w:p w:rsidR="00C50B1E" w:rsidRDefault="00C50B1E" w:rsidP="00D91840"/>
    <w:p w:rsidR="00C50B1E" w:rsidRDefault="00C50B1E" w:rsidP="00D91840"/>
    <w:p w:rsidR="00C50B1E" w:rsidRDefault="00C50B1E" w:rsidP="00D91840"/>
    <w:p w:rsidR="00C50B1E" w:rsidRDefault="00C50B1E" w:rsidP="00D91840"/>
    <w:p w:rsidR="00C50B1E" w:rsidRDefault="00C50B1E" w:rsidP="00D91840"/>
    <w:p w:rsidR="00C50B1E" w:rsidRDefault="00C50B1E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30F0A"/>
    <w:rsid w:val="000773B8"/>
    <w:rsid w:val="0008365A"/>
    <w:rsid w:val="000A70DF"/>
    <w:rsid w:val="000E4139"/>
    <w:rsid w:val="00123165"/>
    <w:rsid w:val="00131464"/>
    <w:rsid w:val="001D2C54"/>
    <w:rsid w:val="002076B8"/>
    <w:rsid w:val="00253256"/>
    <w:rsid w:val="002A3747"/>
    <w:rsid w:val="00342BB9"/>
    <w:rsid w:val="003A096B"/>
    <w:rsid w:val="003B4B31"/>
    <w:rsid w:val="003B5310"/>
    <w:rsid w:val="003F7BC7"/>
    <w:rsid w:val="004B395D"/>
    <w:rsid w:val="004B5F59"/>
    <w:rsid w:val="005252B5"/>
    <w:rsid w:val="00582EEB"/>
    <w:rsid w:val="005A374B"/>
    <w:rsid w:val="005D3331"/>
    <w:rsid w:val="005D46B0"/>
    <w:rsid w:val="006229D8"/>
    <w:rsid w:val="006A45C5"/>
    <w:rsid w:val="006A7ABF"/>
    <w:rsid w:val="006D3AC4"/>
    <w:rsid w:val="006E3083"/>
    <w:rsid w:val="00713420"/>
    <w:rsid w:val="007966FD"/>
    <w:rsid w:val="007F4921"/>
    <w:rsid w:val="007F61CC"/>
    <w:rsid w:val="008232DD"/>
    <w:rsid w:val="0083750F"/>
    <w:rsid w:val="00864C6B"/>
    <w:rsid w:val="0088092F"/>
    <w:rsid w:val="008E14A9"/>
    <w:rsid w:val="008F476D"/>
    <w:rsid w:val="00915199"/>
    <w:rsid w:val="00952E17"/>
    <w:rsid w:val="00953CB5"/>
    <w:rsid w:val="0098481B"/>
    <w:rsid w:val="009870E9"/>
    <w:rsid w:val="0099022A"/>
    <w:rsid w:val="009A4A5D"/>
    <w:rsid w:val="009C27A8"/>
    <w:rsid w:val="00A0535B"/>
    <w:rsid w:val="00A60EE6"/>
    <w:rsid w:val="00A65637"/>
    <w:rsid w:val="00A76658"/>
    <w:rsid w:val="00A84165"/>
    <w:rsid w:val="00AD1109"/>
    <w:rsid w:val="00AD138C"/>
    <w:rsid w:val="00B229AB"/>
    <w:rsid w:val="00BA2134"/>
    <w:rsid w:val="00C13516"/>
    <w:rsid w:val="00C315F0"/>
    <w:rsid w:val="00C50B1E"/>
    <w:rsid w:val="00D461B7"/>
    <w:rsid w:val="00D77FDB"/>
    <w:rsid w:val="00D91840"/>
    <w:rsid w:val="00D93182"/>
    <w:rsid w:val="00DB072C"/>
    <w:rsid w:val="00DF29B3"/>
    <w:rsid w:val="00DF4F9E"/>
    <w:rsid w:val="00E60420"/>
    <w:rsid w:val="00E6340A"/>
    <w:rsid w:val="00E761E6"/>
    <w:rsid w:val="00E84517"/>
    <w:rsid w:val="00EB27C6"/>
    <w:rsid w:val="00EC142C"/>
    <w:rsid w:val="00F029DA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EFAC323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9</TotalTime>
  <Pages>1</Pages>
  <Words>66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5</cp:revision>
  <cp:lastPrinted>2016-09-27T10:07:00Z</cp:lastPrinted>
  <dcterms:created xsi:type="dcterms:W3CDTF">2020-09-22T10:28:00Z</dcterms:created>
  <dcterms:modified xsi:type="dcterms:W3CDTF">2020-09-22T10:36:00Z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