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A65637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4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E6340A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>singapore - nus</w:t>
      </w:r>
      <w:r w:rsidRPr="00E6340A">
        <w:rPr>
          <w:rFonts w:ascii="Arial" w:eastAsiaTheme="minorHAnsi" w:hAnsi="Arial"/>
          <w:spacing w:val="0"/>
          <w:sz w:val="32"/>
          <w:szCs w:val="32"/>
          <w:lang w:val="en-GB"/>
        </w:rPr>
        <w:t xml:space="preserve"> </w:t>
      </w:r>
      <w:r w:rsidRPr="00E6340A">
        <w:rPr>
          <w:b/>
          <w:caps/>
          <w:sz w:val="24"/>
          <w:szCs w:val="24"/>
          <w:lang w:val="en-GB"/>
        </w:rPr>
        <w:t>High School of Mathematics and Science Diploma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E6340A" w:rsidTr="00510C6B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E6340A" w:rsidRPr="007F4921" w:rsidRDefault="00E6340A" w:rsidP="00E6340A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 CAP (Out of 5.0)</w:t>
            </w:r>
          </w:p>
        </w:tc>
        <w:tc>
          <w:tcPr>
            <w:tcW w:w="1602" w:type="dxa"/>
          </w:tcPr>
          <w:p w:rsidR="00E6340A" w:rsidRDefault="00E6340A" w:rsidP="00510C6B">
            <w:pPr>
              <w:pStyle w:val="Directions"/>
            </w:pPr>
          </w:p>
        </w:tc>
      </w:tr>
    </w:tbl>
    <w:p w:rsidR="00E6340A" w:rsidRPr="00131464" w:rsidRDefault="00E6340A" w:rsidP="00A76658">
      <w:pPr>
        <w:pStyle w:val="Directions"/>
        <w:rPr>
          <w:sz w:val="16"/>
        </w:rPr>
      </w:pPr>
    </w:p>
    <w:p w:rsidR="00F7361D" w:rsidRPr="00131464" w:rsidRDefault="00F7361D" w:rsidP="00030F0A">
      <w:pPr>
        <w:pStyle w:val="Directions"/>
        <w:jc w:val="left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A65637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Year 6 </w:t>
            </w:r>
            <w:r w:rsidR="0098481B"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  <w:p w:rsidR="00C13516" w:rsidRPr="00C13516" w:rsidRDefault="00C13516" w:rsidP="00E6340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E6340A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Predicted </w:t>
            </w:r>
            <w:r w:rsidR="00E6340A">
              <w:rPr>
                <w:rFonts w:asciiTheme="minorHAnsi" w:hAnsiTheme="minorHAnsi"/>
                <w:sz w:val="28"/>
                <w:szCs w:val="28"/>
              </w:rPr>
              <w:t>GPA</w:t>
            </w:r>
            <w:r w:rsidR="00030F0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C135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C135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C135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C1351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C1351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8971"/>
        <w:gridCol w:w="1530"/>
      </w:tblGrid>
      <w:tr w:rsidR="00E6340A" w:rsidRPr="00D91840" w:rsidTr="00510C6B">
        <w:trPr>
          <w:trHeight w:val="357"/>
          <w:jc w:val="center"/>
        </w:trPr>
        <w:tc>
          <w:tcPr>
            <w:tcW w:w="8971" w:type="dxa"/>
            <w:vAlign w:val="center"/>
          </w:tcPr>
          <w:p w:rsidR="00E6340A" w:rsidRPr="00140D3D" w:rsidRDefault="00E6340A" w:rsidP="00E6340A">
            <w:pPr>
              <w:pStyle w:val="NumberedList"/>
              <w:numPr>
                <w:ilvl w:val="0"/>
                <w:numId w:val="0"/>
              </w:numPr>
              <w:ind w:left="432" w:hanging="432"/>
              <w:jc w:val="center"/>
              <w:rPr>
                <w:b/>
                <w:sz w:val="22"/>
                <w:szCs w:val="22"/>
              </w:rPr>
            </w:pPr>
            <w:r w:rsidRPr="00140D3D">
              <w:rPr>
                <w:b/>
                <w:sz w:val="22"/>
                <w:szCs w:val="22"/>
              </w:rPr>
              <w:t xml:space="preserve">English </w:t>
            </w:r>
            <w:r w:rsidRPr="007930FD">
              <w:rPr>
                <w:sz w:val="22"/>
                <w:szCs w:val="22"/>
              </w:rPr>
              <w:t xml:space="preserve">(if not </w:t>
            </w:r>
            <w:r>
              <w:rPr>
                <w:sz w:val="22"/>
                <w:szCs w:val="22"/>
              </w:rPr>
              <w:t>in Year 6)</w:t>
            </w: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340A" w:rsidRPr="00D91840" w:rsidRDefault="00E6340A" w:rsidP="00510C6B">
            <w:pPr>
              <w:pStyle w:val="Numbers"/>
            </w:pPr>
          </w:p>
        </w:tc>
      </w:tr>
    </w:tbl>
    <w:p w:rsidR="007F61CC" w:rsidRDefault="007F61CC" w:rsidP="00D91840"/>
    <w:p w:rsidR="007F61CC" w:rsidRDefault="007F61CC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30F0A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A096B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D3AC4"/>
    <w:rsid w:val="006E3083"/>
    <w:rsid w:val="00713420"/>
    <w:rsid w:val="007966FD"/>
    <w:rsid w:val="007F4921"/>
    <w:rsid w:val="007F61CC"/>
    <w:rsid w:val="008232DD"/>
    <w:rsid w:val="0083750F"/>
    <w:rsid w:val="00864C6B"/>
    <w:rsid w:val="0088092F"/>
    <w:rsid w:val="008E14A9"/>
    <w:rsid w:val="008F476D"/>
    <w:rsid w:val="00915199"/>
    <w:rsid w:val="00952E17"/>
    <w:rsid w:val="00953CB5"/>
    <w:rsid w:val="0098481B"/>
    <w:rsid w:val="009870E9"/>
    <w:rsid w:val="0099022A"/>
    <w:rsid w:val="009A4A5D"/>
    <w:rsid w:val="009C27A8"/>
    <w:rsid w:val="00A0535B"/>
    <w:rsid w:val="00A60EE6"/>
    <w:rsid w:val="00A65637"/>
    <w:rsid w:val="00A76658"/>
    <w:rsid w:val="00A84165"/>
    <w:rsid w:val="00AD1109"/>
    <w:rsid w:val="00AD138C"/>
    <w:rsid w:val="00B229AB"/>
    <w:rsid w:val="00BA2134"/>
    <w:rsid w:val="00C13516"/>
    <w:rsid w:val="00C315F0"/>
    <w:rsid w:val="00D461B7"/>
    <w:rsid w:val="00D77FDB"/>
    <w:rsid w:val="00D91840"/>
    <w:rsid w:val="00D93182"/>
    <w:rsid w:val="00DB072C"/>
    <w:rsid w:val="00DF29B3"/>
    <w:rsid w:val="00DF4F9E"/>
    <w:rsid w:val="00E6340A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BCBF5E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1</Pages>
  <Words>74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2020-09-18T10:59:00Z</dcterms:created>
  <dcterms:modified xsi:type="dcterms:W3CDTF">2020-09-22T09:29:00Z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