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8750"/>
      </w:tblGrid>
      <w:tr w:rsidR="00915088" w:rsidTr="00915088">
        <w:tc>
          <w:tcPr>
            <w:tcW w:w="1701" w:type="dxa"/>
          </w:tcPr>
          <w:p w:rsidR="00915088" w:rsidRDefault="00FB22A7" w:rsidP="00915088">
            <w:pPr>
              <w:jc w:val="center"/>
            </w:pPr>
            <w:r>
              <w:rPr>
                <w:noProof/>
                <w:lang w:val="en-GB" w:eastAsia="en-GB"/>
              </w:rPr>
              <w:pict w14:anchorId="24AA69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37" w:type="dxa"/>
          </w:tcPr>
          <w:p w:rsidR="00915088" w:rsidRDefault="00915088" w:rsidP="009150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915088" w:rsidRDefault="00915088" w:rsidP="00915088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Default="003F7BC7" w:rsidP="00A76658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  <w:r w:rsidR="00BA2134">
        <w:rPr>
          <w:rFonts w:asciiTheme="minorHAnsi" w:hAnsiTheme="minorHAnsi"/>
          <w:b/>
        </w:rPr>
        <w:t xml:space="preserve"> </w:t>
      </w:r>
    </w:p>
    <w:p w:rsidR="00A76658" w:rsidRDefault="00BA2134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POLAND - </w:t>
      </w:r>
      <w:r w:rsidR="008232DD">
        <w:rPr>
          <w:rFonts w:asciiTheme="minorHAnsi" w:hAnsiTheme="minorHAnsi"/>
          <w:b/>
        </w:rPr>
        <w:t>MATURA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A76658">
      <w:pPr>
        <w:pStyle w:val="Dire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B22A7" w:rsidTr="00C65D77">
        <w:tc>
          <w:tcPr>
            <w:tcW w:w="8926" w:type="dxa"/>
            <w:shd w:val="clear" w:color="auto" w:fill="D9D9D9" w:themeFill="background1" w:themeFillShade="D9"/>
          </w:tcPr>
          <w:p w:rsidR="00FB22A7" w:rsidRDefault="00FB22A7" w:rsidP="00C65D77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  <w:r>
              <w:rPr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602" w:type="dxa"/>
          </w:tcPr>
          <w:p w:rsidR="00FB22A7" w:rsidRDefault="00FB22A7" w:rsidP="00C65D77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  <w:bookmarkStart w:id="0" w:name="_GoBack"/>
      <w:bookmarkEnd w:id="0"/>
    </w:p>
    <w:p w:rsidR="00F7361D" w:rsidRDefault="00F7361D" w:rsidP="00A76658">
      <w:pPr>
        <w:pStyle w:val="Directions"/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992"/>
        <w:gridCol w:w="7952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4B395D">
            <w:pPr>
              <w:pStyle w:val="Numbers"/>
              <w:rPr>
                <w:b/>
                <w:sz w:val="28"/>
                <w:szCs w:val="28"/>
              </w:rPr>
            </w:pPr>
            <w:r w:rsidRPr="0098481B">
              <w:rPr>
                <w:b/>
                <w:sz w:val="28"/>
                <w:szCs w:val="28"/>
              </w:rPr>
              <w:t>Subjects</w:t>
            </w:r>
          </w:p>
          <w:p w:rsidR="00FB22A7" w:rsidRPr="0098481B" w:rsidRDefault="00FB22A7" w:rsidP="004B395D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(state whether Standard or Advanced Level)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F7361D" w:rsidRDefault="00F7361D" w:rsidP="004B395D">
            <w:pPr>
              <w:pStyle w:val="Numbers"/>
              <w:rPr>
                <w:b/>
                <w:sz w:val="28"/>
                <w:szCs w:val="28"/>
              </w:rPr>
            </w:pPr>
            <w:r w:rsidRPr="00F7361D">
              <w:rPr>
                <w:b/>
                <w:sz w:val="28"/>
                <w:szCs w:val="28"/>
              </w:rPr>
              <w:t>Predicted Grade</w:t>
            </w:r>
          </w:p>
        </w:tc>
      </w:tr>
      <w:tr w:rsidR="0098481B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8481B" w:rsidRPr="00F7361D" w:rsidRDefault="00F7361D" w:rsidP="00FB22A7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95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8481B" w:rsidRPr="00F7361D" w:rsidRDefault="00F7361D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95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8481B" w:rsidRPr="00F7361D" w:rsidRDefault="00F7361D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95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98481B" w:rsidRPr="00F7361D" w:rsidRDefault="00F7361D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95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83750F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83750F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83750F" w:rsidRPr="00D91840" w:rsidRDefault="0083750F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50F" w:rsidRPr="00D91840" w:rsidRDefault="0083750F" w:rsidP="004B395D">
            <w:pPr>
              <w:pStyle w:val="Numbers"/>
            </w:pPr>
          </w:p>
        </w:tc>
      </w:tr>
      <w:tr w:rsidR="00FB22A7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B22A7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FB22A7" w:rsidRPr="00D91840" w:rsidRDefault="00FB22A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2A7" w:rsidRPr="00D91840" w:rsidRDefault="00FB22A7" w:rsidP="004B395D">
            <w:pPr>
              <w:pStyle w:val="Numbers"/>
            </w:pPr>
          </w:p>
        </w:tc>
      </w:tr>
      <w:tr w:rsidR="00FB22A7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B22A7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FB22A7" w:rsidRPr="00D91840" w:rsidRDefault="00FB22A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2A7" w:rsidRPr="00D91840" w:rsidRDefault="00FB22A7" w:rsidP="004B395D">
            <w:pPr>
              <w:pStyle w:val="Numbers"/>
            </w:pPr>
          </w:p>
        </w:tc>
      </w:tr>
      <w:tr w:rsidR="00FB22A7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B22A7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FB22A7" w:rsidRPr="00D91840" w:rsidRDefault="00FB22A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2A7" w:rsidRPr="00D91840" w:rsidRDefault="00FB22A7" w:rsidP="004B395D">
            <w:pPr>
              <w:pStyle w:val="Numbers"/>
            </w:pPr>
          </w:p>
        </w:tc>
      </w:tr>
      <w:tr w:rsidR="00FB22A7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B22A7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FB22A7" w:rsidRPr="00D91840" w:rsidRDefault="00FB22A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2A7" w:rsidRPr="00D91840" w:rsidRDefault="00FB22A7" w:rsidP="004B395D">
            <w:pPr>
              <w:pStyle w:val="Numbers"/>
            </w:pPr>
          </w:p>
        </w:tc>
      </w:tr>
      <w:tr w:rsidR="00FB22A7" w:rsidRPr="00D91840" w:rsidTr="009870E9">
        <w:trPr>
          <w:trHeight w:val="3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B22A7" w:rsidRPr="00F7361D" w:rsidRDefault="00FB22A7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952" w:type="dxa"/>
          </w:tcPr>
          <w:p w:rsidR="00FB22A7" w:rsidRPr="00D91840" w:rsidRDefault="00FB22A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2A7" w:rsidRPr="00D91840" w:rsidRDefault="00FB22A7" w:rsidP="004B395D">
            <w:pPr>
              <w:pStyle w:val="Numbers"/>
            </w:pPr>
          </w:p>
        </w:tc>
      </w:tr>
    </w:tbl>
    <w:p w:rsidR="003B4B31" w:rsidRDefault="003B4B31" w:rsidP="00D91840"/>
    <w:p w:rsidR="0083750F" w:rsidRDefault="0083750F" w:rsidP="00D91840"/>
    <w:p w:rsidR="00CD301A" w:rsidRDefault="00CD301A" w:rsidP="00D91840"/>
    <w:p w:rsidR="00CD301A" w:rsidRDefault="00CD301A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0773B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F76955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66105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46B0"/>
    <w:rsid w:val="006A45C5"/>
    <w:rsid w:val="006A7ABF"/>
    <w:rsid w:val="006E3083"/>
    <w:rsid w:val="00713420"/>
    <w:rsid w:val="008232DD"/>
    <w:rsid w:val="0083750F"/>
    <w:rsid w:val="00864C6B"/>
    <w:rsid w:val="0088092F"/>
    <w:rsid w:val="00915088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CD301A"/>
    <w:rsid w:val="00D91840"/>
    <w:rsid w:val="00DB072C"/>
    <w:rsid w:val="00DF29B3"/>
    <w:rsid w:val="00DF4F9E"/>
    <w:rsid w:val="00E761E6"/>
    <w:rsid w:val="00E84517"/>
    <w:rsid w:val="00EC142C"/>
    <w:rsid w:val="00F7361D"/>
    <w:rsid w:val="00F76955"/>
    <w:rsid w:val="00FB22A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C48156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63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2020-05-29T11:33:00Z</dcterms:created>
  <dcterms:modified xsi:type="dcterms:W3CDTF">2020-09-17T15:00:00Z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