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69"/>
      </w:tblGrid>
      <w:tr w:rsidR="00E63155" w:rsidTr="00E63155">
        <w:tc>
          <w:tcPr>
            <w:tcW w:w="1985" w:type="dxa"/>
          </w:tcPr>
          <w:p w:rsidR="00E63155" w:rsidRDefault="00E86396" w:rsidP="00E63155">
            <w:pPr>
              <w:jc w:val="center"/>
            </w:pPr>
            <w:r>
              <w:rPr>
                <w:noProof/>
                <w:lang w:val="en-GB" w:eastAsia="en-GB"/>
              </w:rPr>
              <w:pict w14:anchorId="2C7314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769" w:type="dxa"/>
          </w:tcPr>
          <w:p w:rsidR="00E63155" w:rsidRDefault="00E63155" w:rsidP="00E6315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E63155" w:rsidRDefault="00E63155" w:rsidP="00E63155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A229E8" w:rsidRPr="00A229E8" w:rsidRDefault="003F7BC7" w:rsidP="00A229E8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A229E8" w:rsidRPr="00A229E8" w:rsidRDefault="00E86396" w:rsidP="00A229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GRADUATE</w:t>
      </w:r>
      <w:r w:rsidR="00A229E8" w:rsidRPr="00A229E8">
        <w:rPr>
          <w:b/>
          <w:sz w:val="26"/>
          <w:szCs w:val="26"/>
        </w:rPr>
        <w:t xml:space="preserve"> APPLICATIONS</w:t>
      </w:r>
    </w:p>
    <w:p w:rsidR="00A229E8" w:rsidRPr="00A229E8" w:rsidRDefault="00A229E8" w:rsidP="00A229E8">
      <w:pPr>
        <w:jc w:val="center"/>
        <w:rPr>
          <w:b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A229E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</w:t>
            </w:r>
            <w:r w:rsidR="000773B8">
              <w:rPr>
                <w:sz w:val="22"/>
                <w:szCs w:val="22"/>
              </w:rPr>
              <w:t xml:space="preserve"> Name &amp; Address:</w:t>
            </w:r>
          </w:p>
        </w:tc>
      </w:tr>
    </w:tbl>
    <w:p w:rsidR="00A76658" w:rsidRDefault="00A76658" w:rsidP="00A229E8">
      <w:pPr>
        <w:pStyle w:val="Directions"/>
        <w:jc w:val="left"/>
      </w:pPr>
      <w:bookmarkStart w:id="0" w:name="_GoBack"/>
      <w:bookmarkEnd w:id="0"/>
    </w:p>
    <w:tbl>
      <w:tblPr>
        <w:tblW w:w="1176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6518"/>
        <w:gridCol w:w="2549"/>
        <w:gridCol w:w="2694"/>
      </w:tblGrid>
      <w:tr w:rsidR="000A70DF" w:rsidRPr="00D91840" w:rsidTr="00EB0E92">
        <w:trPr>
          <w:trHeight w:val="364"/>
          <w:jc w:val="center"/>
        </w:trPr>
        <w:tc>
          <w:tcPr>
            <w:tcW w:w="6518" w:type="dxa"/>
            <w:shd w:val="clear" w:color="auto" w:fill="D9D9D9" w:themeFill="background1" w:themeFillShade="D9"/>
            <w:vAlign w:val="center"/>
          </w:tcPr>
          <w:p w:rsidR="000A70DF" w:rsidRPr="00A60EE6" w:rsidRDefault="00E86396" w:rsidP="00E86396">
            <w:pPr>
              <w:pStyle w:val="Heading2"/>
            </w:pPr>
            <w:r>
              <w:rPr>
                <w:rFonts w:asciiTheme="minorHAnsi" w:hAnsiTheme="minorHAnsi"/>
                <w:sz w:val="28"/>
                <w:szCs w:val="28"/>
              </w:rPr>
              <w:t xml:space="preserve">Exact </w:t>
            </w:r>
            <w:r w:rsidR="00EB0E92">
              <w:rPr>
                <w:rFonts w:asciiTheme="minorHAnsi" w:hAnsiTheme="minorHAnsi"/>
                <w:sz w:val="28"/>
                <w:szCs w:val="28"/>
              </w:rPr>
              <w:t xml:space="preserve">Title of Degree </w:t>
            </w:r>
            <w:r>
              <w:rPr>
                <w:rFonts w:asciiTheme="minorHAnsi" w:hAnsiTheme="minorHAnsi"/>
                <w:sz w:val="28"/>
                <w:szCs w:val="28"/>
              </w:rPr>
              <w:t>(not translation)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E86396" w:rsidRDefault="00E86396" w:rsidP="00E86396">
            <w:pPr>
              <w:jc w:val="center"/>
              <w:rPr>
                <w:b/>
                <w:sz w:val="28"/>
                <w:szCs w:val="28"/>
              </w:rPr>
            </w:pPr>
          </w:p>
          <w:p w:rsidR="000A70DF" w:rsidRPr="00E86396" w:rsidRDefault="00E86396" w:rsidP="00E86396">
            <w:pPr>
              <w:jc w:val="center"/>
              <w:rPr>
                <w:b/>
                <w:sz w:val="28"/>
                <w:szCs w:val="28"/>
              </w:rPr>
            </w:pPr>
            <w:r w:rsidRPr="00E86396">
              <w:rPr>
                <w:b/>
                <w:sz w:val="28"/>
                <w:szCs w:val="28"/>
              </w:rPr>
              <w:t>Subject</w:t>
            </w:r>
            <w:r>
              <w:rPr>
                <w:b/>
                <w:sz w:val="28"/>
                <w:szCs w:val="28"/>
              </w:rPr>
              <w:t>/Major</w:t>
            </w:r>
          </w:p>
        </w:tc>
        <w:tc>
          <w:tcPr>
            <w:tcW w:w="269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A70DF" w:rsidRPr="00A60EE6" w:rsidRDefault="000A70DF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EB0E92">
              <w:rPr>
                <w:rFonts w:asciiTheme="minorHAnsi" w:hAnsiTheme="minorHAnsi"/>
                <w:sz w:val="28"/>
                <w:szCs w:val="28"/>
              </w:rPr>
              <w:t>/Classification</w:t>
            </w:r>
            <w:r w:rsidR="001A3D06">
              <w:rPr>
                <w:rFonts w:asciiTheme="minorHAnsi" w:hAnsiTheme="minorHAnsi"/>
                <w:sz w:val="28"/>
                <w:szCs w:val="28"/>
              </w:rPr>
              <w:t>/GPA</w:t>
            </w:r>
          </w:p>
        </w:tc>
      </w:tr>
      <w:tr w:rsidR="003F7BC7" w:rsidRPr="00D91840" w:rsidTr="00E86396">
        <w:trPr>
          <w:trHeight w:val="2260"/>
          <w:jc w:val="center"/>
        </w:trPr>
        <w:tc>
          <w:tcPr>
            <w:tcW w:w="6518" w:type="dxa"/>
            <w:shd w:val="clear" w:color="auto" w:fill="auto"/>
            <w:vAlign w:val="center"/>
          </w:tcPr>
          <w:p w:rsidR="003F7BC7" w:rsidRPr="00D91840" w:rsidRDefault="003F7BC7" w:rsidP="000A70D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549" w:type="dxa"/>
          </w:tcPr>
          <w:p w:rsidR="003F7BC7" w:rsidRDefault="003F7BC7" w:rsidP="002A3747">
            <w:pPr>
              <w:pStyle w:val="Numbers"/>
            </w:pPr>
          </w:p>
        </w:tc>
        <w:tc>
          <w:tcPr>
            <w:tcW w:w="26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7BC7" w:rsidRPr="00D91840" w:rsidRDefault="003F7BC7" w:rsidP="002A3747">
            <w:pPr>
              <w:pStyle w:val="Numbers"/>
            </w:pPr>
          </w:p>
        </w:tc>
      </w:tr>
    </w:tbl>
    <w:p w:rsidR="003B4B31" w:rsidRDefault="003B4B31" w:rsidP="00D91840"/>
    <w:p w:rsidR="00A229E8" w:rsidRDefault="00A229E8" w:rsidP="00D91840"/>
    <w:p w:rsidR="000773B8" w:rsidRDefault="000773B8" w:rsidP="00D91840"/>
    <w:tbl>
      <w:tblPr>
        <w:tblStyle w:val="TableGrid"/>
        <w:tblW w:w="11467" w:type="dxa"/>
        <w:jc w:val="center"/>
        <w:tblLook w:val="04A0" w:firstRow="1" w:lastRow="0" w:firstColumn="1" w:lastColumn="0" w:noHBand="0" w:noVBand="1"/>
      </w:tblPr>
      <w:tblGrid>
        <w:gridCol w:w="4469"/>
        <w:gridCol w:w="4501"/>
        <w:gridCol w:w="2497"/>
      </w:tblGrid>
      <w:tr w:rsidR="00A60EE6" w:rsidTr="00652769">
        <w:trPr>
          <w:trHeight w:val="505"/>
          <w:jc w:val="center"/>
        </w:trPr>
        <w:tc>
          <w:tcPr>
            <w:tcW w:w="4469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</w:t>
            </w:r>
            <w:r w:rsidR="00A229E8">
              <w:rPr>
                <w:b/>
                <w:sz w:val="22"/>
                <w:szCs w:val="22"/>
              </w:rPr>
              <w:t>/Tutor’s</w:t>
            </w:r>
            <w:r>
              <w:rPr>
                <w:b/>
                <w:sz w:val="22"/>
                <w:szCs w:val="22"/>
              </w:rPr>
              <w:t xml:space="preserve">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</w:t>
            </w:r>
            <w:r w:rsidR="00A229E8">
              <w:rPr>
                <w:b/>
                <w:sz w:val="22"/>
                <w:szCs w:val="22"/>
              </w:rPr>
              <w:t>/Tutor’s</w:t>
            </w:r>
            <w:r w:rsidRPr="00EC142C">
              <w:rPr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249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816F71">
      <w:pgSz w:w="12240" w:h="15840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A3D06"/>
    <w:rsid w:val="001D2C54"/>
    <w:rsid w:val="002076B8"/>
    <w:rsid w:val="002A3747"/>
    <w:rsid w:val="00342BB9"/>
    <w:rsid w:val="003B4B31"/>
    <w:rsid w:val="003F7BC7"/>
    <w:rsid w:val="004B395D"/>
    <w:rsid w:val="004B5F59"/>
    <w:rsid w:val="005252B5"/>
    <w:rsid w:val="005D46B0"/>
    <w:rsid w:val="005E593A"/>
    <w:rsid w:val="00652769"/>
    <w:rsid w:val="006A7ABF"/>
    <w:rsid w:val="006E3083"/>
    <w:rsid w:val="00713420"/>
    <w:rsid w:val="00714774"/>
    <w:rsid w:val="007227D4"/>
    <w:rsid w:val="0074575A"/>
    <w:rsid w:val="00767788"/>
    <w:rsid w:val="00816F71"/>
    <w:rsid w:val="00864C6B"/>
    <w:rsid w:val="0088092F"/>
    <w:rsid w:val="00915199"/>
    <w:rsid w:val="00937593"/>
    <w:rsid w:val="00952E17"/>
    <w:rsid w:val="00953CB5"/>
    <w:rsid w:val="009C27A8"/>
    <w:rsid w:val="00A229E8"/>
    <w:rsid w:val="00A60EE6"/>
    <w:rsid w:val="00A76658"/>
    <w:rsid w:val="00AD1109"/>
    <w:rsid w:val="00AD138C"/>
    <w:rsid w:val="00B155E2"/>
    <w:rsid w:val="00D91840"/>
    <w:rsid w:val="00DB072C"/>
    <w:rsid w:val="00DF29B3"/>
    <w:rsid w:val="00DF4F9E"/>
    <w:rsid w:val="00E63155"/>
    <w:rsid w:val="00E761E6"/>
    <w:rsid w:val="00E86396"/>
    <w:rsid w:val="00EB0E92"/>
    <w:rsid w:val="00EC142C"/>
    <w:rsid w:val="00EC318D"/>
    <w:rsid w:val="00F30942"/>
    <w:rsid w:val="00FF4286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82B505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4</TotalTime>
  <Pages>1</Pages>
  <Words>48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7</cp:revision>
  <cp:lastPrinted>2016-01-12T12:38:00Z</cp:lastPrinted>
  <dcterms:created xsi:type="dcterms:W3CDTF">2020-08-07T08:19:00Z</dcterms:created>
  <dcterms:modified xsi:type="dcterms:W3CDTF">2020-09-22T09:18:00Z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