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241FB9" w:rsidTr="00241FB9">
        <w:tc>
          <w:tcPr>
            <w:tcW w:w="1843" w:type="dxa"/>
          </w:tcPr>
          <w:p w:rsidR="00A60EE6" w:rsidRDefault="00241FB9" w:rsidP="00241FB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99038" cy="1006764"/>
                  <wp:effectExtent l="0" t="0" r="0" b="317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28" cy="103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970CD8">
            <w:r w:rsidRPr="00A60EE6">
              <w:rPr>
                <w:sz w:val="44"/>
                <w:szCs w:val="44"/>
              </w:rPr>
              <w:t xml:space="preserve">College of </w:t>
            </w:r>
            <w:r w:rsidR="00970CD8">
              <w:rPr>
                <w:sz w:val="44"/>
                <w:szCs w:val="44"/>
              </w:rPr>
              <w:t>Medicine and Veterinary Medicine</w:t>
            </w:r>
          </w:p>
        </w:tc>
      </w:tr>
    </w:tbl>
    <w:p w:rsidR="003F6ED5" w:rsidRDefault="003F7BC7" w:rsidP="00A76658">
      <w:pPr>
        <w:pStyle w:val="Heading1"/>
        <w:rPr>
          <w:rFonts w:asciiTheme="minorHAnsi" w:hAnsiTheme="minorHAnsi"/>
          <w:b/>
        </w:rPr>
      </w:pPr>
      <w:bookmarkStart w:id="0" w:name="_GoBack"/>
      <w:bookmarkEnd w:id="0"/>
      <w:r w:rsidRPr="00A60EE6">
        <w:rPr>
          <w:rFonts w:asciiTheme="minorHAnsi" w:hAnsiTheme="minorHAnsi"/>
          <w:b/>
        </w:rPr>
        <w:t>PReDICTED GRADES REQUEST FORM</w:t>
      </w:r>
      <w:r w:rsidR="003F6ED5">
        <w:rPr>
          <w:rFonts w:asciiTheme="minorHAnsi" w:hAnsiTheme="minorHAnsi"/>
          <w:b/>
        </w:rPr>
        <w:t xml:space="preserve"> </w:t>
      </w:r>
      <w:r w:rsidR="00E84517">
        <w:rPr>
          <w:rFonts w:asciiTheme="minorHAnsi" w:hAnsiTheme="minorHAnsi"/>
          <w:b/>
        </w:rPr>
        <w:t xml:space="preserve"> </w:t>
      </w:r>
    </w:p>
    <w:p w:rsidR="00A76658" w:rsidRDefault="00B350AD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lithuania – brandos atestatas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241FB9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  <w:p w:rsidR="00241FB9" w:rsidRDefault="00241FB9" w:rsidP="00D91840">
            <w:pPr>
              <w:rPr>
                <w:sz w:val="22"/>
                <w:szCs w:val="22"/>
              </w:rPr>
            </w:pPr>
          </w:p>
          <w:p w:rsidR="00241FB9" w:rsidRDefault="00241FB9" w:rsidP="00D91840">
            <w:pPr>
              <w:rPr>
                <w:sz w:val="22"/>
                <w:szCs w:val="22"/>
              </w:rPr>
            </w:pPr>
          </w:p>
          <w:p w:rsidR="00241FB9" w:rsidRPr="00A60EE6" w:rsidRDefault="00241FB9" w:rsidP="00D91840">
            <w:pPr>
              <w:rPr>
                <w:sz w:val="22"/>
                <w:szCs w:val="22"/>
              </w:rPr>
            </w:pPr>
          </w:p>
        </w:tc>
      </w:tr>
    </w:tbl>
    <w:p w:rsidR="00F7361D" w:rsidRDefault="00F7361D" w:rsidP="00A76658">
      <w:pPr>
        <w:pStyle w:val="Directions"/>
      </w:pPr>
    </w:p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8352"/>
        <w:gridCol w:w="2064"/>
      </w:tblGrid>
      <w:tr w:rsidR="00A25BCB" w:rsidRPr="00D91840" w:rsidTr="00A25BCB">
        <w:trPr>
          <w:trHeight w:val="321"/>
          <w:jc w:val="center"/>
        </w:trPr>
        <w:tc>
          <w:tcPr>
            <w:tcW w:w="9393" w:type="dxa"/>
            <w:gridSpan w:val="2"/>
            <w:shd w:val="clear" w:color="auto" w:fill="D9D9D9" w:themeFill="background1" w:themeFillShade="D9"/>
            <w:vAlign w:val="center"/>
          </w:tcPr>
          <w:p w:rsidR="00A25BCB" w:rsidRDefault="00241FB9" w:rsidP="00B350A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State </w:t>
            </w:r>
            <w:r w:rsidR="00B350AD">
              <w:rPr>
                <w:rFonts w:asciiTheme="minorHAnsi" w:hAnsiTheme="minorHAnsi"/>
                <w:sz w:val="28"/>
                <w:szCs w:val="28"/>
              </w:rPr>
              <w:t>Exams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25BCB" w:rsidRPr="00A60EE6" w:rsidRDefault="00A25BCB" w:rsidP="00B350A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B350AD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9D376E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</w:tcPr>
          <w:p w:rsidR="00A25BCB" w:rsidRPr="00D91840" w:rsidRDefault="00A25BCB" w:rsidP="002A3747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2A3747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98481B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  <w:tr w:rsidR="00A25BCB" w:rsidRPr="00D91840" w:rsidTr="00A25BCB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A25BCB" w:rsidRPr="0098481B" w:rsidRDefault="00A25BC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8352" w:type="dxa"/>
          </w:tcPr>
          <w:p w:rsidR="00A25BCB" w:rsidRPr="00D91840" w:rsidRDefault="00A25BCB" w:rsidP="004B395D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5BCB" w:rsidRPr="00D91840" w:rsidRDefault="00A25BCB" w:rsidP="004B395D">
            <w:pPr>
              <w:pStyle w:val="Numbers"/>
            </w:pPr>
          </w:p>
        </w:tc>
      </w:tr>
    </w:tbl>
    <w:p w:rsidR="0083750F" w:rsidRDefault="0083750F" w:rsidP="00D91840"/>
    <w:tbl>
      <w:tblPr>
        <w:tblStyle w:val="TableGrid"/>
        <w:tblW w:w="11437" w:type="dxa"/>
        <w:tblInd w:w="-467" w:type="dxa"/>
        <w:tblLook w:val="04A0" w:firstRow="1" w:lastRow="0" w:firstColumn="1" w:lastColumn="0" w:noHBand="0" w:noVBand="1"/>
      </w:tblPr>
      <w:tblGrid>
        <w:gridCol w:w="1029"/>
        <w:gridCol w:w="5989"/>
        <w:gridCol w:w="4419"/>
      </w:tblGrid>
      <w:tr w:rsidR="00B350AD" w:rsidTr="00B350AD">
        <w:tc>
          <w:tcPr>
            <w:tcW w:w="7018" w:type="dxa"/>
            <w:gridSpan w:val="2"/>
            <w:shd w:val="clear" w:color="auto" w:fill="D9D9D9" w:themeFill="background1" w:themeFillShade="D9"/>
          </w:tcPr>
          <w:p w:rsidR="00B350AD" w:rsidRDefault="00B350AD" w:rsidP="00B350AD">
            <w:pPr>
              <w:jc w:val="center"/>
              <w:rPr>
                <w:b/>
                <w:sz w:val="28"/>
                <w:szCs w:val="28"/>
              </w:rPr>
            </w:pPr>
          </w:p>
          <w:p w:rsidR="00B350AD" w:rsidRDefault="00B350AD" w:rsidP="00B350AD">
            <w:pPr>
              <w:jc w:val="center"/>
              <w:rPr>
                <w:b/>
                <w:sz w:val="28"/>
                <w:szCs w:val="28"/>
              </w:rPr>
            </w:pPr>
            <w:r w:rsidRPr="00B350AD">
              <w:rPr>
                <w:b/>
                <w:sz w:val="28"/>
                <w:szCs w:val="28"/>
              </w:rPr>
              <w:t>Year 12 Subjects</w:t>
            </w:r>
          </w:p>
          <w:p w:rsidR="00B350AD" w:rsidRPr="00B350AD" w:rsidRDefault="00B350AD" w:rsidP="00B350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D9D9D9" w:themeFill="background1" w:themeFillShade="D9"/>
          </w:tcPr>
          <w:p w:rsidR="00B350AD" w:rsidRPr="00B350AD" w:rsidRDefault="00B350AD" w:rsidP="00B350AD">
            <w:pPr>
              <w:jc w:val="center"/>
              <w:rPr>
                <w:b/>
                <w:sz w:val="28"/>
                <w:szCs w:val="28"/>
              </w:rPr>
            </w:pPr>
            <w:r w:rsidRPr="00B350AD">
              <w:rPr>
                <w:b/>
                <w:sz w:val="28"/>
                <w:szCs w:val="28"/>
              </w:rPr>
              <w:t>Predicted Grade</w:t>
            </w:r>
            <w:r>
              <w:rPr>
                <w:b/>
                <w:sz w:val="28"/>
                <w:szCs w:val="28"/>
              </w:rPr>
              <w:t xml:space="preserve"> (1-10 – </w:t>
            </w:r>
            <w:r w:rsidRPr="00B350AD">
              <w:rPr>
                <w:i/>
                <w:sz w:val="28"/>
                <w:szCs w:val="28"/>
              </w:rPr>
              <w:t xml:space="preserve">Please confirm which subjects are taken at </w:t>
            </w:r>
            <w:proofErr w:type="spellStart"/>
            <w:r w:rsidRPr="00B350AD">
              <w:rPr>
                <w:i/>
                <w:sz w:val="28"/>
                <w:szCs w:val="28"/>
              </w:rPr>
              <w:t>isplestinis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350AD" w:rsidTr="009D376E">
        <w:trPr>
          <w:trHeight w:val="445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23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15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08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13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19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25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04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B350AD" w:rsidTr="009D376E">
        <w:trPr>
          <w:trHeight w:val="423"/>
        </w:trPr>
        <w:tc>
          <w:tcPr>
            <w:tcW w:w="1029" w:type="dxa"/>
            <w:vAlign w:val="center"/>
          </w:tcPr>
          <w:p w:rsidR="00B350AD" w:rsidRPr="00F7361D" w:rsidRDefault="00B350AD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5989" w:type="dxa"/>
          </w:tcPr>
          <w:p w:rsidR="00B350AD" w:rsidRDefault="00B350AD" w:rsidP="00B350AD"/>
        </w:tc>
        <w:tc>
          <w:tcPr>
            <w:tcW w:w="4419" w:type="dxa"/>
          </w:tcPr>
          <w:p w:rsidR="00B350AD" w:rsidRDefault="00B350AD" w:rsidP="00B350AD"/>
        </w:tc>
      </w:tr>
      <w:tr w:rsidR="009D376E" w:rsidTr="009D376E">
        <w:trPr>
          <w:trHeight w:val="415"/>
        </w:trPr>
        <w:tc>
          <w:tcPr>
            <w:tcW w:w="1029" w:type="dxa"/>
            <w:vAlign w:val="center"/>
          </w:tcPr>
          <w:p w:rsidR="009D376E" w:rsidRPr="00F7361D" w:rsidRDefault="009D376E" w:rsidP="00B350A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989" w:type="dxa"/>
          </w:tcPr>
          <w:p w:rsidR="009D376E" w:rsidRDefault="009D376E" w:rsidP="00B350AD"/>
        </w:tc>
        <w:tc>
          <w:tcPr>
            <w:tcW w:w="4419" w:type="dxa"/>
          </w:tcPr>
          <w:p w:rsidR="009D376E" w:rsidRDefault="009D376E" w:rsidP="00B350AD"/>
        </w:tc>
      </w:tr>
    </w:tbl>
    <w:p w:rsidR="00B350AD" w:rsidRDefault="00B350A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0773B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6A45C5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41FB9"/>
    <w:rsid w:val="002A3747"/>
    <w:rsid w:val="00342BB9"/>
    <w:rsid w:val="00375FE2"/>
    <w:rsid w:val="003B4B31"/>
    <w:rsid w:val="003B5310"/>
    <w:rsid w:val="003F6ED5"/>
    <w:rsid w:val="003F7BC7"/>
    <w:rsid w:val="004B395D"/>
    <w:rsid w:val="004B5F59"/>
    <w:rsid w:val="005252B5"/>
    <w:rsid w:val="005D46B0"/>
    <w:rsid w:val="006A45C5"/>
    <w:rsid w:val="006A7ABF"/>
    <w:rsid w:val="006E3083"/>
    <w:rsid w:val="00713420"/>
    <w:rsid w:val="0083750F"/>
    <w:rsid w:val="00864C6B"/>
    <w:rsid w:val="0088092F"/>
    <w:rsid w:val="00915199"/>
    <w:rsid w:val="00952E17"/>
    <w:rsid w:val="00953CB5"/>
    <w:rsid w:val="00970CD8"/>
    <w:rsid w:val="0098481B"/>
    <w:rsid w:val="009870E9"/>
    <w:rsid w:val="009C27A8"/>
    <w:rsid w:val="009D376E"/>
    <w:rsid w:val="009F6F86"/>
    <w:rsid w:val="00A25BCB"/>
    <w:rsid w:val="00A60EE6"/>
    <w:rsid w:val="00A76658"/>
    <w:rsid w:val="00A84165"/>
    <w:rsid w:val="00AD1109"/>
    <w:rsid w:val="00AD138C"/>
    <w:rsid w:val="00B350AD"/>
    <w:rsid w:val="00D91840"/>
    <w:rsid w:val="00DB072C"/>
    <w:rsid w:val="00DF29B3"/>
    <w:rsid w:val="00DF4F9E"/>
    <w:rsid w:val="00E761E6"/>
    <w:rsid w:val="00E84517"/>
    <w:rsid w:val="00EC142C"/>
    <w:rsid w:val="00F7361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A0CF3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3</TotalTime>
  <Pages>1</Pages>
  <Words>71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2020-08-07T10:18:00Z</dcterms:created>
  <dcterms:modified xsi:type="dcterms:W3CDTF">2020-09-17T14:23:00Z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