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0418F7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2825C6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LATVIA</w:t>
      </w:r>
      <w:r w:rsidR="00FA1726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–</w:t>
      </w:r>
      <w:r w:rsidR="00FA1726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ATESTAS PAR VISPAREJO VIDEJO IZGLITIBU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2825C6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2E4530">
              <w:rPr>
                <w:b/>
                <w:sz w:val="26"/>
                <w:szCs w:val="26"/>
              </w:rPr>
              <w:t>GRADE</w:t>
            </w:r>
            <w:r w:rsidR="00FA1726">
              <w:rPr>
                <w:b/>
                <w:sz w:val="26"/>
                <w:szCs w:val="26"/>
              </w:rPr>
              <w:t xml:space="preserve"> (0-</w:t>
            </w:r>
            <w:r w:rsidR="002825C6">
              <w:rPr>
                <w:b/>
                <w:sz w:val="26"/>
                <w:szCs w:val="26"/>
              </w:rPr>
              <w:t>10</w:t>
            </w:r>
            <w:r w:rsidR="00FA172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2825C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State Exam 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2825C6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Predicted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17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E2BB3" w:rsidRPr="005E2BB3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proofErr w:type="gramEnd"/>
            <w:r w:rsidR="002825C6">
              <w:rPr>
                <w:rFonts w:asciiTheme="minorHAnsi" w:hAnsiTheme="minorHAnsi"/>
                <w:i/>
                <w:sz w:val="24"/>
                <w:szCs w:val="24"/>
              </w:rPr>
              <w:t>%</w:t>
            </w:r>
            <w:r w:rsidR="00201448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0418F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0418F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0418F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0418F7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18F7" w:rsidRPr="0098481B" w:rsidRDefault="000418F7" w:rsidP="005E2BB3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bookmarkStart w:id="0" w:name="_GoBack"/>
            <w:bookmarkEnd w:id="0"/>
          </w:p>
        </w:tc>
        <w:tc>
          <w:tcPr>
            <w:tcW w:w="7389" w:type="dxa"/>
          </w:tcPr>
          <w:p w:rsidR="000418F7" w:rsidRPr="00D91840" w:rsidRDefault="000418F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18F7" w:rsidRPr="00D91840" w:rsidRDefault="000418F7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418F7"/>
    <w:rsid w:val="000773B8"/>
    <w:rsid w:val="0008365A"/>
    <w:rsid w:val="000A70DF"/>
    <w:rsid w:val="000E4139"/>
    <w:rsid w:val="00123165"/>
    <w:rsid w:val="00131464"/>
    <w:rsid w:val="001D2C54"/>
    <w:rsid w:val="00201448"/>
    <w:rsid w:val="002076B8"/>
    <w:rsid w:val="002660D3"/>
    <w:rsid w:val="002825C6"/>
    <w:rsid w:val="002A3747"/>
    <w:rsid w:val="002E4530"/>
    <w:rsid w:val="00342BB9"/>
    <w:rsid w:val="003B4B31"/>
    <w:rsid w:val="003B5310"/>
    <w:rsid w:val="003F7BC7"/>
    <w:rsid w:val="004B395D"/>
    <w:rsid w:val="004B5F59"/>
    <w:rsid w:val="005003C1"/>
    <w:rsid w:val="005252B5"/>
    <w:rsid w:val="00596D35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A172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0DAF5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4</TotalTime>
  <Pages>1</Pages>
  <Words>57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2020-08-07T10:02:00Z</dcterms:created>
  <dcterms:modified xsi:type="dcterms:W3CDTF">2020-09-17T14:19:00Z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