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2924F0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5pt;height:78.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FA1726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ITALY - </w:t>
      </w:r>
      <w:r w:rsidRPr="00FA1726">
        <w:rPr>
          <w:b/>
          <w:caps/>
          <w:sz w:val="24"/>
          <w:szCs w:val="24"/>
        </w:rPr>
        <w:t>DIPLOMA DI ESAME DI STATO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FA1726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2E4530">
              <w:rPr>
                <w:b/>
                <w:sz w:val="26"/>
                <w:szCs w:val="26"/>
              </w:rPr>
              <w:t>GRADE</w:t>
            </w:r>
            <w:r w:rsidR="00FA1726">
              <w:rPr>
                <w:b/>
                <w:sz w:val="26"/>
                <w:szCs w:val="26"/>
              </w:rPr>
              <w:t xml:space="preserve"> (0-100)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2924F0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  <w:r w:rsidR="002924F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8481B" w:rsidRDefault="002924F0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</w:rPr>
              <w:t>(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specify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whether subject taken as a written exam or final year of school)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201448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Predicted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17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E2BB3" w:rsidRPr="005E2BB3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proofErr w:type="gramEnd"/>
            <w:r w:rsidR="00596D35">
              <w:rPr>
                <w:rFonts w:asciiTheme="minorHAnsi" w:hAnsiTheme="minorHAnsi"/>
                <w:i/>
                <w:sz w:val="24"/>
                <w:szCs w:val="24"/>
              </w:rPr>
              <w:t>0-10</w:t>
            </w:r>
            <w:r w:rsidR="00201448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0E4139" w:rsidRDefault="000E4139" w:rsidP="00D91840"/>
    <w:p w:rsidR="00C1554D" w:rsidRDefault="00C1554D" w:rsidP="00D91840"/>
    <w:p w:rsidR="00C1554D" w:rsidRDefault="00C1554D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1448"/>
    <w:rsid w:val="002076B8"/>
    <w:rsid w:val="002660D3"/>
    <w:rsid w:val="002924F0"/>
    <w:rsid w:val="002A3747"/>
    <w:rsid w:val="002E4530"/>
    <w:rsid w:val="00342BB9"/>
    <w:rsid w:val="003B4B31"/>
    <w:rsid w:val="003B5310"/>
    <w:rsid w:val="003F7BC7"/>
    <w:rsid w:val="004B395D"/>
    <w:rsid w:val="004B5F59"/>
    <w:rsid w:val="005252B5"/>
    <w:rsid w:val="00596D35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1554D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A172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7A80FC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75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Debbie Clark</cp:lastModifiedBy>
  <cp:revision>2</cp:revision>
  <cp:lastPrinted>2016-09-27T10:07:00Z</cp:lastPrinted>
  <dcterms:created xsi:type="dcterms:W3CDTF">2022-09-23T11:48:00Z</dcterms:created>
  <dcterms:modified xsi:type="dcterms:W3CDTF">2022-09-23T11:48:00Z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