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FE3627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2E4530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IRELAND – IRISH </w:t>
      </w:r>
      <w:bookmarkStart w:id="0" w:name="_GoBack"/>
      <w:bookmarkEnd w:id="0"/>
      <w:r>
        <w:rPr>
          <w:b/>
          <w:caps/>
          <w:sz w:val="24"/>
          <w:szCs w:val="24"/>
        </w:rPr>
        <w:t>LEAVING CERTIFICATE</w:t>
      </w:r>
    </w:p>
    <w:p w:rsidR="000E4139" w:rsidRPr="000E4139" w:rsidRDefault="000E4139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696"/>
        <w:gridCol w:w="7248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BC2644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>s</w:t>
            </w:r>
            <w:r w:rsidR="005E2BB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E2BB3" w:rsidRPr="005E2BB3">
              <w:rPr>
                <w:rFonts w:asciiTheme="minorHAnsi" w:hAnsiTheme="minorHAnsi"/>
                <w:i/>
                <w:sz w:val="24"/>
                <w:szCs w:val="24"/>
              </w:rPr>
              <w:t xml:space="preserve">(Please specify which </w:t>
            </w:r>
            <w:r w:rsidR="002E4530">
              <w:rPr>
                <w:rFonts w:asciiTheme="minorHAnsi" w:hAnsiTheme="minorHAnsi"/>
                <w:i/>
                <w:sz w:val="24"/>
                <w:szCs w:val="24"/>
              </w:rPr>
              <w:t>subjects are taken at Ordinary Level or Higher Level</w:t>
            </w:r>
            <w:r w:rsidR="005E2BB3" w:rsidRPr="005E2BB3">
              <w:rPr>
                <w:rFonts w:asciiTheme="minorHAnsi" w:hAnsiTheme="minorHAnsi"/>
                <w:i/>
                <w:sz w:val="24"/>
                <w:szCs w:val="24"/>
              </w:rPr>
              <w:t>)</w:t>
            </w:r>
            <w:r w:rsidR="00D461B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FE3627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8481B" w:rsidRPr="0098481B" w:rsidRDefault="0098481B" w:rsidP="00FE3627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 w:rsidR="00FE3627">
              <w:rPr>
                <w:b/>
                <w:sz w:val="20"/>
                <w:szCs w:val="20"/>
              </w:rPr>
              <w:t>&amp; Level</w:t>
            </w:r>
          </w:p>
        </w:tc>
        <w:tc>
          <w:tcPr>
            <w:tcW w:w="7248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FE3627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8481B" w:rsidRPr="0098481B" w:rsidRDefault="00FE3627" w:rsidP="005E2BB3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&amp; Level</w:t>
            </w:r>
          </w:p>
        </w:tc>
        <w:tc>
          <w:tcPr>
            <w:tcW w:w="7248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FE3627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8481B" w:rsidRPr="0098481B" w:rsidRDefault="00FE3627" w:rsidP="005E2BB3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&amp; Level</w:t>
            </w:r>
          </w:p>
        </w:tc>
        <w:tc>
          <w:tcPr>
            <w:tcW w:w="7248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FE3627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8481B" w:rsidRPr="00D91840" w:rsidRDefault="00FE3627" w:rsidP="005E2BB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&amp; Level</w:t>
            </w:r>
          </w:p>
        </w:tc>
        <w:tc>
          <w:tcPr>
            <w:tcW w:w="7248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FE3627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31464" w:rsidRPr="00D91840" w:rsidRDefault="00FE3627" w:rsidP="005E2BB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&amp; Level</w:t>
            </w:r>
          </w:p>
        </w:tc>
        <w:tc>
          <w:tcPr>
            <w:tcW w:w="7248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FE3627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31464" w:rsidRPr="00D91840" w:rsidRDefault="00FE3627" w:rsidP="005E2BB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&amp; Level</w:t>
            </w:r>
          </w:p>
        </w:tc>
        <w:tc>
          <w:tcPr>
            <w:tcW w:w="7248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FE3627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31464" w:rsidRPr="00D91840" w:rsidRDefault="00FE3627" w:rsidP="005E2BB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&amp; Level</w:t>
            </w:r>
          </w:p>
        </w:tc>
        <w:tc>
          <w:tcPr>
            <w:tcW w:w="7248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FE3627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31464" w:rsidRPr="00D91840" w:rsidRDefault="00FE3627" w:rsidP="005E2BB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&amp; Level</w:t>
            </w:r>
          </w:p>
        </w:tc>
        <w:tc>
          <w:tcPr>
            <w:tcW w:w="7248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FE3627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31464" w:rsidRPr="00D91840" w:rsidRDefault="00FE3627" w:rsidP="005E2BB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&amp; Level</w:t>
            </w:r>
          </w:p>
        </w:tc>
        <w:tc>
          <w:tcPr>
            <w:tcW w:w="7248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FE3627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31464" w:rsidRPr="00D91840" w:rsidRDefault="00FE3627" w:rsidP="005E2BB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&amp; Level</w:t>
            </w:r>
          </w:p>
        </w:tc>
        <w:tc>
          <w:tcPr>
            <w:tcW w:w="7248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660D3"/>
    <w:rsid w:val="002A3747"/>
    <w:rsid w:val="002E4530"/>
    <w:rsid w:val="00342BB9"/>
    <w:rsid w:val="003B4B31"/>
    <w:rsid w:val="003B5310"/>
    <w:rsid w:val="003F7BC7"/>
    <w:rsid w:val="004B395D"/>
    <w:rsid w:val="004B5F59"/>
    <w:rsid w:val="005252B5"/>
    <w:rsid w:val="005D3331"/>
    <w:rsid w:val="005D46B0"/>
    <w:rsid w:val="005E2BB3"/>
    <w:rsid w:val="006A45C5"/>
    <w:rsid w:val="006A7ABF"/>
    <w:rsid w:val="006E3083"/>
    <w:rsid w:val="00713420"/>
    <w:rsid w:val="007F4921"/>
    <w:rsid w:val="008232DD"/>
    <w:rsid w:val="0083750F"/>
    <w:rsid w:val="00864C6B"/>
    <w:rsid w:val="0088092F"/>
    <w:rsid w:val="008E14A9"/>
    <w:rsid w:val="00915199"/>
    <w:rsid w:val="00944DBE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BC2644"/>
    <w:rsid w:val="00BF59DC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E3627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3F53B2F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</TotalTime>
  <Pages>1</Pages>
  <Words>86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3</cp:revision>
  <cp:lastPrinted>2016-09-27T10:07:00Z</cp:lastPrinted>
  <dcterms:created xsi:type="dcterms:W3CDTF">2020-08-05T14:29:00Z</dcterms:created>
  <dcterms:modified xsi:type="dcterms:W3CDTF">2020-09-17T10:14:00Z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