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69"/>
      </w:tblGrid>
      <w:tr w:rsidR="00E63155" w:rsidTr="00E63155">
        <w:tc>
          <w:tcPr>
            <w:tcW w:w="1985" w:type="dxa"/>
          </w:tcPr>
          <w:p w:rsidR="00E63155" w:rsidRDefault="002B21A3" w:rsidP="00E63155">
            <w:pPr>
              <w:jc w:val="center"/>
            </w:pPr>
            <w:r>
              <w:rPr>
                <w:noProof/>
                <w:lang w:val="en-GB" w:eastAsia="en-GB"/>
              </w:rPr>
              <w:pict w14:anchorId="2C7314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9.3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769" w:type="dxa"/>
          </w:tcPr>
          <w:p w:rsidR="00E63155" w:rsidRDefault="00E63155" w:rsidP="00E6315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E63155" w:rsidRDefault="00E63155" w:rsidP="00E63155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1768F1" w:rsidRDefault="001768F1" w:rsidP="001768F1">
      <w:pPr>
        <w:pStyle w:val="Heading1"/>
        <w:rPr>
          <w:rFonts w:asciiTheme="minorHAnsi" w:hAnsiTheme="minorHAnsi"/>
          <w:b/>
        </w:rPr>
      </w:pPr>
    </w:p>
    <w:p w:rsidR="001768F1" w:rsidRDefault="001768F1" w:rsidP="001768F1">
      <w:pPr>
        <w:pStyle w:val="Heading1"/>
        <w:rPr>
          <w:rFonts w:asciiTheme="minorHAnsi" w:hAnsiTheme="minorHAnsi"/>
          <w:b/>
        </w:rPr>
      </w:pPr>
      <w:r w:rsidRPr="00A60EE6">
        <w:rPr>
          <w:rFonts w:asciiTheme="minorHAnsi" w:hAnsiTheme="minorHAnsi"/>
          <w:b/>
        </w:rPr>
        <w:t>PReDICTED GRADES REQUEST FORM</w:t>
      </w:r>
    </w:p>
    <w:p w:rsidR="001768F1" w:rsidRPr="00707FCC" w:rsidRDefault="001768F1" w:rsidP="00176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ICELAND</w:t>
      </w:r>
      <w:r w:rsidRPr="00707FCC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STUDENTSPROF</w:t>
      </w:r>
    </w:p>
    <w:p w:rsidR="001768F1" w:rsidRPr="00D205FE" w:rsidRDefault="001768F1" w:rsidP="001768F1">
      <w:r>
        <w:tab/>
      </w:r>
    </w:p>
    <w:p w:rsidR="001768F1" w:rsidRPr="006A7ABF" w:rsidRDefault="001768F1" w:rsidP="001768F1">
      <w:pPr>
        <w:jc w:val="center"/>
      </w:pPr>
      <w:r>
        <w:t>Please complete this form electronically where possible</w:t>
      </w:r>
    </w:p>
    <w:p w:rsidR="001768F1" w:rsidRPr="00A60EE6" w:rsidRDefault="001768F1" w:rsidP="001768F1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1768F1" w:rsidRPr="00D91840" w:rsidTr="00A1186F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1768F1" w:rsidRPr="00A60EE6" w:rsidRDefault="001768F1" w:rsidP="00A1186F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 of Applicant:</w:t>
            </w:r>
          </w:p>
        </w:tc>
      </w:tr>
      <w:tr w:rsidR="001768F1" w:rsidRPr="00D91840" w:rsidTr="00A1186F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1768F1" w:rsidRPr="00A60EE6" w:rsidRDefault="001768F1" w:rsidP="00A1186F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Number:</w:t>
            </w:r>
          </w:p>
        </w:tc>
      </w:tr>
      <w:tr w:rsidR="001768F1" w:rsidRPr="00D91840" w:rsidTr="00A1186F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1768F1" w:rsidRPr="00A60EE6" w:rsidRDefault="001768F1" w:rsidP="00A11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1768F1" w:rsidRDefault="001768F1" w:rsidP="001768F1">
      <w:pPr>
        <w:pStyle w:val="Directions"/>
      </w:pPr>
    </w:p>
    <w:p w:rsidR="001768F1" w:rsidRDefault="001768F1" w:rsidP="001768F1">
      <w:pPr>
        <w:pStyle w:val="Direction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1768F1" w:rsidTr="00A1186F">
        <w:tc>
          <w:tcPr>
            <w:tcW w:w="8926" w:type="dxa"/>
            <w:shd w:val="clear" w:color="auto" w:fill="D9D9D9" w:themeFill="background1" w:themeFillShade="D9"/>
          </w:tcPr>
          <w:p w:rsidR="001768F1" w:rsidRDefault="001768F1" w:rsidP="00A1186F">
            <w:pPr>
              <w:pStyle w:val="Directions"/>
            </w:pPr>
            <w:r w:rsidRPr="000A70DF">
              <w:rPr>
                <w:b/>
                <w:sz w:val="28"/>
                <w:szCs w:val="28"/>
              </w:rPr>
              <w:t>OVERALL PREDICTED GRADE</w:t>
            </w:r>
          </w:p>
        </w:tc>
        <w:tc>
          <w:tcPr>
            <w:tcW w:w="1602" w:type="dxa"/>
          </w:tcPr>
          <w:p w:rsidR="001768F1" w:rsidRDefault="001768F1" w:rsidP="00A1186F">
            <w:pPr>
              <w:pStyle w:val="Directions"/>
            </w:pPr>
          </w:p>
        </w:tc>
      </w:tr>
    </w:tbl>
    <w:p w:rsidR="001768F1" w:rsidRDefault="001768F1" w:rsidP="001768F1">
      <w:pPr>
        <w:pStyle w:val="Directions"/>
      </w:pPr>
    </w:p>
    <w:tbl>
      <w:tblPr>
        <w:tblW w:w="1050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129"/>
        <w:gridCol w:w="7842"/>
        <w:gridCol w:w="1530"/>
      </w:tblGrid>
      <w:tr w:rsidR="001768F1" w:rsidRPr="00D91840" w:rsidTr="00A1186F">
        <w:trPr>
          <w:trHeight w:val="357"/>
          <w:jc w:val="center"/>
        </w:trPr>
        <w:tc>
          <w:tcPr>
            <w:tcW w:w="8971" w:type="dxa"/>
            <w:gridSpan w:val="2"/>
            <w:shd w:val="clear" w:color="auto" w:fill="D9D9D9" w:themeFill="background1" w:themeFillShade="D9"/>
          </w:tcPr>
          <w:p w:rsidR="001768F1" w:rsidRPr="00A60EE6" w:rsidRDefault="001768F1" w:rsidP="00A1186F">
            <w:pPr>
              <w:pStyle w:val="Heading2"/>
            </w:pPr>
            <w:r w:rsidRPr="00A60EE6">
              <w:rPr>
                <w:rFonts w:asciiTheme="minorHAnsi" w:hAnsiTheme="minorHAnsi"/>
                <w:sz w:val="28"/>
                <w:szCs w:val="28"/>
              </w:rPr>
              <w:t>Subject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768F1" w:rsidRPr="00A60EE6" w:rsidRDefault="001768F1" w:rsidP="00A1186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A60EE6">
              <w:rPr>
                <w:rFonts w:asciiTheme="minorHAnsi" w:hAnsiTheme="minorHAnsi"/>
                <w:sz w:val="28"/>
                <w:szCs w:val="28"/>
              </w:rPr>
              <w:t xml:space="preserve">Predicted </w:t>
            </w:r>
            <w:proofErr w:type="gramStart"/>
            <w:r w:rsidRPr="00A60EE6">
              <w:rPr>
                <w:rFonts w:asciiTheme="minorHAnsi" w:hAnsiTheme="minorHAnsi"/>
                <w:sz w:val="28"/>
                <w:szCs w:val="28"/>
              </w:rPr>
              <w:t>Grade</w:t>
            </w:r>
            <w:r w:rsidR="002B21A3">
              <w:rPr>
                <w:rFonts w:asciiTheme="minorHAnsi" w:hAnsiTheme="minorHAnsi"/>
                <w:sz w:val="28"/>
                <w:szCs w:val="28"/>
              </w:rPr>
              <w:t>(</w:t>
            </w:r>
            <w:proofErr w:type="gramEnd"/>
            <w:r w:rsidR="002B21A3">
              <w:rPr>
                <w:rFonts w:asciiTheme="minorHAnsi" w:hAnsiTheme="minorHAnsi"/>
                <w:sz w:val="28"/>
                <w:szCs w:val="28"/>
              </w:rPr>
              <w:t>0-10)</w:t>
            </w:r>
          </w:p>
        </w:tc>
      </w:tr>
      <w:tr w:rsidR="001768F1" w:rsidRPr="00D91840" w:rsidTr="00A1186F">
        <w:trPr>
          <w:trHeight w:val="357"/>
          <w:jc w:val="center"/>
        </w:trPr>
        <w:tc>
          <w:tcPr>
            <w:tcW w:w="1129" w:type="dxa"/>
          </w:tcPr>
          <w:p w:rsidR="001768F1" w:rsidRPr="00ED5116" w:rsidRDefault="001768F1" w:rsidP="002B21A3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1768F1" w:rsidRPr="00D91840" w:rsidRDefault="001768F1" w:rsidP="00A1186F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8F1" w:rsidRPr="00D91840" w:rsidRDefault="001768F1" w:rsidP="00A1186F">
            <w:pPr>
              <w:pStyle w:val="Numbers"/>
            </w:pPr>
          </w:p>
        </w:tc>
      </w:tr>
      <w:tr w:rsidR="001768F1" w:rsidRPr="00D91840" w:rsidTr="00A1186F">
        <w:trPr>
          <w:trHeight w:val="357"/>
          <w:jc w:val="center"/>
        </w:trPr>
        <w:tc>
          <w:tcPr>
            <w:tcW w:w="1129" w:type="dxa"/>
          </w:tcPr>
          <w:p w:rsidR="001768F1" w:rsidRPr="00ED5116" w:rsidRDefault="001768F1" w:rsidP="002B21A3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1768F1" w:rsidRPr="00D91840" w:rsidRDefault="001768F1" w:rsidP="00A1186F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8F1" w:rsidRPr="00D91840" w:rsidRDefault="001768F1" w:rsidP="00A1186F">
            <w:pPr>
              <w:pStyle w:val="Numbers"/>
            </w:pPr>
          </w:p>
        </w:tc>
      </w:tr>
      <w:tr w:rsidR="001768F1" w:rsidRPr="00D91840" w:rsidTr="00A1186F">
        <w:trPr>
          <w:trHeight w:val="357"/>
          <w:jc w:val="center"/>
        </w:trPr>
        <w:tc>
          <w:tcPr>
            <w:tcW w:w="1129" w:type="dxa"/>
          </w:tcPr>
          <w:p w:rsidR="001768F1" w:rsidRPr="00ED5116" w:rsidRDefault="001768F1" w:rsidP="002B21A3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1768F1" w:rsidRPr="00D91840" w:rsidRDefault="001768F1" w:rsidP="00A1186F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8F1" w:rsidRPr="00D91840" w:rsidRDefault="001768F1" w:rsidP="00A1186F">
            <w:pPr>
              <w:pStyle w:val="Numbers"/>
            </w:pPr>
          </w:p>
        </w:tc>
      </w:tr>
      <w:tr w:rsidR="001768F1" w:rsidRPr="00D91840" w:rsidTr="00A1186F">
        <w:trPr>
          <w:trHeight w:val="357"/>
          <w:jc w:val="center"/>
        </w:trPr>
        <w:tc>
          <w:tcPr>
            <w:tcW w:w="1129" w:type="dxa"/>
          </w:tcPr>
          <w:p w:rsidR="001768F1" w:rsidRPr="00ED5116" w:rsidRDefault="001768F1" w:rsidP="002B21A3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1768F1" w:rsidRPr="00D91840" w:rsidRDefault="001768F1" w:rsidP="00A1186F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8F1" w:rsidRPr="00D91840" w:rsidRDefault="001768F1" w:rsidP="00A1186F">
            <w:pPr>
              <w:pStyle w:val="Numbers"/>
            </w:pPr>
          </w:p>
        </w:tc>
      </w:tr>
      <w:tr w:rsidR="001768F1" w:rsidRPr="00D91840" w:rsidTr="00A1186F">
        <w:trPr>
          <w:trHeight w:val="357"/>
          <w:jc w:val="center"/>
        </w:trPr>
        <w:tc>
          <w:tcPr>
            <w:tcW w:w="1129" w:type="dxa"/>
          </w:tcPr>
          <w:p w:rsidR="001768F1" w:rsidRPr="00ED5116" w:rsidRDefault="001768F1" w:rsidP="002B21A3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1768F1" w:rsidRPr="00D91840" w:rsidRDefault="001768F1" w:rsidP="00A1186F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8F1" w:rsidRPr="00D91840" w:rsidRDefault="001768F1" w:rsidP="00A1186F">
            <w:pPr>
              <w:pStyle w:val="Numbers"/>
            </w:pPr>
          </w:p>
        </w:tc>
      </w:tr>
      <w:tr w:rsidR="002B21A3" w:rsidRPr="00D91840" w:rsidTr="00A1186F">
        <w:trPr>
          <w:trHeight w:val="357"/>
          <w:jc w:val="center"/>
        </w:trPr>
        <w:tc>
          <w:tcPr>
            <w:tcW w:w="1129" w:type="dxa"/>
          </w:tcPr>
          <w:p w:rsidR="002B21A3" w:rsidRPr="00ED5116" w:rsidRDefault="002B21A3" w:rsidP="002B21A3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2B21A3" w:rsidRPr="00D91840" w:rsidRDefault="002B21A3" w:rsidP="00A1186F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1A3" w:rsidRPr="00D91840" w:rsidRDefault="002B21A3" w:rsidP="00A1186F">
            <w:pPr>
              <w:pStyle w:val="Numbers"/>
            </w:pPr>
          </w:p>
        </w:tc>
      </w:tr>
      <w:tr w:rsidR="002B21A3" w:rsidRPr="00D91840" w:rsidTr="00A1186F">
        <w:trPr>
          <w:trHeight w:val="357"/>
          <w:jc w:val="center"/>
        </w:trPr>
        <w:tc>
          <w:tcPr>
            <w:tcW w:w="1129" w:type="dxa"/>
          </w:tcPr>
          <w:p w:rsidR="002B21A3" w:rsidRPr="00ED5116" w:rsidRDefault="002B21A3" w:rsidP="002B21A3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2B21A3" w:rsidRPr="00D91840" w:rsidRDefault="002B21A3" w:rsidP="00A1186F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1A3" w:rsidRPr="00D91840" w:rsidRDefault="002B21A3" w:rsidP="00A1186F">
            <w:pPr>
              <w:pStyle w:val="Numbers"/>
            </w:pPr>
          </w:p>
        </w:tc>
      </w:tr>
      <w:tr w:rsidR="002B21A3" w:rsidRPr="00D91840" w:rsidTr="00A1186F">
        <w:trPr>
          <w:trHeight w:val="357"/>
          <w:jc w:val="center"/>
        </w:trPr>
        <w:tc>
          <w:tcPr>
            <w:tcW w:w="1129" w:type="dxa"/>
          </w:tcPr>
          <w:p w:rsidR="002B21A3" w:rsidRPr="00ED5116" w:rsidRDefault="002B21A3" w:rsidP="002B21A3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2B21A3" w:rsidRPr="00D91840" w:rsidRDefault="002B21A3" w:rsidP="00A1186F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1A3" w:rsidRPr="00D91840" w:rsidRDefault="002B21A3" w:rsidP="00A1186F">
            <w:pPr>
              <w:pStyle w:val="Numbers"/>
            </w:pPr>
          </w:p>
        </w:tc>
      </w:tr>
      <w:tr w:rsidR="002B21A3" w:rsidRPr="00D91840" w:rsidTr="00A1186F">
        <w:trPr>
          <w:trHeight w:val="357"/>
          <w:jc w:val="center"/>
        </w:trPr>
        <w:tc>
          <w:tcPr>
            <w:tcW w:w="1129" w:type="dxa"/>
          </w:tcPr>
          <w:p w:rsidR="002B21A3" w:rsidRPr="00ED5116" w:rsidRDefault="002B21A3" w:rsidP="002B21A3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842" w:type="dxa"/>
            <w:shd w:val="clear" w:color="auto" w:fill="auto"/>
            <w:vAlign w:val="center"/>
          </w:tcPr>
          <w:p w:rsidR="002B21A3" w:rsidRPr="00D91840" w:rsidRDefault="002B21A3" w:rsidP="00A1186F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1A3" w:rsidRPr="00D91840" w:rsidRDefault="002B21A3" w:rsidP="00A1186F">
            <w:pPr>
              <w:pStyle w:val="Numbers"/>
            </w:pPr>
          </w:p>
        </w:tc>
      </w:tr>
      <w:tr w:rsidR="002B21A3" w:rsidRPr="00D91840" w:rsidTr="00A1186F">
        <w:trPr>
          <w:trHeight w:val="357"/>
          <w:jc w:val="center"/>
        </w:trPr>
        <w:tc>
          <w:tcPr>
            <w:tcW w:w="1129" w:type="dxa"/>
          </w:tcPr>
          <w:p w:rsidR="002B21A3" w:rsidRPr="00ED5116" w:rsidRDefault="002B21A3" w:rsidP="002B21A3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>Subject</w:t>
            </w:r>
            <w:bookmarkStart w:id="0" w:name="_GoBack"/>
            <w:bookmarkEnd w:id="0"/>
          </w:p>
        </w:tc>
        <w:tc>
          <w:tcPr>
            <w:tcW w:w="7842" w:type="dxa"/>
            <w:shd w:val="clear" w:color="auto" w:fill="auto"/>
            <w:vAlign w:val="center"/>
          </w:tcPr>
          <w:p w:rsidR="002B21A3" w:rsidRPr="00D91840" w:rsidRDefault="002B21A3" w:rsidP="00A1186F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21A3" w:rsidRPr="00D91840" w:rsidRDefault="002B21A3" w:rsidP="00A1186F">
            <w:pPr>
              <w:pStyle w:val="Numbers"/>
            </w:pPr>
          </w:p>
        </w:tc>
      </w:tr>
    </w:tbl>
    <w:p w:rsidR="001768F1" w:rsidRDefault="001768F1" w:rsidP="001768F1"/>
    <w:p w:rsidR="001768F1" w:rsidRDefault="001768F1" w:rsidP="001768F1"/>
    <w:p w:rsidR="001768F1" w:rsidRDefault="001768F1" w:rsidP="001768F1"/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4224"/>
        <w:gridCol w:w="4536"/>
        <w:gridCol w:w="1872"/>
      </w:tblGrid>
      <w:tr w:rsidR="001768F1" w:rsidTr="00A1186F">
        <w:trPr>
          <w:trHeight w:val="463"/>
        </w:trPr>
        <w:tc>
          <w:tcPr>
            <w:tcW w:w="4224" w:type="dxa"/>
          </w:tcPr>
          <w:p w:rsidR="001768F1" w:rsidRPr="00EC142C" w:rsidRDefault="001768F1" w:rsidP="00A118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Pr="00EC142C">
              <w:rPr>
                <w:b/>
                <w:sz w:val="22"/>
                <w:szCs w:val="22"/>
              </w:rPr>
              <w:t>:</w:t>
            </w:r>
          </w:p>
          <w:p w:rsidR="001768F1" w:rsidRPr="00EC142C" w:rsidRDefault="001768F1" w:rsidP="00A1186F">
            <w:pPr>
              <w:rPr>
                <w:b/>
                <w:sz w:val="22"/>
                <w:szCs w:val="22"/>
              </w:rPr>
            </w:pPr>
          </w:p>
          <w:p w:rsidR="001768F1" w:rsidRPr="00EC142C" w:rsidRDefault="001768F1" w:rsidP="00A1186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768F1" w:rsidRPr="00EC142C" w:rsidRDefault="001768F1" w:rsidP="00A1186F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1872" w:type="dxa"/>
          </w:tcPr>
          <w:p w:rsidR="001768F1" w:rsidRPr="00EC142C" w:rsidRDefault="001768F1" w:rsidP="00A1186F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76658" w:rsidRDefault="00A76658" w:rsidP="00A76658">
      <w:pPr>
        <w:pStyle w:val="Directions"/>
      </w:pPr>
    </w:p>
    <w:sectPr w:rsidR="00A76658" w:rsidSect="00816F71">
      <w:pgSz w:w="12240" w:h="15840"/>
      <w:pgMar w:top="567" w:right="737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123165"/>
    <w:rsid w:val="001768F1"/>
    <w:rsid w:val="001D2C54"/>
    <w:rsid w:val="002076B8"/>
    <w:rsid w:val="002A3747"/>
    <w:rsid w:val="002B21A3"/>
    <w:rsid w:val="00342BB9"/>
    <w:rsid w:val="003B4B31"/>
    <w:rsid w:val="003F7BC7"/>
    <w:rsid w:val="004B395D"/>
    <w:rsid w:val="004B5F59"/>
    <w:rsid w:val="005252B5"/>
    <w:rsid w:val="005D46B0"/>
    <w:rsid w:val="00652769"/>
    <w:rsid w:val="006A7ABF"/>
    <w:rsid w:val="006E3083"/>
    <w:rsid w:val="00713420"/>
    <w:rsid w:val="007227D4"/>
    <w:rsid w:val="0074575A"/>
    <w:rsid w:val="00767788"/>
    <w:rsid w:val="00816F71"/>
    <w:rsid w:val="00864C6B"/>
    <w:rsid w:val="0088092F"/>
    <w:rsid w:val="00915199"/>
    <w:rsid w:val="00952E17"/>
    <w:rsid w:val="00953CB5"/>
    <w:rsid w:val="009C27A8"/>
    <w:rsid w:val="00A60EE6"/>
    <w:rsid w:val="00A76658"/>
    <w:rsid w:val="00AD1109"/>
    <w:rsid w:val="00AD138C"/>
    <w:rsid w:val="00D91840"/>
    <w:rsid w:val="00DB072C"/>
    <w:rsid w:val="00DF29B3"/>
    <w:rsid w:val="00DF4F9E"/>
    <w:rsid w:val="00E63155"/>
    <w:rsid w:val="00E761E6"/>
    <w:rsid w:val="00EC142C"/>
    <w:rsid w:val="00EC318D"/>
    <w:rsid w:val="00F30942"/>
    <w:rsid w:val="00FF4286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72E2F57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link w:val="Heading1Char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768F1"/>
    <w:rPr>
      <w:rFonts w:asciiTheme="majorHAnsi" w:hAnsiTheme="majorHAnsi"/>
      <w:caps/>
      <w:spacing w:val="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768F1"/>
    <w:rPr>
      <w:rFonts w:asciiTheme="majorHAnsi" w:hAnsiTheme="majorHAnsi"/>
      <w:b/>
      <w:spacing w:val="8"/>
      <w:sz w:val="22"/>
      <w:szCs w:val="16"/>
    </w:rPr>
  </w:style>
  <w:style w:type="character" w:customStyle="1" w:styleId="Heading3Char">
    <w:name w:val="Heading 3 Char"/>
    <w:basedOn w:val="DefaultParagraphFont"/>
    <w:link w:val="Heading3"/>
    <w:rsid w:val="001768F1"/>
    <w:rPr>
      <w:rFonts w:asciiTheme="majorHAnsi" w:hAnsiTheme="majorHAnsi"/>
      <w:b/>
      <w:spacing w:val="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5</TotalTime>
  <Pages>1</Pages>
  <Words>56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3</cp:revision>
  <cp:lastPrinted>2016-01-12T12:38:00Z</cp:lastPrinted>
  <dcterms:created xsi:type="dcterms:W3CDTF">2020-08-07T10:26:00Z</dcterms:created>
  <dcterms:modified xsi:type="dcterms:W3CDTF">2020-09-17T14:14:00Z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