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7911"/>
      </w:tblGrid>
      <w:tr w:rsidR="00A60EE6" w:rsidTr="00A60EE6">
        <w:tc>
          <w:tcPr>
            <w:tcW w:w="2660" w:type="dxa"/>
          </w:tcPr>
          <w:p w:rsidR="00A60EE6" w:rsidRDefault="00A60EE6" w:rsidP="00A60EE6">
            <w:r>
              <w:rPr>
                <w:noProof/>
                <w:lang w:val="en-GB" w:eastAsia="en-GB"/>
              </w:rPr>
              <w:drawing>
                <wp:inline distT="0" distB="0" distL="0" distR="0" wp14:anchorId="0FAEFF27" wp14:editId="477F4127">
                  <wp:extent cx="904875" cy="93202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oenavycre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98" cy="94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A60EE6" w:rsidRPr="00A60EE6" w:rsidRDefault="00A60EE6" w:rsidP="00A60EE6">
            <w:pPr>
              <w:rPr>
                <w:sz w:val="44"/>
                <w:szCs w:val="44"/>
              </w:rPr>
            </w:pPr>
            <w:r w:rsidRPr="00A60EE6">
              <w:rPr>
                <w:sz w:val="44"/>
                <w:szCs w:val="44"/>
              </w:rPr>
              <w:t>The University of Edinburgh</w:t>
            </w:r>
          </w:p>
          <w:p w:rsidR="00A60EE6" w:rsidRDefault="00A60EE6" w:rsidP="00A60EE6">
            <w:r w:rsidRPr="00A60EE6">
              <w:rPr>
                <w:sz w:val="44"/>
                <w:szCs w:val="44"/>
              </w:rPr>
              <w:t>College of Science and Engineering</w:t>
            </w:r>
          </w:p>
        </w:tc>
      </w:tr>
    </w:tbl>
    <w:p w:rsidR="00A60EE6" w:rsidRPr="00A60EE6" w:rsidRDefault="00A60EE6" w:rsidP="00A60EE6"/>
    <w:p w:rsidR="00D205FE" w:rsidRDefault="003F7BC7" w:rsidP="00D205FE">
      <w:pPr>
        <w:pStyle w:val="Heading1"/>
        <w:rPr>
          <w:rFonts w:asciiTheme="minorHAnsi" w:hAnsiTheme="minorHAnsi"/>
          <w:b/>
        </w:rPr>
      </w:pPr>
      <w:r w:rsidRPr="00A60EE6">
        <w:rPr>
          <w:rFonts w:asciiTheme="minorHAnsi" w:hAnsiTheme="minorHAnsi"/>
          <w:b/>
        </w:rPr>
        <w:t>PReDICTED GRADES REQUEST FORM</w:t>
      </w:r>
    </w:p>
    <w:p w:rsidR="00D205FE" w:rsidRPr="00A22F51" w:rsidRDefault="00A22F51" w:rsidP="00D205FE">
      <w:pPr>
        <w:jc w:val="center"/>
        <w:rPr>
          <w:b/>
          <w:sz w:val="28"/>
          <w:szCs w:val="28"/>
        </w:rPr>
      </w:pPr>
      <w:r w:rsidRPr="00A22F51">
        <w:rPr>
          <w:b/>
          <w:sz w:val="28"/>
          <w:szCs w:val="28"/>
        </w:rPr>
        <w:t>HUNGARY - ERETTSEGI / MATURA WUTG</w:t>
      </w:r>
    </w:p>
    <w:p w:rsidR="00D205FE" w:rsidRPr="00D205FE" w:rsidRDefault="00D205FE" w:rsidP="00D205FE">
      <w:r>
        <w:tab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A76658" w:rsidRDefault="00A76658" w:rsidP="00A76658">
      <w:pPr>
        <w:pStyle w:val="Directions"/>
      </w:pPr>
      <w:bookmarkStart w:id="0" w:name="_GoBack"/>
      <w:bookmarkEnd w:id="0"/>
    </w:p>
    <w:p w:rsidR="00A22F51" w:rsidRDefault="00A22F51" w:rsidP="00A76658">
      <w:pPr>
        <w:pStyle w:val="Directions"/>
      </w:pPr>
    </w:p>
    <w:p w:rsidR="00A22F51" w:rsidRDefault="00A22F51" w:rsidP="00A76658">
      <w:pPr>
        <w:pStyle w:val="Directions"/>
      </w:pPr>
    </w:p>
    <w:tbl>
      <w:tblPr>
        <w:tblW w:w="1137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974"/>
        <w:gridCol w:w="5024"/>
        <w:gridCol w:w="1958"/>
        <w:gridCol w:w="1707"/>
        <w:gridCol w:w="1707"/>
      </w:tblGrid>
      <w:tr w:rsidR="00F865FA" w:rsidRPr="00D91840" w:rsidTr="00F865FA">
        <w:trPr>
          <w:trHeight w:val="455"/>
          <w:jc w:val="center"/>
        </w:trPr>
        <w:tc>
          <w:tcPr>
            <w:tcW w:w="5998" w:type="dxa"/>
            <w:gridSpan w:val="2"/>
            <w:shd w:val="clear" w:color="auto" w:fill="D9D9D9" w:themeFill="background1" w:themeFillShade="D9"/>
          </w:tcPr>
          <w:p w:rsidR="00F865FA" w:rsidRPr="00A60EE6" w:rsidRDefault="00F865FA" w:rsidP="000A70DF">
            <w:pPr>
              <w:pStyle w:val="Heading2"/>
            </w:pPr>
            <w:r w:rsidRPr="00A60EE6">
              <w:rPr>
                <w:rFonts w:asciiTheme="minorHAnsi" w:hAnsiTheme="minorHAnsi"/>
                <w:sz w:val="28"/>
                <w:szCs w:val="28"/>
              </w:rPr>
              <w:t>Subject</w:t>
            </w:r>
          </w:p>
        </w:tc>
        <w:tc>
          <w:tcPr>
            <w:tcW w:w="1958" w:type="dxa"/>
            <w:shd w:val="clear" w:color="auto" w:fill="D9D9D9" w:themeFill="background1" w:themeFillShade="D9"/>
          </w:tcPr>
          <w:p w:rsidR="00F865FA" w:rsidRDefault="00F865FA" w:rsidP="000A70DF">
            <w:pPr>
              <w:jc w:val="center"/>
              <w:rPr>
                <w:b/>
                <w:sz w:val="28"/>
                <w:szCs w:val="28"/>
              </w:rPr>
            </w:pPr>
            <w:r w:rsidRPr="00A60EE6">
              <w:rPr>
                <w:b/>
                <w:sz w:val="28"/>
                <w:szCs w:val="28"/>
              </w:rPr>
              <w:t>Level</w:t>
            </w:r>
          </w:p>
          <w:p w:rsidR="00F865FA" w:rsidRPr="00FB6BBF" w:rsidRDefault="00F865FA" w:rsidP="00A22F51">
            <w:pPr>
              <w:jc w:val="center"/>
              <w:rPr>
                <w:b/>
                <w:sz w:val="20"/>
                <w:szCs w:val="20"/>
              </w:rPr>
            </w:pPr>
            <w:r w:rsidRPr="00FB6BBF">
              <w:rPr>
                <w:b/>
                <w:sz w:val="20"/>
                <w:szCs w:val="20"/>
              </w:rPr>
              <w:t>(</w:t>
            </w:r>
            <w:proofErr w:type="spellStart"/>
            <w:r w:rsidRPr="00FB6BBF">
              <w:rPr>
                <w:b/>
                <w:sz w:val="20"/>
                <w:szCs w:val="20"/>
              </w:rPr>
              <w:t>E.g</w:t>
            </w:r>
            <w:proofErr w:type="spellEnd"/>
            <w:r w:rsidRPr="00FB6BBF">
              <w:rPr>
                <w:b/>
                <w:sz w:val="20"/>
                <w:szCs w:val="20"/>
              </w:rPr>
              <w:t xml:space="preserve"> Standard / Higher)</w:t>
            </w:r>
          </w:p>
        </w:tc>
        <w:tc>
          <w:tcPr>
            <w:tcW w:w="170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F865FA" w:rsidRPr="00FB6BBF" w:rsidRDefault="00F865FA" w:rsidP="000A70DF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 w:rsidRPr="00FB6BBF">
              <w:rPr>
                <w:rFonts w:asciiTheme="minorHAnsi" w:hAnsiTheme="minorHAnsi"/>
                <w:sz w:val="24"/>
                <w:szCs w:val="24"/>
              </w:rPr>
              <w:t>Predicted Grade</w:t>
            </w:r>
            <w:r w:rsidR="00FB6BBF" w:rsidRPr="00FB6BBF">
              <w:rPr>
                <w:rFonts w:asciiTheme="minorHAnsi" w:hAnsiTheme="minorHAnsi"/>
                <w:sz w:val="24"/>
                <w:szCs w:val="24"/>
              </w:rPr>
              <w:t xml:space="preserve"> score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F865FA" w:rsidRPr="00FB6BBF" w:rsidRDefault="00FB6BBF" w:rsidP="00F865FA">
            <w:pPr>
              <w:rPr>
                <w:b/>
                <w:sz w:val="24"/>
                <w:szCs w:val="24"/>
              </w:rPr>
            </w:pPr>
            <w:r w:rsidRPr="00FB6BBF">
              <w:rPr>
                <w:b/>
                <w:sz w:val="24"/>
                <w:szCs w:val="24"/>
              </w:rPr>
              <w:t>Predicted grade percentage</w:t>
            </w:r>
            <w:r w:rsidR="00F865FA" w:rsidRPr="00FB6BB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865FA" w:rsidRPr="00D91840" w:rsidTr="00F865FA">
        <w:trPr>
          <w:trHeight w:val="455"/>
          <w:jc w:val="center"/>
        </w:trPr>
        <w:tc>
          <w:tcPr>
            <w:tcW w:w="974" w:type="dxa"/>
          </w:tcPr>
          <w:p w:rsidR="00F865FA" w:rsidRPr="00A22F51" w:rsidRDefault="00F865FA" w:rsidP="00A22F51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>Subject 1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F865FA" w:rsidRPr="00D91840" w:rsidRDefault="00F865FA" w:rsidP="00A22F51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1958" w:type="dxa"/>
          </w:tcPr>
          <w:p w:rsidR="00F865FA" w:rsidRDefault="00F865FA" w:rsidP="00A22F51">
            <w:pPr>
              <w:pStyle w:val="Numbers"/>
            </w:pP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5FA" w:rsidRPr="00D91840" w:rsidRDefault="00F865FA" w:rsidP="00A22F51">
            <w:pPr>
              <w:pStyle w:val="Numbers"/>
            </w:pPr>
          </w:p>
        </w:tc>
        <w:tc>
          <w:tcPr>
            <w:tcW w:w="1707" w:type="dxa"/>
          </w:tcPr>
          <w:p w:rsidR="00F865FA" w:rsidRPr="00D91840" w:rsidRDefault="00F865FA" w:rsidP="00A22F51">
            <w:pPr>
              <w:pStyle w:val="Numbers"/>
            </w:pPr>
          </w:p>
        </w:tc>
      </w:tr>
      <w:tr w:rsidR="00F865FA" w:rsidRPr="00D91840" w:rsidTr="00F865FA">
        <w:trPr>
          <w:trHeight w:val="455"/>
          <w:jc w:val="center"/>
        </w:trPr>
        <w:tc>
          <w:tcPr>
            <w:tcW w:w="974" w:type="dxa"/>
          </w:tcPr>
          <w:p w:rsidR="00F865FA" w:rsidRPr="00A22F51" w:rsidRDefault="00F865FA" w:rsidP="00A22F51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>Subject 2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F865FA" w:rsidRPr="00D91840" w:rsidRDefault="00F865FA" w:rsidP="00A22F51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958" w:type="dxa"/>
          </w:tcPr>
          <w:p w:rsidR="00F865FA" w:rsidRDefault="00F865FA" w:rsidP="00A22F51">
            <w:pPr>
              <w:pStyle w:val="Numbers"/>
            </w:pP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5FA" w:rsidRPr="00D91840" w:rsidRDefault="00F865FA" w:rsidP="00A22F51">
            <w:pPr>
              <w:pStyle w:val="Numbers"/>
            </w:pPr>
          </w:p>
        </w:tc>
        <w:tc>
          <w:tcPr>
            <w:tcW w:w="1707" w:type="dxa"/>
          </w:tcPr>
          <w:p w:rsidR="00F865FA" w:rsidRPr="00D91840" w:rsidRDefault="00F865FA" w:rsidP="00A22F51">
            <w:pPr>
              <w:pStyle w:val="Numbers"/>
            </w:pPr>
          </w:p>
        </w:tc>
      </w:tr>
      <w:tr w:rsidR="00F865FA" w:rsidRPr="00D91840" w:rsidTr="00F865FA">
        <w:trPr>
          <w:trHeight w:val="455"/>
          <w:jc w:val="center"/>
        </w:trPr>
        <w:tc>
          <w:tcPr>
            <w:tcW w:w="974" w:type="dxa"/>
          </w:tcPr>
          <w:p w:rsidR="00F865FA" w:rsidRPr="00A22F51" w:rsidRDefault="00F865FA" w:rsidP="00A22F51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>Subject 3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F865FA" w:rsidRPr="00D91840" w:rsidRDefault="00F865FA" w:rsidP="00A22F51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958" w:type="dxa"/>
          </w:tcPr>
          <w:p w:rsidR="00F865FA" w:rsidRDefault="00F865FA" w:rsidP="00A22F51">
            <w:pPr>
              <w:pStyle w:val="Numbers"/>
            </w:pP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5FA" w:rsidRPr="00D91840" w:rsidRDefault="00F865FA" w:rsidP="00A22F51">
            <w:pPr>
              <w:pStyle w:val="Numbers"/>
            </w:pPr>
          </w:p>
        </w:tc>
        <w:tc>
          <w:tcPr>
            <w:tcW w:w="1707" w:type="dxa"/>
          </w:tcPr>
          <w:p w:rsidR="00F865FA" w:rsidRPr="00D91840" w:rsidRDefault="00F865FA" w:rsidP="00A22F51">
            <w:pPr>
              <w:pStyle w:val="Numbers"/>
            </w:pPr>
          </w:p>
        </w:tc>
      </w:tr>
      <w:tr w:rsidR="00F865FA" w:rsidRPr="00D91840" w:rsidTr="00F865FA">
        <w:trPr>
          <w:trHeight w:val="455"/>
          <w:jc w:val="center"/>
        </w:trPr>
        <w:tc>
          <w:tcPr>
            <w:tcW w:w="974" w:type="dxa"/>
          </w:tcPr>
          <w:p w:rsidR="00F865FA" w:rsidRPr="00A22F51" w:rsidRDefault="00F865FA" w:rsidP="00A22F51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>Subject 4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F865FA" w:rsidRPr="00D91840" w:rsidRDefault="00F865FA" w:rsidP="00A22F51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958" w:type="dxa"/>
          </w:tcPr>
          <w:p w:rsidR="00F865FA" w:rsidRDefault="00F865FA" w:rsidP="00A22F51">
            <w:pPr>
              <w:pStyle w:val="Numbers"/>
            </w:pP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5FA" w:rsidRPr="00D91840" w:rsidRDefault="00F865FA" w:rsidP="00A22F51">
            <w:pPr>
              <w:pStyle w:val="Numbers"/>
            </w:pPr>
          </w:p>
        </w:tc>
        <w:tc>
          <w:tcPr>
            <w:tcW w:w="1707" w:type="dxa"/>
          </w:tcPr>
          <w:p w:rsidR="00F865FA" w:rsidRPr="00D91840" w:rsidRDefault="00F865FA" w:rsidP="00A22F51">
            <w:pPr>
              <w:pStyle w:val="Numbers"/>
            </w:pPr>
          </w:p>
        </w:tc>
      </w:tr>
      <w:tr w:rsidR="00F865FA" w:rsidRPr="00D91840" w:rsidTr="00F865FA">
        <w:trPr>
          <w:trHeight w:val="455"/>
          <w:jc w:val="center"/>
        </w:trPr>
        <w:tc>
          <w:tcPr>
            <w:tcW w:w="974" w:type="dxa"/>
          </w:tcPr>
          <w:p w:rsidR="00F865FA" w:rsidRPr="00A22F51" w:rsidRDefault="00F865FA" w:rsidP="00A22F51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>Subject 5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F865FA" w:rsidRPr="00D91840" w:rsidRDefault="00F865FA" w:rsidP="00A22F51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958" w:type="dxa"/>
          </w:tcPr>
          <w:p w:rsidR="00F865FA" w:rsidRDefault="00F865FA" w:rsidP="00A22F51">
            <w:pPr>
              <w:pStyle w:val="Numbers"/>
            </w:pP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5FA" w:rsidRPr="00D91840" w:rsidRDefault="00F865FA" w:rsidP="00A22F51">
            <w:pPr>
              <w:pStyle w:val="Numbers"/>
            </w:pPr>
          </w:p>
        </w:tc>
        <w:tc>
          <w:tcPr>
            <w:tcW w:w="1707" w:type="dxa"/>
          </w:tcPr>
          <w:p w:rsidR="00F865FA" w:rsidRPr="00D91840" w:rsidRDefault="00F865FA" w:rsidP="00A22F51">
            <w:pPr>
              <w:pStyle w:val="Numbers"/>
            </w:pPr>
          </w:p>
        </w:tc>
      </w:tr>
      <w:tr w:rsidR="00F865FA" w:rsidRPr="00D91840" w:rsidTr="00F865FA">
        <w:trPr>
          <w:trHeight w:val="455"/>
          <w:jc w:val="center"/>
        </w:trPr>
        <w:tc>
          <w:tcPr>
            <w:tcW w:w="974" w:type="dxa"/>
          </w:tcPr>
          <w:p w:rsidR="00F865FA" w:rsidRPr="00A22F51" w:rsidRDefault="00F865FA" w:rsidP="00B54EE6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F865FA" w:rsidRPr="00D91840" w:rsidRDefault="00F865FA" w:rsidP="00B54EE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958" w:type="dxa"/>
          </w:tcPr>
          <w:p w:rsidR="00F865FA" w:rsidRDefault="00F865FA" w:rsidP="00B54EE6">
            <w:pPr>
              <w:pStyle w:val="Numbers"/>
            </w:pP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5FA" w:rsidRPr="00D91840" w:rsidRDefault="00F865FA" w:rsidP="00B54EE6">
            <w:pPr>
              <w:pStyle w:val="Numbers"/>
            </w:pPr>
          </w:p>
        </w:tc>
        <w:tc>
          <w:tcPr>
            <w:tcW w:w="1707" w:type="dxa"/>
          </w:tcPr>
          <w:p w:rsidR="00F865FA" w:rsidRPr="00D91840" w:rsidRDefault="00F865FA" w:rsidP="00B54EE6">
            <w:pPr>
              <w:pStyle w:val="Numbers"/>
            </w:pPr>
          </w:p>
        </w:tc>
      </w:tr>
      <w:tr w:rsidR="00F865FA" w:rsidRPr="00D91840" w:rsidTr="00F865FA">
        <w:trPr>
          <w:trHeight w:val="455"/>
          <w:jc w:val="center"/>
        </w:trPr>
        <w:tc>
          <w:tcPr>
            <w:tcW w:w="974" w:type="dxa"/>
          </w:tcPr>
          <w:p w:rsidR="00F865FA" w:rsidRPr="00A22F51" w:rsidRDefault="00F865FA" w:rsidP="00B54EE6">
            <w:pPr>
              <w:rPr>
                <w:b/>
                <w:sz w:val="20"/>
                <w:szCs w:val="20"/>
              </w:rPr>
            </w:pPr>
            <w:r w:rsidRPr="00A22F51">
              <w:rPr>
                <w:b/>
                <w:sz w:val="20"/>
                <w:szCs w:val="20"/>
              </w:rPr>
              <w:t xml:space="preserve">Subject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3" w:type="dxa"/>
            <w:shd w:val="clear" w:color="auto" w:fill="auto"/>
            <w:vAlign w:val="center"/>
          </w:tcPr>
          <w:p w:rsidR="00F865FA" w:rsidRPr="00D91840" w:rsidRDefault="00F865FA" w:rsidP="00B54EE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958" w:type="dxa"/>
          </w:tcPr>
          <w:p w:rsidR="00F865FA" w:rsidRDefault="00F865FA" w:rsidP="00B54EE6">
            <w:pPr>
              <w:pStyle w:val="Numbers"/>
            </w:pP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5FA" w:rsidRPr="00D91840" w:rsidRDefault="00F865FA" w:rsidP="00B54EE6">
            <w:pPr>
              <w:pStyle w:val="Numbers"/>
            </w:pPr>
          </w:p>
        </w:tc>
        <w:tc>
          <w:tcPr>
            <w:tcW w:w="1707" w:type="dxa"/>
          </w:tcPr>
          <w:p w:rsidR="00F865FA" w:rsidRPr="00D91840" w:rsidRDefault="00F865FA" w:rsidP="00B54EE6">
            <w:pPr>
              <w:pStyle w:val="Numbers"/>
            </w:pPr>
          </w:p>
        </w:tc>
      </w:tr>
      <w:tr w:rsidR="00F865FA" w:rsidRPr="00D91840" w:rsidTr="00F865FA">
        <w:trPr>
          <w:trHeight w:val="455"/>
          <w:jc w:val="center"/>
        </w:trPr>
        <w:tc>
          <w:tcPr>
            <w:tcW w:w="974" w:type="dxa"/>
          </w:tcPr>
          <w:p w:rsidR="00F865FA" w:rsidRPr="00A22F51" w:rsidRDefault="00F865FA" w:rsidP="00B54EE6">
            <w:pPr>
              <w:rPr>
                <w:b/>
                <w:sz w:val="20"/>
                <w:szCs w:val="20"/>
              </w:rPr>
            </w:pPr>
          </w:p>
        </w:tc>
        <w:tc>
          <w:tcPr>
            <w:tcW w:w="5023" w:type="dxa"/>
            <w:shd w:val="clear" w:color="auto" w:fill="auto"/>
            <w:vAlign w:val="center"/>
          </w:tcPr>
          <w:p w:rsidR="00F865FA" w:rsidRPr="00D91840" w:rsidRDefault="00F865FA" w:rsidP="00B54EE6">
            <w:pPr>
              <w:pStyle w:val="NumberedList"/>
              <w:numPr>
                <w:ilvl w:val="0"/>
                <w:numId w:val="0"/>
              </w:numPr>
              <w:ind w:left="432"/>
            </w:pPr>
          </w:p>
        </w:tc>
        <w:tc>
          <w:tcPr>
            <w:tcW w:w="1958" w:type="dxa"/>
          </w:tcPr>
          <w:p w:rsidR="00F865FA" w:rsidRDefault="00F865FA" w:rsidP="00B54EE6">
            <w:pPr>
              <w:pStyle w:val="Numbers"/>
            </w:pPr>
          </w:p>
        </w:tc>
        <w:tc>
          <w:tcPr>
            <w:tcW w:w="1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865FA" w:rsidRPr="00D91840" w:rsidRDefault="00F865FA" w:rsidP="00B54EE6">
            <w:pPr>
              <w:pStyle w:val="Numbers"/>
            </w:pPr>
          </w:p>
        </w:tc>
        <w:tc>
          <w:tcPr>
            <w:tcW w:w="1707" w:type="dxa"/>
          </w:tcPr>
          <w:p w:rsidR="00F865FA" w:rsidRPr="00D91840" w:rsidRDefault="00F865FA" w:rsidP="00B54EE6">
            <w:pPr>
              <w:pStyle w:val="Numbers"/>
            </w:pPr>
          </w:p>
        </w:tc>
      </w:tr>
    </w:tbl>
    <w:p w:rsidR="003B4B31" w:rsidRDefault="003B4B31" w:rsidP="00D91840"/>
    <w:p w:rsidR="00A22F51" w:rsidRDefault="00A22F51" w:rsidP="00D91840"/>
    <w:p w:rsidR="000773B8" w:rsidRDefault="000773B8" w:rsidP="00D91840"/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4508"/>
        <w:gridCol w:w="4536"/>
        <w:gridCol w:w="2155"/>
      </w:tblGrid>
      <w:tr w:rsidR="00A60EE6" w:rsidTr="00A22F51">
        <w:trPr>
          <w:trHeight w:val="463"/>
        </w:trPr>
        <w:tc>
          <w:tcPr>
            <w:tcW w:w="450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155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D91840" w:rsidRDefault="00A60EE6" w:rsidP="00AD138C"/>
    <w:sectPr w:rsidR="00A60EE6" w:rsidRPr="00D91840" w:rsidSect="000773B8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D2C54"/>
    <w:rsid w:val="002076B8"/>
    <w:rsid w:val="002A3747"/>
    <w:rsid w:val="00342BB9"/>
    <w:rsid w:val="003B4B31"/>
    <w:rsid w:val="003F7BC7"/>
    <w:rsid w:val="004B395D"/>
    <w:rsid w:val="004B5F59"/>
    <w:rsid w:val="005252B5"/>
    <w:rsid w:val="005D46B0"/>
    <w:rsid w:val="006A7ABF"/>
    <w:rsid w:val="006E3083"/>
    <w:rsid w:val="00713420"/>
    <w:rsid w:val="00864C6B"/>
    <w:rsid w:val="0088092F"/>
    <w:rsid w:val="00915199"/>
    <w:rsid w:val="00931DB4"/>
    <w:rsid w:val="00952E17"/>
    <w:rsid w:val="00953CB5"/>
    <w:rsid w:val="009C27A8"/>
    <w:rsid w:val="00A22F51"/>
    <w:rsid w:val="00A60EE6"/>
    <w:rsid w:val="00A76658"/>
    <w:rsid w:val="00AD1109"/>
    <w:rsid w:val="00AD138C"/>
    <w:rsid w:val="00B54EE6"/>
    <w:rsid w:val="00D205FE"/>
    <w:rsid w:val="00D91840"/>
    <w:rsid w:val="00DB072C"/>
    <w:rsid w:val="00DF29B3"/>
    <w:rsid w:val="00DF4F9E"/>
    <w:rsid w:val="00E761E6"/>
    <w:rsid w:val="00EC142C"/>
    <w:rsid w:val="00F865FA"/>
    <w:rsid w:val="00FB6BBF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C0FB6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</TotalTime>
  <Pages>1</Pages>
  <Words>68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SMITH Jamie</cp:lastModifiedBy>
  <cp:revision>3</cp:revision>
  <cp:lastPrinted>2015-11-06T15:50:00Z</cp:lastPrinted>
  <dcterms:created xsi:type="dcterms:W3CDTF">2018-12-03T15:56:00Z</dcterms:created>
  <dcterms:modified xsi:type="dcterms:W3CDTF">2018-12-17T16:38:00Z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