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695"/>
      </w:tblGrid>
      <w:tr w:rsidR="00C577FE" w:rsidTr="00C577FE">
        <w:tc>
          <w:tcPr>
            <w:tcW w:w="1843" w:type="dxa"/>
          </w:tcPr>
          <w:p w:rsidR="00C577FE" w:rsidRDefault="0017126A" w:rsidP="00C577FE">
            <w:pPr>
              <w:jc w:val="center"/>
            </w:pPr>
            <w:r>
              <w:rPr>
                <w:noProof/>
                <w:lang w:val="en-GB" w:eastAsia="en-GB"/>
              </w:rPr>
              <w:pict w14:anchorId="41AF4C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9.3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695" w:type="dxa"/>
          </w:tcPr>
          <w:p w:rsidR="00C577FE" w:rsidRDefault="00C577FE" w:rsidP="00C577F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C577FE" w:rsidRDefault="00C577FE" w:rsidP="00C577FE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D205FE" w:rsidRDefault="003F7BC7" w:rsidP="00D205FE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</w:p>
    <w:p w:rsidR="00D205FE" w:rsidRPr="00707FCC" w:rsidRDefault="00FF390B" w:rsidP="00D2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GREECE – APOLYTIRION OF GENIKO LYKEIO (INC PANHELLENIC EXAMS)</w:t>
      </w:r>
    </w:p>
    <w:p w:rsidR="00D205FE" w:rsidRPr="00D205FE" w:rsidRDefault="00707FCC" w:rsidP="00D205FE">
      <w:r>
        <w:tab/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A76658" w:rsidRDefault="00A76658" w:rsidP="00105806">
      <w:pPr>
        <w:pStyle w:val="Directions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D205FE" w:rsidTr="00707FCC">
        <w:tc>
          <w:tcPr>
            <w:tcW w:w="8926" w:type="dxa"/>
            <w:shd w:val="clear" w:color="auto" w:fill="D9D9D9" w:themeFill="background1" w:themeFillShade="D9"/>
          </w:tcPr>
          <w:p w:rsidR="00D205FE" w:rsidRDefault="00D205FE" w:rsidP="00FF390B">
            <w:pPr>
              <w:pStyle w:val="Directions"/>
            </w:pPr>
            <w:r w:rsidRPr="000A70DF">
              <w:rPr>
                <w:b/>
                <w:sz w:val="28"/>
                <w:szCs w:val="28"/>
              </w:rPr>
              <w:t>OVERALL PREDICTED GRADE</w:t>
            </w:r>
            <w:r w:rsidR="00C577FE">
              <w:rPr>
                <w:b/>
                <w:sz w:val="28"/>
                <w:szCs w:val="28"/>
              </w:rPr>
              <w:t xml:space="preserve"> </w:t>
            </w:r>
            <w:r w:rsidR="00FF390B">
              <w:rPr>
                <w:b/>
                <w:sz w:val="28"/>
                <w:szCs w:val="28"/>
              </w:rPr>
              <w:t>(0-20)</w:t>
            </w:r>
          </w:p>
        </w:tc>
        <w:tc>
          <w:tcPr>
            <w:tcW w:w="1602" w:type="dxa"/>
          </w:tcPr>
          <w:p w:rsidR="00D205FE" w:rsidRDefault="00D205FE" w:rsidP="00A76658">
            <w:pPr>
              <w:pStyle w:val="Directions"/>
            </w:pPr>
          </w:p>
        </w:tc>
      </w:tr>
    </w:tbl>
    <w:p w:rsidR="00140D3D" w:rsidRDefault="00140D3D" w:rsidP="00105806">
      <w:pPr>
        <w:pStyle w:val="Directions"/>
        <w:jc w:val="left"/>
      </w:pPr>
    </w:p>
    <w:tbl>
      <w:tblPr>
        <w:tblW w:w="105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129"/>
        <w:gridCol w:w="6096"/>
        <w:gridCol w:w="3276"/>
      </w:tblGrid>
      <w:tr w:rsidR="00ED5116" w:rsidRPr="00D91840" w:rsidTr="00105806">
        <w:trPr>
          <w:trHeight w:val="357"/>
          <w:jc w:val="center"/>
        </w:trPr>
        <w:tc>
          <w:tcPr>
            <w:tcW w:w="7225" w:type="dxa"/>
            <w:gridSpan w:val="2"/>
            <w:shd w:val="clear" w:color="auto" w:fill="D9D9D9" w:themeFill="background1" w:themeFillShade="D9"/>
            <w:vAlign w:val="center"/>
          </w:tcPr>
          <w:p w:rsidR="00ED5116" w:rsidRDefault="00105806" w:rsidP="000A70DF">
            <w:pPr>
              <w:pStyle w:val="Heading2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Apolytirion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and Panhellenic</w:t>
            </w:r>
            <w:r w:rsidR="00F86C0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D5116" w:rsidRPr="00A60EE6">
              <w:rPr>
                <w:rFonts w:asciiTheme="minorHAnsi" w:hAnsiTheme="minorHAnsi"/>
                <w:sz w:val="28"/>
                <w:szCs w:val="28"/>
              </w:rPr>
              <w:t>Subject</w:t>
            </w:r>
            <w:r w:rsidR="00F86C02">
              <w:rPr>
                <w:rFonts w:asciiTheme="minorHAnsi" w:hAnsiTheme="minorHAnsi"/>
                <w:sz w:val="28"/>
                <w:szCs w:val="28"/>
              </w:rPr>
              <w:t>s</w:t>
            </w:r>
          </w:p>
          <w:p w:rsidR="0017126A" w:rsidRPr="0017126A" w:rsidRDefault="0017126A" w:rsidP="0017126A">
            <w:pPr>
              <w:jc w:val="center"/>
            </w:pPr>
            <w:r>
              <w:rPr>
                <w:i/>
                <w:sz w:val="28"/>
                <w:szCs w:val="28"/>
              </w:rPr>
              <w:t>(</w:t>
            </w:r>
            <w:r w:rsidRPr="00105806">
              <w:rPr>
                <w:i/>
                <w:sz w:val="28"/>
                <w:szCs w:val="28"/>
              </w:rPr>
              <w:t xml:space="preserve">Please confirm which subjects are being take are taken </w:t>
            </w:r>
            <w:r>
              <w:rPr>
                <w:i/>
                <w:sz w:val="28"/>
                <w:szCs w:val="28"/>
              </w:rPr>
              <w:t>as part of the</w:t>
            </w:r>
            <w:r w:rsidRPr="00105806">
              <w:rPr>
                <w:i/>
                <w:sz w:val="28"/>
                <w:szCs w:val="28"/>
              </w:rPr>
              <w:t xml:space="preserve"> Panhellenic Exam</w:t>
            </w:r>
            <w:r w:rsidRPr="00105806">
              <w:rPr>
                <w:sz w:val="28"/>
                <w:szCs w:val="28"/>
              </w:rPr>
              <w:t>)</w:t>
            </w:r>
          </w:p>
        </w:tc>
        <w:tc>
          <w:tcPr>
            <w:tcW w:w="327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ED5116" w:rsidRPr="00A60EE6" w:rsidRDefault="00ED5116" w:rsidP="0017126A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A60EE6"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FF390B">
              <w:rPr>
                <w:rFonts w:asciiTheme="minorHAnsi" w:hAnsiTheme="minorHAnsi"/>
                <w:sz w:val="28"/>
                <w:szCs w:val="28"/>
              </w:rPr>
              <w:t xml:space="preserve">s </w:t>
            </w:r>
            <w:r w:rsidR="00105806">
              <w:rPr>
                <w:rFonts w:asciiTheme="minorHAnsi" w:hAnsiTheme="minorHAnsi"/>
                <w:sz w:val="28"/>
                <w:szCs w:val="28"/>
              </w:rPr>
              <w:br/>
            </w:r>
            <w:r w:rsidR="00FF390B">
              <w:rPr>
                <w:rFonts w:asciiTheme="minorHAnsi" w:hAnsiTheme="minorHAnsi"/>
                <w:sz w:val="28"/>
                <w:szCs w:val="28"/>
              </w:rPr>
              <w:t>(0-20</w:t>
            </w:r>
            <w:r w:rsidR="0017126A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ED5116" w:rsidRPr="00D91840" w:rsidTr="0010580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17126A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D5116" w:rsidRDefault="00ED5116" w:rsidP="00ED5116">
            <w:pPr>
              <w:pStyle w:val="NumberedList"/>
              <w:numPr>
                <w:ilvl w:val="0"/>
                <w:numId w:val="0"/>
              </w:numPr>
            </w:pPr>
          </w:p>
          <w:p w:rsidR="00140D3D" w:rsidRPr="00D91840" w:rsidRDefault="00140D3D" w:rsidP="00ED5116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3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10580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17126A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D5116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  <w:p w:rsidR="00140D3D" w:rsidRPr="00D91840" w:rsidRDefault="00140D3D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3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10580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ED5116" w:rsidP="0017126A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D5116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  <w:p w:rsidR="00140D3D" w:rsidRPr="00D91840" w:rsidRDefault="00140D3D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3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ED5116" w:rsidRPr="00D91840" w:rsidTr="00105806">
        <w:trPr>
          <w:trHeight w:val="357"/>
          <w:jc w:val="center"/>
        </w:trPr>
        <w:tc>
          <w:tcPr>
            <w:tcW w:w="1129" w:type="dxa"/>
          </w:tcPr>
          <w:p w:rsidR="00ED5116" w:rsidRPr="00ED5116" w:rsidRDefault="00FF390B" w:rsidP="0017126A">
            <w:pPr>
              <w:rPr>
                <w:b/>
                <w:sz w:val="20"/>
                <w:szCs w:val="20"/>
              </w:rPr>
            </w:pPr>
            <w:r w:rsidRPr="00ED5116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D5116" w:rsidRDefault="00ED511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  <w:p w:rsidR="00140D3D" w:rsidRPr="00D91840" w:rsidRDefault="00140D3D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3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5116" w:rsidRPr="00D91840" w:rsidRDefault="00ED5116" w:rsidP="00ED5116">
            <w:pPr>
              <w:pStyle w:val="Numbers"/>
            </w:pPr>
          </w:p>
        </w:tc>
      </w:tr>
      <w:tr w:rsidR="00105806" w:rsidRPr="00D91840" w:rsidTr="00105806">
        <w:trPr>
          <w:trHeight w:val="357"/>
          <w:jc w:val="center"/>
        </w:trPr>
        <w:tc>
          <w:tcPr>
            <w:tcW w:w="1129" w:type="dxa"/>
          </w:tcPr>
          <w:p w:rsidR="00105806" w:rsidRPr="00ED5116" w:rsidRDefault="00105806" w:rsidP="001712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05806" w:rsidRDefault="0010580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3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06" w:rsidRPr="00D91840" w:rsidRDefault="00105806" w:rsidP="00ED5116">
            <w:pPr>
              <w:pStyle w:val="Numbers"/>
            </w:pPr>
          </w:p>
        </w:tc>
      </w:tr>
      <w:tr w:rsidR="00105806" w:rsidRPr="00D91840" w:rsidTr="00105806">
        <w:trPr>
          <w:trHeight w:val="357"/>
          <w:jc w:val="center"/>
        </w:trPr>
        <w:tc>
          <w:tcPr>
            <w:tcW w:w="1129" w:type="dxa"/>
          </w:tcPr>
          <w:p w:rsidR="00105806" w:rsidRPr="00ED5116" w:rsidRDefault="00105806" w:rsidP="001712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05806" w:rsidRDefault="0010580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3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06" w:rsidRPr="00D91840" w:rsidRDefault="00105806" w:rsidP="00ED5116">
            <w:pPr>
              <w:pStyle w:val="Numbers"/>
            </w:pPr>
          </w:p>
        </w:tc>
      </w:tr>
      <w:tr w:rsidR="00105806" w:rsidRPr="00D91840" w:rsidTr="00105806">
        <w:trPr>
          <w:trHeight w:val="357"/>
          <w:jc w:val="center"/>
        </w:trPr>
        <w:tc>
          <w:tcPr>
            <w:tcW w:w="1129" w:type="dxa"/>
          </w:tcPr>
          <w:p w:rsidR="00105806" w:rsidRPr="00ED5116" w:rsidRDefault="00105806" w:rsidP="001712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05806" w:rsidRDefault="0010580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3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06" w:rsidRPr="00D91840" w:rsidRDefault="00105806" w:rsidP="00ED5116">
            <w:pPr>
              <w:pStyle w:val="Numbers"/>
            </w:pPr>
          </w:p>
        </w:tc>
      </w:tr>
      <w:tr w:rsidR="00105806" w:rsidRPr="00D91840" w:rsidTr="00105806">
        <w:trPr>
          <w:trHeight w:val="357"/>
          <w:jc w:val="center"/>
        </w:trPr>
        <w:tc>
          <w:tcPr>
            <w:tcW w:w="1129" w:type="dxa"/>
          </w:tcPr>
          <w:p w:rsidR="00105806" w:rsidRPr="00ED5116" w:rsidRDefault="00105806" w:rsidP="001712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05806" w:rsidRDefault="0010580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3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06" w:rsidRPr="00D91840" w:rsidRDefault="00105806" w:rsidP="00ED5116">
            <w:pPr>
              <w:pStyle w:val="Numbers"/>
            </w:pPr>
          </w:p>
        </w:tc>
      </w:tr>
      <w:tr w:rsidR="00105806" w:rsidRPr="00D91840" w:rsidTr="00105806">
        <w:trPr>
          <w:trHeight w:val="357"/>
          <w:jc w:val="center"/>
        </w:trPr>
        <w:tc>
          <w:tcPr>
            <w:tcW w:w="1129" w:type="dxa"/>
          </w:tcPr>
          <w:p w:rsidR="00105806" w:rsidRPr="00ED5116" w:rsidRDefault="00105806" w:rsidP="001712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05806" w:rsidRDefault="0010580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3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06" w:rsidRPr="00D91840" w:rsidRDefault="00105806" w:rsidP="00ED5116">
            <w:pPr>
              <w:pStyle w:val="Numbers"/>
            </w:pPr>
          </w:p>
        </w:tc>
      </w:tr>
      <w:tr w:rsidR="00105806" w:rsidRPr="00D91840" w:rsidTr="00105806">
        <w:trPr>
          <w:trHeight w:val="357"/>
          <w:jc w:val="center"/>
        </w:trPr>
        <w:tc>
          <w:tcPr>
            <w:tcW w:w="1129" w:type="dxa"/>
          </w:tcPr>
          <w:p w:rsidR="00105806" w:rsidRPr="00ED5116" w:rsidRDefault="0017126A" w:rsidP="00ED51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05806" w:rsidRDefault="00105806" w:rsidP="00ED5116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3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06" w:rsidRPr="00D91840" w:rsidRDefault="00105806" w:rsidP="00ED5116">
            <w:pPr>
              <w:pStyle w:val="Numbers"/>
            </w:pPr>
          </w:p>
        </w:tc>
      </w:tr>
    </w:tbl>
    <w:p w:rsidR="003B4B31" w:rsidRDefault="003B4B31" w:rsidP="00D91840"/>
    <w:p w:rsidR="00F86C02" w:rsidRDefault="00F86C02" w:rsidP="00D91840"/>
    <w:p w:rsidR="00140D3D" w:rsidRDefault="00140D3D" w:rsidP="00D91840">
      <w:bookmarkStart w:id="0" w:name="_GoBack"/>
      <w:bookmarkEnd w:id="0"/>
    </w:p>
    <w:p w:rsidR="00140D3D" w:rsidRDefault="00140D3D" w:rsidP="00D91840"/>
    <w:p w:rsidR="000773B8" w:rsidRDefault="000773B8" w:rsidP="00D91840"/>
    <w:p w:rsidR="007800F1" w:rsidRDefault="007800F1" w:rsidP="00D91840"/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4366"/>
        <w:gridCol w:w="4536"/>
        <w:gridCol w:w="1872"/>
      </w:tblGrid>
      <w:tr w:rsidR="00A60EE6" w:rsidTr="007E08D1">
        <w:trPr>
          <w:trHeight w:val="463"/>
        </w:trPr>
        <w:tc>
          <w:tcPr>
            <w:tcW w:w="4366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1872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AD138C"/>
    <w:sectPr w:rsidR="00A60EE6" w:rsidRPr="00D91840" w:rsidSect="000773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0965"/>
    <w:rsid w:val="00105806"/>
    <w:rsid w:val="00123165"/>
    <w:rsid w:val="00140D3D"/>
    <w:rsid w:val="0017126A"/>
    <w:rsid w:val="001D2C54"/>
    <w:rsid w:val="002076B8"/>
    <w:rsid w:val="002A3747"/>
    <w:rsid w:val="00342BB9"/>
    <w:rsid w:val="003B4B31"/>
    <w:rsid w:val="003F7BC7"/>
    <w:rsid w:val="004B395D"/>
    <w:rsid w:val="004B5F59"/>
    <w:rsid w:val="005252B5"/>
    <w:rsid w:val="005A39A5"/>
    <w:rsid w:val="005D46B0"/>
    <w:rsid w:val="006A7ABF"/>
    <w:rsid w:val="006E3083"/>
    <w:rsid w:val="00707FCC"/>
    <w:rsid w:val="00713420"/>
    <w:rsid w:val="007800F1"/>
    <w:rsid w:val="007930FD"/>
    <w:rsid w:val="007E08D1"/>
    <w:rsid w:val="00864C6B"/>
    <w:rsid w:val="0088092F"/>
    <w:rsid w:val="008B5498"/>
    <w:rsid w:val="00915199"/>
    <w:rsid w:val="00931DB4"/>
    <w:rsid w:val="00952E17"/>
    <w:rsid w:val="00953CB5"/>
    <w:rsid w:val="009C27A8"/>
    <w:rsid w:val="00A60EE6"/>
    <w:rsid w:val="00A76658"/>
    <w:rsid w:val="00AD1109"/>
    <w:rsid w:val="00AD138C"/>
    <w:rsid w:val="00C577FE"/>
    <w:rsid w:val="00D205FE"/>
    <w:rsid w:val="00D91840"/>
    <w:rsid w:val="00DB072C"/>
    <w:rsid w:val="00DF29B3"/>
    <w:rsid w:val="00DF4F9E"/>
    <w:rsid w:val="00E761E6"/>
    <w:rsid w:val="00EC142C"/>
    <w:rsid w:val="00ED5116"/>
    <w:rsid w:val="00F86C02"/>
    <w:rsid w:val="00FF390B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35B6C67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4</TotalTime>
  <Pages>1</Pages>
  <Words>81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2016-10-04T09:48:00Z</cp:lastPrinted>
  <dcterms:created xsi:type="dcterms:W3CDTF">2020-08-07T10:00:00Z</dcterms:created>
  <dcterms:modified xsi:type="dcterms:W3CDTF">2020-09-17T13:27:00Z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