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8007"/>
      </w:tblGrid>
      <w:tr w:rsidR="00A60EE6" w:rsidTr="00A60EE6">
        <w:tc>
          <w:tcPr>
            <w:tcW w:w="2660" w:type="dxa"/>
          </w:tcPr>
          <w:p w:rsidR="00A60EE6" w:rsidRDefault="00A60EE6" w:rsidP="00A60EE6"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0FAEFF27" wp14:editId="477F4127">
                  <wp:extent cx="904875" cy="93202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oenavycre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98" cy="941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:rsidR="00A60EE6" w:rsidRPr="007F4921" w:rsidRDefault="00A60EE6" w:rsidP="00A60EE6">
            <w:pPr>
              <w:rPr>
                <w:sz w:val="40"/>
                <w:szCs w:val="40"/>
              </w:rPr>
            </w:pPr>
            <w:r w:rsidRPr="007F4921">
              <w:rPr>
                <w:sz w:val="40"/>
                <w:szCs w:val="40"/>
              </w:rPr>
              <w:t>The University of Edinburgh</w:t>
            </w:r>
          </w:p>
          <w:p w:rsidR="00A60EE6" w:rsidRDefault="00A60EE6" w:rsidP="00A60EE6">
            <w:r w:rsidRPr="007F4921">
              <w:rPr>
                <w:sz w:val="40"/>
                <w:szCs w:val="40"/>
              </w:rPr>
              <w:t>College of Science and Engineering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A76658" w:rsidRDefault="00131464" w:rsidP="00A76658">
      <w:pPr>
        <w:pStyle w:val="Heading1"/>
        <w:rPr>
          <w:rFonts w:asciiTheme="minorHAnsi" w:hAnsiTheme="minorHAnsi"/>
          <w:b/>
        </w:rPr>
      </w:pPr>
      <w:r w:rsidRPr="007F4921">
        <w:rPr>
          <w:rFonts w:asciiTheme="minorHAnsi" w:hAnsiTheme="minorHAnsi"/>
          <w:b/>
          <w:sz w:val="24"/>
          <w:szCs w:val="24"/>
        </w:rPr>
        <w:t>EuropeAn BaccalaUREATE</w:t>
      </w: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F7361D" w:rsidTr="007F4921">
        <w:trPr>
          <w:trHeight w:val="311"/>
        </w:trPr>
        <w:tc>
          <w:tcPr>
            <w:tcW w:w="8926" w:type="dxa"/>
            <w:shd w:val="clear" w:color="auto" w:fill="D9D9D9" w:themeFill="background1" w:themeFillShade="D9"/>
          </w:tcPr>
          <w:p w:rsidR="00F7361D" w:rsidRPr="007F4921" w:rsidRDefault="00F7361D" w:rsidP="00A76658">
            <w:pPr>
              <w:pStyle w:val="Directions"/>
              <w:rPr>
                <w:b/>
                <w:sz w:val="26"/>
                <w:szCs w:val="26"/>
              </w:rPr>
            </w:pPr>
            <w:r w:rsidRPr="007F4921">
              <w:rPr>
                <w:b/>
                <w:sz w:val="26"/>
                <w:szCs w:val="26"/>
              </w:rPr>
              <w:t>OVERALL PREDICTED GRADE</w:t>
            </w:r>
          </w:p>
        </w:tc>
        <w:tc>
          <w:tcPr>
            <w:tcW w:w="1602" w:type="dxa"/>
          </w:tcPr>
          <w:p w:rsidR="00F7361D" w:rsidRDefault="00F7361D" w:rsidP="00A76658">
            <w:pPr>
              <w:pStyle w:val="Directions"/>
            </w:pPr>
          </w:p>
        </w:tc>
      </w:tr>
    </w:tbl>
    <w:p w:rsidR="00F7361D" w:rsidRDefault="00F7361D" w:rsidP="00A76658">
      <w:pPr>
        <w:pStyle w:val="Directions"/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7083"/>
        <w:gridCol w:w="1861"/>
        <w:gridCol w:w="2520"/>
      </w:tblGrid>
      <w:tr w:rsidR="00131464" w:rsidRPr="00D91840" w:rsidTr="007F4921">
        <w:trPr>
          <w:trHeight w:val="501"/>
          <w:jc w:val="center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:rsidR="00131464" w:rsidRPr="0098481B" w:rsidRDefault="00131464" w:rsidP="0054635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</w:tcPr>
          <w:p w:rsidR="00131464" w:rsidRPr="007F4921" w:rsidRDefault="00131464" w:rsidP="00546355">
            <w:pPr>
              <w:pStyle w:val="Numbers"/>
              <w:rPr>
                <w:b/>
                <w:sz w:val="22"/>
                <w:szCs w:val="22"/>
              </w:rPr>
            </w:pPr>
            <w:r w:rsidRPr="007F4921">
              <w:rPr>
                <w:b/>
                <w:sz w:val="22"/>
                <w:szCs w:val="22"/>
              </w:rPr>
              <w:t>3 or 5 hours per week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31464" w:rsidRPr="00131464" w:rsidRDefault="00131464" w:rsidP="00546355">
            <w:pPr>
              <w:pStyle w:val="Numbers"/>
              <w:rPr>
                <w:b/>
              </w:rPr>
            </w:pPr>
            <w:r w:rsidRPr="00131464">
              <w:rPr>
                <w:b/>
                <w:sz w:val="28"/>
                <w:szCs w:val="28"/>
              </w:rPr>
              <w:t>Predicted Grade</w:t>
            </w: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7083" w:type="dxa"/>
            <w:shd w:val="clear" w:color="auto" w:fill="auto"/>
            <w:vAlign w:val="center"/>
          </w:tcPr>
          <w:p w:rsidR="00131464" w:rsidRPr="00131464" w:rsidRDefault="00131464" w:rsidP="00131464">
            <w:pPr>
              <w:pStyle w:val="NumberedList"/>
              <w:numPr>
                <w:ilvl w:val="0"/>
                <w:numId w:val="0"/>
              </w:numPr>
              <w:ind w:left="432" w:hanging="432"/>
              <w:jc w:val="center"/>
              <w:rPr>
                <w:b/>
                <w:sz w:val="24"/>
                <w:szCs w:val="24"/>
              </w:rPr>
            </w:pPr>
            <w:r w:rsidRPr="00131464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1861" w:type="dxa"/>
          </w:tcPr>
          <w:p w:rsidR="00131464" w:rsidRPr="00D91840" w:rsidRDefault="00131464" w:rsidP="00546355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546355">
            <w:pPr>
              <w:pStyle w:val="Numbers"/>
            </w:pPr>
          </w:p>
        </w:tc>
      </w:tr>
    </w:tbl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271"/>
        <w:gridCol w:w="7673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131464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Other </w:t>
            </w:r>
            <w:r w:rsidR="0098481B"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0A70DF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>Subject 1</w:t>
            </w:r>
          </w:p>
        </w:tc>
        <w:tc>
          <w:tcPr>
            <w:tcW w:w="7673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98481B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>Subject 2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0A70DF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>Subject 3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D91840" w:rsidRDefault="00131464" w:rsidP="00131464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131464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131464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131464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131464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131464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131464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131464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98481B" w:rsidRDefault="00131464" w:rsidP="00131464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98481B" w:rsidRDefault="00131464" w:rsidP="00131464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83750F" w:rsidRDefault="0083750F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123165"/>
    <w:rsid w:val="00131464"/>
    <w:rsid w:val="001D2C54"/>
    <w:rsid w:val="002076B8"/>
    <w:rsid w:val="002A3747"/>
    <w:rsid w:val="00342BB9"/>
    <w:rsid w:val="003B4B31"/>
    <w:rsid w:val="003B5310"/>
    <w:rsid w:val="003F7BC7"/>
    <w:rsid w:val="004B395D"/>
    <w:rsid w:val="004B5F59"/>
    <w:rsid w:val="005252B5"/>
    <w:rsid w:val="005D3331"/>
    <w:rsid w:val="005D46B0"/>
    <w:rsid w:val="006A45C5"/>
    <w:rsid w:val="006A7ABF"/>
    <w:rsid w:val="006E3083"/>
    <w:rsid w:val="00713420"/>
    <w:rsid w:val="007F4921"/>
    <w:rsid w:val="008232DD"/>
    <w:rsid w:val="0083750F"/>
    <w:rsid w:val="00864C6B"/>
    <w:rsid w:val="0088092F"/>
    <w:rsid w:val="00915199"/>
    <w:rsid w:val="00952E17"/>
    <w:rsid w:val="00953CB5"/>
    <w:rsid w:val="0098481B"/>
    <w:rsid w:val="009870E9"/>
    <w:rsid w:val="009C27A8"/>
    <w:rsid w:val="00A60EE6"/>
    <w:rsid w:val="00A76658"/>
    <w:rsid w:val="00A84165"/>
    <w:rsid w:val="00AD1109"/>
    <w:rsid w:val="00AD138C"/>
    <w:rsid w:val="00BA2134"/>
    <w:rsid w:val="00C315F0"/>
    <w:rsid w:val="00D91840"/>
    <w:rsid w:val="00DB072C"/>
    <w:rsid w:val="00DF29B3"/>
    <w:rsid w:val="00DF4F9E"/>
    <w:rsid w:val="00E761E6"/>
    <w:rsid w:val="00E84517"/>
    <w:rsid w:val="00EC142C"/>
    <w:rsid w:val="00F7361D"/>
    <w:rsid w:val="00F76955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quality.dotx</Template>
  <TotalTime>1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SMITH Jamie</cp:lastModifiedBy>
  <cp:revision>3</cp:revision>
  <cp:lastPrinted>2016-09-27T10:07:00Z</cp:lastPrinted>
  <dcterms:created xsi:type="dcterms:W3CDTF">2018-10-12T14:54:00Z</dcterms:created>
  <dcterms:modified xsi:type="dcterms:W3CDTF">2018-10-12T14:56:00Z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