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6B45B8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344FF8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CROATIA - </w:t>
      </w:r>
      <w:r w:rsidRPr="00344FF8">
        <w:rPr>
          <w:b/>
          <w:caps/>
          <w:sz w:val="24"/>
          <w:szCs w:val="24"/>
        </w:rPr>
        <w:t>Drzavna Matura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  <w:p w:rsidR="006B45B8" w:rsidRPr="006B45B8" w:rsidRDefault="006B45B8" w:rsidP="006B45B8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Note which subjects are taken at</w:t>
            </w:r>
            <w:r w:rsidRPr="00344FF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Higher</w:t>
            </w:r>
            <w:r w:rsidRPr="00344FF8">
              <w:rPr>
                <w:i/>
                <w:sz w:val="28"/>
                <w:szCs w:val="28"/>
              </w:rPr>
              <w:t xml:space="preserve"> Level</w:t>
            </w:r>
            <w:r>
              <w:rPr>
                <w:i/>
                <w:sz w:val="28"/>
                <w:szCs w:val="28"/>
              </w:rPr>
              <w:t>- 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6B45B8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344FF8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C06A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C06A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C06A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FC06A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C06A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C06A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C06A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C06A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C06A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C06A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0E4139" w:rsidRDefault="000E4139" w:rsidP="00D91840"/>
    <w:p w:rsidR="00FC06A6" w:rsidRDefault="00FC06A6" w:rsidP="00D91840"/>
    <w:p w:rsidR="00FC06A6" w:rsidRDefault="00FC06A6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44FF8"/>
    <w:rsid w:val="003B4B31"/>
    <w:rsid w:val="003B5310"/>
    <w:rsid w:val="003F7BC7"/>
    <w:rsid w:val="004B395D"/>
    <w:rsid w:val="004B5F59"/>
    <w:rsid w:val="005252B5"/>
    <w:rsid w:val="005D3331"/>
    <w:rsid w:val="005D46B0"/>
    <w:rsid w:val="006A45C5"/>
    <w:rsid w:val="006A7ABF"/>
    <w:rsid w:val="006B45B8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C06A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9A9FDC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5</TotalTime>
  <Pages>1</Pages>
  <Words>63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2020-08-05T13:51:00Z</dcterms:created>
  <dcterms:modified xsi:type="dcterms:W3CDTF">2020-09-17T11:23:00Z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