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8730" w14:textId="77777777" w:rsidR="005B25DE" w:rsidRDefault="005B25DE"/>
    <w:p w14:paraId="5ADDFD06" w14:textId="4A794A75" w:rsidR="00BC7EEB" w:rsidRPr="003E1BA6" w:rsidRDefault="00BC7EEB" w:rsidP="00E44BDC">
      <w:pPr>
        <w:pStyle w:val="Heading1"/>
      </w:pPr>
      <w:r>
        <w:t>Research Models Retention Policy</w:t>
      </w:r>
    </w:p>
    <w:p w14:paraId="1140BF0D" w14:textId="77777777" w:rsidR="00BC7EEB" w:rsidRDefault="00BC7EEB" w:rsidP="00BC7EEB"/>
    <w:p w14:paraId="7BEE1077" w14:textId="77777777" w:rsidR="003815A9" w:rsidRDefault="003815A9" w:rsidP="00E44BDC">
      <w:pPr>
        <w:pStyle w:val="Heading2"/>
      </w:pPr>
      <w:r>
        <w:t>Scope</w:t>
      </w:r>
    </w:p>
    <w:p w14:paraId="76FA8EA7" w14:textId="77777777" w:rsidR="00BC7EEB" w:rsidRDefault="00BC7EEB" w:rsidP="00BC7EEB">
      <w:r>
        <w:t xml:space="preserve">BVS stores cryopreserved embryos and sperm on behalf of UoE researchers in liquid nitrogen storage tanks. </w:t>
      </w:r>
      <w:r w:rsidR="003815A9">
        <w:t xml:space="preserve">There are several options for researchers to archive their research models, including commercial providers and cryopreservation of qualifying strains by the Central Transgenic Core (CTC). </w:t>
      </w:r>
      <w:hyperlink r:id="rId7" w:history="1">
        <w:r w:rsidR="003815A9" w:rsidRPr="003815A9">
          <w:rPr>
            <w:rStyle w:val="Hyperlink"/>
          </w:rPr>
          <w:t>Contact BVS</w:t>
        </w:r>
      </w:hyperlink>
      <w:r w:rsidR="003815A9">
        <w:t xml:space="preserve"> if you are interested in discussing options for cryopreservation. </w:t>
      </w:r>
    </w:p>
    <w:p w14:paraId="053F8C64" w14:textId="2A2A48FB" w:rsidR="00BC7EEB" w:rsidRDefault="003815A9" w:rsidP="00BC7EEB">
      <w:r>
        <w:t>Cryostores are available for the following resources:</w:t>
      </w:r>
    </w:p>
    <w:p w14:paraId="7B780162" w14:textId="45E5D484" w:rsidR="00BC7EEB" w:rsidRDefault="00BC7EEB" w:rsidP="003815A9">
      <w:pPr>
        <w:pStyle w:val="ListParagraph"/>
        <w:numPr>
          <w:ilvl w:val="0"/>
          <w:numId w:val="1"/>
        </w:numPr>
      </w:pPr>
      <w:r>
        <w:t xml:space="preserve">Sperm and embryos frozen by CTC, </w:t>
      </w:r>
      <w:r w:rsidR="00E44BDC">
        <w:t>s</w:t>
      </w:r>
      <w:r>
        <w:t>perm and embryos imported on behalf of the researcher through the BVS import process</w:t>
      </w:r>
    </w:p>
    <w:p w14:paraId="45DA1485" w14:textId="77777777" w:rsidR="00BC7EEB" w:rsidRDefault="00BC7EEB" w:rsidP="00BC7EEB">
      <w:pPr>
        <w:pStyle w:val="ListParagraph"/>
        <w:numPr>
          <w:ilvl w:val="0"/>
          <w:numId w:val="1"/>
        </w:numPr>
      </w:pPr>
      <w:r>
        <w:t xml:space="preserve">Sperm and embryos obtained from </w:t>
      </w:r>
      <w:bookmarkStart w:id="0" w:name="_GoBack"/>
      <w:bookmarkEnd w:id="0"/>
      <w:r>
        <w:t>other sources may be covered pending agreement on case-by-case basis</w:t>
      </w:r>
    </w:p>
    <w:p w14:paraId="5A521F56" w14:textId="77777777" w:rsidR="003815A9" w:rsidRPr="003815A9" w:rsidRDefault="003815A9" w:rsidP="00BC7EEB">
      <w:r>
        <w:t xml:space="preserve">With limited storage space available, and a growing overhead in terms of management, BVS requires that cryopreserved assets do not remain in storage </w:t>
      </w:r>
      <w:r>
        <w:rPr>
          <w:i/>
        </w:rPr>
        <w:t>ad infinitum</w:t>
      </w:r>
      <w:r>
        <w:t>. The retention policy sets out options available to manage these assets when the responsible person leaves the University, for any reason.</w:t>
      </w:r>
    </w:p>
    <w:p w14:paraId="1B890B19" w14:textId="77777777" w:rsidR="00644635" w:rsidRDefault="00644635" w:rsidP="00E44BDC">
      <w:pPr>
        <w:pStyle w:val="Heading2"/>
      </w:pPr>
      <w:r>
        <w:t>Process</w:t>
      </w:r>
    </w:p>
    <w:p w14:paraId="737B8449" w14:textId="77777777" w:rsidR="00644635" w:rsidRDefault="00644635" w:rsidP="00BC7EEB">
      <w:r>
        <w:t>When the person responsible for cryopreserved stocks is due to leave the University</w:t>
      </w:r>
      <w:r w:rsidR="00E01323">
        <w:t>, or BVS determines that they have already left the University, reasonable attempts will be made to make contact with the responsible person. If contact cannot be made, then any remaining individuals associated with the responsible person will be contacted to act as their proxy. If no proxy can be identified, then option 3 below will be followed.</w:t>
      </w:r>
    </w:p>
    <w:p w14:paraId="648EEC4A" w14:textId="2348703E" w:rsidR="00E01323" w:rsidRDefault="00E01323" w:rsidP="00BC7EEB">
      <w:r>
        <w:t>On contacting the responsible person (or their proxy) there are three cour</w:t>
      </w:r>
      <w:r w:rsidR="00331E15">
        <w:t xml:space="preserve">ses of action that may be taken. All samples in storage must comply with the options below, in any combination of routes, so that the entire sample holding is compliant with this policy. </w:t>
      </w:r>
    </w:p>
    <w:p w14:paraId="0DB17E17" w14:textId="777907C0" w:rsidR="00BC7EEB" w:rsidRDefault="00C92897" w:rsidP="00E44BDC">
      <w:pPr>
        <w:pStyle w:val="ListParagraph"/>
        <w:numPr>
          <w:ilvl w:val="0"/>
          <w:numId w:val="5"/>
        </w:numPr>
      </w:pPr>
      <w:r>
        <w:t>S</w:t>
      </w:r>
      <w:r w:rsidR="00E01323">
        <w:t>tore</w:t>
      </w:r>
      <w:r>
        <w:t>d</w:t>
      </w:r>
      <w:r w:rsidR="00E01323">
        <w:t xml:space="preserve"> samples will be </w:t>
      </w:r>
      <w:r w:rsidR="00BC7EEB" w:rsidRPr="003E1BA6">
        <w:t>exported to the new work place or an archiving institution</w:t>
      </w:r>
      <w:r>
        <w:t xml:space="preserve"> at the cost of the responsible person</w:t>
      </w:r>
    </w:p>
    <w:p w14:paraId="6D3EDFB1" w14:textId="4BA9250A" w:rsidR="00BC7EEB" w:rsidRDefault="00C92897" w:rsidP="00E44BDC">
      <w:pPr>
        <w:pStyle w:val="ListParagraph"/>
        <w:numPr>
          <w:ilvl w:val="0"/>
          <w:numId w:val="5"/>
        </w:numPr>
      </w:pPr>
      <w:r>
        <w:t>S</w:t>
      </w:r>
      <w:r w:rsidR="00E01323">
        <w:t xml:space="preserve">tored samples will be </w:t>
      </w:r>
      <w:r w:rsidR="00BC7EEB" w:rsidRPr="003E1BA6">
        <w:t>transferred to another UoE researcher who takes on ownership</w:t>
      </w:r>
    </w:p>
    <w:p w14:paraId="20187101" w14:textId="00313A4A" w:rsidR="00BC7EEB" w:rsidRDefault="00C92897" w:rsidP="00E44BDC">
      <w:pPr>
        <w:pStyle w:val="ListParagraph"/>
        <w:numPr>
          <w:ilvl w:val="0"/>
          <w:numId w:val="5"/>
        </w:numPr>
      </w:pPr>
      <w:r>
        <w:t>S</w:t>
      </w:r>
      <w:r w:rsidR="00E01323">
        <w:t xml:space="preserve">tored samples </w:t>
      </w:r>
      <w:r w:rsidR="00BC7EEB">
        <w:t>will be discarded</w:t>
      </w:r>
    </w:p>
    <w:p w14:paraId="64B3F5D3" w14:textId="1D16B348" w:rsidR="00BC7EEB" w:rsidRDefault="00BC7EEB" w:rsidP="00BC7EEB">
      <w:r>
        <w:t xml:space="preserve">BVS offers PIs a 2 year window to make new storage or ownership arrangements after </w:t>
      </w:r>
      <w:r w:rsidR="00E01323">
        <w:t>the responsible person has left</w:t>
      </w:r>
      <w:r w:rsidR="00E44BDC">
        <w:t xml:space="preserve"> </w:t>
      </w:r>
      <w:r>
        <w:t xml:space="preserve">the UoE. </w:t>
      </w:r>
    </w:p>
    <w:p w14:paraId="66EA7DE9" w14:textId="52D4C17A" w:rsidR="00BC7EEB" w:rsidRDefault="00FD079C" w:rsidP="00BC7EEB">
      <w:r>
        <w:t xml:space="preserve">In all cases, retention of samples remains at the discretion of BVS management. </w:t>
      </w:r>
    </w:p>
    <w:p w14:paraId="4CED40D1" w14:textId="77777777" w:rsidR="005B25DE" w:rsidRDefault="005B25DE">
      <w:r>
        <w:rPr>
          <w:noProof/>
          <w:lang w:eastAsia="en-GB"/>
        </w:rPr>
        <mc:AlternateContent>
          <mc:Choice Requires="wps">
            <w:drawing>
              <wp:anchor distT="45720" distB="45720" distL="114300" distR="114300" simplePos="0" relativeHeight="251659264" behindDoc="0" locked="0" layoutInCell="1" allowOverlap="1" wp14:anchorId="4274D356" wp14:editId="16DC6223">
                <wp:simplePos x="0" y="0"/>
                <wp:positionH relativeFrom="column">
                  <wp:posOffset>3942969</wp:posOffset>
                </wp:positionH>
                <wp:positionV relativeFrom="paragraph">
                  <wp:posOffset>4953</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16C189" w14:textId="77777777" w:rsidR="005B25DE" w:rsidRDefault="005B25DE" w:rsidP="005B25DE">
                            <w:pPr>
                              <w:spacing w:after="0" w:line="240" w:lineRule="auto"/>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74D356" id="_x0000_t202" coordsize="21600,21600" o:spt="202" path="m,l,21600r21600,l21600,xe">
                <v:stroke joinstyle="miter"/>
                <v:path gradientshapeok="t" o:connecttype="rect"/>
              </v:shapetype>
              <v:shape id="Text Box 2" o:spid="_x0000_s1026" type="#_x0000_t202" style="position:absolute;margin-left:310.45pt;margin-top:.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" stroked="f">
                <v:textbox style="mso-fit-shape-to-text:t">
                  <w:txbxContent>
                    <w:p w14:paraId="1316C189" w14:textId="77777777" w:rsidR="005B25DE" w:rsidRDefault="005B25DE" w:rsidP="005B25DE">
                      <w:pPr>
                        <w:spacing w:after="0" w:line="240" w:lineRule="auto"/>
                        <w:jc w:val="right"/>
                      </w:pPr>
                    </w:p>
                  </w:txbxContent>
                </v:textbox>
                <w10:wrap type="square"/>
              </v:shape>
            </w:pict>
          </mc:Fallback>
        </mc:AlternateContent>
      </w:r>
    </w:p>
    <w:p w14:paraId="44DC5E5A" w14:textId="77777777" w:rsidR="005B25DE" w:rsidRDefault="005B25DE"/>
    <w:p w14:paraId="551C8706" w14:textId="77777777" w:rsidR="00A41809" w:rsidRDefault="00A41809"/>
    <w:sectPr w:rsidR="00A41809" w:rsidSect="000B277F">
      <w:headerReference w:type="even" r:id="rId8"/>
      <w:headerReference w:type="default" r:id="rId9"/>
      <w:footerReference w:type="even" r:id="rId10"/>
      <w:footerReference w:type="default" r:id="rId11"/>
      <w:headerReference w:type="first" r:id="rId12"/>
      <w:footerReference w:type="first" r:id="rId13"/>
      <w:pgSz w:w="11906" w:h="16838"/>
      <w:pgMar w:top="1440"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FBFA" w14:textId="77777777" w:rsidR="00043989" w:rsidRDefault="00043989" w:rsidP="000B277F">
      <w:pPr>
        <w:spacing w:after="0" w:line="240" w:lineRule="auto"/>
      </w:pPr>
      <w:r>
        <w:separator/>
      </w:r>
    </w:p>
  </w:endnote>
  <w:endnote w:type="continuationSeparator" w:id="0">
    <w:p w14:paraId="4F4B5355" w14:textId="77777777" w:rsidR="00043989" w:rsidRDefault="00043989" w:rsidP="000B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5A5E" w14:textId="77777777" w:rsidR="00786AB0" w:rsidRDefault="0078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91FE" w14:textId="77777777" w:rsidR="000B277F" w:rsidRDefault="000B277F" w:rsidP="000B277F">
    <w:pPr>
      <w:pStyle w:val="Footer"/>
    </w:pPr>
    <w:r>
      <w:rPr>
        <w:noProof/>
        <w:lang w:eastAsia="en-GB"/>
      </w:rPr>
      <w:drawing>
        <wp:anchor distT="0" distB="0" distL="114300" distR="114300" simplePos="0" relativeHeight="251655168" behindDoc="0" locked="0" layoutInCell="1" allowOverlap="1" wp14:anchorId="1CF31EA4" wp14:editId="35EB300C">
          <wp:simplePos x="0" y="0"/>
          <wp:positionH relativeFrom="margin">
            <wp:align>left</wp:align>
          </wp:positionH>
          <wp:positionV relativeFrom="paragraph">
            <wp:posOffset>-32214</wp:posOffset>
          </wp:positionV>
          <wp:extent cx="293370" cy="361315"/>
          <wp:effectExtent l="0" t="0" r="0" b="635"/>
          <wp:wrapSquare wrapText="bothSides"/>
          <wp:docPr id="239"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70" cy="361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0" locked="0" layoutInCell="1" allowOverlap="1" wp14:anchorId="1A9F1095" wp14:editId="634BDDE6">
          <wp:simplePos x="0" y="0"/>
          <wp:positionH relativeFrom="column">
            <wp:posOffset>5167146</wp:posOffset>
          </wp:positionH>
          <wp:positionV relativeFrom="paragraph">
            <wp:posOffset>-21599</wp:posOffset>
          </wp:positionV>
          <wp:extent cx="189865" cy="320675"/>
          <wp:effectExtent l="0" t="0" r="635" b="3175"/>
          <wp:wrapSquare wrapText="bothSides"/>
          <wp:docPr id="244" name="image4.png"/>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865" cy="320675"/>
                  </a:xfrm>
                  <a:prstGeom prst="rect">
                    <a:avLst/>
                  </a:prstGeom>
                </pic:spPr>
              </pic:pic>
            </a:graphicData>
          </a:graphic>
        </wp:anchor>
      </w:drawing>
    </w:r>
    <w:r>
      <w:rPr>
        <w:noProof/>
        <w:lang w:eastAsia="en-GB"/>
      </w:rPr>
      <w:drawing>
        <wp:anchor distT="0" distB="0" distL="114300" distR="114300" simplePos="0" relativeHeight="251656192" behindDoc="0" locked="0" layoutInCell="1" allowOverlap="1" wp14:anchorId="708C9C1D" wp14:editId="5D4E0363">
          <wp:simplePos x="0" y="0"/>
          <wp:positionH relativeFrom="column">
            <wp:posOffset>1591471</wp:posOffset>
          </wp:positionH>
          <wp:positionV relativeFrom="paragraph">
            <wp:posOffset>6530</wp:posOffset>
          </wp:positionV>
          <wp:extent cx="340995" cy="306705"/>
          <wp:effectExtent l="0" t="0" r="1905" b="0"/>
          <wp:wrapSquare wrapText="bothSides"/>
          <wp:docPr id="240"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0995" cy="3067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14E4DABD" wp14:editId="2AA83C1C">
          <wp:simplePos x="0" y="0"/>
          <wp:positionH relativeFrom="column">
            <wp:posOffset>3498850</wp:posOffset>
          </wp:positionH>
          <wp:positionV relativeFrom="paragraph">
            <wp:posOffset>5705</wp:posOffset>
          </wp:positionV>
          <wp:extent cx="354330" cy="306070"/>
          <wp:effectExtent l="0" t="0" r="7620" b="0"/>
          <wp:wrapSquare wrapText="bothSides"/>
          <wp:docPr id="243"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330" cy="306070"/>
                  </a:xfrm>
                  <a:prstGeom prst="rect">
                    <a:avLst/>
                  </a:prstGeom>
                </pic:spPr>
              </pic:pic>
            </a:graphicData>
          </a:graphic>
        </wp:anchor>
      </w:drawing>
    </w:r>
    <w:r w:rsidRPr="000B277F">
      <w:rPr>
        <w:b/>
        <w:color w:val="0099FF"/>
        <w:position w:val="3"/>
        <w:sz w:val="32"/>
      </w:rPr>
      <w:t>C</w:t>
    </w:r>
    <w:r w:rsidRPr="000B277F">
      <w:rPr>
        <w:color w:val="0099FF"/>
        <w:position w:val="3"/>
      </w:rPr>
      <w:t>aring</w:t>
    </w:r>
    <w:r w:rsidRPr="000B277F">
      <w:rPr>
        <w:color w:val="0099FF"/>
        <w:spacing w:val="-4"/>
        <w:position w:val="3"/>
      </w:rPr>
      <w:t xml:space="preserve"> </w:t>
    </w:r>
    <w:r w:rsidRPr="000B277F">
      <w:rPr>
        <w:color w:val="0099FF"/>
        <w:position w:val="3"/>
      </w:rPr>
      <w:t>for</w:t>
    </w:r>
    <w:r w:rsidRPr="000B277F">
      <w:rPr>
        <w:color w:val="0099FF"/>
        <w:spacing w:val="-1"/>
        <w:position w:val="3"/>
      </w:rPr>
      <w:t xml:space="preserve"> </w:t>
    </w:r>
    <w:r w:rsidRPr="000B277F">
      <w:rPr>
        <w:color w:val="0099FF"/>
        <w:position w:val="3"/>
      </w:rPr>
      <w:t>animals</w:t>
    </w:r>
    <w:r>
      <w:rPr>
        <w:color w:val="0099FF"/>
        <w:position w:val="-3"/>
      </w:rPr>
      <w:t xml:space="preserve">   </w:t>
    </w:r>
    <w:r>
      <w:rPr>
        <w:b/>
        <w:color w:val="0099FF"/>
        <w:sz w:val="32"/>
      </w:rPr>
      <w:t>A</w:t>
    </w:r>
    <w:r>
      <w:rPr>
        <w:color w:val="0099FF"/>
      </w:rPr>
      <w:t>ctive</w:t>
    </w:r>
    <w:r>
      <w:rPr>
        <w:color w:val="0099FF"/>
        <w:spacing w:val="-1"/>
      </w:rPr>
      <w:t xml:space="preserve"> </w:t>
    </w:r>
    <w:r>
      <w:rPr>
        <w:color w:val="0099FF"/>
      </w:rPr>
      <w:t xml:space="preserve">communication </w:t>
    </w:r>
    <w:r>
      <w:rPr>
        <w:b/>
        <w:color w:val="0099FF"/>
        <w:sz w:val="32"/>
      </w:rPr>
      <w:t>R</w:t>
    </w:r>
    <w:r>
      <w:rPr>
        <w:color w:val="0099FF"/>
      </w:rPr>
      <w:t>especting</w:t>
    </w:r>
    <w:r>
      <w:rPr>
        <w:color w:val="0099FF"/>
        <w:spacing w:val="-3"/>
      </w:rPr>
      <w:t xml:space="preserve"> </w:t>
    </w:r>
    <w:r>
      <w:rPr>
        <w:color w:val="0099FF"/>
      </w:rPr>
      <w:t xml:space="preserve">others    </w:t>
    </w:r>
    <w:r>
      <w:rPr>
        <w:b/>
        <w:color w:val="0099FF"/>
        <w:position w:val="1"/>
        <w:sz w:val="32"/>
      </w:rPr>
      <w:t>E</w:t>
    </w:r>
    <w:r>
      <w:rPr>
        <w:color w:val="0099FF"/>
        <w:position w:val="1"/>
      </w:rPr>
      <w:t>xcellent service</w:t>
    </w:r>
  </w:p>
  <w:p w14:paraId="1F628774" w14:textId="77777777" w:rsidR="000B277F" w:rsidRDefault="000B277F" w:rsidP="000B277F"/>
  <w:p w14:paraId="21F3403D" w14:textId="77777777" w:rsidR="000B277F" w:rsidRDefault="000B277F" w:rsidP="000B277F"/>
  <w:p w14:paraId="0BF42880" w14:textId="77777777" w:rsidR="000B277F" w:rsidRDefault="000B277F" w:rsidP="000B277F"/>
  <w:p w14:paraId="30C25CCA" w14:textId="77777777" w:rsidR="000B277F" w:rsidRDefault="000B2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58DB" w14:textId="77777777" w:rsidR="00786AB0" w:rsidRDefault="0078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2B9B" w14:textId="77777777" w:rsidR="00043989" w:rsidRDefault="00043989" w:rsidP="000B277F">
      <w:pPr>
        <w:spacing w:after="0" w:line="240" w:lineRule="auto"/>
      </w:pPr>
      <w:r>
        <w:separator/>
      </w:r>
    </w:p>
  </w:footnote>
  <w:footnote w:type="continuationSeparator" w:id="0">
    <w:p w14:paraId="58A2F99C" w14:textId="77777777" w:rsidR="00043989" w:rsidRDefault="00043989" w:rsidP="000B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17C" w14:textId="77777777" w:rsidR="00786AB0" w:rsidRDefault="0078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1CF9" w14:textId="3D9EE0D5" w:rsidR="00D77047" w:rsidRPr="00772D8E" w:rsidRDefault="00D77047" w:rsidP="00D77047">
    <w:pPr>
      <w:ind w:left="540"/>
      <w:jc w:val="right"/>
      <w:rPr>
        <w:rFonts w:ascii="Arial" w:hAnsi="Arial" w:cs="Arial"/>
        <w:b/>
      </w:rPr>
    </w:pPr>
    <w:r>
      <w:rPr>
        <w:noProof/>
        <w:lang w:eastAsia="en-GB"/>
      </w:rPr>
      <w:drawing>
        <wp:anchor distT="0" distB="0" distL="114300" distR="114300" simplePos="0" relativeHeight="251659264" behindDoc="0" locked="0" layoutInCell="1" allowOverlap="1" wp14:anchorId="0312C571" wp14:editId="022D3FBE">
          <wp:simplePos x="0" y="0"/>
          <wp:positionH relativeFrom="margin">
            <wp:align>right</wp:align>
          </wp:positionH>
          <wp:positionV relativeFrom="paragraph">
            <wp:posOffset>-395785</wp:posOffset>
          </wp:positionV>
          <wp:extent cx="2777490" cy="1118870"/>
          <wp:effectExtent l="0" t="0" r="3810" b="5080"/>
          <wp:wrapSquare wrapText="bothSides"/>
          <wp:docPr id="3" name="Picture 3" descr="bioresearch_veterinary_services_logo_-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research_veterinary_services_logo_-_resiz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7490" cy="1118870"/>
                  </a:xfrm>
                  <a:prstGeom prst="rect">
                    <a:avLst/>
                  </a:prstGeom>
                  <a:noFill/>
                  <a:ln>
                    <a:noFill/>
                  </a:ln>
                </pic:spPr>
              </pic:pic>
            </a:graphicData>
          </a:graphic>
        </wp:anchor>
      </w:drawing>
    </w:r>
  </w:p>
  <w:p w14:paraId="0CE532C9" w14:textId="77777777" w:rsidR="000B277F" w:rsidRDefault="000B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8768" w14:textId="77777777" w:rsidR="00786AB0" w:rsidRDefault="0078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100"/>
    <w:multiLevelType w:val="hybridMultilevel"/>
    <w:tmpl w:val="B9B03C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8037F89"/>
    <w:multiLevelType w:val="hybridMultilevel"/>
    <w:tmpl w:val="E44E44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6530308"/>
    <w:multiLevelType w:val="hybridMultilevel"/>
    <w:tmpl w:val="D83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90DD7"/>
    <w:multiLevelType w:val="hybridMultilevel"/>
    <w:tmpl w:val="256277FC"/>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AFC60EB"/>
    <w:multiLevelType w:val="hybridMultilevel"/>
    <w:tmpl w:val="BB425E0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EB"/>
    <w:rsid w:val="00043989"/>
    <w:rsid w:val="000B277F"/>
    <w:rsid w:val="00331E15"/>
    <w:rsid w:val="003815A9"/>
    <w:rsid w:val="0038251E"/>
    <w:rsid w:val="005B25DE"/>
    <w:rsid w:val="00644635"/>
    <w:rsid w:val="006C31D4"/>
    <w:rsid w:val="00743277"/>
    <w:rsid w:val="00786AB0"/>
    <w:rsid w:val="0079577B"/>
    <w:rsid w:val="00974EEF"/>
    <w:rsid w:val="00A41809"/>
    <w:rsid w:val="00BC7EEB"/>
    <w:rsid w:val="00C92897"/>
    <w:rsid w:val="00D77047"/>
    <w:rsid w:val="00E01323"/>
    <w:rsid w:val="00E44BDC"/>
    <w:rsid w:val="00FD07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FF51A2"/>
  <w15:chartTrackingRefBased/>
  <w15:docId w15:val="{8CA6F78F-DAF6-49BF-9869-5EA173BB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7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1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77F"/>
  </w:style>
  <w:style w:type="paragraph" w:styleId="Footer">
    <w:name w:val="footer"/>
    <w:basedOn w:val="Normal"/>
    <w:link w:val="FooterChar"/>
    <w:uiPriority w:val="99"/>
    <w:unhideWhenUsed/>
    <w:rsid w:val="000B2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77F"/>
  </w:style>
  <w:style w:type="paragraph" w:styleId="ListParagraph">
    <w:name w:val="List Paragraph"/>
    <w:basedOn w:val="Normal"/>
    <w:uiPriority w:val="34"/>
    <w:qFormat/>
    <w:rsid w:val="00BC7EEB"/>
    <w:pPr>
      <w:ind w:left="720"/>
      <w:contextualSpacing/>
    </w:pPr>
  </w:style>
  <w:style w:type="character" w:styleId="CommentReference">
    <w:name w:val="annotation reference"/>
    <w:basedOn w:val="DefaultParagraphFont"/>
    <w:uiPriority w:val="99"/>
    <w:semiHidden/>
    <w:unhideWhenUsed/>
    <w:rsid w:val="00BC7EEB"/>
    <w:rPr>
      <w:sz w:val="16"/>
      <w:szCs w:val="16"/>
    </w:rPr>
  </w:style>
  <w:style w:type="paragraph" w:styleId="CommentText">
    <w:name w:val="annotation text"/>
    <w:basedOn w:val="Normal"/>
    <w:link w:val="CommentTextChar"/>
    <w:uiPriority w:val="99"/>
    <w:semiHidden/>
    <w:unhideWhenUsed/>
    <w:rsid w:val="00BC7EEB"/>
    <w:pPr>
      <w:spacing w:line="240" w:lineRule="auto"/>
    </w:pPr>
    <w:rPr>
      <w:sz w:val="20"/>
      <w:szCs w:val="20"/>
    </w:rPr>
  </w:style>
  <w:style w:type="character" w:customStyle="1" w:styleId="CommentTextChar">
    <w:name w:val="Comment Text Char"/>
    <w:basedOn w:val="DefaultParagraphFont"/>
    <w:link w:val="CommentText"/>
    <w:uiPriority w:val="99"/>
    <w:semiHidden/>
    <w:rsid w:val="00BC7EEB"/>
    <w:rPr>
      <w:sz w:val="20"/>
      <w:szCs w:val="20"/>
    </w:rPr>
  </w:style>
  <w:style w:type="paragraph" w:styleId="BalloonText">
    <w:name w:val="Balloon Text"/>
    <w:basedOn w:val="Normal"/>
    <w:link w:val="BalloonTextChar"/>
    <w:uiPriority w:val="99"/>
    <w:semiHidden/>
    <w:unhideWhenUsed/>
    <w:rsid w:val="00BC7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EB"/>
    <w:rPr>
      <w:rFonts w:ascii="Segoe UI" w:hAnsi="Segoe UI" w:cs="Segoe UI"/>
      <w:sz w:val="18"/>
      <w:szCs w:val="18"/>
    </w:rPr>
  </w:style>
  <w:style w:type="character" w:customStyle="1" w:styleId="Heading1Char">
    <w:name w:val="Heading 1 Char"/>
    <w:basedOn w:val="DefaultParagraphFont"/>
    <w:link w:val="Heading1"/>
    <w:uiPriority w:val="9"/>
    <w:rsid w:val="00BC7EE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815A9"/>
    <w:rPr>
      <w:color w:val="0563C1" w:themeColor="hyperlink"/>
      <w:u w:val="single"/>
    </w:rPr>
  </w:style>
  <w:style w:type="character" w:customStyle="1" w:styleId="Heading2Char">
    <w:name w:val="Heading 2 Char"/>
    <w:basedOn w:val="DefaultParagraphFont"/>
    <w:link w:val="Heading2"/>
    <w:uiPriority w:val="9"/>
    <w:rsid w:val="003815A9"/>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C92897"/>
    <w:rPr>
      <w:b/>
      <w:bCs/>
    </w:rPr>
  </w:style>
  <w:style w:type="character" w:customStyle="1" w:styleId="CommentSubjectChar">
    <w:name w:val="Comment Subject Char"/>
    <w:basedOn w:val="CommentTextChar"/>
    <w:link w:val="CommentSubject"/>
    <w:uiPriority w:val="99"/>
    <w:semiHidden/>
    <w:rsid w:val="00C92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d.ac.uk/bioresearch-veterinary-serv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fsharp\Documents\Custom%20Office%20Templates\BVS%20HEADER%20&amp;%20CARE%20FOOTER%202019%2002%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BVS HEADER &amp; CARE FOOTER 2019 02 18</Template>
  <TotalTime>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SHARP</dc:creator>
  <cp:keywords/>
  <dc:description/>
  <cp:lastModifiedBy>Martha Koerner</cp:lastModifiedBy>
  <cp:revision>3</cp:revision>
  <dcterms:created xsi:type="dcterms:W3CDTF">2023-02-10T12:36:00Z</dcterms:created>
  <dcterms:modified xsi:type="dcterms:W3CDTF">2023-03-20T14:36:00Z</dcterms:modified>
</cp:coreProperties>
</file>