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95"/>
      </w:tblGrid>
      <w:tr w:rsidR="00241FB9" w:rsidTr="00241FB9">
        <w:tc>
          <w:tcPr>
            <w:tcW w:w="1843" w:type="dxa"/>
          </w:tcPr>
          <w:p w:rsidR="00A60EE6" w:rsidRDefault="00241FB9" w:rsidP="00241FB9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99038" cy="1006764"/>
                  <wp:effectExtent l="0" t="0" r="0" b="317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28" cy="103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A60EE6" w:rsidRPr="00A60EE6" w:rsidRDefault="00A60EE6" w:rsidP="00A60EE6">
            <w:pPr>
              <w:rPr>
                <w:sz w:val="44"/>
                <w:szCs w:val="44"/>
              </w:rPr>
            </w:pPr>
            <w:r w:rsidRPr="00A60EE6">
              <w:rPr>
                <w:sz w:val="44"/>
                <w:szCs w:val="44"/>
              </w:rPr>
              <w:t>The University of Edinburgh</w:t>
            </w:r>
          </w:p>
          <w:p w:rsidR="00A60EE6" w:rsidRDefault="00A60EE6" w:rsidP="00970CD8">
            <w:r w:rsidRPr="00A60EE6">
              <w:rPr>
                <w:sz w:val="44"/>
                <w:szCs w:val="44"/>
              </w:rPr>
              <w:t xml:space="preserve">College of </w:t>
            </w:r>
            <w:r w:rsidR="00970CD8">
              <w:rPr>
                <w:sz w:val="44"/>
                <w:szCs w:val="44"/>
              </w:rPr>
              <w:t>Medicine and Veterinary Medicine</w:t>
            </w:r>
          </w:p>
        </w:tc>
      </w:tr>
    </w:tbl>
    <w:p w:rsidR="00A60EE6" w:rsidRPr="00A60EE6" w:rsidRDefault="00A60EE6" w:rsidP="00A60EE6"/>
    <w:p w:rsidR="003F6ED5" w:rsidRDefault="003F7BC7" w:rsidP="00A76658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  <w:r w:rsidR="003F6ED5">
        <w:rPr>
          <w:rFonts w:asciiTheme="minorHAnsi" w:hAnsiTheme="minorHAnsi"/>
          <w:b/>
        </w:rPr>
        <w:t xml:space="preserve"> </w:t>
      </w:r>
      <w:r w:rsidR="00E84517">
        <w:rPr>
          <w:rFonts w:asciiTheme="minorHAnsi" w:hAnsiTheme="minorHAnsi"/>
          <w:b/>
        </w:rPr>
        <w:t xml:space="preserve"> </w:t>
      </w:r>
    </w:p>
    <w:p w:rsidR="00A76658" w:rsidRDefault="00E84517" w:rsidP="00A76658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BULGARIA</w:t>
      </w:r>
      <w:r w:rsidR="003F6ED5">
        <w:rPr>
          <w:rFonts w:asciiTheme="minorHAnsi" w:hAnsiTheme="minorHAnsi"/>
          <w:b/>
        </w:rPr>
        <w:t xml:space="preserve"> -</w:t>
      </w:r>
      <w:r w:rsidR="003F6ED5" w:rsidRPr="003F6ED5">
        <w:t xml:space="preserve"> </w:t>
      </w:r>
      <w:r w:rsidR="003F6ED5" w:rsidRPr="003F6ED5">
        <w:rPr>
          <w:rFonts w:asciiTheme="minorHAnsi" w:hAnsiTheme="minorHAnsi"/>
          <w:b/>
        </w:rPr>
        <w:t>Diploma za zavarsheno sredno obrazovanie</w:t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5B05B0">
        <w:trPr>
          <w:trHeight w:val="1103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241FB9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  <w:bookmarkStart w:id="0" w:name="_GoBack"/>
            <w:bookmarkEnd w:id="0"/>
          </w:p>
          <w:p w:rsidR="00241FB9" w:rsidRDefault="00241FB9" w:rsidP="00D91840">
            <w:pPr>
              <w:rPr>
                <w:sz w:val="22"/>
                <w:szCs w:val="22"/>
              </w:rPr>
            </w:pPr>
          </w:p>
          <w:p w:rsidR="00241FB9" w:rsidRDefault="00241FB9" w:rsidP="00D91840">
            <w:pPr>
              <w:rPr>
                <w:sz w:val="22"/>
                <w:szCs w:val="22"/>
              </w:rPr>
            </w:pPr>
          </w:p>
          <w:p w:rsidR="00241FB9" w:rsidRDefault="00241FB9" w:rsidP="00D91840">
            <w:pPr>
              <w:rPr>
                <w:sz w:val="22"/>
                <w:szCs w:val="22"/>
              </w:rPr>
            </w:pPr>
          </w:p>
          <w:p w:rsidR="00241FB9" w:rsidRPr="00A60EE6" w:rsidRDefault="00241FB9" w:rsidP="00D91840">
            <w:pPr>
              <w:rPr>
                <w:sz w:val="22"/>
                <w:szCs w:val="22"/>
              </w:rPr>
            </w:pPr>
          </w:p>
        </w:tc>
      </w:tr>
    </w:tbl>
    <w:p w:rsidR="00F7361D" w:rsidRDefault="00F7361D" w:rsidP="00A76658">
      <w:pPr>
        <w:pStyle w:val="Directions"/>
      </w:pPr>
    </w:p>
    <w:tbl>
      <w:tblPr>
        <w:tblW w:w="1145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041"/>
        <w:gridCol w:w="6288"/>
        <w:gridCol w:w="2064"/>
        <w:gridCol w:w="2064"/>
      </w:tblGrid>
      <w:tr w:rsidR="00A25BCB" w:rsidRPr="00D91840" w:rsidTr="00A25BCB">
        <w:trPr>
          <w:trHeight w:val="321"/>
          <w:jc w:val="center"/>
        </w:trPr>
        <w:tc>
          <w:tcPr>
            <w:tcW w:w="9393" w:type="dxa"/>
            <w:gridSpan w:val="3"/>
            <w:shd w:val="clear" w:color="auto" w:fill="D9D9D9" w:themeFill="background1" w:themeFillShade="D9"/>
            <w:vAlign w:val="center"/>
          </w:tcPr>
          <w:p w:rsidR="00A25BCB" w:rsidRDefault="00241FB9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State Matriculation/Maturity </w:t>
            </w:r>
            <w:r w:rsidR="00A25BCB">
              <w:rPr>
                <w:rFonts w:asciiTheme="minorHAnsi" w:hAnsiTheme="minorHAnsi"/>
                <w:sz w:val="28"/>
                <w:szCs w:val="28"/>
              </w:rPr>
              <w:t>Exams</w:t>
            </w:r>
          </w:p>
        </w:tc>
        <w:tc>
          <w:tcPr>
            <w:tcW w:w="20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25BCB" w:rsidRPr="00A60EE6" w:rsidRDefault="00A25BC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98481B" w:rsidRDefault="00A25BCB" w:rsidP="005B05B0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8352" w:type="dxa"/>
            <w:gridSpan w:val="2"/>
          </w:tcPr>
          <w:p w:rsidR="00A25BCB" w:rsidRPr="00D91840" w:rsidRDefault="00A25BCB" w:rsidP="002A3747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2A3747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98481B" w:rsidRDefault="00A25BCB" w:rsidP="005B05B0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8352" w:type="dxa"/>
            <w:gridSpan w:val="2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98481B" w:rsidRDefault="00A25BCB" w:rsidP="000A70D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8352" w:type="dxa"/>
            <w:gridSpan w:val="2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D91840" w:rsidRDefault="00A25BCB" w:rsidP="000A70DF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8352" w:type="dxa"/>
            <w:gridSpan w:val="2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7329" w:type="dxa"/>
            <w:gridSpan w:val="2"/>
            <w:shd w:val="clear" w:color="auto" w:fill="D9D9D9" w:themeFill="background1" w:themeFillShade="D9"/>
            <w:vAlign w:val="center"/>
          </w:tcPr>
          <w:p w:rsidR="00A25BCB" w:rsidRPr="0098481B" w:rsidRDefault="00241FB9" w:rsidP="00A25BCB">
            <w:pPr>
              <w:pStyle w:val="Number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Final Year </w:t>
            </w:r>
            <w:r w:rsidR="00A25BCB">
              <w:rPr>
                <w:b/>
                <w:sz w:val="28"/>
                <w:szCs w:val="28"/>
              </w:rPr>
              <w:t xml:space="preserve">School </w:t>
            </w:r>
            <w:r w:rsidR="00A25BCB" w:rsidRPr="0098481B">
              <w:rPr>
                <w:b/>
                <w:sz w:val="28"/>
                <w:szCs w:val="28"/>
              </w:rPr>
              <w:t>Subjects</w:t>
            </w:r>
            <w:r w:rsidR="00A25B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A25BCB" w:rsidRPr="00A25BCB" w:rsidRDefault="00A25BCB" w:rsidP="004B395D">
            <w:pPr>
              <w:pStyle w:val="Numbers"/>
              <w:rPr>
                <w:b/>
                <w:sz w:val="20"/>
                <w:szCs w:val="20"/>
              </w:rPr>
            </w:pPr>
            <w:r w:rsidRPr="00A25BCB">
              <w:rPr>
                <w:b/>
                <w:sz w:val="20"/>
                <w:szCs w:val="20"/>
              </w:rPr>
              <w:t>Compulsory (C)</w:t>
            </w:r>
            <w:r>
              <w:rPr>
                <w:b/>
                <w:sz w:val="20"/>
                <w:szCs w:val="20"/>
              </w:rPr>
              <w:t>,</w:t>
            </w:r>
          </w:p>
          <w:p w:rsidR="00A25BCB" w:rsidRPr="00A25BCB" w:rsidRDefault="00A25BCB" w:rsidP="004B395D">
            <w:pPr>
              <w:pStyle w:val="Numbers"/>
              <w:rPr>
                <w:b/>
                <w:sz w:val="20"/>
                <w:szCs w:val="20"/>
              </w:rPr>
            </w:pPr>
            <w:r w:rsidRPr="00A25BCB">
              <w:rPr>
                <w:b/>
                <w:sz w:val="20"/>
                <w:szCs w:val="20"/>
              </w:rPr>
              <w:t>Compulsory Elective (CE)</w:t>
            </w:r>
            <w:r>
              <w:rPr>
                <w:b/>
                <w:sz w:val="20"/>
                <w:szCs w:val="20"/>
              </w:rPr>
              <w:t xml:space="preserve"> or</w:t>
            </w:r>
          </w:p>
          <w:p w:rsidR="00A25BCB" w:rsidRPr="00F7361D" w:rsidRDefault="00A25BCB" w:rsidP="004B395D">
            <w:pPr>
              <w:pStyle w:val="Numbers"/>
              <w:rPr>
                <w:b/>
                <w:sz w:val="28"/>
                <w:szCs w:val="28"/>
              </w:rPr>
            </w:pPr>
            <w:r w:rsidRPr="00A25BCB">
              <w:rPr>
                <w:b/>
                <w:sz w:val="20"/>
                <w:szCs w:val="20"/>
              </w:rPr>
              <w:t>Free Elective (FE)</w:t>
            </w:r>
          </w:p>
        </w:tc>
        <w:tc>
          <w:tcPr>
            <w:tcW w:w="20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25BCB" w:rsidRPr="00F7361D" w:rsidRDefault="00A25BCB" w:rsidP="004B395D">
            <w:pPr>
              <w:pStyle w:val="Numbers"/>
              <w:rPr>
                <w:b/>
                <w:sz w:val="28"/>
                <w:szCs w:val="28"/>
              </w:rPr>
            </w:pPr>
            <w:r w:rsidRPr="00F7361D">
              <w:rPr>
                <w:b/>
                <w:sz w:val="28"/>
                <w:szCs w:val="28"/>
              </w:rPr>
              <w:t>Predicted Grade</w:t>
            </w: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5B05B0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lastRenderedPageBreak/>
              <w:t xml:space="preserve">Subject 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</w:tbl>
    <w:p w:rsidR="0083750F" w:rsidRDefault="0083750F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0773B8">
        <w:trPr>
          <w:trHeight w:val="463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6A45C5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D2C54"/>
    <w:rsid w:val="002076B8"/>
    <w:rsid w:val="00241FB9"/>
    <w:rsid w:val="002A3747"/>
    <w:rsid w:val="00342BB9"/>
    <w:rsid w:val="00375FE2"/>
    <w:rsid w:val="003B4B31"/>
    <w:rsid w:val="003B5310"/>
    <w:rsid w:val="003F6ED5"/>
    <w:rsid w:val="003F7BC7"/>
    <w:rsid w:val="004B395D"/>
    <w:rsid w:val="004B5F59"/>
    <w:rsid w:val="005252B5"/>
    <w:rsid w:val="005B05B0"/>
    <w:rsid w:val="005D46B0"/>
    <w:rsid w:val="006A45C5"/>
    <w:rsid w:val="006A7ABF"/>
    <w:rsid w:val="006E3083"/>
    <w:rsid w:val="00713420"/>
    <w:rsid w:val="0083750F"/>
    <w:rsid w:val="00864C6B"/>
    <w:rsid w:val="0088092F"/>
    <w:rsid w:val="00915199"/>
    <w:rsid w:val="00952E17"/>
    <w:rsid w:val="00953CB5"/>
    <w:rsid w:val="00970CD8"/>
    <w:rsid w:val="0098481B"/>
    <w:rsid w:val="009870E9"/>
    <w:rsid w:val="009C27A8"/>
    <w:rsid w:val="009F6F86"/>
    <w:rsid w:val="00A25BCB"/>
    <w:rsid w:val="00A60EE6"/>
    <w:rsid w:val="00A76658"/>
    <w:rsid w:val="00A84165"/>
    <w:rsid w:val="00AD1109"/>
    <w:rsid w:val="00AD138C"/>
    <w:rsid w:val="00D91840"/>
    <w:rsid w:val="00DB072C"/>
    <w:rsid w:val="00DF29B3"/>
    <w:rsid w:val="00DF4F9E"/>
    <w:rsid w:val="00E761E6"/>
    <w:rsid w:val="00E84517"/>
    <w:rsid w:val="00EC142C"/>
    <w:rsid w:val="00F7361D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CDDBC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14</TotalTime>
  <Pages>1</Pages>
  <Words>77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5</cp:revision>
  <cp:lastPrinted>2016-09-27T10:07:00Z</cp:lastPrinted>
  <dcterms:created xsi:type="dcterms:W3CDTF">2020-05-28T13:58:00Z</dcterms:created>
  <dcterms:modified xsi:type="dcterms:W3CDTF">2020-09-17T13:16:00Z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