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BBD54" w14:textId="77777777" w:rsidR="00A5249E" w:rsidRDefault="00331632">
      <w:r>
        <w:rPr>
          <w:noProof/>
          <w:lang w:eastAsia="en-GB"/>
        </w:rPr>
        <w:drawing>
          <wp:inline distT="0" distB="0" distL="0" distR="0">
            <wp:extent cx="4721352" cy="10728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Disability Service_2co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1352" cy="1072896"/>
                    </a:xfrm>
                    <a:prstGeom prst="rect">
                      <a:avLst/>
                    </a:prstGeom>
                  </pic:spPr>
                </pic:pic>
              </a:graphicData>
            </a:graphic>
          </wp:inline>
        </w:drawing>
      </w:r>
    </w:p>
    <w:p w14:paraId="7B3419C3" w14:textId="77777777" w:rsidR="009559A0" w:rsidRDefault="009559A0" w:rsidP="009559A0">
      <w:pPr>
        <w:pStyle w:val="Title"/>
        <w:rPr>
          <w:i/>
        </w:rPr>
      </w:pPr>
      <w:r w:rsidRPr="001760B1">
        <w:rPr>
          <w:i/>
        </w:rPr>
        <w:t>Procedure for booking British Sign Language (BSL)/English interpreters</w:t>
      </w:r>
    </w:p>
    <w:p w14:paraId="18CD59E2" w14:textId="77777777" w:rsidR="00331632" w:rsidRDefault="00331632" w:rsidP="00331632">
      <w:pPr>
        <w:rPr>
          <w:rFonts w:cs="Arial"/>
        </w:rPr>
      </w:pPr>
    </w:p>
    <w:p w14:paraId="18FDF950" w14:textId="77777777" w:rsidR="009559A0" w:rsidRPr="004301F3" w:rsidRDefault="009559A0" w:rsidP="009559A0">
      <w:pPr>
        <w:rPr>
          <w:rFonts w:cs="Arial"/>
          <w:shd w:val="clear" w:color="auto" w:fill="FFFFFF"/>
        </w:rPr>
      </w:pPr>
      <w:r w:rsidRPr="004301F3">
        <w:rPr>
          <w:rFonts w:cs="Arial"/>
          <w:shd w:val="clear" w:color="auto" w:fill="FFFFFF"/>
        </w:rPr>
        <w:t>Deaf people who are British Sign Language (BSL) users have a right to access public services through a BSL/English Interpreter and it is the responsibility of any public body to arrange for this.</w:t>
      </w:r>
    </w:p>
    <w:p w14:paraId="62522D1B" w14:textId="77777777" w:rsidR="009559A0" w:rsidRPr="004301F3" w:rsidRDefault="009559A0" w:rsidP="009559A0">
      <w:pPr>
        <w:rPr>
          <w:rFonts w:cs="Arial"/>
          <w:sz w:val="10"/>
          <w:shd w:val="clear" w:color="auto" w:fill="FFFFFF"/>
        </w:rPr>
      </w:pPr>
    </w:p>
    <w:p w14:paraId="059943BF" w14:textId="77777777" w:rsidR="009559A0" w:rsidRPr="004301F3" w:rsidRDefault="009559A0" w:rsidP="009559A0">
      <w:pPr>
        <w:rPr>
          <w:rFonts w:cs="Arial"/>
          <w:shd w:val="clear" w:color="auto" w:fill="FFFFFF"/>
        </w:rPr>
      </w:pPr>
      <w:r w:rsidRPr="004301F3">
        <w:rPr>
          <w:rFonts w:cs="Arial"/>
          <w:shd w:val="clear" w:color="auto" w:fill="FFFFFF"/>
        </w:rPr>
        <w:t>Book a registered sign language interpreter as soon as you receive a request – regardless of how far in advance the assignment date is; interpreters are always in demand. Give as much information about the assignment, for example: date, time, location and context (meeting, interview, conference). For assignments longer than 30 minutes it is recommended that at least two interpreters are booked; this allows co-working and ensures the interpreter has sufficient breaks.</w:t>
      </w:r>
    </w:p>
    <w:p w14:paraId="63C8AF2E" w14:textId="77777777" w:rsidR="009559A0" w:rsidRPr="004301F3" w:rsidRDefault="009559A0" w:rsidP="009559A0">
      <w:pPr>
        <w:rPr>
          <w:rFonts w:cs="Arial"/>
          <w:b/>
          <w:sz w:val="10"/>
          <w:u w:val="single"/>
        </w:rPr>
      </w:pPr>
    </w:p>
    <w:p w14:paraId="24F56BC7" w14:textId="77777777" w:rsidR="009559A0" w:rsidRPr="004301F3" w:rsidRDefault="009559A0" w:rsidP="009559A0">
      <w:pPr>
        <w:rPr>
          <w:rFonts w:cs="Arial"/>
          <w:shd w:val="clear" w:color="auto" w:fill="FFFFFF"/>
        </w:rPr>
      </w:pPr>
      <w:r w:rsidRPr="004301F3">
        <w:rPr>
          <w:rFonts w:cs="Arial"/>
          <w:shd w:val="clear" w:color="auto" w:fill="FFFFFF"/>
        </w:rPr>
        <w:t xml:space="preserve"> You can book a BSL/English interpreter directly – contact details can be found on:</w:t>
      </w:r>
    </w:p>
    <w:p w14:paraId="2B0D6BCB" w14:textId="3F9E7789" w:rsidR="004301F3" w:rsidRPr="004301F3" w:rsidRDefault="009559A0" w:rsidP="004301F3">
      <w:pPr>
        <w:pStyle w:val="ListParagraph"/>
        <w:numPr>
          <w:ilvl w:val="0"/>
          <w:numId w:val="1"/>
        </w:numPr>
        <w:rPr>
          <w:rFonts w:ascii="Verdana" w:hAnsi="Verdana"/>
          <w:sz w:val="24"/>
        </w:rPr>
      </w:pPr>
      <w:r w:rsidRPr="004301F3">
        <w:rPr>
          <w:rFonts w:ascii="Verdana" w:hAnsi="Verdana"/>
          <w:sz w:val="24"/>
        </w:rPr>
        <w:t>Scottish Register of Language Professionals w</w:t>
      </w:r>
      <w:r w:rsidR="004301F3" w:rsidRPr="004301F3">
        <w:rPr>
          <w:rFonts w:ascii="Verdana" w:hAnsi="Verdana"/>
          <w:sz w:val="24"/>
        </w:rPr>
        <w:t xml:space="preserve">ith the Deaf Community (SRLPDC) </w:t>
      </w:r>
      <w:r w:rsidR="004301F3" w:rsidRPr="004301F3">
        <w:rPr>
          <w:rFonts w:ascii="Verdana" w:hAnsi="Verdana"/>
          <w:sz w:val="24"/>
          <w:szCs w:val="24"/>
        </w:rPr>
        <w:t xml:space="preserve">– </w:t>
      </w:r>
      <w:hyperlink r:id="rId9" w:history="1">
        <w:r w:rsidR="004301F3" w:rsidRPr="00AC2304">
          <w:rPr>
            <w:rStyle w:val="Hyperlink"/>
            <w:rFonts w:ascii="Verdana" w:hAnsi="Verdana"/>
            <w:sz w:val="24"/>
            <w:szCs w:val="24"/>
          </w:rPr>
          <w:t>https://thescottishregister.co.uk</w:t>
        </w:r>
      </w:hyperlink>
      <w:r w:rsidR="004301F3">
        <w:rPr>
          <w:rFonts w:ascii="Verdana" w:hAnsi="Verdana"/>
          <w:sz w:val="24"/>
          <w:szCs w:val="24"/>
        </w:rPr>
        <w:t xml:space="preserve">  </w:t>
      </w:r>
    </w:p>
    <w:p w14:paraId="551E7350" w14:textId="552B4519" w:rsidR="009559A0" w:rsidRPr="004301F3" w:rsidRDefault="009559A0" w:rsidP="009559A0">
      <w:pPr>
        <w:pStyle w:val="ListParagraph"/>
        <w:numPr>
          <w:ilvl w:val="0"/>
          <w:numId w:val="1"/>
        </w:numPr>
        <w:rPr>
          <w:rFonts w:ascii="Verdana" w:hAnsi="Verdana" w:cs="Arial"/>
          <w:sz w:val="24"/>
          <w:szCs w:val="24"/>
          <w:shd w:val="clear" w:color="auto" w:fill="FFFFFF"/>
        </w:rPr>
      </w:pPr>
      <w:r w:rsidRPr="004301F3">
        <w:rPr>
          <w:rFonts w:ascii="Verdana" w:hAnsi="Verdana" w:cs="Arial"/>
          <w:sz w:val="24"/>
          <w:szCs w:val="24"/>
          <w:shd w:val="clear" w:color="auto" w:fill="FFFFFF"/>
        </w:rPr>
        <w:t xml:space="preserve">National Registers of Communication Professionals working with Deaf and Deafblind People (NRCPD) - </w:t>
      </w:r>
      <w:hyperlink r:id="rId10" w:history="1">
        <w:r w:rsidR="004301F3" w:rsidRPr="00AC2304">
          <w:rPr>
            <w:rStyle w:val="Hyperlink"/>
            <w:rFonts w:ascii="Verdana" w:hAnsi="Verdana" w:cs="Arial"/>
            <w:sz w:val="24"/>
            <w:szCs w:val="24"/>
            <w:shd w:val="clear" w:color="auto" w:fill="FFFFFF"/>
          </w:rPr>
          <w:t>https://www.nrcpd.org.uk</w:t>
        </w:r>
      </w:hyperlink>
      <w:r w:rsidR="004301F3">
        <w:rPr>
          <w:rFonts w:ascii="Verdana" w:hAnsi="Verdana" w:cs="Arial"/>
          <w:sz w:val="24"/>
          <w:szCs w:val="24"/>
          <w:shd w:val="clear" w:color="auto" w:fill="FFFFFF"/>
        </w:rPr>
        <w:t xml:space="preserve">  </w:t>
      </w:r>
      <w:r w:rsidRPr="004301F3">
        <w:rPr>
          <w:rFonts w:ascii="Verdana" w:hAnsi="Verdana" w:cs="Arial"/>
          <w:sz w:val="24"/>
          <w:szCs w:val="24"/>
          <w:shd w:val="clear" w:color="auto" w:fill="FFFFFF"/>
        </w:rPr>
        <w:t xml:space="preserve"> </w:t>
      </w:r>
    </w:p>
    <w:p w14:paraId="0C3AA267" w14:textId="77777777" w:rsidR="009559A0" w:rsidRPr="004301F3" w:rsidRDefault="009559A0" w:rsidP="009559A0">
      <w:pPr>
        <w:rPr>
          <w:rFonts w:cs="Arial"/>
          <w:shd w:val="clear" w:color="auto" w:fill="FFFFFF"/>
        </w:rPr>
      </w:pPr>
      <w:r w:rsidRPr="004301F3">
        <w:rPr>
          <w:rFonts w:cs="Arial"/>
          <w:shd w:val="clear" w:color="auto" w:fill="FFFFFF"/>
        </w:rPr>
        <w:t>The BSL/English interpreter’s registration profile may also be available to view which may support you in booking the most appropriate interpreter to work the assignment.</w:t>
      </w:r>
    </w:p>
    <w:p w14:paraId="4074F0D5" w14:textId="77777777" w:rsidR="009559A0" w:rsidRPr="004301F3" w:rsidRDefault="009559A0" w:rsidP="009559A0">
      <w:pPr>
        <w:rPr>
          <w:rFonts w:cs="Arial"/>
          <w:sz w:val="10"/>
          <w:shd w:val="clear" w:color="auto" w:fill="FFFFFF"/>
        </w:rPr>
      </w:pPr>
    </w:p>
    <w:p w14:paraId="6147E3AF" w14:textId="77777777" w:rsidR="009559A0" w:rsidRPr="004301F3" w:rsidRDefault="009559A0" w:rsidP="009559A0">
      <w:pPr>
        <w:rPr>
          <w:rFonts w:cs="Arial"/>
          <w:shd w:val="clear" w:color="auto" w:fill="FFFFFF"/>
        </w:rPr>
      </w:pPr>
      <w:r w:rsidRPr="004301F3">
        <w:rPr>
          <w:rFonts w:cs="Arial"/>
          <w:shd w:val="clear" w:color="auto" w:fill="FFFFFF"/>
        </w:rPr>
        <w:t>If it is difficult to book an interpreter directly, you can contact an interpreting agency who will source an interpreter for you. You will need to ask the University about which interpreting agencies are on the list of contractors.</w:t>
      </w:r>
    </w:p>
    <w:p w14:paraId="1DF69548" w14:textId="77777777" w:rsidR="009559A0" w:rsidRPr="004301F3" w:rsidRDefault="009559A0" w:rsidP="009559A0">
      <w:pPr>
        <w:rPr>
          <w:rFonts w:cs="Arial"/>
          <w:sz w:val="10"/>
          <w:shd w:val="clear" w:color="auto" w:fill="FFFFFF"/>
        </w:rPr>
      </w:pPr>
    </w:p>
    <w:p w14:paraId="17C9A36E" w14:textId="77777777" w:rsidR="009559A0" w:rsidRPr="004301F3" w:rsidRDefault="009559A0" w:rsidP="009559A0">
      <w:pPr>
        <w:rPr>
          <w:rFonts w:cs="Arial"/>
          <w:shd w:val="clear" w:color="auto" w:fill="FFFFFF"/>
        </w:rPr>
      </w:pPr>
      <w:r w:rsidRPr="004301F3">
        <w:rPr>
          <w:rFonts w:cs="Arial"/>
          <w:shd w:val="clear" w:color="auto" w:fill="FFFFFF"/>
        </w:rPr>
        <w:t>Upon the interpreter’s arrival, you must ensure that the BSL/English interpreter is registered either through SRLPDC or NRCPD. Ask to check their badge, which may look like either of the following examples below:</w:t>
      </w:r>
    </w:p>
    <w:p w14:paraId="2D8F763F" w14:textId="6F3B8AE6" w:rsidR="009559A0" w:rsidRPr="004301F3" w:rsidRDefault="00AE42A1" w:rsidP="009559A0">
      <w:pPr>
        <w:rPr>
          <w:rFonts w:ascii="Arial" w:hAnsi="Arial" w:cs="Arial"/>
          <w:shd w:val="clear" w:color="auto" w:fill="FFFFFF"/>
        </w:rPr>
      </w:pPr>
      <w:r w:rsidRPr="004301F3">
        <w:rPr>
          <w:rFonts w:cs="Arial"/>
          <w:noProof/>
          <w:lang w:eastAsia="en-GB"/>
        </w:rPr>
        <mc:AlternateContent>
          <mc:Choice Requires="wpg">
            <w:drawing>
              <wp:anchor distT="0" distB="0" distL="114300" distR="114300" simplePos="0" relativeHeight="251653632" behindDoc="0" locked="0" layoutInCell="1" allowOverlap="1" wp14:editId="5A4C7FFB">
                <wp:simplePos x="0" y="0"/>
                <wp:positionH relativeFrom="margin">
                  <wp:align>center</wp:align>
                </wp:positionH>
                <wp:positionV relativeFrom="paragraph">
                  <wp:posOffset>118110</wp:posOffset>
                </wp:positionV>
                <wp:extent cx="5513070" cy="1541145"/>
                <wp:effectExtent l="133350" t="114300" r="106680" b="154305"/>
                <wp:wrapSquare wrapText="bothSides"/>
                <wp:docPr id="4" name="Group 4"/>
                <wp:cNvGraphicFramePr/>
                <a:graphic xmlns:a="http://schemas.openxmlformats.org/drawingml/2006/main">
                  <a:graphicData uri="http://schemas.microsoft.com/office/word/2010/wordprocessingGroup">
                    <wpg:wgp>
                      <wpg:cNvGrpSpPr/>
                      <wpg:grpSpPr>
                        <a:xfrm>
                          <a:off x="0" y="0"/>
                          <a:ext cx="5513070" cy="1541145"/>
                          <a:chOff x="0" y="0"/>
                          <a:chExt cx="5513070" cy="1541145"/>
                        </a:xfrm>
                      </wpg:grpSpPr>
                      <pic:pic xmlns:pic="http://schemas.openxmlformats.org/drawingml/2006/picture">
                        <pic:nvPicPr>
                          <pic:cNvPr id="3" name="Picture 3" descr="C:\Users\ahendry\AppData\Local\Packages\Microsoft.MicrosoftEdge_8wekyb3d8bbwe\TempState\Downloads\InkedNRCPD badge (1)_LI (1).jpg"/>
                          <pic:cNvPicPr>
                            <a:picLocks noChangeAspect="1"/>
                          </pic:cNvPicPr>
                        </pic:nvPicPr>
                        <pic:blipFill rotWithShape="1">
                          <a:blip r:embed="rId11" cstate="print">
                            <a:extLst>
                              <a:ext uri="{28A0092B-C50C-407E-A947-70E740481C1C}">
                                <a14:useLocalDpi xmlns:a14="http://schemas.microsoft.com/office/drawing/2010/main" val="0"/>
                              </a:ext>
                            </a:extLst>
                          </a:blip>
                          <a:srcRect l="3744" t="17062" r="7956" b="10112"/>
                          <a:stretch/>
                        </pic:blipFill>
                        <pic:spPr bwMode="auto">
                          <a:xfrm>
                            <a:off x="3162300" y="0"/>
                            <a:ext cx="2350770" cy="1541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pic:pic xmlns:pic="http://schemas.openxmlformats.org/drawingml/2006/picture">
                        <pic:nvPicPr>
                          <pic:cNvPr id="2" name="Picture 2" descr="C:\Users\ahendry\AppData\Local\Packages\Microsoft.MicrosoftEdge_8wekyb3d8bbwe\TempState\Downloads\InkedSRLPDC badge_LI (3).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680" cy="1522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wgp>
                  </a:graphicData>
                </a:graphic>
              </wp:anchor>
            </w:drawing>
          </mc:Choice>
          <mc:Fallback>
            <w:pict>
              <v:group w14:anchorId="3F4E7379" id="Group 4" o:spid="_x0000_s1026" style="position:absolute;margin-left:0;margin-top:9.3pt;width:434.1pt;height:121.35pt;z-index:251653632;mso-position-horizontal:center;mso-position-horizontal-relative:margin" coordsize="55130,15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623;width:23507;height:1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" filled="t" fillcolor="#ededed" stroked="t" strokecolor="white" strokeweight="7pt">
                  <v:stroke endcap="square"/>
                  <v:imagedata r:id="rId13" o:title="InkedNRCPD badge (1)_LI (1)" croptop="11182f" cropbottom="6627f" cropleft="2454f" cropright="5214f"/>
                  <v:shadow on="t" color="black" opacity="26214f" origin="-.5,-.5" offset="0,.5mm"/>
                  <v:path arrowok="t"/>
                </v:shape>
                <v:shape id="Picture 2" o:spid="_x0000_s1028" type="#_x0000_t75" style="position:absolute;width:23926;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" filled="t" fillcolor="#ededed" stroked="t" strokecolor="white" strokeweight="7pt">
                  <v:stroke endcap="square"/>
                  <v:imagedata r:id="rId14" o:title="InkedSRLPDC badge_LI (3)"/>
                  <v:shadow on="t" color="black" opacity="26214f" origin="-.5,-.5" offset="0,.5mm"/>
                  <v:path arrowok="t"/>
                </v:shape>
                <w10:wrap type="square" anchorx="margin"/>
              </v:group>
            </w:pict>
          </mc:Fallback>
        </mc:AlternateContent>
      </w:r>
    </w:p>
    <w:p w14:paraId="73B82D12" w14:textId="671A18F0" w:rsidR="009559A0" w:rsidRPr="004301F3" w:rsidRDefault="009559A0" w:rsidP="009559A0">
      <w:pPr>
        <w:rPr>
          <w:rFonts w:ascii="Arial" w:hAnsi="Arial" w:cs="Arial"/>
          <w:shd w:val="clear" w:color="auto" w:fill="FFFFFF"/>
        </w:rPr>
      </w:pPr>
    </w:p>
    <w:p w14:paraId="7BA5F1BD" w14:textId="77777777" w:rsidR="00331632" w:rsidRPr="004301F3" w:rsidRDefault="00331632" w:rsidP="00331632">
      <w:pPr>
        <w:rPr>
          <w:rFonts w:cs="Arial"/>
        </w:rPr>
      </w:pPr>
    </w:p>
    <w:p w14:paraId="2837D693" w14:textId="77777777" w:rsidR="00331632" w:rsidRPr="004301F3" w:rsidRDefault="00331632" w:rsidP="00331632">
      <w:pPr>
        <w:rPr>
          <w:rFonts w:cs="Arial"/>
        </w:rPr>
      </w:pPr>
      <w:bookmarkStart w:id="0" w:name="_GoBack"/>
      <w:bookmarkEnd w:id="0"/>
    </w:p>
    <w:p w14:paraId="012F8313" w14:textId="77777777" w:rsidR="00331632" w:rsidRPr="004301F3" w:rsidRDefault="00331632" w:rsidP="00331632">
      <w:pPr>
        <w:rPr>
          <w:rFonts w:cs="Arial"/>
        </w:rPr>
      </w:pPr>
    </w:p>
    <w:p w14:paraId="16C40FD3" w14:textId="77777777" w:rsidR="009559A0" w:rsidRPr="004301F3" w:rsidRDefault="009559A0" w:rsidP="00331632">
      <w:pPr>
        <w:rPr>
          <w:rFonts w:cs="Arial"/>
        </w:rPr>
      </w:pPr>
    </w:p>
    <w:p w14:paraId="7A9FD3A9" w14:textId="77777777" w:rsidR="009559A0" w:rsidRPr="004301F3" w:rsidRDefault="009559A0" w:rsidP="00331632">
      <w:pPr>
        <w:rPr>
          <w:rFonts w:cs="Arial"/>
        </w:rPr>
      </w:pPr>
    </w:p>
    <w:p w14:paraId="60880712" w14:textId="77777777" w:rsidR="009559A0" w:rsidRPr="004301F3" w:rsidRDefault="009559A0" w:rsidP="00331632">
      <w:pPr>
        <w:rPr>
          <w:rFonts w:cs="Arial"/>
        </w:rPr>
      </w:pPr>
    </w:p>
    <w:p w14:paraId="5D842BC2" w14:textId="1C31DAAB" w:rsidR="00331632" w:rsidRPr="004301F3" w:rsidRDefault="00AE42A1" w:rsidP="00331632">
      <w:pPr>
        <w:rPr>
          <w:rFonts w:cs="Arial"/>
        </w:rPr>
      </w:pPr>
      <w:r w:rsidRPr="00AE42A1">
        <w:rPr>
          <w:rFonts w:cs="Arial"/>
          <w:noProof/>
          <w:lang w:eastAsia="en-GB"/>
        </w:rPr>
        <mc:AlternateContent>
          <mc:Choice Requires="wps">
            <w:drawing>
              <wp:anchor distT="45720" distB="45720" distL="114300" distR="114300" simplePos="0" relativeHeight="251666944" behindDoc="0" locked="0" layoutInCell="1" allowOverlap="1" wp14:anchorId="59240731" wp14:editId="2760D769">
                <wp:simplePos x="0" y="0"/>
                <wp:positionH relativeFrom="margin">
                  <wp:align>center</wp:align>
                </wp:positionH>
                <wp:positionV relativeFrom="paragraph">
                  <wp:posOffset>349250</wp:posOffset>
                </wp:positionV>
                <wp:extent cx="6866255" cy="363855"/>
                <wp:effectExtent l="0" t="0" r="107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63855"/>
                        </a:xfrm>
                        <a:prstGeom prst="rect">
                          <a:avLst/>
                        </a:prstGeom>
                        <a:solidFill>
                          <a:srgbClr val="FFFFFF"/>
                        </a:solidFill>
                        <a:ln w="9525">
                          <a:solidFill>
                            <a:srgbClr val="000000"/>
                          </a:solidFill>
                          <a:miter lim="800000"/>
                          <a:headEnd/>
                          <a:tailEnd/>
                        </a:ln>
                      </wps:spPr>
                      <wps:txbx>
                        <w:txbxContent>
                          <w:p w14:paraId="5A96088E" w14:textId="625E46B0" w:rsidR="00AE42A1" w:rsidRPr="00AE42A1" w:rsidRDefault="00AE42A1" w:rsidP="00AE42A1">
                            <w:pPr>
                              <w:rPr>
                                <w:i/>
                                <w:sz w:val="16"/>
                              </w:rPr>
                            </w:pPr>
                            <w:r>
                              <w:rPr>
                                <w:i/>
                                <w:sz w:val="16"/>
                              </w:rPr>
                              <w:t xml:space="preserve">N.B.: the cards displayed above are </w:t>
                            </w:r>
                            <w:r w:rsidR="00AF7285">
                              <w:rPr>
                                <w:i/>
                                <w:sz w:val="16"/>
                              </w:rPr>
                              <w:t xml:space="preserve">for </w:t>
                            </w:r>
                            <w:r>
                              <w:rPr>
                                <w:i/>
                                <w:sz w:val="16"/>
                              </w:rPr>
                              <w:t xml:space="preserve">demonstration purposes; when asking to view the BSL/English interpreter’s badge it </w:t>
                            </w:r>
                            <w:r>
                              <w:rPr>
                                <w:b/>
                                <w:i/>
                                <w:sz w:val="16"/>
                              </w:rPr>
                              <w:t>must</w:t>
                            </w:r>
                            <w:r>
                              <w:rPr>
                                <w:i/>
                                <w:sz w:val="16"/>
                              </w:rPr>
                              <w:t xml:space="preserve"> be valid and not expired.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40731" id="_x0000_t202" coordsize="21600,21600" o:spt="202" path="m,l,21600r21600,l21600,xe">
                <v:stroke joinstyle="miter"/>
                <v:path gradientshapeok="t" o:connecttype="rect"/>
              </v:shapetype>
              <v:shape id="Text Box 2" o:spid="_x0000_s1026" type="#_x0000_t202" style="position:absolute;margin-left:0;margin-top:27.5pt;width:540.65pt;height:28.65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">
                <v:textbox>
                  <w:txbxContent>
                    <w:p w14:paraId="5A96088E" w14:textId="625E46B0" w:rsidR="00AE42A1" w:rsidRPr="00AE42A1" w:rsidRDefault="00AE42A1" w:rsidP="00AE42A1">
                      <w:pPr>
                        <w:rPr>
                          <w:i/>
                          <w:sz w:val="16"/>
                        </w:rPr>
                      </w:pPr>
                      <w:r>
                        <w:rPr>
                          <w:i/>
                          <w:sz w:val="16"/>
                        </w:rPr>
                        <w:t xml:space="preserve">N.B.: the cards displayed above are </w:t>
                      </w:r>
                      <w:r w:rsidR="00AF7285">
                        <w:rPr>
                          <w:i/>
                          <w:sz w:val="16"/>
                        </w:rPr>
                        <w:t xml:space="preserve">for </w:t>
                      </w:r>
                      <w:r>
                        <w:rPr>
                          <w:i/>
                          <w:sz w:val="16"/>
                        </w:rPr>
                        <w:t xml:space="preserve">demonstration purposes; when asking to view the BSL/English interpreter’s badge it </w:t>
                      </w:r>
                      <w:r>
                        <w:rPr>
                          <w:b/>
                          <w:i/>
                          <w:sz w:val="16"/>
                        </w:rPr>
                        <w:t>must</w:t>
                      </w:r>
                      <w:r>
                        <w:rPr>
                          <w:i/>
                          <w:sz w:val="16"/>
                        </w:rPr>
                        <w:t xml:space="preserve"> be valid and not expired.</w:t>
                      </w:r>
                    </w:p>
                  </w:txbxContent>
                </v:textbox>
                <w10:wrap type="square" anchorx="margin"/>
              </v:shape>
            </w:pict>
          </mc:Fallback>
        </mc:AlternateContent>
      </w:r>
    </w:p>
    <w:p w14:paraId="328F92BC" w14:textId="76F7D1A0" w:rsidR="009559A0" w:rsidRPr="004301F3" w:rsidRDefault="009559A0" w:rsidP="00331632">
      <w:pPr>
        <w:rPr>
          <w:rFonts w:cs="Arial"/>
        </w:rPr>
      </w:pPr>
    </w:p>
    <w:p w14:paraId="5E184041" w14:textId="6FA6C313" w:rsidR="009559A0" w:rsidRPr="004301F3" w:rsidRDefault="009559A0" w:rsidP="00331632">
      <w:pPr>
        <w:rPr>
          <w:rFonts w:cs="Arial"/>
        </w:rPr>
      </w:pPr>
      <w:r w:rsidRPr="004301F3">
        <w:rPr>
          <w:rFonts w:cs="Arial"/>
        </w:rPr>
        <w:t>AUTHOR Alison Hendry, British Sign Language (BSL) Development Officer</w:t>
      </w:r>
    </w:p>
    <w:p w14:paraId="6365EC5B" w14:textId="0C141C9C" w:rsidR="00331632" w:rsidRPr="004301F3" w:rsidRDefault="00331632" w:rsidP="00331632">
      <w:pPr>
        <w:rPr>
          <w:rFonts w:cs="Arial"/>
        </w:rPr>
      </w:pPr>
      <w:r w:rsidRPr="004301F3">
        <w:rPr>
          <w:rFonts w:cs="Arial"/>
        </w:rPr>
        <w:t>DATE</w:t>
      </w:r>
      <w:r w:rsidR="009559A0" w:rsidRPr="004301F3">
        <w:rPr>
          <w:rFonts w:cs="Arial"/>
        </w:rPr>
        <w:t xml:space="preserve"> </w:t>
      </w:r>
      <w:r w:rsidR="00F94C24">
        <w:rPr>
          <w:rFonts w:cs="Arial"/>
        </w:rPr>
        <w:t>November 2021</w:t>
      </w:r>
    </w:p>
    <w:p w14:paraId="58294ABB" w14:textId="510EF4B7" w:rsidR="00331632" w:rsidRPr="004301F3" w:rsidRDefault="00331632" w:rsidP="00331632">
      <w:pPr>
        <w:rPr>
          <w:rFonts w:cs="Arial"/>
        </w:rPr>
      </w:pPr>
    </w:p>
    <w:p w14:paraId="4324C272" w14:textId="66A5C0C2" w:rsidR="00331632" w:rsidRPr="004301F3" w:rsidRDefault="00331632">
      <w:r w:rsidRPr="004301F3">
        <w:rPr>
          <w:rFonts w:cs="Arial"/>
        </w:rPr>
        <w:t xml:space="preserve">If you require this in an alternative format please contact </w:t>
      </w:r>
      <w:hyperlink r:id="rId15" w:history="1">
        <w:r w:rsidR="004301F3" w:rsidRPr="00AC2304">
          <w:rPr>
            <w:rStyle w:val="Hyperlink"/>
            <w:rFonts w:cs="Arial"/>
          </w:rPr>
          <w:t>disability.service@ed.ac.uk</w:t>
        </w:r>
      </w:hyperlink>
      <w:r w:rsidR="004301F3">
        <w:rPr>
          <w:rFonts w:cs="Arial"/>
        </w:rPr>
        <w:t xml:space="preserve"> </w:t>
      </w:r>
      <w:r w:rsidRPr="004301F3">
        <w:rPr>
          <w:rFonts w:cs="Arial"/>
        </w:rPr>
        <w:t xml:space="preserve"> </w:t>
      </w:r>
    </w:p>
    <w:sectPr w:rsidR="00331632" w:rsidRPr="004301F3" w:rsidSect="003C4A2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2F60"/>
    <w:multiLevelType w:val="hybridMultilevel"/>
    <w:tmpl w:val="9C54D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2"/>
    <w:rsid w:val="000B3052"/>
    <w:rsid w:val="00331632"/>
    <w:rsid w:val="003C4A2C"/>
    <w:rsid w:val="004301F3"/>
    <w:rsid w:val="00810236"/>
    <w:rsid w:val="009559A0"/>
    <w:rsid w:val="00A0247E"/>
    <w:rsid w:val="00A375A7"/>
    <w:rsid w:val="00A9255B"/>
    <w:rsid w:val="00AE42A1"/>
    <w:rsid w:val="00AF7285"/>
    <w:rsid w:val="00B76462"/>
    <w:rsid w:val="00C77571"/>
    <w:rsid w:val="00DF0D09"/>
    <w:rsid w:val="00EE7DA4"/>
    <w:rsid w:val="00F9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542"/>
  <w15:chartTrackingRefBased/>
  <w15:docId w15:val="{B5AC40F1-3DAF-4FB4-8DC6-AA367DA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7E"/>
  </w:style>
  <w:style w:type="paragraph" w:styleId="Heading1">
    <w:name w:val="heading 1"/>
    <w:basedOn w:val="Normal"/>
    <w:next w:val="Normal"/>
    <w:link w:val="Heading1Char"/>
    <w:qFormat/>
    <w:rsid w:val="00A0247E"/>
    <w:pPr>
      <w:keepNext/>
      <w:keepLines/>
      <w:spacing w:before="120" w:after="120"/>
      <w:outlineLvl w:val="0"/>
    </w:pPr>
    <w:rPr>
      <w:rFonts w:asciiTheme="minorHAnsi" w:eastAsiaTheme="majorEastAsia" w:hAnsiTheme="minorHAnsi" w:cstheme="majorBidi"/>
      <w:b/>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0247E"/>
    <w:rPr>
      <w:rFonts w:ascii="Arial" w:hAnsi="Arial"/>
      <w:i w:val="0"/>
      <w:iCs/>
      <w:color w:val="5B9BD5" w:themeColor="accent1"/>
      <w:sz w:val="24"/>
    </w:rPr>
  </w:style>
  <w:style w:type="character" w:customStyle="1" w:styleId="Heading1Char">
    <w:name w:val="Heading 1 Char"/>
    <w:basedOn w:val="DefaultParagraphFont"/>
    <w:link w:val="Heading1"/>
    <w:rsid w:val="00A0247E"/>
    <w:rPr>
      <w:rFonts w:asciiTheme="minorHAnsi" w:eastAsiaTheme="majorEastAsia" w:hAnsiTheme="minorHAnsi" w:cstheme="majorBidi"/>
      <w:b/>
      <w:color w:val="2E74B5" w:themeColor="accent1" w:themeShade="BF"/>
      <w:sz w:val="36"/>
      <w:szCs w:val="32"/>
    </w:rPr>
  </w:style>
  <w:style w:type="character" w:styleId="Strong">
    <w:name w:val="Strong"/>
    <w:basedOn w:val="DefaultParagraphFont"/>
    <w:qFormat/>
    <w:rsid w:val="00A0247E"/>
    <w:rPr>
      <w:rFonts w:ascii="Arial" w:hAnsi="Arial"/>
      <w:b/>
      <w:bCs/>
      <w:sz w:val="24"/>
    </w:rPr>
  </w:style>
  <w:style w:type="paragraph" w:styleId="Title">
    <w:name w:val="Title"/>
    <w:basedOn w:val="Normal"/>
    <w:next w:val="Normal"/>
    <w:link w:val="TitleChar"/>
    <w:uiPriority w:val="10"/>
    <w:qFormat/>
    <w:rsid w:val="00A0247E"/>
    <w:pPr>
      <w:contextualSpacing/>
    </w:pPr>
    <w:rPr>
      <w:rFonts w:asciiTheme="minorHAnsi" w:eastAsiaTheme="majorEastAsia" w:hAnsiTheme="minorHAnsi" w:cstheme="majorBidi"/>
      <w:color w:val="5B9BD5" w:themeColor="accent1"/>
      <w:spacing w:val="-10"/>
      <w:kern w:val="28"/>
      <w:sz w:val="48"/>
      <w:szCs w:val="56"/>
    </w:rPr>
  </w:style>
  <w:style w:type="character" w:customStyle="1" w:styleId="TitleChar">
    <w:name w:val="Title Char"/>
    <w:basedOn w:val="DefaultParagraphFont"/>
    <w:link w:val="Title"/>
    <w:uiPriority w:val="10"/>
    <w:rsid w:val="00A0247E"/>
    <w:rPr>
      <w:rFonts w:asciiTheme="minorHAnsi" w:eastAsiaTheme="majorEastAsia" w:hAnsiTheme="minorHAnsi" w:cstheme="majorBidi"/>
      <w:color w:val="5B9BD5" w:themeColor="accent1"/>
      <w:spacing w:val="-10"/>
      <w:kern w:val="28"/>
      <w:sz w:val="48"/>
      <w:szCs w:val="56"/>
    </w:rPr>
  </w:style>
  <w:style w:type="character" w:styleId="IntenseReference">
    <w:name w:val="Intense Reference"/>
    <w:basedOn w:val="DefaultParagraphFont"/>
    <w:uiPriority w:val="32"/>
    <w:qFormat/>
    <w:rsid w:val="00A0247E"/>
    <w:rPr>
      <w:rFonts w:ascii="Arial" w:hAnsi="Arial"/>
      <w:b/>
      <w:bCs/>
      <w:smallCaps/>
      <w:color w:val="5B9BD5" w:themeColor="accent1"/>
      <w:spacing w:val="5"/>
      <w:sz w:val="24"/>
    </w:rPr>
  </w:style>
  <w:style w:type="character" w:styleId="SubtleReference">
    <w:name w:val="Subtle Reference"/>
    <w:basedOn w:val="DefaultParagraphFont"/>
    <w:uiPriority w:val="31"/>
    <w:qFormat/>
    <w:rsid w:val="00A0247E"/>
    <w:rPr>
      <w:rFonts w:ascii="Arial" w:hAnsi="Arial"/>
      <w:smallCaps/>
      <w:color w:val="5A5A5A" w:themeColor="text1" w:themeTint="A5"/>
      <w:sz w:val="24"/>
    </w:rPr>
  </w:style>
  <w:style w:type="character" w:styleId="Hyperlink">
    <w:name w:val="Hyperlink"/>
    <w:basedOn w:val="DefaultParagraphFont"/>
    <w:uiPriority w:val="99"/>
    <w:unhideWhenUsed/>
    <w:rsid w:val="00331632"/>
    <w:rPr>
      <w:color w:val="0563C1" w:themeColor="hyperlink"/>
      <w:u w:val="single"/>
    </w:rPr>
  </w:style>
  <w:style w:type="paragraph" w:styleId="ListParagraph">
    <w:name w:val="List Paragraph"/>
    <w:basedOn w:val="Normal"/>
    <w:uiPriority w:val="34"/>
    <w:qFormat/>
    <w:rsid w:val="009559A0"/>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30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isability.service@ed.ac.uk" TargetMode="External"/><Relationship Id="rId10" Type="http://schemas.openxmlformats.org/officeDocument/2006/relationships/hyperlink" Target="https://www.nrcpd.org.uk" TargetMode="External"/><Relationship Id="rId4" Type="http://schemas.openxmlformats.org/officeDocument/2006/relationships/numbering" Target="numbering.xml"/><Relationship Id="rId9" Type="http://schemas.openxmlformats.org/officeDocument/2006/relationships/hyperlink" Target="https://thescottishregister.co.uk"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sability\Confidential\Headed%20Paper%20&amp;%20Comp%20Slips\SDS%20Report-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A38782B4182429BA1147600151579" ma:contentTypeVersion="14" ma:contentTypeDescription="Create a new document." ma:contentTypeScope="" ma:versionID="03ceff68700448b24eaf96471d5fbf5a">
  <xsd:schema xmlns:xsd="http://www.w3.org/2001/XMLSchema" xmlns:xs="http://www.w3.org/2001/XMLSchema" xmlns:p="http://schemas.microsoft.com/office/2006/metadata/properties" xmlns:ns3="95b5b545-4d50-4ccc-b9de-9e9d372eaef2" xmlns:ns4="bfd96885-d280-4a1c-a514-6b18b074d795" targetNamespace="http://schemas.microsoft.com/office/2006/metadata/properties" ma:root="true" ma:fieldsID="a04fde99936d51848e7fef076d3f6d13" ns3:_="" ns4:_="">
    <xsd:import namespace="95b5b545-4d50-4ccc-b9de-9e9d372eaef2"/>
    <xsd:import namespace="bfd96885-d280-4a1c-a514-6b18b074d7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5b545-4d50-4ccc-b9de-9e9d372ea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96885-d280-4a1c-a514-6b18b074d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B0E7F-E489-4F45-B397-E87B3B2F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5b545-4d50-4ccc-b9de-9e9d372eaef2"/>
    <ds:schemaRef ds:uri="bfd96885-d280-4a1c-a514-6b18b074d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3D5A1-7DB5-4CD5-9258-24BCAD068261}">
  <ds:schemaRefs>
    <ds:schemaRef ds:uri="http://schemas.microsoft.com/sharepoint/v3/contenttype/forms"/>
  </ds:schemaRefs>
</ds:datastoreItem>
</file>

<file path=customXml/itemProps3.xml><?xml version="1.0" encoding="utf-8"?>
<ds:datastoreItem xmlns:ds="http://schemas.openxmlformats.org/officeDocument/2006/customXml" ds:itemID="{8793ACB3-2ECB-48E4-A061-8FF03BA17C6D}">
  <ds:schemaRefs>
    <ds:schemaRef ds:uri="http://purl.org/dc/terms/"/>
    <ds:schemaRef ds:uri="http://schemas.microsoft.com/office/2006/documentManagement/types"/>
    <ds:schemaRef ds:uri="bfd96885-d280-4a1c-a514-6b18b074d795"/>
    <ds:schemaRef ds:uri="http://purl.org/dc/elements/1.1/"/>
    <ds:schemaRef ds:uri="http://schemas.microsoft.com/office/infopath/2007/PartnerControls"/>
    <ds:schemaRef ds:uri="http://schemas.openxmlformats.org/package/2006/metadata/core-properties"/>
    <ds:schemaRef ds:uri="95b5b545-4d50-4ccc-b9de-9e9d372eaef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SDS Report-Paper Template</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CORSCADDEN Paddy</dc:creator>
  <cp:keywords/>
  <dc:description/>
  <cp:lastModifiedBy>HENDRY Alison</cp:lastModifiedBy>
  <cp:revision>2</cp:revision>
  <cp:lastPrinted>2021-11-28T21:40:00Z</cp:lastPrinted>
  <dcterms:created xsi:type="dcterms:W3CDTF">2021-11-28T21:41:00Z</dcterms:created>
  <dcterms:modified xsi:type="dcterms:W3CDTF">2021-11-28T21:41:00Z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0x010100E36A38782B4182429BA1147600151579</vt:lpwstr>
  </property>
</Properties>
</file>