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64" w:right="1502" w:firstLine="9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90pt;margin-top:-25.506908pt;width:60.360001pt;height:61.799988pt;mso-position-horizontal-relative:page;mso-position-vertical-relative:paragraph;z-index:-81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UNIVERS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BURGH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35" w:lineRule="auto"/>
        <w:ind w:left="120" w:right="97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Edinburgh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Publications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outputs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maximis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visibilit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University'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Edinburgh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66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difies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supplements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Article:</w:t>
      </w:r>
    </w:p>
    <w:p>
      <w:pPr>
        <w:spacing w:before="21" w:after="0" w:line="736" w:lineRule="exact"/>
        <w:ind w:left="120" w:right="727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pt;margin-top:18.37031pt;width:378pt;height:.1pt;mso-position-horizontal-relative:page;mso-position-vertical-relative:paragraph;z-index:-80" coordorigin="1800,367" coordsize="7560,2">
            <v:shape style="position:absolute;left:1800;top:367;width:7560;height:2" coordorigin="1800,367" coordsize="7560,0" path="m1800,367l9360,367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54.550308pt;width:378pt;height:.1pt;mso-position-horizontal-relative:page;mso-position-vertical-relative:paragraph;z-index:-79" coordorigin="1800,1091" coordsize="7560,2">
            <v:shape style="position:absolute;left:1800;top:1091;width:7560;height:2" coordorigin="1800,1091" coordsize="7560,0" path="m1800,1091l9360,1091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anuscript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(journal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e: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pt;margin-top:-2.011140pt;width:378pt;height:.1pt;mso-position-horizontal-relative:page;mso-position-vertical-relative:paragraph;z-index:-78" coordorigin="1800,-40" coordsize="7560,2">
            <v:shape style="position:absolute;left:1800;top:-40;width:7560;height:2" coordorigin="1800,-40" coordsize="7560,0" path="m1800,-40l9360,-40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(corresponding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thor)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pt;margin-top:1.769064pt;width:378pt;height:.1pt;mso-position-horizontal-relative:page;mso-position-vertical-relative:paragraph;z-index:-77" coordorigin="1800,35" coordsize="7560,2">
            <v:shape style="position:absolute;left:1800;top:35;width:7560;height:2" coordorigin="1800,35" coordsize="7560,0" path="m1800,35l9360,35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Publisher)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7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nfli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ndment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aramount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reement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construed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accordingl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20" w:right="11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Notwiths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follows: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17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essional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Acti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itie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tains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clusi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rivative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reproduce,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istribute,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perform,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licly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isplay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teaching,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esentation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lectures,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olarly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vitie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40" w:right="31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Author's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Version.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retains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exclusi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download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ion"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publicatio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ifications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publishing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10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Acknowle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gment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License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Grants.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acknowled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assignment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institu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ncial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</w:p>
    <w:p>
      <w:pPr>
        <w:spacing w:before="1" w:after="0" w:line="208" w:lineRule="exact"/>
        <w:ind w:left="840" w:right="17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uthor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r's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government.</w:t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Agr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equests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Publisher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</w:p>
    <w:p>
      <w:pPr>
        <w:spacing w:before="0" w:after="0" w:line="206" w:lineRule="exact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Addendum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eturn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ublisher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publishes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jour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</w:p>
    <w:p>
      <w:pPr>
        <w:spacing w:before="4" w:after="0" w:line="206" w:lineRule="exact"/>
        <w:ind w:left="120" w:right="9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um,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Addend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tabs>
          <w:tab w:pos="3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pt;margin-top:-3.630955pt;width:162pt;height:.1pt;mso-position-horizontal-relative:page;mso-position-vertical-relative:paragraph;z-index:-76" coordorigin="1800,-73" coordsize="3240,2">
            <v:shape style="position:absolute;left:1800;top:-73;width:3240;height:2" coordorigin="1800,-73" coordsize="3240,0" path="m1800,-73l5040,-73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70pt;margin-top:-3.630955pt;width:162pt;height:.1pt;mso-position-horizontal-relative:page;mso-position-vertical-relative:paragraph;z-index:-75" coordorigin="5400,-73" coordsize="3240,2">
            <v:shape style="position:absolute;left:5400;top:-73;width:3240;height:2" coordorigin="5400,-73" coordsize="3240,0" path="m5400,-73l8640,-73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(corresponding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hor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behalf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authors)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20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0pt;margin-top:-2.221648pt;width:162pt;height:.1pt;mso-position-horizontal-relative:page;mso-position-vertical-relative:paragraph;z-index:-74" coordorigin="1800,-44" coordsize="3240,2">
            <v:shape style="position:absolute;left:1800;top:-44;width:3240;height:2" coordorigin="1800,-44" coordsize="3240,0" path="m1800,-44l5040,-44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270pt;margin-top:-2.461648pt;width:162pt;height:.1pt;mso-position-horizontal-relative:page;mso-position-vertical-relative:paragraph;z-index:-73" coordorigin="5400,-49" coordsize="3240,2">
            <v:shape style="position:absolute;left:5400;top:-49;width:3240;height:2" coordorigin="5400,-49" coordsize="3240,0" path="m5400,-49l8640,-49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pt;margin-top:-3.53364pt;width:144pt;height:.1pt;mso-position-horizontal-relative:page;mso-position-vertical-relative:paragraph;z-index:-72" coordorigin="1800,-71" coordsize="2880,2">
            <v:shape style="position:absolute;left:1800;top:-71;width:2880;height:2" coordorigin="1800,-71" coordsize="2880,0" path="m1800,-71l4680,-71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hyperlink r:id="rId8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http://www.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pure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.ed.ac.uk</w:t>
        </w:r>
      </w:hyperlink>
    </w:p>
    <w:p>
      <w:pPr>
        <w:spacing w:before="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hyperlink r:id="rId9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  <w:position w:val="0"/>
          </w:rPr>
          <w:t>http://www.ed.ac.uk/schools-departments/information-services/about/policies-and-regulations/</w:t>
        </w:r>
      </w:hyperlink>
    </w:p>
    <w:p>
      <w:pPr>
        <w:spacing w:before="4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research-publications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Edinburgh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Authors: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06" w:lineRule="exact"/>
        <w:ind w:left="120" w:right="81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Scholarly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Communications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Team,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Edinburgh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scholcomms</w:t>
        </w:r>
        <w:r>
          <w:rPr>
            <w:rFonts w:ascii="Times New Roman" w:hAnsi="Times New Roman" w:cs="Times New Roman" w:eastAsia="Times New Roman"/>
            <w:sz w:val="18"/>
            <w:szCs w:val="18"/>
            <w:spacing w:val="0"/>
            <w:w w:val="100"/>
          </w:rPr>
          <w:t>@ed.ac.uk</w:t>
        </w:r>
      </w:hyperlink>
    </w:p>
    <w:sectPr>
      <w:type w:val="continuous"/>
      <w:pgSz w:w="11920" w:h="16840"/>
      <w:pgMar w:top="8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pure.ed.ac.uk/" TargetMode="External"/><Relationship Id="rId9" Type="http://schemas.openxmlformats.org/officeDocument/2006/relationships/hyperlink" Target="http://www.ed.ac.uk/schools-departments/information-services/about/policies-and-regulations/" TargetMode="External"/><Relationship Id="rId10" Type="http://schemas.openxmlformats.org/officeDocument/2006/relationships/hyperlink" Target="mailto:scholcomms@ed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tandrew</dc:creator>
  <dc:title>AMENDMENT TO PUBLICATION AGREEMENT</dc:title>
  <dcterms:created xsi:type="dcterms:W3CDTF">2017-09-22T10:33:00Z</dcterms:created>
  <dcterms:modified xsi:type="dcterms:W3CDTF">2017-09-22T10:33:00Z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LastSaved">
    <vt:filetime>2017-09-22T00:00:00Z</vt:filetime>
  </property>
</Properties>
</file>