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56040" w14:textId="2FC6370F" w:rsidR="00E53038" w:rsidRDefault="00E53038" w:rsidP="00E53038">
      <w:pPr>
        <w:keepNext/>
        <w:rPr>
          <w:b/>
          <w:i/>
          <w:iCs/>
          <w:color w:val="000000" w:themeColor="text1"/>
          <w:lang w:eastAsia="en-GB"/>
        </w:rPr>
      </w:pPr>
      <w:r w:rsidRPr="001D42C9">
        <w:rPr>
          <w:b/>
          <w:i/>
          <w:iCs/>
          <w:color w:val="000000" w:themeColor="text1"/>
          <w:lang w:eastAsia="en-GB"/>
        </w:rPr>
        <w:t xml:space="preserve">In all of the following sections, </w:t>
      </w:r>
      <w:r w:rsidR="00F36A7C" w:rsidRPr="009A4AAE">
        <w:rPr>
          <w:b/>
          <w:i/>
          <w:iCs/>
          <w:color w:val="FF0000"/>
          <w:lang w:eastAsia="en-GB"/>
        </w:rPr>
        <w:t xml:space="preserve">please </w:t>
      </w:r>
      <w:r w:rsidRPr="009A4AAE">
        <w:rPr>
          <w:b/>
          <w:i/>
          <w:iCs/>
          <w:color w:val="FF0000"/>
          <w:lang w:eastAsia="en-GB"/>
        </w:rPr>
        <w:t xml:space="preserve">replace </w:t>
      </w:r>
      <w:r w:rsidRPr="001D42C9">
        <w:rPr>
          <w:b/>
          <w:i/>
          <w:iCs/>
          <w:color w:val="000000" w:themeColor="text1"/>
          <w:lang w:eastAsia="en-GB"/>
        </w:rPr>
        <w:t xml:space="preserve">the </w:t>
      </w:r>
      <w:r w:rsidRPr="00C41E2A">
        <w:rPr>
          <w:b/>
          <w:i/>
          <w:iCs/>
          <w:color w:val="FF0000"/>
          <w:lang w:eastAsia="en-GB"/>
        </w:rPr>
        <w:t xml:space="preserve">text in red </w:t>
      </w:r>
      <w:r w:rsidRPr="001D42C9">
        <w:rPr>
          <w:b/>
          <w:i/>
          <w:iCs/>
          <w:color w:val="000000" w:themeColor="text1"/>
          <w:lang w:eastAsia="en-GB"/>
        </w:rPr>
        <w:t>with your response</w:t>
      </w:r>
      <w:r w:rsidR="00343F28" w:rsidRPr="001D42C9">
        <w:rPr>
          <w:b/>
          <w:i/>
          <w:iCs/>
          <w:color w:val="000000" w:themeColor="text1"/>
          <w:lang w:eastAsia="en-GB"/>
        </w:rPr>
        <w:t>s</w:t>
      </w:r>
      <w:r w:rsidR="0033594E">
        <w:rPr>
          <w:b/>
          <w:i/>
          <w:iCs/>
          <w:color w:val="000000" w:themeColor="text1"/>
          <w:lang w:eastAsia="en-GB"/>
        </w:rPr>
        <w:t xml:space="preserve">. The </w:t>
      </w:r>
      <w:r w:rsidR="006E4B28">
        <w:rPr>
          <w:b/>
          <w:i/>
          <w:iCs/>
          <w:color w:val="000000" w:themeColor="text1"/>
          <w:lang w:eastAsia="en-GB"/>
        </w:rPr>
        <w:t>boxes will expand as you write in them to accommodate your text</w:t>
      </w:r>
      <w:r w:rsidR="0033594E">
        <w:rPr>
          <w:b/>
          <w:i/>
          <w:iCs/>
          <w:color w:val="000000" w:themeColor="text1"/>
          <w:lang w:eastAsia="en-GB"/>
        </w:rPr>
        <w:t>, however please adhere to the word limits</w:t>
      </w:r>
      <w:r w:rsidR="00F36A7C">
        <w:rPr>
          <w:b/>
          <w:i/>
          <w:iCs/>
          <w:color w:val="000000" w:themeColor="text1"/>
          <w:lang w:eastAsia="en-GB"/>
        </w:rPr>
        <w:t>.</w:t>
      </w:r>
    </w:p>
    <w:p w14:paraId="623B0141" w14:textId="0CAC0D68" w:rsidR="00354DA7" w:rsidRDefault="00354DA7" w:rsidP="00E53038">
      <w:pPr>
        <w:keepNext/>
        <w:rPr>
          <w:b/>
          <w:i/>
          <w:iCs/>
          <w:color w:val="000000" w:themeColor="text1"/>
          <w:lang w:eastAsia="en-GB"/>
        </w:rPr>
      </w:pPr>
    </w:p>
    <w:p w14:paraId="3F8B0CBF" w14:textId="4104369E" w:rsidR="00354DA7" w:rsidRPr="00354DA7" w:rsidRDefault="00354DA7" w:rsidP="00354DA7">
      <w:pPr>
        <w:keepNext/>
        <w:jc w:val="center"/>
        <w:rPr>
          <w:b/>
          <w:color w:val="1F497D" w:themeColor="text2"/>
        </w:rPr>
      </w:pPr>
      <w:r w:rsidRPr="00354DA7">
        <w:rPr>
          <w:b/>
          <w:i/>
          <w:iCs/>
          <w:color w:val="1F497D" w:themeColor="text2"/>
          <w:lang w:eastAsia="en-GB"/>
        </w:rPr>
        <w:t>PLEASE READ THE iTPA WEBSITE PAGE FOR MORE INFORMATION ON APPLICATION REMIT</w:t>
      </w:r>
    </w:p>
    <w:p w14:paraId="4A2A33B8" w14:textId="77777777" w:rsidR="004F2380" w:rsidRPr="00ED4A06" w:rsidRDefault="004F2380" w:rsidP="004F2380">
      <w:pPr>
        <w:pStyle w:val="Header"/>
        <w:keepNext/>
        <w:shd w:val="clear" w:color="auto" w:fill="003366"/>
        <w:tabs>
          <w:tab w:val="clear" w:pos="4153"/>
          <w:tab w:val="clear" w:pos="8306"/>
        </w:tabs>
        <w:spacing w:before="240"/>
        <w:rPr>
          <w:b/>
          <w:color w:val="FFFFFF"/>
        </w:rPr>
      </w:pPr>
      <w:r w:rsidRPr="003D7CD2">
        <w:rPr>
          <w:b/>
          <w:color w:val="FFFFFF"/>
        </w:rPr>
        <w:t>SUMMARY INFORMATION</w:t>
      </w:r>
    </w:p>
    <w:p w14:paraId="500EE3B9" w14:textId="77777777" w:rsidR="004F2380" w:rsidRDefault="004F2380" w:rsidP="004F2380">
      <w:pPr>
        <w:keepNext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554"/>
      </w:tblGrid>
      <w:tr w:rsidR="00D75706" w:rsidRPr="00165B30" w14:paraId="322177F9" w14:textId="77777777" w:rsidTr="001D632E">
        <w:tc>
          <w:tcPr>
            <w:tcW w:w="2966" w:type="dxa"/>
            <w:shd w:val="clear" w:color="auto" w:fill="8C8C8C"/>
          </w:tcPr>
          <w:p w14:paraId="66430DCA" w14:textId="77777777" w:rsidR="001A7404" w:rsidRDefault="00D75706" w:rsidP="000D5CB9">
            <w:pPr>
              <w:keepNext/>
              <w:rPr>
                <w:bCs/>
                <w:color w:val="FFFFFF"/>
              </w:rPr>
            </w:pPr>
            <w:r w:rsidRPr="00165B30">
              <w:rPr>
                <w:bCs/>
                <w:color w:val="FFFFFF"/>
              </w:rPr>
              <w:t xml:space="preserve">Project </w:t>
            </w:r>
            <w:r w:rsidR="000D5CB9">
              <w:rPr>
                <w:bCs/>
                <w:color w:val="FFFFFF"/>
              </w:rPr>
              <w:t>Title</w:t>
            </w:r>
          </w:p>
          <w:p w14:paraId="3574F991" w14:textId="77777777" w:rsidR="000D5CB9" w:rsidRPr="00165B30" w:rsidRDefault="000D5CB9" w:rsidP="000D5CB9">
            <w:pPr>
              <w:keepNext/>
              <w:rPr>
                <w:bCs/>
                <w:color w:val="FFFFFF"/>
              </w:rPr>
            </w:pPr>
          </w:p>
        </w:tc>
        <w:tc>
          <w:tcPr>
            <w:tcW w:w="6554" w:type="dxa"/>
            <w:shd w:val="clear" w:color="auto" w:fill="D9D9D9"/>
          </w:tcPr>
          <w:p w14:paraId="6396FAD4" w14:textId="77777777" w:rsidR="00D75706" w:rsidRPr="00F36A7C" w:rsidRDefault="000762CE" w:rsidP="006A7352">
            <w:pPr>
              <w:keepNext/>
              <w:rPr>
                <w:bCs/>
                <w:i/>
                <w:color w:val="FF0000"/>
              </w:rPr>
            </w:pPr>
            <w:r w:rsidRPr="00F36A7C">
              <w:rPr>
                <w:bCs/>
                <w:i/>
                <w:color w:val="FF0000"/>
              </w:rPr>
              <w:t>Title</w:t>
            </w:r>
          </w:p>
        </w:tc>
      </w:tr>
      <w:tr w:rsidR="00D75706" w:rsidRPr="00165B30" w14:paraId="08997A8D" w14:textId="77777777" w:rsidTr="00AE03B1">
        <w:trPr>
          <w:trHeight w:val="580"/>
        </w:trPr>
        <w:tc>
          <w:tcPr>
            <w:tcW w:w="2966" w:type="dxa"/>
            <w:shd w:val="clear" w:color="auto" w:fill="8C8C8C"/>
          </w:tcPr>
          <w:p w14:paraId="490466F2" w14:textId="5ECBBE03" w:rsidR="00D75706" w:rsidRDefault="00AE03B1" w:rsidP="00165B30">
            <w:pPr>
              <w:keepNext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Main Applicant</w:t>
            </w:r>
          </w:p>
          <w:p w14:paraId="48EE2370" w14:textId="77777777" w:rsidR="000D5CB9" w:rsidRPr="00165B30" w:rsidRDefault="000D5CB9" w:rsidP="00165B30">
            <w:pPr>
              <w:keepNext/>
              <w:rPr>
                <w:bCs/>
                <w:color w:val="FFFFFF"/>
              </w:rPr>
            </w:pPr>
          </w:p>
        </w:tc>
        <w:tc>
          <w:tcPr>
            <w:tcW w:w="6554" w:type="dxa"/>
            <w:shd w:val="clear" w:color="auto" w:fill="D9D9D9"/>
          </w:tcPr>
          <w:p w14:paraId="72D24B23" w14:textId="3C636D93" w:rsidR="00D75706" w:rsidRPr="00F36A7C" w:rsidRDefault="000762CE" w:rsidP="00AE03B1">
            <w:pPr>
              <w:keepNext/>
              <w:rPr>
                <w:bCs/>
                <w:i/>
                <w:color w:val="FF0000"/>
              </w:rPr>
            </w:pPr>
            <w:r w:rsidRPr="00F36A7C">
              <w:rPr>
                <w:bCs/>
                <w:i/>
                <w:color w:val="FF0000"/>
              </w:rPr>
              <w:t>Name</w:t>
            </w:r>
            <w:r w:rsidR="00AE03B1">
              <w:rPr>
                <w:bCs/>
                <w:i/>
                <w:color w:val="FF0000"/>
              </w:rPr>
              <w:t xml:space="preserve"> (main point of contact, will receive all correspondence about the application).</w:t>
            </w:r>
          </w:p>
        </w:tc>
      </w:tr>
      <w:tr w:rsidR="00AE03B1" w:rsidRPr="00165B30" w14:paraId="20F49BCA" w14:textId="77777777" w:rsidTr="00AE03B1">
        <w:trPr>
          <w:trHeight w:val="559"/>
        </w:trPr>
        <w:tc>
          <w:tcPr>
            <w:tcW w:w="2966" w:type="dxa"/>
            <w:shd w:val="clear" w:color="auto" w:fill="8C8C8C"/>
          </w:tcPr>
          <w:p w14:paraId="4FFBD09A" w14:textId="12745D10" w:rsidR="00AE03B1" w:rsidRDefault="00AE03B1" w:rsidP="00AE03B1">
            <w:pPr>
              <w:keepNext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Main Applicant email address</w:t>
            </w:r>
          </w:p>
          <w:p w14:paraId="2ED6113A" w14:textId="77777777" w:rsidR="00AE03B1" w:rsidRPr="00165B30" w:rsidRDefault="00AE03B1" w:rsidP="00165B30">
            <w:pPr>
              <w:keepNext/>
              <w:rPr>
                <w:bCs/>
                <w:color w:val="FFFFFF"/>
              </w:rPr>
            </w:pPr>
          </w:p>
        </w:tc>
        <w:tc>
          <w:tcPr>
            <w:tcW w:w="6554" w:type="dxa"/>
            <w:shd w:val="clear" w:color="auto" w:fill="D9D9D9"/>
          </w:tcPr>
          <w:p w14:paraId="655FA2C7" w14:textId="60E85105" w:rsidR="00AE03B1" w:rsidRPr="00F36A7C" w:rsidRDefault="00AE03B1" w:rsidP="009C204C">
            <w:pPr>
              <w:keepNext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Email address</w:t>
            </w:r>
          </w:p>
        </w:tc>
      </w:tr>
      <w:tr w:rsidR="00AE03B1" w:rsidRPr="00165B30" w14:paraId="7C9D9C1F" w14:textId="77777777" w:rsidTr="00AE03B1">
        <w:trPr>
          <w:trHeight w:val="537"/>
        </w:trPr>
        <w:tc>
          <w:tcPr>
            <w:tcW w:w="2966" w:type="dxa"/>
            <w:shd w:val="clear" w:color="auto" w:fill="8C8C8C"/>
          </w:tcPr>
          <w:p w14:paraId="2E5D9090" w14:textId="44536ADD" w:rsidR="00AE03B1" w:rsidRPr="00165B30" w:rsidRDefault="00AE03B1" w:rsidP="00165B30">
            <w:pPr>
              <w:keepNext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Other Applicants</w:t>
            </w:r>
          </w:p>
        </w:tc>
        <w:tc>
          <w:tcPr>
            <w:tcW w:w="6554" w:type="dxa"/>
            <w:shd w:val="clear" w:color="auto" w:fill="D9D9D9"/>
          </w:tcPr>
          <w:p w14:paraId="567FB708" w14:textId="28C68FE3" w:rsidR="00AE03B1" w:rsidRPr="00F36A7C" w:rsidRDefault="00AE03B1" w:rsidP="009C204C">
            <w:pPr>
              <w:keepNext/>
              <w:rPr>
                <w:bCs/>
                <w:i/>
                <w:color w:val="FF0000"/>
              </w:rPr>
            </w:pPr>
            <w:r w:rsidRPr="00F36A7C">
              <w:rPr>
                <w:bCs/>
                <w:i/>
                <w:color w:val="FF0000"/>
              </w:rPr>
              <w:t>Name</w:t>
            </w:r>
            <w:r>
              <w:rPr>
                <w:bCs/>
                <w:i/>
                <w:color w:val="FF0000"/>
              </w:rPr>
              <w:t>s</w:t>
            </w:r>
          </w:p>
        </w:tc>
      </w:tr>
      <w:tr w:rsidR="00AE03B1" w:rsidRPr="00165B30" w14:paraId="4154C5C7" w14:textId="77777777" w:rsidTr="00AE03B1">
        <w:trPr>
          <w:trHeight w:val="1002"/>
        </w:trPr>
        <w:tc>
          <w:tcPr>
            <w:tcW w:w="2966" w:type="dxa"/>
            <w:shd w:val="clear" w:color="auto" w:fill="8C8C8C"/>
          </w:tcPr>
          <w:p w14:paraId="3E69446E" w14:textId="71CBBC0A" w:rsidR="00AE03B1" w:rsidRPr="00165B30" w:rsidRDefault="00AE03B1" w:rsidP="00AE03B1">
            <w:pPr>
              <w:keepNext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If applicant is a Post-Doc, name and email address of the nominated PI </w:t>
            </w:r>
          </w:p>
        </w:tc>
        <w:tc>
          <w:tcPr>
            <w:tcW w:w="6554" w:type="dxa"/>
            <w:shd w:val="clear" w:color="auto" w:fill="D9D9D9"/>
          </w:tcPr>
          <w:p w14:paraId="6772FCAF" w14:textId="62C2AB5A" w:rsidR="00AE03B1" w:rsidRPr="00F36A7C" w:rsidRDefault="00AE03B1" w:rsidP="009C204C">
            <w:pPr>
              <w:keepNext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 xml:space="preserve">If the main applicant is a Post-Doctoral researcher, please nominate a PI who will be ultimately be responsible for the award.  The nominated PI will also be included in correspondence about this application.   Please provide name and email address.  </w:t>
            </w:r>
          </w:p>
        </w:tc>
      </w:tr>
      <w:tr w:rsidR="00D75706" w:rsidRPr="00165B30" w14:paraId="7E80845A" w14:textId="77777777" w:rsidTr="001D632E">
        <w:tc>
          <w:tcPr>
            <w:tcW w:w="2966" w:type="dxa"/>
            <w:shd w:val="clear" w:color="auto" w:fill="8C8C8C"/>
          </w:tcPr>
          <w:p w14:paraId="02FF1804" w14:textId="0C9E4F76" w:rsidR="00D75706" w:rsidRDefault="00D75706" w:rsidP="00165B30">
            <w:pPr>
              <w:keepNext/>
              <w:rPr>
                <w:bCs/>
                <w:color w:val="FFFFFF"/>
              </w:rPr>
            </w:pPr>
            <w:r w:rsidRPr="00165B30">
              <w:rPr>
                <w:bCs/>
                <w:color w:val="FFFFFF"/>
              </w:rPr>
              <w:t>School</w:t>
            </w:r>
            <w:r w:rsidR="008471B2">
              <w:rPr>
                <w:bCs/>
                <w:color w:val="FFFFFF"/>
              </w:rPr>
              <w:t xml:space="preserve"> </w:t>
            </w:r>
            <w:r w:rsidR="000D5CB9">
              <w:rPr>
                <w:bCs/>
                <w:color w:val="FFFFFF"/>
              </w:rPr>
              <w:t xml:space="preserve">/ </w:t>
            </w:r>
            <w:r w:rsidR="008471B2">
              <w:rPr>
                <w:bCs/>
                <w:color w:val="FFFFFF"/>
              </w:rPr>
              <w:t xml:space="preserve">Institute </w:t>
            </w:r>
          </w:p>
          <w:p w14:paraId="0F490C0D" w14:textId="77777777" w:rsidR="000D5CB9" w:rsidRPr="00165B30" w:rsidRDefault="000D5CB9" w:rsidP="00165B30">
            <w:pPr>
              <w:keepNext/>
              <w:rPr>
                <w:bCs/>
                <w:color w:val="FFFFFF"/>
              </w:rPr>
            </w:pPr>
          </w:p>
        </w:tc>
        <w:tc>
          <w:tcPr>
            <w:tcW w:w="6554" w:type="dxa"/>
            <w:shd w:val="clear" w:color="auto" w:fill="D9D9D9"/>
          </w:tcPr>
          <w:p w14:paraId="006003DA" w14:textId="305B2AA0" w:rsidR="00D75706" w:rsidRPr="00F36A7C" w:rsidRDefault="000762CE" w:rsidP="008471B2">
            <w:pPr>
              <w:keepNext/>
              <w:rPr>
                <w:bCs/>
                <w:i/>
                <w:color w:val="FF0000"/>
              </w:rPr>
            </w:pPr>
            <w:r w:rsidRPr="00F36A7C">
              <w:rPr>
                <w:bCs/>
                <w:i/>
                <w:color w:val="FF0000"/>
              </w:rPr>
              <w:t>School</w:t>
            </w:r>
            <w:r w:rsidR="008471B2">
              <w:rPr>
                <w:bCs/>
                <w:i/>
                <w:color w:val="FF0000"/>
              </w:rPr>
              <w:t xml:space="preserve"> /</w:t>
            </w:r>
            <w:r w:rsidRPr="00F36A7C">
              <w:rPr>
                <w:bCs/>
                <w:i/>
                <w:color w:val="FF0000"/>
              </w:rPr>
              <w:t>Institute</w:t>
            </w:r>
          </w:p>
        </w:tc>
      </w:tr>
      <w:tr w:rsidR="00D75706" w:rsidRPr="00165B30" w14:paraId="0A00E374" w14:textId="77777777" w:rsidTr="001D632E">
        <w:tc>
          <w:tcPr>
            <w:tcW w:w="2966" w:type="dxa"/>
            <w:shd w:val="clear" w:color="auto" w:fill="8C8C8C"/>
          </w:tcPr>
          <w:p w14:paraId="23627FD0" w14:textId="2043C255" w:rsidR="00D75706" w:rsidRPr="00165B30" w:rsidRDefault="0033594E" w:rsidP="00165B30">
            <w:pPr>
              <w:keepNext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Commercialisation</w:t>
            </w:r>
            <w:r w:rsidR="00461B68">
              <w:rPr>
                <w:bCs/>
                <w:color w:val="FFFFFF"/>
              </w:rPr>
              <w:t xml:space="preserve"> contact</w:t>
            </w:r>
          </w:p>
        </w:tc>
        <w:tc>
          <w:tcPr>
            <w:tcW w:w="6554" w:type="dxa"/>
            <w:shd w:val="clear" w:color="auto" w:fill="D9D9D9"/>
          </w:tcPr>
          <w:p w14:paraId="14CE0DE1" w14:textId="6282F1B2" w:rsidR="00D75706" w:rsidRPr="000D5CB9" w:rsidRDefault="000D5CB9" w:rsidP="006A7352">
            <w:pPr>
              <w:keepNext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Name of the Business Developmen</w:t>
            </w:r>
            <w:r w:rsidR="00FF1E43">
              <w:rPr>
                <w:bCs/>
                <w:i/>
                <w:color w:val="FF0000"/>
              </w:rPr>
              <w:t>t</w:t>
            </w:r>
            <w:r w:rsidR="008009BE">
              <w:rPr>
                <w:bCs/>
                <w:i/>
                <w:color w:val="FF0000"/>
              </w:rPr>
              <w:t xml:space="preserve"> (BD)</w:t>
            </w:r>
            <w:r w:rsidR="0033594E">
              <w:rPr>
                <w:bCs/>
                <w:i/>
                <w:color w:val="FF0000"/>
              </w:rPr>
              <w:t xml:space="preserve"> </w:t>
            </w:r>
            <w:r w:rsidR="008009BE">
              <w:rPr>
                <w:bCs/>
                <w:i/>
                <w:color w:val="FF0000"/>
              </w:rPr>
              <w:t>/</w:t>
            </w:r>
            <w:r w:rsidR="0033594E">
              <w:rPr>
                <w:bCs/>
                <w:i/>
                <w:color w:val="FF0000"/>
              </w:rPr>
              <w:t xml:space="preserve"> </w:t>
            </w:r>
            <w:r w:rsidR="00FF1E43">
              <w:rPr>
                <w:bCs/>
                <w:i/>
                <w:color w:val="FF0000"/>
              </w:rPr>
              <w:t>Technology Transfer</w:t>
            </w:r>
            <w:r w:rsidR="00321C4E">
              <w:rPr>
                <w:bCs/>
                <w:i/>
                <w:color w:val="FF0000"/>
              </w:rPr>
              <w:t xml:space="preserve"> (TT)</w:t>
            </w:r>
            <w:r w:rsidR="0033594E">
              <w:rPr>
                <w:bCs/>
                <w:i/>
                <w:color w:val="FF0000"/>
              </w:rPr>
              <w:t xml:space="preserve"> </w:t>
            </w:r>
            <w:r w:rsidR="008009BE">
              <w:rPr>
                <w:bCs/>
                <w:i/>
                <w:color w:val="FF0000"/>
              </w:rPr>
              <w:t>/ Project Manager (PM) or Entrepreneur in Residence (</w:t>
            </w:r>
            <w:r w:rsidR="0033594E">
              <w:rPr>
                <w:bCs/>
                <w:i/>
                <w:color w:val="FF0000"/>
              </w:rPr>
              <w:t>EiR</w:t>
            </w:r>
            <w:r w:rsidR="008009BE">
              <w:rPr>
                <w:bCs/>
                <w:i/>
                <w:color w:val="FF0000"/>
              </w:rPr>
              <w:t>)</w:t>
            </w:r>
            <w:r>
              <w:rPr>
                <w:bCs/>
                <w:i/>
                <w:color w:val="FF0000"/>
              </w:rPr>
              <w:t xml:space="preserve"> </w:t>
            </w:r>
            <w:r w:rsidR="00321C4E">
              <w:rPr>
                <w:bCs/>
                <w:i/>
                <w:color w:val="FF0000"/>
              </w:rPr>
              <w:t xml:space="preserve">contact </w:t>
            </w:r>
            <w:r>
              <w:rPr>
                <w:bCs/>
                <w:i/>
                <w:color w:val="FF0000"/>
              </w:rPr>
              <w:t>who will support you in the project</w:t>
            </w:r>
          </w:p>
          <w:p w14:paraId="3FF736DF" w14:textId="77777777" w:rsidR="000D5CB9" w:rsidRPr="00242F70" w:rsidRDefault="000D5CB9" w:rsidP="006A7352">
            <w:pPr>
              <w:keepNext/>
              <w:rPr>
                <w:bCs/>
                <w:i/>
              </w:rPr>
            </w:pPr>
          </w:p>
        </w:tc>
      </w:tr>
      <w:tr w:rsidR="009C204C" w:rsidRPr="00165B30" w14:paraId="1399F3A1" w14:textId="77777777" w:rsidTr="00AE03B1">
        <w:trPr>
          <w:trHeight w:val="369"/>
        </w:trPr>
        <w:tc>
          <w:tcPr>
            <w:tcW w:w="2966" w:type="dxa"/>
            <w:shd w:val="clear" w:color="auto" w:fill="8C8C8C"/>
          </w:tcPr>
          <w:p w14:paraId="5F2295D5" w14:textId="050CD77F" w:rsidR="009C204C" w:rsidRPr="00165B30" w:rsidRDefault="00C5473E" w:rsidP="00002951"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Salesforce Project Ref</w:t>
            </w:r>
          </w:p>
        </w:tc>
        <w:tc>
          <w:tcPr>
            <w:tcW w:w="6554" w:type="dxa"/>
            <w:shd w:val="clear" w:color="auto" w:fill="D9D9D9"/>
          </w:tcPr>
          <w:p w14:paraId="057C7B7C" w14:textId="53F53D5D" w:rsidR="000D5CB9" w:rsidRPr="00242F70" w:rsidRDefault="00AE03B1" w:rsidP="00AE03B1">
            <w:pPr>
              <w:rPr>
                <w:bCs/>
                <w:i/>
              </w:rPr>
            </w:pPr>
            <w:r w:rsidRPr="00AB4BCE">
              <w:rPr>
                <w:bCs/>
                <w:i/>
                <w:color w:val="1F497D" w:themeColor="text2"/>
              </w:rPr>
              <w:t>Please leave blank</w:t>
            </w:r>
          </w:p>
        </w:tc>
      </w:tr>
      <w:tr w:rsidR="000D5CB9" w:rsidRPr="00165B30" w14:paraId="5BFCA5FE" w14:textId="77777777" w:rsidTr="001D632E">
        <w:tc>
          <w:tcPr>
            <w:tcW w:w="2966" w:type="dxa"/>
            <w:shd w:val="clear" w:color="auto" w:fill="8C8C8C"/>
          </w:tcPr>
          <w:p w14:paraId="14242814" w14:textId="77777777" w:rsidR="000D5CB9" w:rsidRDefault="000D5CB9" w:rsidP="000D5CB9"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Type of project </w:t>
            </w:r>
          </w:p>
        </w:tc>
        <w:tc>
          <w:tcPr>
            <w:tcW w:w="6554" w:type="dxa"/>
            <w:shd w:val="clear" w:color="auto" w:fill="auto"/>
          </w:tcPr>
          <w:p w14:paraId="595759CB" w14:textId="3B07B1A4" w:rsidR="000D5CB9" w:rsidRDefault="000D5CB9" w:rsidP="00F16B2F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 xml:space="preserve">Please </w:t>
            </w:r>
            <w:r w:rsidR="00F16B2F">
              <w:rPr>
                <w:bCs/>
                <w:i/>
                <w:color w:val="FF0000"/>
              </w:rPr>
              <w:t>note the type of project you are applying for (examples of which may include: developing partnerships, proof of concept, secondment to industry, market assessment, equipment time</w:t>
            </w:r>
            <w:r w:rsidR="008471B2">
              <w:rPr>
                <w:bCs/>
                <w:i/>
                <w:color w:val="FF0000"/>
              </w:rPr>
              <w:t>, health policy benefit</w:t>
            </w:r>
            <w:r w:rsidR="00F16B2F">
              <w:rPr>
                <w:bCs/>
                <w:i/>
                <w:color w:val="FF0000"/>
              </w:rPr>
              <w:t>)</w:t>
            </w:r>
          </w:p>
          <w:p w14:paraId="72CA7523" w14:textId="117890CA" w:rsidR="00EA56A4" w:rsidRPr="00467E39" w:rsidRDefault="00EA56A4" w:rsidP="00F16B2F">
            <w:pPr>
              <w:rPr>
                <w:bCs/>
                <w:i/>
                <w:color w:val="FF0000"/>
              </w:rPr>
            </w:pPr>
          </w:p>
        </w:tc>
      </w:tr>
      <w:tr w:rsidR="008E6592" w:rsidRPr="00165B30" w14:paraId="12AB250A" w14:textId="77777777" w:rsidTr="001D632E">
        <w:tc>
          <w:tcPr>
            <w:tcW w:w="2966" w:type="dxa"/>
            <w:shd w:val="clear" w:color="auto" w:fill="8C8C8C"/>
          </w:tcPr>
          <w:p w14:paraId="036B1FEF" w14:textId="77777777" w:rsidR="008E6592" w:rsidRDefault="008E6592" w:rsidP="00EA56C9"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Application Date</w:t>
            </w:r>
          </w:p>
        </w:tc>
        <w:tc>
          <w:tcPr>
            <w:tcW w:w="6554" w:type="dxa"/>
            <w:shd w:val="clear" w:color="auto" w:fill="auto"/>
          </w:tcPr>
          <w:p w14:paraId="6E74A8E5" w14:textId="77777777" w:rsidR="008E6592" w:rsidRDefault="008E6592" w:rsidP="009C204C">
            <w:pPr>
              <w:keepNext/>
              <w:rPr>
                <w:bCs/>
                <w:i/>
                <w:color w:val="FF0000"/>
              </w:rPr>
            </w:pPr>
            <w:r w:rsidRPr="008E6592">
              <w:rPr>
                <w:bCs/>
                <w:i/>
                <w:color w:val="FF0000"/>
              </w:rPr>
              <w:t>Application Date</w:t>
            </w:r>
          </w:p>
          <w:p w14:paraId="3FB4B5B1" w14:textId="071C945F" w:rsidR="00EA56A4" w:rsidRDefault="00EA56A4" w:rsidP="009C204C">
            <w:pPr>
              <w:keepNext/>
              <w:rPr>
                <w:bCs/>
                <w:i/>
                <w:color w:val="FF0000"/>
              </w:rPr>
            </w:pPr>
          </w:p>
        </w:tc>
      </w:tr>
      <w:tr w:rsidR="009C204C" w:rsidRPr="00165B30" w14:paraId="11954BDA" w14:textId="77777777" w:rsidTr="001D632E">
        <w:tc>
          <w:tcPr>
            <w:tcW w:w="2966" w:type="dxa"/>
            <w:shd w:val="clear" w:color="auto" w:fill="8C8C8C"/>
          </w:tcPr>
          <w:p w14:paraId="4AB8AD06" w14:textId="77777777" w:rsidR="009C204C" w:rsidRDefault="009C204C" w:rsidP="00EA56C9"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Project Start Date</w:t>
            </w:r>
          </w:p>
        </w:tc>
        <w:tc>
          <w:tcPr>
            <w:tcW w:w="6554" w:type="dxa"/>
            <w:shd w:val="clear" w:color="auto" w:fill="auto"/>
          </w:tcPr>
          <w:p w14:paraId="4B2CA3C7" w14:textId="77777777" w:rsidR="009C204C" w:rsidRDefault="009C204C" w:rsidP="000762CE">
            <w:pPr>
              <w:keepNext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Date on which it is proposed the project will start</w:t>
            </w:r>
          </w:p>
          <w:p w14:paraId="29D2A875" w14:textId="1204548F" w:rsidR="00EA56A4" w:rsidRPr="009C204C" w:rsidRDefault="00EA56A4" w:rsidP="000762CE">
            <w:pPr>
              <w:keepNext/>
              <w:rPr>
                <w:bCs/>
                <w:i/>
                <w:color w:val="FF0000"/>
              </w:rPr>
            </w:pPr>
          </w:p>
        </w:tc>
      </w:tr>
      <w:tr w:rsidR="009C204C" w:rsidRPr="00165B30" w14:paraId="71618CCA" w14:textId="77777777" w:rsidTr="001D632E">
        <w:tc>
          <w:tcPr>
            <w:tcW w:w="2966" w:type="dxa"/>
            <w:shd w:val="clear" w:color="auto" w:fill="8C8C8C"/>
          </w:tcPr>
          <w:p w14:paraId="278B9847" w14:textId="77777777" w:rsidR="009C204C" w:rsidRDefault="009C204C" w:rsidP="00EA56C9"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Project End Date</w:t>
            </w:r>
          </w:p>
        </w:tc>
        <w:tc>
          <w:tcPr>
            <w:tcW w:w="6554" w:type="dxa"/>
            <w:shd w:val="clear" w:color="auto" w:fill="auto"/>
          </w:tcPr>
          <w:p w14:paraId="00A3B593" w14:textId="77777777" w:rsidR="009C204C" w:rsidRDefault="009C204C" w:rsidP="009C204C">
            <w:pPr>
              <w:keepNext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Date on which it is proposed the project will end</w:t>
            </w:r>
          </w:p>
          <w:p w14:paraId="315DAA78" w14:textId="5B91BA44" w:rsidR="00EA56A4" w:rsidRPr="009C204C" w:rsidRDefault="00EA56A4" w:rsidP="009C204C">
            <w:pPr>
              <w:keepNext/>
              <w:rPr>
                <w:bCs/>
                <w:i/>
                <w:color w:val="FF0000"/>
              </w:rPr>
            </w:pPr>
          </w:p>
        </w:tc>
      </w:tr>
    </w:tbl>
    <w:p w14:paraId="4663215C" w14:textId="77777777" w:rsidR="004F2380" w:rsidRPr="000A47BB" w:rsidRDefault="009C204C" w:rsidP="004F2380">
      <w:pPr>
        <w:pStyle w:val="Header"/>
        <w:keepNext/>
        <w:shd w:val="clear" w:color="auto" w:fill="003366"/>
        <w:tabs>
          <w:tab w:val="clear" w:pos="4153"/>
          <w:tab w:val="clear" w:pos="8306"/>
        </w:tabs>
        <w:spacing w:before="240"/>
        <w:rPr>
          <w:b/>
          <w:color w:val="FFFFFF"/>
        </w:rPr>
      </w:pPr>
      <w:r>
        <w:rPr>
          <w:b/>
          <w:color w:val="FFFFFF"/>
        </w:rPr>
        <w:t>PROJECT DETAILS</w:t>
      </w:r>
    </w:p>
    <w:p w14:paraId="6403A98D" w14:textId="77777777" w:rsidR="00FF1E43" w:rsidRPr="008F2166" w:rsidRDefault="00FF1E43" w:rsidP="00FF1E43">
      <w:pPr>
        <w:keepNext/>
        <w:rPr>
          <w:color w:val="000000" w:themeColor="text1"/>
        </w:rPr>
      </w:pPr>
    </w:p>
    <w:p w14:paraId="7B8C6BF9" w14:textId="1BC96D02" w:rsidR="00FF1E43" w:rsidRPr="00FD1D8D" w:rsidRDefault="00FF1E43" w:rsidP="00FF1E43">
      <w:pPr>
        <w:pStyle w:val="ListParagraph"/>
        <w:keepNext/>
        <w:numPr>
          <w:ilvl w:val="0"/>
          <w:numId w:val="6"/>
        </w:numPr>
        <w:rPr>
          <w:color w:val="000000" w:themeColor="text1"/>
        </w:rPr>
      </w:pPr>
      <w:r w:rsidRPr="00FD1D8D">
        <w:rPr>
          <w:b/>
        </w:rPr>
        <w:t xml:space="preserve">Previous </w:t>
      </w:r>
      <w:r w:rsidR="00E409B6">
        <w:rPr>
          <w:b/>
        </w:rPr>
        <w:t>Research</w:t>
      </w:r>
      <w:r w:rsidR="003B0F00">
        <w:rPr>
          <w:b/>
        </w:rPr>
        <w:t xml:space="preserve"> </w:t>
      </w:r>
      <w:r>
        <w:rPr>
          <w:b/>
        </w:rPr>
        <w:t>(</w:t>
      </w:r>
      <w:r w:rsidR="004E5592">
        <w:rPr>
          <w:b/>
        </w:rPr>
        <w:t>up to 300</w:t>
      </w:r>
      <w:r>
        <w:rPr>
          <w:b/>
        </w:rPr>
        <w:t xml:space="preserve"> words)</w:t>
      </w:r>
    </w:p>
    <w:tbl>
      <w:tblPr>
        <w:tblW w:w="0" w:type="auto"/>
        <w:tblInd w:w="108" w:type="dxa"/>
        <w:tblBorders>
          <w:top w:val="single" w:sz="4" w:space="0" w:color="000032"/>
          <w:left w:val="single" w:sz="4" w:space="0" w:color="000032"/>
          <w:bottom w:val="single" w:sz="4" w:space="0" w:color="000032"/>
          <w:right w:val="single" w:sz="4" w:space="0" w:color="000032"/>
        </w:tblBorders>
        <w:tblLook w:val="0000" w:firstRow="0" w:lastRow="0" w:firstColumn="0" w:lastColumn="0" w:noHBand="0" w:noVBand="0"/>
      </w:tblPr>
      <w:tblGrid>
        <w:gridCol w:w="9520"/>
      </w:tblGrid>
      <w:tr w:rsidR="00FF1E43" w:rsidRPr="00C51701" w14:paraId="06F68ADA" w14:textId="77777777" w:rsidTr="008F2166">
        <w:trPr>
          <w:trHeight w:val="1205"/>
        </w:trPr>
        <w:tc>
          <w:tcPr>
            <w:tcW w:w="9639" w:type="dxa"/>
          </w:tcPr>
          <w:p w14:paraId="551722EC" w14:textId="301CE0B8" w:rsidR="00FF1E43" w:rsidRPr="00422EAB" w:rsidRDefault="00FF1E43" w:rsidP="008F2166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color w:val="FF0000"/>
              </w:rPr>
            </w:pPr>
            <w:r w:rsidRPr="00422EAB">
              <w:rPr>
                <w:bCs/>
                <w:i/>
                <w:color w:val="FF0000"/>
              </w:rPr>
              <w:t xml:space="preserve">Provide a summary of </w:t>
            </w:r>
            <w:r w:rsidR="00AB4BCE">
              <w:rPr>
                <w:bCs/>
                <w:i/>
                <w:color w:val="FF0000"/>
              </w:rPr>
              <w:t>research</w:t>
            </w:r>
            <w:r w:rsidRPr="00422EAB">
              <w:rPr>
                <w:bCs/>
                <w:i/>
                <w:color w:val="FF0000"/>
              </w:rPr>
              <w:t xml:space="preserve"> of relevance to this application</w:t>
            </w:r>
            <w:r w:rsidR="00422EAB" w:rsidRPr="00422EAB">
              <w:rPr>
                <w:bCs/>
                <w:i/>
                <w:color w:val="FF0000"/>
              </w:rPr>
              <w:t>. Please provide WT grant reference and if not WT funded</w:t>
            </w:r>
            <w:r w:rsidR="00422EAB" w:rsidRPr="004C6E7E">
              <w:rPr>
                <w:color w:val="FF0000"/>
                <w:vertAlign w:val="superscript"/>
              </w:rPr>
              <w:t xml:space="preserve">† </w:t>
            </w:r>
            <w:r w:rsidR="00422EAB" w:rsidRPr="004C6E7E">
              <w:rPr>
                <w:i/>
                <w:color w:val="FF0000"/>
              </w:rPr>
              <w:t>please provide the relevant funding reference and source</w:t>
            </w:r>
            <w:r w:rsidR="00F86134">
              <w:rPr>
                <w:i/>
                <w:color w:val="FF0000"/>
              </w:rPr>
              <w:t>.</w:t>
            </w:r>
          </w:p>
          <w:p w14:paraId="73A38E20" w14:textId="77777777" w:rsidR="00FF1E43" w:rsidRDefault="00FF1E43" w:rsidP="008F2166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color w:val="FF0000"/>
              </w:rPr>
            </w:pPr>
          </w:p>
          <w:p w14:paraId="64904C05" w14:textId="77777777" w:rsidR="00FF1E43" w:rsidRDefault="00FF1E43" w:rsidP="008F2166">
            <w:pPr>
              <w:pStyle w:val="Header"/>
              <w:rPr>
                <w:bCs/>
              </w:rPr>
            </w:pPr>
            <w:r>
              <w:rPr>
                <w:bCs/>
              </w:rPr>
              <w:t>Summary:</w:t>
            </w:r>
          </w:p>
          <w:p w14:paraId="0EC15953" w14:textId="77777777" w:rsidR="00FF1E43" w:rsidRDefault="00FF1E43" w:rsidP="008F2166">
            <w:pPr>
              <w:pStyle w:val="Header"/>
              <w:rPr>
                <w:bCs/>
              </w:rPr>
            </w:pPr>
          </w:p>
          <w:p w14:paraId="2A8C8225" w14:textId="77777777" w:rsidR="00FF1E43" w:rsidRPr="00FD1D8D" w:rsidRDefault="00FF1E43" w:rsidP="008F2166">
            <w:pPr>
              <w:pStyle w:val="Header"/>
              <w:rPr>
                <w:bCs/>
              </w:rPr>
            </w:pPr>
            <w:r w:rsidRPr="00FD1D8D">
              <w:rPr>
                <w:bCs/>
              </w:rPr>
              <w:t>Grant Reference and Source:</w:t>
            </w:r>
          </w:p>
          <w:p w14:paraId="6B6999BC" w14:textId="77777777" w:rsidR="00FF1E43" w:rsidRPr="00FD1D8D" w:rsidRDefault="00FF1E43" w:rsidP="008F2166">
            <w:pPr>
              <w:pStyle w:val="Header"/>
              <w:rPr>
                <w:bCs/>
              </w:rPr>
            </w:pPr>
          </w:p>
          <w:p w14:paraId="4D3BA866" w14:textId="77777777" w:rsidR="00FF1E43" w:rsidRPr="00FD1D8D" w:rsidRDefault="00FF1E43" w:rsidP="008F2166">
            <w:pPr>
              <w:pStyle w:val="Header"/>
              <w:rPr>
                <w:bCs/>
              </w:rPr>
            </w:pPr>
            <w:r w:rsidRPr="00FD1D8D">
              <w:rPr>
                <w:bCs/>
              </w:rPr>
              <w:t>Title:</w:t>
            </w:r>
          </w:p>
          <w:p w14:paraId="04B82880" w14:textId="77777777" w:rsidR="00FF1E43" w:rsidRPr="00FD1D8D" w:rsidRDefault="00FF1E43" w:rsidP="008F2166">
            <w:pPr>
              <w:pStyle w:val="Header"/>
              <w:rPr>
                <w:bCs/>
              </w:rPr>
            </w:pPr>
          </w:p>
          <w:p w14:paraId="27F66901" w14:textId="77777777" w:rsidR="00FF1E43" w:rsidRPr="00FD1D8D" w:rsidRDefault="00FF1E43" w:rsidP="008F2166">
            <w:pPr>
              <w:pStyle w:val="Header"/>
              <w:rPr>
                <w:bCs/>
              </w:rPr>
            </w:pPr>
            <w:r w:rsidRPr="00FD1D8D">
              <w:rPr>
                <w:bCs/>
              </w:rPr>
              <w:t>Start date:</w:t>
            </w:r>
          </w:p>
          <w:p w14:paraId="33270F2D" w14:textId="77777777" w:rsidR="00FF1E43" w:rsidRPr="00FD1D8D" w:rsidRDefault="00FF1E43" w:rsidP="008F2166">
            <w:pPr>
              <w:pStyle w:val="Header"/>
              <w:rPr>
                <w:bCs/>
              </w:rPr>
            </w:pPr>
          </w:p>
          <w:p w14:paraId="45D2557F" w14:textId="77777777" w:rsidR="00FF1E43" w:rsidRDefault="00FF1E43" w:rsidP="008F2166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 w:rsidRPr="00FD1D8D">
              <w:rPr>
                <w:bCs/>
              </w:rPr>
              <w:t>End Date:</w:t>
            </w:r>
          </w:p>
          <w:p w14:paraId="7C7DF395" w14:textId="15610390" w:rsidR="00A6147B" w:rsidRPr="00043315" w:rsidRDefault="00A6147B" w:rsidP="008F2166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FF0000"/>
              </w:rPr>
            </w:pPr>
          </w:p>
        </w:tc>
      </w:tr>
    </w:tbl>
    <w:p w14:paraId="3B397A14" w14:textId="77777777" w:rsidR="00FF1E43" w:rsidRPr="008F2166" w:rsidRDefault="00FF1E43" w:rsidP="00FF1E43">
      <w:pPr>
        <w:keepNext/>
        <w:rPr>
          <w:color w:val="000000" w:themeColor="text1"/>
        </w:rPr>
      </w:pPr>
    </w:p>
    <w:p w14:paraId="6DB79F69" w14:textId="3136C223" w:rsidR="00CA2030" w:rsidRPr="008F2166" w:rsidRDefault="00CA2030" w:rsidP="00CA2030">
      <w:pPr>
        <w:keepNext/>
        <w:rPr>
          <w:color w:val="000000" w:themeColor="text1"/>
        </w:rPr>
      </w:pPr>
      <w:r w:rsidRPr="00745096">
        <w:rPr>
          <w:color w:val="000000" w:themeColor="text1"/>
          <w:vertAlign w:val="superscript"/>
        </w:rPr>
        <w:t>†</w:t>
      </w:r>
      <w:r>
        <w:rPr>
          <w:color w:val="000000" w:themeColor="text1"/>
        </w:rPr>
        <w:t xml:space="preserve"> Note that additional </w:t>
      </w:r>
      <w:r w:rsidR="001D632E">
        <w:rPr>
          <w:color w:val="000000" w:themeColor="text1"/>
        </w:rPr>
        <w:t>BBSRC</w:t>
      </w:r>
      <w:r w:rsidR="00906344">
        <w:rPr>
          <w:color w:val="000000" w:themeColor="text1"/>
        </w:rPr>
        <w:t>, MRC</w:t>
      </w:r>
      <w:r w:rsidR="003B0F00">
        <w:rPr>
          <w:color w:val="000000" w:themeColor="text1"/>
        </w:rPr>
        <w:t xml:space="preserve">, </w:t>
      </w:r>
      <w:r w:rsidR="00422EAB">
        <w:rPr>
          <w:color w:val="000000" w:themeColor="text1"/>
        </w:rPr>
        <w:t>STFC</w:t>
      </w:r>
      <w:r w:rsidR="00906344">
        <w:rPr>
          <w:color w:val="000000" w:themeColor="text1"/>
        </w:rPr>
        <w:t xml:space="preserve"> and EPSRC </w:t>
      </w:r>
      <w:r w:rsidR="00422EAB">
        <w:rPr>
          <w:color w:val="000000" w:themeColor="text1"/>
        </w:rPr>
        <w:t xml:space="preserve">Impact Acceleration Accounts </w:t>
      </w:r>
      <w:r w:rsidR="00906344">
        <w:rPr>
          <w:color w:val="000000" w:themeColor="text1"/>
        </w:rPr>
        <w:t>exist</w:t>
      </w:r>
      <w:r>
        <w:rPr>
          <w:color w:val="000000" w:themeColor="text1"/>
        </w:rPr>
        <w:t xml:space="preserve"> to fund </w:t>
      </w:r>
      <w:r w:rsidR="00721315">
        <w:rPr>
          <w:color w:val="000000" w:themeColor="text1"/>
        </w:rPr>
        <w:t xml:space="preserve">different stages of </w:t>
      </w:r>
      <w:r>
        <w:rPr>
          <w:color w:val="000000" w:themeColor="text1"/>
        </w:rPr>
        <w:t>translational research</w:t>
      </w:r>
      <w:r w:rsidR="00906344">
        <w:rPr>
          <w:color w:val="000000" w:themeColor="text1"/>
        </w:rPr>
        <w:t xml:space="preserve"> at the University of Edinburgh</w:t>
      </w:r>
      <w:r>
        <w:rPr>
          <w:color w:val="000000" w:themeColor="text1"/>
        </w:rPr>
        <w:t xml:space="preserve"> a</w:t>
      </w:r>
      <w:r w:rsidR="00906344">
        <w:rPr>
          <w:color w:val="000000" w:themeColor="text1"/>
        </w:rPr>
        <w:t xml:space="preserve">nd your proposal may be shared. </w:t>
      </w:r>
    </w:p>
    <w:p w14:paraId="270D238A" w14:textId="77777777" w:rsidR="00FF1E43" w:rsidRDefault="00FF1E43" w:rsidP="00FA019C">
      <w:pPr>
        <w:pStyle w:val="ListParagraph"/>
        <w:keepNext/>
        <w:spacing w:before="240"/>
        <w:rPr>
          <w:b/>
        </w:rPr>
      </w:pPr>
    </w:p>
    <w:p w14:paraId="3E19298B" w14:textId="04DD951A" w:rsidR="009C204C" w:rsidRPr="00EA56A4" w:rsidRDefault="009C204C" w:rsidP="00EA56A4">
      <w:pPr>
        <w:pStyle w:val="ListParagraph"/>
        <w:keepNext/>
        <w:numPr>
          <w:ilvl w:val="0"/>
          <w:numId w:val="6"/>
        </w:numPr>
        <w:spacing w:before="240"/>
        <w:rPr>
          <w:b/>
        </w:rPr>
      </w:pPr>
      <w:r w:rsidRPr="00EA56A4">
        <w:rPr>
          <w:b/>
        </w:rPr>
        <w:t>What is the overall aim of the project?</w:t>
      </w:r>
      <w:r w:rsidR="00FF1E43" w:rsidRPr="00EA56A4">
        <w:rPr>
          <w:b/>
        </w:rPr>
        <w:t xml:space="preserve"> (</w:t>
      </w:r>
      <w:r w:rsidR="004E5592" w:rsidRPr="00EA56A4">
        <w:rPr>
          <w:b/>
        </w:rPr>
        <w:t>up to 300</w:t>
      </w:r>
      <w:r w:rsidR="00FF1E43" w:rsidRPr="00EA56A4">
        <w:rPr>
          <w:b/>
        </w:rPr>
        <w:t xml:space="preserve"> words)</w:t>
      </w:r>
    </w:p>
    <w:tbl>
      <w:tblPr>
        <w:tblW w:w="0" w:type="auto"/>
        <w:tblInd w:w="108" w:type="dxa"/>
        <w:tblBorders>
          <w:top w:val="single" w:sz="4" w:space="0" w:color="000032"/>
          <w:left w:val="single" w:sz="4" w:space="0" w:color="000032"/>
          <w:bottom w:val="single" w:sz="4" w:space="0" w:color="000032"/>
          <w:right w:val="single" w:sz="4" w:space="0" w:color="000032"/>
        </w:tblBorders>
        <w:tblLook w:val="0000" w:firstRow="0" w:lastRow="0" w:firstColumn="0" w:lastColumn="0" w:noHBand="0" w:noVBand="0"/>
      </w:tblPr>
      <w:tblGrid>
        <w:gridCol w:w="9520"/>
      </w:tblGrid>
      <w:tr w:rsidR="009C204C" w:rsidRPr="009C204C" w14:paraId="61A2D263" w14:textId="77777777" w:rsidTr="007B7184">
        <w:tc>
          <w:tcPr>
            <w:tcW w:w="9639" w:type="dxa"/>
          </w:tcPr>
          <w:p w14:paraId="4A9A8BC7" w14:textId="77777777" w:rsidR="00AB4BCE" w:rsidRDefault="009C204C" w:rsidP="009C204C">
            <w:pPr>
              <w:rPr>
                <w:bCs/>
                <w:i/>
                <w:color w:val="FF0000"/>
              </w:rPr>
            </w:pPr>
            <w:r w:rsidRPr="009C204C">
              <w:rPr>
                <w:bCs/>
                <w:i/>
                <w:color w:val="FF0000"/>
              </w:rPr>
              <w:t xml:space="preserve">Summarise </w:t>
            </w:r>
            <w:r w:rsidR="00FD1D8D">
              <w:rPr>
                <w:bCs/>
                <w:i/>
                <w:color w:val="FF0000"/>
              </w:rPr>
              <w:t xml:space="preserve">the </w:t>
            </w:r>
            <w:r w:rsidR="00E27E20">
              <w:rPr>
                <w:bCs/>
                <w:i/>
                <w:color w:val="FF0000"/>
              </w:rPr>
              <w:t>objectives of the project and</w:t>
            </w:r>
            <w:r w:rsidR="00FD1D8D">
              <w:rPr>
                <w:bCs/>
                <w:i/>
                <w:color w:val="FF0000"/>
              </w:rPr>
              <w:t xml:space="preserve"> </w:t>
            </w:r>
            <w:r>
              <w:rPr>
                <w:bCs/>
                <w:i/>
                <w:color w:val="FF0000"/>
              </w:rPr>
              <w:t xml:space="preserve">what the </w:t>
            </w:r>
            <w:r w:rsidR="00F366EE">
              <w:rPr>
                <w:bCs/>
                <w:i/>
                <w:color w:val="FF0000"/>
              </w:rPr>
              <w:t>outcome of th</w:t>
            </w:r>
            <w:r w:rsidR="00AB4BCE">
              <w:rPr>
                <w:bCs/>
                <w:i/>
                <w:color w:val="FF0000"/>
              </w:rPr>
              <w:t>is</w:t>
            </w:r>
            <w:r w:rsidR="00F366EE">
              <w:rPr>
                <w:bCs/>
                <w:i/>
                <w:color w:val="FF0000"/>
              </w:rPr>
              <w:t xml:space="preserve"> project will be</w:t>
            </w:r>
            <w:r w:rsidR="00E409B6">
              <w:rPr>
                <w:bCs/>
                <w:i/>
                <w:color w:val="FF0000"/>
              </w:rPr>
              <w:t xml:space="preserve">. How does this </w:t>
            </w:r>
            <w:r w:rsidR="00AB4BCE">
              <w:rPr>
                <w:bCs/>
                <w:i/>
                <w:color w:val="FF0000"/>
              </w:rPr>
              <w:t>help your</w:t>
            </w:r>
            <w:r w:rsidR="00E409B6">
              <w:rPr>
                <w:bCs/>
                <w:i/>
                <w:color w:val="FF0000"/>
              </w:rPr>
              <w:t xml:space="preserve"> longer term ambition for this program of wor</w:t>
            </w:r>
            <w:r w:rsidR="00AB4BCE">
              <w:rPr>
                <w:bCs/>
                <w:i/>
                <w:color w:val="FF0000"/>
              </w:rPr>
              <w:t xml:space="preserve">k? </w:t>
            </w:r>
          </w:p>
          <w:p w14:paraId="665B8D1D" w14:textId="0656173D" w:rsidR="00E27E20" w:rsidRDefault="00AB4BCE" w:rsidP="009C204C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 xml:space="preserve">How will this project help you </w:t>
            </w:r>
            <w:r w:rsidR="00354DA7">
              <w:rPr>
                <w:bCs/>
                <w:i/>
                <w:color w:val="FF0000"/>
              </w:rPr>
              <w:t xml:space="preserve">on the path to successful </w:t>
            </w:r>
            <w:r w:rsidR="00422EAB">
              <w:rPr>
                <w:bCs/>
                <w:i/>
                <w:color w:val="FF0000"/>
              </w:rPr>
              <w:t>translation</w:t>
            </w:r>
            <w:r w:rsidR="00354DA7">
              <w:rPr>
                <w:bCs/>
                <w:i/>
                <w:color w:val="FF0000"/>
              </w:rPr>
              <w:t xml:space="preserve"> and societal impact</w:t>
            </w:r>
            <w:r w:rsidR="00520B03">
              <w:rPr>
                <w:bCs/>
                <w:i/>
                <w:color w:val="FF0000"/>
              </w:rPr>
              <w:t xml:space="preserve">? </w:t>
            </w:r>
          </w:p>
          <w:p w14:paraId="156A751A" w14:textId="77777777" w:rsidR="008471B2" w:rsidRDefault="008471B2" w:rsidP="009C204C">
            <w:pPr>
              <w:rPr>
                <w:bCs/>
                <w:i/>
                <w:color w:val="FF0000"/>
              </w:rPr>
            </w:pPr>
          </w:p>
          <w:p w14:paraId="29D76479" w14:textId="77777777" w:rsidR="009C204C" w:rsidRDefault="009C204C" w:rsidP="009C204C">
            <w:pPr>
              <w:rPr>
                <w:bCs/>
                <w:i/>
              </w:rPr>
            </w:pPr>
          </w:p>
          <w:p w14:paraId="47364B73" w14:textId="40248365" w:rsidR="00343F28" w:rsidRDefault="00343F28" w:rsidP="009C204C">
            <w:pPr>
              <w:rPr>
                <w:bCs/>
                <w:i/>
              </w:rPr>
            </w:pPr>
          </w:p>
          <w:p w14:paraId="53D19A7F" w14:textId="2B20EE0D" w:rsidR="00EA56A4" w:rsidRDefault="00EA56A4" w:rsidP="009C204C">
            <w:pPr>
              <w:rPr>
                <w:bCs/>
                <w:i/>
              </w:rPr>
            </w:pPr>
          </w:p>
          <w:p w14:paraId="2959427D" w14:textId="77777777" w:rsidR="00EA56A4" w:rsidRDefault="00EA56A4" w:rsidP="009C204C">
            <w:pPr>
              <w:rPr>
                <w:bCs/>
                <w:i/>
              </w:rPr>
            </w:pPr>
          </w:p>
          <w:p w14:paraId="08F95E49" w14:textId="77777777" w:rsidR="009C204C" w:rsidRPr="009C204C" w:rsidRDefault="009C204C" w:rsidP="009C204C">
            <w:pPr>
              <w:rPr>
                <w:bCs/>
                <w:i/>
              </w:rPr>
            </w:pPr>
          </w:p>
        </w:tc>
      </w:tr>
    </w:tbl>
    <w:p w14:paraId="3E6DFED3" w14:textId="77777777" w:rsidR="00FD1D8D" w:rsidRDefault="00FD1D8D" w:rsidP="007F69D4">
      <w:pPr>
        <w:keepNext/>
        <w:rPr>
          <w:b/>
        </w:rPr>
      </w:pPr>
    </w:p>
    <w:p w14:paraId="1CD5BCD8" w14:textId="4CB95FC6" w:rsidR="006E4B28" w:rsidRPr="006E4B28" w:rsidRDefault="00E27E20" w:rsidP="00EA56A4">
      <w:pPr>
        <w:pStyle w:val="ListParagraph"/>
        <w:keepNext/>
        <w:numPr>
          <w:ilvl w:val="0"/>
          <w:numId w:val="6"/>
        </w:numPr>
        <w:rPr>
          <w:b/>
          <w:color w:val="000000" w:themeColor="text1"/>
        </w:rPr>
      </w:pPr>
      <w:r>
        <w:rPr>
          <w:b/>
          <w:color w:val="000000" w:themeColor="text1"/>
        </w:rPr>
        <w:t>What impacts will the project generate</w:t>
      </w:r>
      <w:r w:rsidR="006E4B28">
        <w:rPr>
          <w:b/>
          <w:color w:val="000000" w:themeColor="text1"/>
        </w:rPr>
        <w:t>?</w:t>
      </w:r>
      <w:r w:rsidR="00FF1E43">
        <w:rPr>
          <w:b/>
          <w:color w:val="000000" w:themeColor="text1"/>
        </w:rPr>
        <w:t xml:space="preserve"> </w:t>
      </w:r>
      <w:r w:rsidR="00FF1E43">
        <w:rPr>
          <w:b/>
        </w:rPr>
        <w:t>(</w:t>
      </w:r>
      <w:r w:rsidR="004E5592">
        <w:rPr>
          <w:b/>
        </w:rPr>
        <w:t>up to 300</w:t>
      </w:r>
      <w:r w:rsidR="00FF1E43">
        <w:rPr>
          <w:b/>
        </w:rPr>
        <w:t xml:space="preserve"> words)</w:t>
      </w:r>
    </w:p>
    <w:tbl>
      <w:tblPr>
        <w:tblW w:w="0" w:type="auto"/>
        <w:tblInd w:w="108" w:type="dxa"/>
        <w:tblBorders>
          <w:top w:val="single" w:sz="4" w:space="0" w:color="000032"/>
          <w:left w:val="single" w:sz="4" w:space="0" w:color="000032"/>
          <w:bottom w:val="single" w:sz="4" w:space="0" w:color="000032"/>
          <w:right w:val="single" w:sz="4" w:space="0" w:color="000032"/>
        </w:tblBorders>
        <w:tblLook w:val="0000" w:firstRow="0" w:lastRow="0" w:firstColumn="0" w:lastColumn="0" w:noHBand="0" w:noVBand="0"/>
      </w:tblPr>
      <w:tblGrid>
        <w:gridCol w:w="9520"/>
      </w:tblGrid>
      <w:tr w:rsidR="006E4B28" w:rsidRPr="009C204C" w14:paraId="73267F26" w14:textId="77777777" w:rsidTr="008254F8">
        <w:tc>
          <w:tcPr>
            <w:tcW w:w="9639" w:type="dxa"/>
          </w:tcPr>
          <w:p w14:paraId="4EBA7C4A" w14:textId="1CC27F3A" w:rsidR="000458EA" w:rsidRDefault="006E4B28" w:rsidP="008254F8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 xml:space="preserve">Describe the impacts that are </w:t>
            </w:r>
            <w:r w:rsidR="003B0F00">
              <w:rPr>
                <w:bCs/>
                <w:i/>
                <w:color w:val="FF0000"/>
              </w:rPr>
              <w:t xml:space="preserve">specifically </w:t>
            </w:r>
            <w:r>
              <w:rPr>
                <w:bCs/>
                <w:i/>
                <w:color w:val="FF0000"/>
              </w:rPr>
              <w:t>anticipated as a result of this projec</w:t>
            </w:r>
            <w:r w:rsidR="00520B03">
              <w:rPr>
                <w:bCs/>
                <w:i/>
                <w:color w:val="FF0000"/>
              </w:rPr>
              <w:t xml:space="preserve">t and the longer term ambition of the </w:t>
            </w:r>
            <w:r w:rsidR="00422EAB">
              <w:rPr>
                <w:bCs/>
                <w:i/>
                <w:color w:val="FF0000"/>
              </w:rPr>
              <w:t>proposal</w:t>
            </w:r>
            <w:r w:rsidR="00520B03">
              <w:rPr>
                <w:bCs/>
                <w:i/>
                <w:color w:val="FF0000"/>
              </w:rPr>
              <w:t xml:space="preserve">. </w:t>
            </w:r>
            <w:r w:rsidR="00422EAB">
              <w:rPr>
                <w:bCs/>
                <w:i/>
                <w:color w:val="FF0000"/>
              </w:rPr>
              <w:t>T</w:t>
            </w:r>
            <w:r>
              <w:rPr>
                <w:bCs/>
                <w:i/>
                <w:color w:val="FF0000"/>
              </w:rPr>
              <w:t xml:space="preserve">his could include commercial </w:t>
            </w:r>
            <w:r w:rsidR="00963703">
              <w:rPr>
                <w:bCs/>
                <w:i/>
                <w:color w:val="FF0000"/>
              </w:rPr>
              <w:t>impacts</w:t>
            </w:r>
            <w:r>
              <w:rPr>
                <w:bCs/>
                <w:i/>
                <w:color w:val="FF0000"/>
              </w:rPr>
              <w:t xml:space="preserve">, </w:t>
            </w:r>
            <w:r w:rsidR="00E27E20">
              <w:rPr>
                <w:bCs/>
                <w:i/>
                <w:color w:val="FF0000"/>
              </w:rPr>
              <w:t xml:space="preserve">helping to </w:t>
            </w:r>
            <w:r w:rsidR="000458EA">
              <w:rPr>
                <w:bCs/>
                <w:i/>
                <w:color w:val="FF0000"/>
              </w:rPr>
              <w:t xml:space="preserve">identify potential customers or licensees, </w:t>
            </w:r>
            <w:r>
              <w:rPr>
                <w:bCs/>
                <w:i/>
                <w:color w:val="FF0000"/>
              </w:rPr>
              <w:t>or large scale industrial collaboration</w:t>
            </w:r>
            <w:r w:rsidR="00422EAB">
              <w:rPr>
                <w:bCs/>
                <w:i/>
                <w:color w:val="FF0000"/>
              </w:rPr>
              <w:t xml:space="preserve">, proof of principle data or market </w:t>
            </w:r>
            <w:r w:rsidR="00596966">
              <w:rPr>
                <w:bCs/>
                <w:i/>
                <w:color w:val="FF0000"/>
              </w:rPr>
              <w:t>information</w:t>
            </w:r>
            <w:r>
              <w:rPr>
                <w:bCs/>
                <w:i/>
                <w:color w:val="FF0000"/>
              </w:rPr>
              <w:t>), social</w:t>
            </w:r>
            <w:r w:rsidR="00EA56A4">
              <w:rPr>
                <w:bCs/>
                <w:i/>
                <w:color w:val="FF0000"/>
              </w:rPr>
              <w:t xml:space="preserve"> </w:t>
            </w:r>
            <w:r w:rsidR="00422EAB">
              <w:rPr>
                <w:bCs/>
                <w:i/>
                <w:color w:val="FF0000"/>
              </w:rPr>
              <w:t>and</w:t>
            </w:r>
            <w:r>
              <w:rPr>
                <w:bCs/>
                <w:i/>
                <w:color w:val="FF0000"/>
              </w:rPr>
              <w:t xml:space="preserve"> </w:t>
            </w:r>
            <w:r w:rsidR="00EA56A4">
              <w:rPr>
                <w:bCs/>
                <w:i/>
                <w:color w:val="FF0000"/>
              </w:rPr>
              <w:t xml:space="preserve">societal impact, </w:t>
            </w:r>
            <w:r>
              <w:rPr>
                <w:bCs/>
                <w:i/>
                <w:color w:val="FF0000"/>
              </w:rPr>
              <w:t xml:space="preserve">policy based (e.g. animal welfare, health policy) or stakeholder engagement (e.g. improved practices </w:t>
            </w:r>
            <w:r w:rsidR="00422EAB">
              <w:rPr>
                <w:bCs/>
                <w:i/>
                <w:color w:val="FF0000"/>
              </w:rPr>
              <w:t xml:space="preserve">in </w:t>
            </w:r>
            <w:r>
              <w:rPr>
                <w:bCs/>
                <w:i/>
                <w:color w:val="FF0000"/>
              </w:rPr>
              <w:t xml:space="preserve">hospitals </w:t>
            </w:r>
            <w:r w:rsidR="00A2020C">
              <w:rPr>
                <w:bCs/>
                <w:i/>
                <w:color w:val="FF0000"/>
              </w:rPr>
              <w:t>or better understanding of issues that need to be tackled</w:t>
            </w:r>
            <w:r>
              <w:rPr>
                <w:bCs/>
                <w:i/>
                <w:color w:val="FF0000"/>
              </w:rPr>
              <w:t>)</w:t>
            </w:r>
            <w:r w:rsidR="00F14502">
              <w:rPr>
                <w:bCs/>
                <w:i/>
                <w:color w:val="FF0000"/>
              </w:rPr>
              <w:t>.</w:t>
            </w:r>
            <w:r w:rsidR="000458EA">
              <w:rPr>
                <w:bCs/>
                <w:i/>
                <w:color w:val="FF0000"/>
              </w:rPr>
              <w:t xml:space="preserve"> </w:t>
            </w:r>
          </w:p>
          <w:p w14:paraId="633F0A35" w14:textId="77777777" w:rsidR="000458EA" w:rsidRDefault="000458EA" w:rsidP="008254F8">
            <w:pPr>
              <w:rPr>
                <w:bCs/>
                <w:i/>
                <w:color w:val="FF0000"/>
              </w:rPr>
            </w:pPr>
          </w:p>
          <w:p w14:paraId="04777F9B" w14:textId="4AB5700D" w:rsidR="006E4B28" w:rsidRDefault="000458EA" w:rsidP="008254F8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 xml:space="preserve">In particular describe any </w:t>
            </w:r>
            <w:r w:rsidR="00E27E20">
              <w:rPr>
                <w:bCs/>
                <w:i/>
                <w:color w:val="FF0000"/>
              </w:rPr>
              <w:t xml:space="preserve">evidence you have that the project will help address a </w:t>
            </w:r>
            <w:r w:rsidR="00422EAB">
              <w:rPr>
                <w:bCs/>
                <w:i/>
                <w:color w:val="FF0000"/>
              </w:rPr>
              <w:t>translational</w:t>
            </w:r>
            <w:r w:rsidR="00F86134">
              <w:rPr>
                <w:bCs/>
                <w:i/>
                <w:color w:val="FF0000"/>
              </w:rPr>
              <w:t xml:space="preserve"> </w:t>
            </w:r>
            <w:r w:rsidR="00422EAB">
              <w:rPr>
                <w:bCs/>
                <w:i/>
                <w:color w:val="FF0000"/>
              </w:rPr>
              <w:t>/</w:t>
            </w:r>
            <w:r w:rsidR="00F86134">
              <w:rPr>
                <w:bCs/>
                <w:i/>
                <w:color w:val="FF0000"/>
              </w:rPr>
              <w:t xml:space="preserve"> </w:t>
            </w:r>
            <w:r w:rsidR="00422EAB">
              <w:rPr>
                <w:bCs/>
                <w:i/>
                <w:color w:val="FF0000"/>
              </w:rPr>
              <w:t xml:space="preserve">commercial </w:t>
            </w:r>
            <w:r w:rsidR="00EA56A4">
              <w:rPr>
                <w:bCs/>
                <w:i/>
                <w:color w:val="FF0000"/>
              </w:rPr>
              <w:t>need.</w:t>
            </w:r>
          </w:p>
          <w:p w14:paraId="568C0847" w14:textId="77777777" w:rsidR="00EA56A4" w:rsidRDefault="00EA56A4" w:rsidP="008254F8">
            <w:pPr>
              <w:rPr>
                <w:bCs/>
                <w:i/>
              </w:rPr>
            </w:pPr>
          </w:p>
          <w:p w14:paraId="77670372" w14:textId="77777777" w:rsidR="006E4B28" w:rsidRDefault="006E4B28" w:rsidP="008254F8">
            <w:pPr>
              <w:rPr>
                <w:bCs/>
                <w:i/>
              </w:rPr>
            </w:pPr>
          </w:p>
          <w:p w14:paraId="45FC17B6" w14:textId="77777777" w:rsidR="006E4B28" w:rsidRPr="009C204C" w:rsidRDefault="006E4B28" w:rsidP="008254F8">
            <w:pPr>
              <w:rPr>
                <w:bCs/>
                <w:i/>
              </w:rPr>
            </w:pPr>
          </w:p>
        </w:tc>
      </w:tr>
    </w:tbl>
    <w:p w14:paraId="26E8D36F" w14:textId="77777777" w:rsidR="006E4B28" w:rsidRPr="006E4B28" w:rsidRDefault="006E4B28" w:rsidP="006E4B28">
      <w:pPr>
        <w:pStyle w:val="ListParagraph"/>
        <w:keepNext/>
        <w:rPr>
          <w:color w:val="000000" w:themeColor="text1"/>
        </w:rPr>
      </w:pPr>
    </w:p>
    <w:p w14:paraId="4D042243" w14:textId="7E9C11FB" w:rsidR="000458EA" w:rsidRPr="000458EA" w:rsidRDefault="00A2020C" w:rsidP="00EA56A4">
      <w:pPr>
        <w:pStyle w:val="ListParagraph"/>
        <w:keepNext/>
        <w:numPr>
          <w:ilvl w:val="0"/>
          <w:numId w:val="6"/>
        </w:numPr>
        <w:rPr>
          <w:b/>
          <w:color w:val="000000" w:themeColor="text1"/>
        </w:rPr>
      </w:pPr>
      <w:r>
        <w:rPr>
          <w:b/>
          <w:color w:val="000000" w:themeColor="text1"/>
        </w:rPr>
        <w:t>P</w:t>
      </w:r>
      <w:r w:rsidR="000458EA">
        <w:rPr>
          <w:b/>
          <w:color w:val="000000" w:themeColor="text1"/>
        </w:rPr>
        <w:t xml:space="preserve">rovide details of any market </w:t>
      </w:r>
      <w:r>
        <w:rPr>
          <w:b/>
          <w:color w:val="000000" w:themeColor="text1"/>
        </w:rPr>
        <w:t>information, current solutions to the problem/ competition, and patent searching you have carried out</w:t>
      </w:r>
      <w:r w:rsidR="000458EA" w:rsidRPr="000458EA">
        <w:rPr>
          <w:b/>
          <w:color w:val="000000" w:themeColor="text1"/>
        </w:rPr>
        <w:t>?</w:t>
      </w:r>
      <w:r w:rsidR="00FF1E43">
        <w:rPr>
          <w:b/>
          <w:color w:val="000000" w:themeColor="text1"/>
        </w:rPr>
        <w:t xml:space="preserve"> </w:t>
      </w:r>
      <w:r w:rsidR="00FF1E43">
        <w:rPr>
          <w:b/>
        </w:rPr>
        <w:t>(</w:t>
      </w:r>
      <w:r w:rsidR="004E5592">
        <w:rPr>
          <w:b/>
        </w:rPr>
        <w:t>up to 300</w:t>
      </w:r>
      <w:r w:rsidR="00FF1E43">
        <w:rPr>
          <w:b/>
        </w:rPr>
        <w:t xml:space="preserve"> words)</w:t>
      </w:r>
    </w:p>
    <w:tbl>
      <w:tblPr>
        <w:tblW w:w="0" w:type="auto"/>
        <w:tblInd w:w="108" w:type="dxa"/>
        <w:tblBorders>
          <w:top w:val="single" w:sz="4" w:space="0" w:color="000032"/>
          <w:left w:val="single" w:sz="4" w:space="0" w:color="000032"/>
          <w:bottom w:val="single" w:sz="4" w:space="0" w:color="000032"/>
          <w:right w:val="single" w:sz="4" w:space="0" w:color="000032"/>
        </w:tblBorders>
        <w:tblLook w:val="0000" w:firstRow="0" w:lastRow="0" w:firstColumn="0" w:lastColumn="0" w:noHBand="0" w:noVBand="0"/>
      </w:tblPr>
      <w:tblGrid>
        <w:gridCol w:w="9520"/>
      </w:tblGrid>
      <w:tr w:rsidR="000458EA" w:rsidRPr="009C204C" w14:paraId="4590D18F" w14:textId="77777777" w:rsidTr="00922CB6">
        <w:tc>
          <w:tcPr>
            <w:tcW w:w="9639" w:type="dxa"/>
          </w:tcPr>
          <w:p w14:paraId="32A3557C" w14:textId="6C97849F" w:rsidR="000458EA" w:rsidRDefault="00A2020C" w:rsidP="00922CB6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 xml:space="preserve">Describe how your </w:t>
            </w:r>
            <w:r w:rsidR="00520B03">
              <w:rPr>
                <w:bCs/>
                <w:i/>
                <w:color w:val="FF0000"/>
              </w:rPr>
              <w:t>intended solution</w:t>
            </w:r>
            <w:r w:rsidR="003B0F00">
              <w:rPr>
                <w:bCs/>
                <w:i/>
                <w:color w:val="FF0000"/>
              </w:rPr>
              <w:t xml:space="preserve"> </w:t>
            </w:r>
            <w:r w:rsidR="00520B03">
              <w:rPr>
                <w:bCs/>
                <w:i/>
                <w:color w:val="FF0000"/>
              </w:rPr>
              <w:t>/</w:t>
            </w:r>
            <w:r w:rsidR="003B0F00">
              <w:rPr>
                <w:bCs/>
                <w:i/>
                <w:color w:val="FF0000"/>
              </w:rPr>
              <w:t xml:space="preserve"> </w:t>
            </w:r>
            <w:r w:rsidR="00422EAB">
              <w:rPr>
                <w:bCs/>
                <w:i/>
                <w:color w:val="FF0000"/>
              </w:rPr>
              <w:t>innovation</w:t>
            </w:r>
            <w:r>
              <w:rPr>
                <w:bCs/>
                <w:i/>
                <w:color w:val="FF0000"/>
              </w:rPr>
              <w:t xml:space="preserve"> fits within the market landscape and competition and how it is novel and inventive over what is already available.</w:t>
            </w:r>
            <w:r w:rsidR="007D2C28">
              <w:rPr>
                <w:bCs/>
                <w:i/>
                <w:color w:val="FF0000"/>
              </w:rPr>
              <w:t xml:space="preserve"> Please provide details of any publications or presentations already made in relation to the proposed project. </w:t>
            </w:r>
          </w:p>
          <w:p w14:paraId="3F13342A" w14:textId="5526761E" w:rsidR="000458EA" w:rsidRDefault="000458EA" w:rsidP="00922CB6">
            <w:pPr>
              <w:rPr>
                <w:bCs/>
                <w:i/>
              </w:rPr>
            </w:pPr>
          </w:p>
          <w:p w14:paraId="3F8E2D12" w14:textId="77777777" w:rsidR="00EA56A4" w:rsidRDefault="00EA56A4" w:rsidP="00922CB6">
            <w:pPr>
              <w:rPr>
                <w:bCs/>
                <w:i/>
              </w:rPr>
            </w:pPr>
          </w:p>
          <w:p w14:paraId="5EC4F8FC" w14:textId="77777777" w:rsidR="000458EA" w:rsidRPr="009C204C" w:rsidRDefault="000458EA" w:rsidP="00922CB6">
            <w:pPr>
              <w:rPr>
                <w:bCs/>
                <w:i/>
              </w:rPr>
            </w:pPr>
          </w:p>
        </w:tc>
      </w:tr>
    </w:tbl>
    <w:p w14:paraId="5FC43802" w14:textId="77777777" w:rsidR="00FF1E43" w:rsidRDefault="00FF1E43" w:rsidP="00FA019C">
      <w:pPr>
        <w:keepNext/>
        <w:rPr>
          <w:color w:val="000000" w:themeColor="text1"/>
        </w:rPr>
      </w:pPr>
    </w:p>
    <w:p w14:paraId="05A5957F" w14:textId="70FA9684" w:rsidR="00D83E2F" w:rsidRPr="000458EA" w:rsidRDefault="00D83E2F" w:rsidP="00EA56A4">
      <w:pPr>
        <w:pStyle w:val="ListParagraph"/>
        <w:keepNext/>
        <w:numPr>
          <w:ilvl w:val="0"/>
          <w:numId w:val="6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Provide details of how </w:t>
      </w:r>
      <w:r w:rsidR="009A4AAE">
        <w:rPr>
          <w:b/>
          <w:color w:val="000000" w:themeColor="text1"/>
        </w:rPr>
        <w:t xml:space="preserve">you intend to sustain </w:t>
      </w:r>
      <w:r>
        <w:rPr>
          <w:b/>
          <w:color w:val="000000" w:themeColor="text1"/>
        </w:rPr>
        <w:t xml:space="preserve">this project after </w:t>
      </w:r>
      <w:r w:rsidR="001D632E">
        <w:rPr>
          <w:b/>
          <w:color w:val="000000" w:themeColor="text1"/>
        </w:rPr>
        <w:t>WT</w:t>
      </w:r>
      <w:r>
        <w:rPr>
          <w:b/>
          <w:color w:val="000000" w:themeColor="text1"/>
        </w:rPr>
        <w:t xml:space="preserve"> funding</w:t>
      </w:r>
      <w:r w:rsidR="009A4AAE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to </w:t>
      </w:r>
      <w:r w:rsidR="009A4AAE">
        <w:rPr>
          <w:b/>
          <w:color w:val="000000" w:themeColor="text1"/>
        </w:rPr>
        <w:t xml:space="preserve">achieve </w:t>
      </w:r>
      <w:r>
        <w:rPr>
          <w:b/>
          <w:color w:val="000000" w:themeColor="text1"/>
        </w:rPr>
        <w:t xml:space="preserve">its </w:t>
      </w:r>
      <w:r w:rsidR="00484A63">
        <w:rPr>
          <w:b/>
          <w:color w:val="000000" w:themeColor="text1"/>
        </w:rPr>
        <w:t>impact</w:t>
      </w:r>
      <w:r>
        <w:rPr>
          <w:b/>
          <w:color w:val="000000" w:themeColor="text1"/>
        </w:rPr>
        <w:t xml:space="preserve"> aims? </w:t>
      </w:r>
      <w:r>
        <w:rPr>
          <w:b/>
        </w:rPr>
        <w:t>(</w:t>
      </w:r>
      <w:r w:rsidR="004E5592">
        <w:rPr>
          <w:b/>
        </w:rPr>
        <w:t>up to 300</w:t>
      </w:r>
      <w:r>
        <w:rPr>
          <w:b/>
        </w:rPr>
        <w:t xml:space="preserve"> words)</w:t>
      </w:r>
    </w:p>
    <w:tbl>
      <w:tblPr>
        <w:tblW w:w="0" w:type="auto"/>
        <w:tblInd w:w="108" w:type="dxa"/>
        <w:tblBorders>
          <w:top w:val="single" w:sz="4" w:space="0" w:color="000032"/>
          <w:left w:val="single" w:sz="4" w:space="0" w:color="000032"/>
          <w:bottom w:val="single" w:sz="4" w:space="0" w:color="000032"/>
          <w:right w:val="single" w:sz="4" w:space="0" w:color="000032"/>
        </w:tblBorders>
        <w:tblLook w:val="0000" w:firstRow="0" w:lastRow="0" w:firstColumn="0" w:lastColumn="0" w:noHBand="0" w:noVBand="0"/>
      </w:tblPr>
      <w:tblGrid>
        <w:gridCol w:w="9520"/>
      </w:tblGrid>
      <w:tr w:rsidR="00D83E2F" w:rsidRPr="009C204C" w14:paraId="713E68FD" w14:textId="77777777" w:rsidTr="008F2166">
        <w:tc>
          <w:tcPr>
            <w:tcW w:w="9639" w:type="dxa"/>
          </w:tcPr>
          <w:p w14:paraId="3C64EAC6" w14:textId="3FD2F4B5" w:rsidR="00D83E2F" w:rsidRPr="00FA019C" w:rsidRDefault="00D83E2F" w:rsidP="008F2166">
            <w:pPr>
              <w:rPr>
                <w:bCs/>
                <w:i/>
                <w:color w:val="FF0000"/>
              </w:rPr>
            </w:pPr>
            <w:r w:rsidRPr="00D83E2F">
              <w:rPr>
                <w:bCs/>
                <w:i/>
                <w:color w:val="FF0000"/>
              </w:rPr>
              <w:t xml:space="preserve">Please provide details of further funding sources you </w:t>
            </w:r>
            <w:r>
              <w:rPr>
                <w:bCs/>
                <w:i/>
                <w:color w:val="FF0000"/>
              </w:rPr>
              <w:t xml:space="preserve">intend to </w:t>
            </w:r>
            <w:r w:rsidRPr="00D83E2F">
              <w:rPr>
                <w:bCs/>
                <w:i/>
                <w:color w:val="FF0000"/>
              </w:rPr>
              <w:t xml:space="preserve">apply for </w:t>
            </w:r>
            <w:r>
              <w:rPr>
                <w:bCs/>
                <w:i/>
                <w:color w:val="FF0000"/>
              </w:rPr>
              <w:t xml:space="preserve">to continue the project </w:t>
            </w:r>
            <w:r w:rsidR="00422EAB">
              <w:rPr>
                <w:bCs/>
                <w:i/>
                <w:color w:val="FF0000"/>
              </w:rPr>
              <w:t>and the potential</w:t>
            </w:r>
            <w:r w:rsidRPr="00D83E2F">
              <w:rPr>
                <w:bCs/>
                <w:i/>
                <w:color w:val="FF0000"/>
              </w:rPr>
              <w:t xml:space="preserve"> application </w:t>
            </w:r>
            <w:r w:rsidR="00F259F6">
              <w:rPr>
                <w:bCs/>
                <w:i/>
                <w:color w:val="FF0000"/>
              </w:rPr>
              <w:t>date</w:t>
            </w:r>
            <w:r w:rsidRPr="00D83E2F">
              <w:rPr>
                <w:bCs/>
                <w:i/>
                <w:color w:val="FF0000"/>
              </w:rPr>
              <w:t>. What</w:t>
            </w:r>
            <w:r>
              <w:rPr>
                <w:bCs/>
                <w:i/>
                <w:color w:val="FF0000"/>
              </w:rPr>
              <w:t xml:space="preserve"> </w:t>
            </w:r>
            <w:r w:rsidR="00F259F6">
              <w:rPr>
                <w:bCs/>
                <w:i/>
                <w:color w:val="FF0000"/>
              </w:rPr>
              <w:t>development</w:t>
            </w:r>
            <w:r w:rsidR="00AB4BCE">
              <w:rPr>
                <w:bCs/>
                <w:i/>
                <w:color w:val="FF0000"/>
              </w:rPr>
              <w:t>s</w:t>
            </w:r>
            <w:r w:rsidR="00F259F6" w:rsidRPr="00D83E2F">
              <w:rPr>
                <w:bCs/>
                <w:i/>
                <w:color w:val="FF0000"/>
              </w:rPr>
              <w:t xml:space="preserve"> </w:t>
            </w:r>
            <w:r w:rsidRPr="00D83E2F">
              <w:rPr>
                <w:bCs/>
                <w:i/>
                <w:color w:val="FF0000"/>
              </w:rPr>
              <w:t xml:space="preserve">will </w:t>
            </w:r>
            <w:r w:rsidR="00AB4BCE">
              <w:rPr>
                <w:bCs/>
                <w:i/>
                <w:color w:val="FF0000"/>
              </w:rPr>
              <w:t xml:space="preserve">be </w:t>
            </w:r>
            <w:r w:rsidRPr="00D83E2F">
              <w:rPr>
                <w:bCs/>
                <w:i/>
                <w:color w:val="FF0000"/>
              </w:rPr>
              <w:t>need</w:t>
            </w:r>
            <w:r w:rsidR="00AB4BCE">
              <w:rPr>
                <w:bCs/>
                <w:i/>
                <w:color w:val="FF0000"/>
              </w:rPr>
              <w:t>ed</w:t>
            </w:r>
            <w:r w:rsidRPr="00D83E2F">
              <w:rPr>
                <w:bCs/>
                <w:i/>
                <w:color w:val="FF0000"/>
              </w:rPr>
              <w:t xml:space="preserve"> in orde</w:t>
            </w:r>
            <w:r>
              <w:rPr>
                <w:bCs/>
                <w:i/>
                <w:color w:val="FF0000"/>
              </w:rPr>
              <w:t>r to access these funds</w:t>
            </w:r>
            <w:r w:rsidRPr="00D83E2F">
              <w:rPr>
                <w:bCs/>
                <w:i/>
                <w:color w:val="FF0000"/>
              </w:rPr>
              <w:t xml:space="preserve"> and how will the planned programme of work help to meet these criteria? </w:t>
            </w:r>
            <w:r w:rsidR="00E43B0C">
              <w:rPr>
                <w:bCs/>
                <w:i/>
                <w:color w:val="FF0000"/>
              </w:rPr>
              <w:t xml:space="preserve">If collaborating with </w:t>
            </w:r>
            <w:r w:rsidR="00484A63">
              <w:rPr>
                <w:bCs/>
                <w:i/>
                <w:color w:val="FF0000"/>
              </w:rPr>
              <w:t xml:space="preserve">an external partner </w:t>
            </w:r>
            <w:r w:rsidR="00E43B0C">
              <w:rPr>
                <w:bCs/>
                <w:i/>
                <w:color w:val="FF0000"/>
              </w:rPr>
              <w:t>please explain how the relationship will be developed</w:t>
            </w:r>
            <w:r w:rsidR="00721315">
              <w:rPr>
                <w:bCs/>
                <w:i/>
                <w:color w:val="FF0000"/>
              </w:rPr>
              <w:t>.</w:t>
            </w:r>
            <w:r w:rsidRPr="00D83E2F">
              <w:rPr>
                <w:bCs/>
                <w:i/>
                <w:color w:val="FF0000"/>
              </w:rPr>
              <w:t xml:space="preserve"> </w:t>
            </w:r>
          </w:p>
          <w:p w14:paraId="068F8C45" w14:textId="77777777" w:rsidR="00D83E2F" w:rsidRDefault="00D83E2F" w:rsidP="008F2166">
            <w:pPr>
              <w:rPr>
                <w:bCs/>
                <w:i/>
              </w:rPr>
            </w:pPr>
          </w:p>
          <w:p w14:paraId="549F64CA" w14:textId="77777777" w:rsidR="00D83E2F" w:rsidRDefault="00D83E2F" w:rsidP="008F2166">
            <w:pPr>
              <w:rPr>
                <w:bCs/>
                <w:i/>
              </w:rPr>
            </w:pPr>
          </w:p>
          <w:p w14:paraId="4C04DA7A" w14:textId="34C3BFBC" w:rsidR="00484A63" w:rsidRPr="009C204C" w:rsidRDefault="00484A63" w:rsidP="008F2166">
            <w:pPr>
              <w:rPr>
                <w:bCs/>
                <w:i/>
              </w:rPr>
            </w:pPr>
          </w:p>
        </w:tc>
      </w:tr>
    </w:tbl>
    <w:p w14:paraId="024E969E" w14:textId="532C1A47" w:rsidR="00FD1D8D" w:rsidRPr="00FD1D8D" w:rsidRDefault="00FD1D8D" w:rsidP="00EA56A4">
      <w:pPr>
        <w:pStyle w:val="ListParagraph"/>
        <w:keepNext/>
        <w:numPr>
          <w:ilvl w:val="0"/>
          <w:numId w:val="6"/>
        </w:numPr>
        <w:spacing w:before="240"/>
        <w:rPr>
          <w:b/>
        </w:rPr>
      </w:pPr>
      <w:r w:rsidRPr="00FD1D8D">
        <w:rPr>
          <w:b/>
        </w:rPr>
        <w:t>Project plan</w:t>
      </w:r>
      <w:r w:rsidR="00FA3B62">
        <w:rPr>
          <w:b/>
        </w:rPr>
        <w:t xml:space="preserve"> (up to </w:t>
      </w:r>
      <w:r w:rsidR="00FF1E43">
        <w:rPr>
          <w:b/>
        </w:rPr>
        <w:t>600 words)</w:t>
      </w:r>
    </w:p>
    <w:tbl>
      <w:tblPr>
        <w:tblW w:w="0" w:type="auto"/>
        <w:tblInd w:w="108" w:type="dxa"/>
        <w:tblBorders>
          <w:top w:val="single" w:sz="4" w:space="0" w:color="000032"/>
          <w:left w:val="single" w:sz="4" w:space="0" w:color="000032"/>
          <w:bottom w:val="single" w:sz="4" w:space="0" w:color="000032"/>
          <w:right w:val="single" w:sz="4" w:space="0" w:color="000032"/>
        </w:tblBorders>
        <w:tblLook w:val="0000" w:firstRow="0" w:lastRow="0" w:firstColumn="0" w:lastColumn="0" w:noHBand="0" w:noVBand="0"/>
      </w:tblPr>
      <w:tblGrid>
        <w:gridCol w:w="9520"/>
      </w:tblGrid>
      <w:tr w:rsidR="00FD1D8D" w:rsidRPr="009C204C" w14:paraId="7CF4F90B" w14:textId="77777777" w:rsidTr="00FA3B62">
        <w:trPr>
          <w:trHeight w:val="1441"/>
        </w:trPr>
        <w:tc>
          <w:tcPr>
            <w:tcW w:w="9520" w:type="dxa"/>
          </w:tcPr>
          <w:p w14:paraId="3875095D" w14:textId="5EE5BD79" w:rsidR="0034187B" w:rsidRPr="00FA3B62" w:rsidRDefault="00AB4BCE" w:rsidP="00354DA7">
            <w:pPr>
              <w:rPr>
                <w:bCs/>
                <w:i/>
                <w:color w:val="FF0000"/>
                <w:szCs w:val="18"/>
              </w:rPr>
            </w:pPr>
            <w:r>
              <w:rPr>
                <w:bCs/>
                <w:i/>
                <w:color w:val="FF0000"/>
                <w:szCs w:val="18"/>
              </w:rPr>
              <w:t>Provide a summary project plan, de</w:t>
            </w:r>
            <w:r w:rsidR="00FD1D8D" w:rsidRPr="009C204C">
              <w:rPr>
                <w:bCs/>
                <w:i/>
                <w:color w:val="FF0000"/>
                <w:szCs w:val="18"/>
              </w:rPr>
              <w:t>scrib</w:t>
            </w:r>
            <w:r>
              <w:rPr>
                <w:bCs/>
                <w:i/>
                <w:color w:val="FF0000"/>
                <w:szCs w:val="18"/>
              </w:rPr>
              <w:t xml:space="preserve">ing any separate </w:t>
            </w:r>
            <w:r w:rsidR="003B0F00">
              <w:rPr>
                <w:bCs/>
                <w:i/>
                <w:color w:val="FF0000"/>
                <w:szCs w:val="18"/>
              </w:rPr>
              <w:t xml:space="preserve">phases of </w:t>
            </w:r>
            <w:r w:rsidR="00FD1D8D">
              <w:rPr>
                <w:bCs/>
                <w:i/>
                <w:color w:val="FF0000"/>
                <w:szCs w:val="18"/>
              </w:rPr>
              <w:t>work to be carried out</w:t>
            </w:r>
            <w:r>
              <w:rPr>
                <w:bCs/>
                <w:i/>
                <w:color w:val="FF0000"/>
                <w:szCs w:val="18"/>
              </w:rPr>
              <w:t>, include the timeframe and the resource requirements for each phase.</w:t>
            </w:r>
          </w:p>
        </w:tc>
      </w:tr>
    </w:tbl>
    <w:p w14:paraId="1B39600B" w14:textId="7FB3DA29" w:rsidR="002E3F1B" w:rsidRPr="00FA3B62" w:rsidRDefault="002E3F1B" w:rsidP="00EA56A4">
      <w:pPr>
        <w:pStyle w:val="Header"/>
        <w:keepNext/>
        <w:numPr>
          <w:ilvl w:val="0"/>
          <w:numId w:val="6"/>
        </w:numPr>
        <w:tabs>
          <w:tab w:val="clear" w:pos="4153"/>
          <w:tab w:val="clear" w:pos="8306"/>
        </w:tabs>
        <w:spacing w:before="160"/>
        <w:rPr>
          <w:b/>
        </w:rPr>
      </w:pPr>
      <w:r>
        <w:rPr>
          <w:b/>
        </w:rPr>
        <w:lastRenderedPageBreak/>
        <w:t>Project partners (if applicable)</w:t>
      </w:r>
    </w:p>
    <w:tbl>
      <w:tblPr>
        <w:tblW w:w="0" w:type="auto"/>
        <w:tblInd w:w="108" w:type="dxa"/>
        <w:tblBorders>
          <w:top w:val="single" w:sz="4" w:space="0" w:color="000032"/>
          <w:left w:val="single" w:sz="4" w:space="0" w:color="000032"/>
          <w:bottom w:val="single" w:sz="4" w:space="0" w:color="000032"/>
          <w:right w:val="single" w:sz="4" w:space="0" w:color="000032"/>
        </w:tblBorders>
        <w:tblLook w:val="0000" w:firstRow="0" w:lastRow="0" w:firstColumn="0" w:lastColumn="0" w:noHBand="0" w:noVBand="0"/>
      </w:tblPr>
      <w:tblGrid>
        <w:gridCol w:w="9520"/>
      </w:tblGrid>
      <w:tr w:rsidR="002E3F1B" w:rsidRPr="00C51701" w14:paraId="0A8C7642" w14:textId="77777777" w:rsidTr="00951849">
        <w:trPr>
          <w:trHeight w:val="740"/>
        </w:trPr>
        <w:tc>
          <w:tcPr>
            <w:tcW w:w="9639" w:type="dxa"/>
          </w:tcPr>
          <w:p w14:paraId="7BC4DF27" w14:textId="30788EB5" w:rsidR="002E3F1B" w:rsidRPr="00FA3B62" w:rsidRDefault="002E3F1B" w:rsidP="00951849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 w:rsidRPr="007D2C28">
              <w:rPr>
                <w:bCs/>
                <w:i/>
                <w:color w:val="FF0000"/>
              </w:rPr>
              <w:t xml:space="preserve">Please provide details of any companies or other organisations involved with the project. What role will they play in the project and </w:t>
            </w:r>
            <w:r w:rsidR="00F259F6">
              <w:rPr>
                <w:bCs/>
                <w:i/>
                <w:color w:val="FF0000"/>
              </w:rPr>
              <w:t xml:space="preserve">what will </w:t>
            </w:r>
            <w:r w:rsidRPr="007D2C28">
              <w:rPr>
                <w:bCs/>
                <w:i/>
                <w:color w:val="FF0000"/>
              </w:rPr>
              <w:t>the</w:t>
            </w:r>
            <w:r w:rsidR="00A6147B">
              <w:rPr>
                <w:bCs/>
                <w:i/>
                <w:color w:val="FF0000"/>
              </w:rPr>
              <w:t xml:space="preserve">ir contribution </w:t>
            </w:r>
            <w:r w:rsidR="00F259F6">
              <w:rPr>
                <w:bCs/>
                <w:i/>
                <w:color w:val="FF0000"/>
              </w:rPr>
              <w:t xml:space="preserve">be to the </w:t>
            </w:r>
            <w:r w:rsidR="00FA3B62" w:rsidRPr="007D2C28">
              <w:rPr>
                <w:bCs/>
                <w:i/>
                <w:color w:val="FF0000"/>
              </w:rPr>
              <w:t>outputs?</w:t>
            </w:r>
            <w:r w:rsidRPr="007D2C28">
              <w:rPr>
                <w:bCs/>
                <w:i/>
                <w:color w:val="FF0000"/>
              </w:rPr>
              <w:t xml:space="preserve"> </w:t>
            </w:r>
          </w:p>
          <w:p w14:paraId="222B94DA" w14:textId="77777777" w:rsidR="00FA3B62" w:rsidRDefault="00FA3B62" w:rsidP="0095184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FF0000"/>
              </w:rPr>
            </w:pPr>
          </w:p>
          <w:p w14:paraId="3896D109" w14:textId="77777777" w:rsidR="00FA3B62" w:rsidRDefault="00FA3B62" w:rsidP="0095184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FF0000"/>
              </w:rPr>
            </w:pPr>
          </w:p>
          <w:p w14:paraId="6C04ADCD" w14:textId="3126CD18" w:rsidR="00A6147B" w:rsidRPr="00043315" w:rsidRDefault="00A6147B" w:rsidP="0095184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FF0000"/>
              </w:rPr>
            </w:pPr>
          </w:p>
        </w:tc>
      </w:tr>
    </w:tbl>
    <w:p w14:paraId="2E0A8F02" w14:textId="695953CE" w:rsidR="00467E39" w:rsidRDefault="009C204C" w:rsidP="00EA56A4">
      <w:pPr>
        <w:pStyle w:val="Header"/>
        <w:keepNext/>
        <w:numPr>
          <w:ilvl w:val="0"/>
          <w:numId w:val="6"/>
        </w:numPr>
        <w:tabs>
          <w:tab w:val="clear" w:pos="4153"/>
          <w:tab w:val="clear" w:pos="8306"/>
        </w:tabs>
        <w:spacing w:before="240"/>
        <w:rPr>
          <w:b/>
        </w:rPr>
      </w:pPr>
      <w:r>
        <w:rPr>
          <w:b/>
        </w:rPr>
        <w:t xml:space="preserve">Breakdown of Funds Requested </w:t>
      </w:r>
      <w:r w:rsidR="008E773B">
        <w:rPr>
          <w:b/>
        </w:rPr>
        <w:t xml:space="preserve">  </w:t>
      </w:r>
    </w:p>
    <w:p w14:paraId="22F10631" w14:textId="77777777" w:rsidR="00467E39" w:rsidRPr="00467E39" w:rsidRDefault="00467E39" w:rsidP="00467E39">
      <w:pPr>
        <w:pStyle w:val="Header"/>
        <w:keepNext/>
        <w:tabs>
          <w:tab w:val="clear" w:pos="4153"/>
          <w:tab w:val="clear" w:pos="8306"/>
        </w:tabs>
        <w:spacing w:before="240"/>
        <w:ind w:left="720"/>
        <w:rPr>
          <w:b/>
          <w:sz w:val="2"/>
        </w:rPr>
      </w:pPr>
    </w:p>
    <w:tbl>
      <w:tblPr>
        <w:tblpPr w:leftFromText="180" w:rightFromText="180" w:vertAnchor="text" w:horzAnchor="margin" w:tblpX="112" w:tblpY="1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028"/>
        <w:gridCol w:w="5954"/>
      </w:tblGrid>
      <w:tr w:rsidR="007F69D4" w14:paraId="27455A7B" w14:textId="77777777" w:rsidTr="007F69D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0823" w14:textId="77777777" w:rsidR="007F69D4" w:rsidRPr="00B45E2E" w:rsidRDefault="007F69D4" w:rsidP="009C204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 w:themeColor="text1"/>
              </w:rPr>
            </w:pPr>
            <w:r w:rsidRPr="00B45E2E">
              <w:rPr>
                <w:b/>
                <w:bCs/>
                <w:color w:val="000000" w:themeColor="text1"/>
              </w:rPr>
              <w:t>Description</w:t>
            </w:r>
            <w:r w:rsidRPr="00B45E2E">
              <w:rPr>
                <w:b/>
                <w:bCs/>
              </w:rPr>
              <w:t xml:space="preserve"> (edit as required)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0A13" w14:textId="77777777" w:rsidR="007F69D4" w:rsidRPr="001A7404" w:rsidRDefault="007F69D4" w:rsidP="009C204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color w:val="000000" w:themeColor="text1"/>
              </w:rPr>
            </w:pPr>
            <w:r w:rsidRPr="001A7404">
              <w:rPr>
                <w:b/>
                <w:bCs/>
                <w:i/>
                <w:color w:val="000000" w:themeColor="text1"/>
              </w:rPr>
              <w:t>Cost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28D5" w14:textId="77777777" w:rsidR="007F69D4" w:rsidRPr="001A7404" w:rsidRDefault="007F69D4" w:rsidP="009C204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color w:val="000000" w:themeColor="text1"/>
              </w:rPr>
            </w:pPr>
            <w:r w:rsidRPr="001A7404">
              <w:rPr>
                <w:b/>
                <w:bCs/>
                <w:i/>
                <w:color w:val="000000" w:themeColor="text1"/>
              </w:rPr>
              <w:t>Comment</w:t>
            </w:r>
          </w:p>
        </w:tc>
      </w:tr>
      <w:tr w:rsidR="007F69D4" w14:paraId="5FFDD449" w14:textId="77777777" w:rsidTr="007F69D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820" w14:textId="77777777" w:rsidR="007F69D4" w:rsidRPr="00B45E2E" w:rsidRDefault="007F69D4" w:rsidP="009C204C">
            <w:pPr>
              <w:tabs>
                <w:tab w:val="left" w:pos="6250"/>
              </w:tabs>
              <w:rPr>
                <w:b/>
                <w:bCs/>
                <w:color w:val="FF0000"/>
              </w:rPr>
            </w:pPr>
            <w:r w:rsidRPr="00B45E2E">
              <w:rPr>
                <w:b/>
                <w:bCs/>
                <w:color w:val="FF0000"/>
              </w:rPr>
              <w:t>External Contract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BC7D" w14:textId="77777777" w:rsidR="007F69D4" w:rsidRPr="001A7404" w:rsidRDefault="007F69D4" w:rsidP="009C204C">
            <w:pPr>
              <w:tabs>
                <w:tab w:val="left" w:pos="6250"/>
              </w:tabs>
              <w:rPr>
                <w:color w:val="FF0000"/>
              </w:rPr>
            </w:pPr>
            <w:r w:rsidRPr="001A7404">
              <w:rPr>
                <w:color w:val="000000" w:themeColor="text1"/>
              </w:rPr>
              <w:t>£</w:t>
            </w:r>
            <w:r w:rsidRPr="001A7404">
              <w:rPr>
                <w:color w:val="FF0000"/>
              </w:rPr>
              <w:t>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195" w14:textId="77777777" w:rsidR="007F69D4" w:rsidRDefault="007F69D4" w:rsidP="009C204C">
            <w:pPr>
              <w:tabs>
                <w:tab w:val="left" w:pos="6250"/>
              </w:tabs>
              <w:rPr>
                <w:color w:val="FF0000"/>
              </w:rPr>
            </w:pPr>
            <w:r w:rsidRPr="001A7404">
              <w:rPr>
                <w:color w:val="FF0000"/>
              </w:rPr>
              <w:t>Detail?</w:t>
            </w:r>
          </w:p>
          <w:p w14:paraId="2A2EC9BB" w14:textId="51FF1B00" w:rsidR="007F69D4" w:rsidRPr="001A7404" w:rsidRDefault="007F69D4" w:rsidP="0061209D">
            <w:pPr>
              <w:tabs>
                <w:tab w:val="left" w:pos="6250"/>
              </w:tabs>
              <w:rPr>
                <w:color w:val="FF0000"/>
              </w:rPr>
            </w:pPr>
            <w:r>
              <w:rPr>
                <w:color w:val="FF0000"/>
              </w:rPr>
              <w:t>(e.g.</w:t>
            </w:r>
            <w:r w:rsidR="00467E39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employing consultant to carry out market research</w:t>
            </w:r>
            <w:r w:rsidR="0061209D">
              <w:rPr>
                <w:color w:val="FF0000"/>
              </w:rPr>
              <w:t>)</w:t>
            </w:r>
            <w:r>
              <w:rPr>
                <w:color w:val="FF0000"/>
              </w:rPr>
              <w:t xml:space="preserve"> </w:t>
            </w:r>
          </w:p>
        </w:tc>
      </w:tr>
      <w:tr w:rsidR="007F69D4" w14:paraId="3C1CA8E5" w14:textId="77777777" w:rsidTr="007F69D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EE0E" w14:textId="77777777" w:rsidR="007F69D4" w:rsidRPr="00B45E2E" w:rsidRDefault="007F69D4" w:rsidP="009C204C">
            <w:pPr>
              <w:tabs>
                <w:tab w:val="left" w:pos="625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B45E2E">
              <w:rPr>
                <w:b/>
                <w:bCs/>
                <w:color w:val="FF0000"/>
              </w:rPr>
              <w:t xml:space="preserve">Project Staff 1 </w:t>
            </w:r>
            <w:r w:rsidRPr="00B45E2E">
              <w:rPr>
                <w:b/>
                <w:bCs/>
                <w:color w:val="FF0000"/>
              </w:rPr>
              <w:tab/>
              <w:t>Cost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5A63" w14:textId="1E448FD4" w:rsidR="007F69D4" w:rsidRPr="001A7404" w:rsidRDefault="007F69D4" w:rsidP="00F36A7C">
            <w:pPr>
              <w:tabs>
                <w:tab w:val="left" w:pos="6250"/>
              </w:tabs>
              <w:rPr>
                <w:color w:val="FF0000"/>
                <w:sz w:val="24"/>
                <w:szCs w:val="24"/>
              </w:rPr>
            </w:pPr>
            <w:r w:rsidRPr="001A7404">
              <w:t>£</w:t>
            </w:r>
            <w:r w:rsidRPr="001A7404">
              <w:rPr>
                <w:color w:val="FF0000"/>
              </w:rPr>
              <w:t>?</w:t>
            </w:r>
            <w:r w:rsidRPr="001A7404">
              <w:rPr>
                <w:color w:val="FF0000"/>
              </w:rPr>
              <w:tab/>
            </w:r>
            <w:r w:rsidRPr="00F36A7C">
              <w:t>£</w:t>
            </w:r>
            <w:r w:rsidR="00F36A7C">
              <w:rPr>
                <w:color w:val="FF0000"/>
              </w:rPr>
              <w:t>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76DD" w14:textId="77777777" w:rsidR="007F69D4" w:rsidRPr="001A7404" w:rsidRDefault="007F69D4" w:rsidP="009C204C">
            <w:pPr>
              <w:tabs>
                <w:tab w:val="left" w:pos="6250"/>
              </w:tabs>
              <w:rPr>
                <w:color w:val="FF0000"/>
                <w:sz w:val="24"/>
                <w:szCs w:val="24"/>
              </w:rPr>
            </w:pPr>
            <w:r w:rsidRPr="001A7404">
              <w:rPr>
                <w:color w:val="FF0000"/>
              </w:rPr>
              <w:t>Detail?</w:t>
            </w:r>
          </w:p>
          <w:p w14:paraId="7F2EA92A" w14:textId="13531A46" w:rsidR="007F69D4" w:rsidRPr="001A7404" w:rsidRDefault="007F69D4" w:rsidP="009C204C">
            <w:pPr>
              <w:tabs>
                <w:tab w:val="left" w:pos="6250"/>
              </w:tabs>
              <w:rPr>
                <w:color w:val="FF0000"/>
                <w:sz w:val="24"/>
                <w:szCs w:val="24"/>
              </w:rPr>
            </w:pPr>
            <w:r w:rsidRPr="001A7404">
              <w:rPr>
                <w:color w:val="FF0000"/>
              </w:rPr>
              <w:t>(e.g.</w:t>
            </w:r>
            <w:r w:rsidR="00467E39">
              <w:rPr>
                <w:color w:val="FF0000"/>
              </w:rPr>
              <w:t>,</w:t>
            </w:r>
            <w:r w:rsidRPr="001A7404">
              <w:rPr>
                <w:color w:val="FF0000"/>
              </w:rPr>
              <w:t xml:space="preserve"> Half time computer progr. UE06 for 3 months)</w:t>
            </w:r>
          </w:p>
        </w:tc>
      </w:tr>
      <w:tr w:rsidR="007F69D4" w14:paraId="01A3812D" w14:textId="77777777" w:rsidTr="007F69D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8082" w14:textId="4DB21C26" w:rsidR="007F69D4" w:rsidRPr="00B45E2E" w:rsidRDefault="007F69D4" w:rsidP="009C204C">
            <w:pPr>
              <w:tabs>
                <w:tab w:val="left" w:pos="6250"/>
              </w:tabs>
              <w:rPr>
                <w:b/>
                <w:bCs/>
                <w:color w:val="FF0000"/>
              </w:rPr>
            </w:pPr>
            <w:r w:rsidRPr="00B45E2E">
              <w:rPr>
                <w:b/>
                <w:bCs/>
                <w:color w:val="FF0000"/>
              </w:rPr>
              <w:t>Project Staff 2</w:t>
            </w:r>
          </w:p>
          <w:p w14:paraId="44EEAC41" w14:textId="77777777" w:rsidR="00467E39" w:rsidRPr="00B45E2E" w:rsidRDefault="00467E39" w:rsidP="009C204C">
            <w:pPr>
              <w:tabs>
                <w:tab w:val="left" w:pos="6250"/>
              </w:tabs>
              <w:rPr>
                <w:b/>
                <w:bCs/>
                <w:color w:val="FF0000"/>
              </w:rPr>
            </w:pPr>
          </w:p>
          <w:p w14:paraId="32881DC0" w14:textId="7BA03F87" w:rsidR="00467E39" w:rsidRPr="00B45E2E" w:rsidRDefault="00467E39" w:rsidP="009C204C">
            <w:pPr>
              <w:tabs>
                <w:tab w:val="left" w:pos="625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B45E2E">
              <w:rPr>
                <w:b/>
                <w:bCs/>
                <w:color w:val="FF0000"/>
              </w:rPr>
              <w:t>Cost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304F" w14:textId="77777777" w:rsidR="007F69D4" w:rsidRPr="001A7404" w:rsidRDefault="007F69D4" w:rsidP="009C204C">
            <w:pPr>
              <w:tabs>
                <w:tab w:val="left" w:pos="625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A7404">
              <w:rPr>
                <w:color w:val="000000" w:themeColor="text1"/>
              </w:rPr>
              <w:t>£</w:t>
            </w:r>
            <w:r w:rsidRPr="001A7404">
              <w:rPr>
                <w:color w:val="FF0000"/>
              </w:rPr>
              <w:t>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0D34" w14:textId="7623AF0A" w:rsidR="007F69D4" w:rsidRPr="001A7404" w:rsidRDefault="007F69D4" w:rsidP="00906344">
            <w:pPr>
              <w:tabs>
                <w:tab w:val="left" w:pos="6250"/>
              </w:tabs>
              <w:rPr>
                <w:color w:val="FF0000"/>
                <w:sz w:val="24"/>
                <w:szCs w:val="24"/>
              </w:rPr>
            </w:pPr>
            <w:r w:rsidRPr="001A7404">
              <w:rPr>
                <w:color w:val="FF0000"/>
              </w:rPr>
              <w:t>Detail?</w:t>
            </w:r>
            <w:r>
              <w:rPr>
                <w:color w:val="FF0000"/>
              </w:rPr>
              <w:t xml:space="preserve">  </w:t>
            </w:r>
            <w:r w:rsidRPr="001A7404">
              <w:rPr>
                <w:color w:val="FF0000"/>
              </w:rPr>
              <w:t>(e.g.</w:t>
            </w:r>
            <w:r w:rsidR="00467E39">
              <w:rPr>
                <w:color w:val="FF0000"/>
              </w:rPr>
              <w:t>,</w:t>
            </w:r>
            <w:r w:rsidRPr="001A7404">
              <w:rPr>
                <w:color w:val="FF0000"/>
              </w:rPr>
              <w:t xml:space="preserve"> 26% Time UE07 </w:t>
            </w:r>
            <w:r w:rsidR="00906344">
              <w:rPr>
                <w:color w:val="FF0000"/>
              </w:rPr>
              <w:t xml:space="preserve">assistant </w:t>
            </w:r>
            <w:r w:rsidRPr="001A7404">
              <w:rPr>
                <w:color w:val="FF0000"/>
              </w:rPr>
              <w:t xml:space="preserve">for 6 months) </w:t>
            </w:r>
          </w:p>
        </w:tc>
      </w:tr>
      <w:tr w:rsidR="007F69D4" w14:paraId="25D66109" w14:textId="77777777" w:rsidTr="007F69D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436E" w14:textId="77777777" w:rsidR="007F69D4" w:rsidRPr="00B45E2E" w:rsidRDefault="007F69D4" w:rsidP="009C204C">
            <w:pPr>
              <w:tabs>
                <w:tab w:val="left" w:pos="625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B45E2E">
              <w:rPr>
                <w:b/>
                <w:bCs/>
                <w:color w:val="FF0000"/>
              </w:rPr>
              <w:t>Consumable/Equip 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D9FC" w14:textId="77777777" w:rsidR="007F69D4" w:rsidRPr="001A7404" w:rsidRDefault="007F69D4" w:rsidP="009C204C">
            <w:pPr>
              <w:tabs>
                <w:tab w:val="left" w:pos="625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A7404">
              <w:rPr>
                <w:color w:val="000000" w:themeColor="text1"/>
              </w:rPr>
              <w:t>£</w:t>
            </w:r>
            <w:r w:rsidRPr="001A7404">
              <w:rPr>
                <w:color w:val="FF0000"/>
              </w:rPr>
              <w:t>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63B4" w14:textId="77777777" w:rsidR="007F69D4" w:rsidRPr="001A7404" w:rsidRDefault="007F69D4" w:rsidP="009C204C">
            <w:pPr>
              <w:tabs>
                <w:tab w:val="left" w:pos="6250"/>
              </w:tabs>
              <w:rPr>
                <w:color w:val="FF0000"/>
                <w:sz w:val="24"/>
                <w:szCs w:val="24"/>
              </w:rPr>
            </w:pPr>
            <w:r w:rsidRPr="001A7404">
              <w:rPr>
                <w:color w:val="FF0000"/>
              </w:rPr>
              <w:t>Detail?</w:t>
            </w:r>
          </w:p>
          <w:p w14:paraId="0F32AAFD" w14:textId="42BBBF51" w:rsidR="007F69D4" w:rsidRPr="001A7404" w:rsidRDefault="007F69D4" w:rsidP="009C204C">
            <w:pPr>
              <w:tabs>
                <w:tab w:val="left" w:pos="6250"/>
              </w:tabs>
              <w:rPr>
                <w:color w:val="FF0000"/>
                <w:sz w:val="24"/>
                <w:szCs w:val="24"/>
              </w:rPr>
            </w:pPr>
            <w:r w:rsidRPr="001A7404">
              <w:rPr>
                <w:color w:val="FF0000"/>
              </w:rPr>
              <w:t>(e.g.</w:t>
            </w:r>
            <w:r w:rsidR="00467E39">
              <w:rPr>
                <w:color w:val="FF0000"/>
              </w:rPr>
              <w:t>,</w:t>
            </w:r>
            <w:r w:rsidRPr="001A7404">
              <w:rPr>
                <w:color w:val="FF0000"/>
              </w:rPr>
              <w:t xml:space="preserve"> Software Licenses – Adobe)</w:t>
            </w:r>
          </w:p>
        </w:tc>
      </w:tr>
      <w:tr w:rsidR="007F69D4" w14:paraId="03F2B79A" w14:textId="77777777" w:rsidTr="007F69D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67CB" w14:textId="77777777" w:rsidR="007F69D4" w:rsidRPr="00B45E2E" w:rsidRDefault="007F69D4" w:rsidP="009C204C">
            <w:pPr>
              <w:tabs>
                <w:tab w:val="left" w:pos="625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B45E2E">
              <w:rPr>
                <w:b/>
                <w:bCs/>
                <w:color w:val="FF0000"/>
              </w:rPr>
              <w:t>Consumable/Equip 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A232" w14:textId="77777777" w:rsidR="007F69D4" w:rsidRPr="001A7404" w:rsidRDefault="007F69D4" w:rsidP="009C204C">
            <w:pPr>
              <w:tabs>
                <w:tab w:val="left" w:pos="6250"/>
              </w:tabs>
              <w:rPr>
                <w:bCs/>
                <w:color w:val="FF0000"/>
                <w:sz w:val="24"/>
                <w:szCs w:val="24"/>
              </w:rPr>
            </w:pPr>
            <w:r w:rsidRPr="001A7404">
              <w:rPr>
                <w:bCs/>
                <w:color w:val="000000" w:themeColor="text1"/>
              </w:rPr>
              <w:t>£</w:t>
            </w:r>
            <w:r w:rsidRPr="001A7404">
              <w:rPr>
                <w:bCs/>
                <w:color w:val="FF0000"/>
              </w:rPr>
              <w:t>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54FF" w14:textId="77777777" w:rsidR="007F69D4" w:rsidRPr="001A7404" w:rsidRDefault="007F69D4" w:rsidP="009C204C">
            <w:pPr>
              <w:tabs>
                <w:tab w:val="left" w:pos="6250"/>
              </w:tabs>
              <w:rPr>
                <w:color w:val="FF0000"/>
                <w:sz w:val="24"/>
                <w:szCs w:val="24"/>
              </w:rPr>
            </w:pPr>
            <w:r w:rsidRPr="001A7404">
              <w:rPr>
                <w:color w:val="FF0000"/>
              </w:rPr>
              <w:t>Detail?</w:t>
            </w:r>
          </w:p>
          <w:p w14:paraId="3C6B85A4" w14:textId="37A76AFB" w:rsidR="007F69D4" w:rsidRPr="001A7404" w:rsidRDefault="007F69D4" w:rsidP="009C204C">
            <w:pPr>
              <w:tabs>
                <w:tab w:val="left" w:pos="6250"/>
              </w:tabs>
              <w:rPr>
                <w:color w:val="FF0000"/>
                <w:sz w:val="24"/>
                <w:szCs w:val="24"/>
              </w:rPr>
            </w:pPr>
            <w:r w:rsidRPr="001A7404">
              <w:rPr>
                <w:color w:val="FF0000"/>
              </w:rPr>
              <w:t>(e.g.</w:t>
            </w:r>
            <w:r w:rsidR="00467E39">
              <w:rPr>
                <w:color w:val="FF0000"/>
              </w:rPr>
              <w:t>,</w:t>
            </w:r>
            <w:r w:rsidRPr="001A7404">
              <w:rPr>
                <w:color w:val="FF0000"/>
              </w:rPr>
              <w:t xml:space="preserve"> polarising prism – Coherent)</w:t>
            </w:r>
          </w:p>
        </w:tc>
      </w:tr>
      <w:tr w:rsidR="007F69D4" w14:paraId="244D0994" w14:textId="77777777" w:rsidTr="007F69D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4C51" w14:textId="77777777" w:rsidR="007F69D4" w:rsidRPr="00B45E2E" w:rsidRDefault="007F69D4" w:rsidP="009C204C">
            <w:pPr>
              <w:tabs>
                <w:tab w:val="left" w:pos="625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B45E2E">
              <w:rPr>
                <w:b/>
                <w:bCs/>
                <w:color w:val="FF0000"/>
              </w:rPr>
              <w:t>Travel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69D6" w14:textId="77777777" w:rsidR="007F69D4" w:rsidRPr="001A7404" w:rsidRDefault="007F69D4" w:rsidP="009C204C">
            <w:pPr>
              <w:tabs>
                <w:tab w:val="left" w:pos="6250"/>
              </w:tabs>
              <w:rPr>
                <w:color w:val="FF0000"/>
              </w:rPr>
            </w:pPr>
            <w:r w:rsidRPr="001A7404">
              <w:rPr>
                <w:color w:val="000000" w:themeColor="text1"/>
              </w:rPr>
              <w:t>£</w:t>
            </w:r>
            <w:r w:rsidRPr="001A7404">
              <w:rPr>
                <w:color w:val="FF0000"/>
              </w:rPr>
              <w:t>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093D" w14:textId="77777777" w:rsidR="007F69D4" w:rsidRDefault="007F69D4" w:rsidP="009C204C">
            <w:pPr>
              <w:tabs>
                <w:tab w:val="left" w:pos="6250"/>
              </w:tabs>
              <w:rPr>
                <w:color w:val="FF0000"/>
              </w:rPr>
            </w:pPr>
            <w:r>
              <w:rPr>
                <w:color w:val="FF0000"/>
              </w:rPr>
              <w:t>Detail?</w:t>
            </w:r>
          </w:p>
          <w:p w14:paraId="33D2427A" w14:textId="7239EEE1" w:rsidR="007F69D4" w:rsidRPr="001A7404" w:rsidRDefault="007F69D4" w:rsidP="00484A63">
            <w:pPr>
              <w:tabs>
                <w:tab w:val="left" w:pos="6250"/>
              </w:tabs>
              <w:rPr>
                <w:color w:val="FF0000"/>
              </w:rPr>
            </w:pPr>
            <w:r>
              <w:rPr>
                <w:color w:val="FF0000"/>
              </w:rPr>
              <w:t>(e.g</w:t>
            </w:r>
            <w:r w:rsidR="00467E39">
              <w:rPr>
                <w:color w:val="FF0000"/>
              </w:rPr>
              <w:t>.,</w:t>
            </w:r>
            <w:r>
              <w:rPr>
                <w:color w:val="FF0000"/>
              </w:rPr>
              <w:t xml:space="preserve"> flights to visit </w:t>
            </w:r>
            <w:r w:rsidR="00484A63">
              <w:rPr>
                <w:color w:val="FF0000"/>
              </w:rPr>
              <w:t>collaborating partner</w:t>
            </w:r>
            <w:r>
              <w:rPr>
                <w:color w:val="FF0000"/>
              </w:rPr>
              <w:t xml:space="preserve"> and accommodation costs)</w:t>
            </w:r>
          </w:p>
        </w:tc>
      </w:tr>
      <w:tr w:rsidR="007F69D4" w14:paraId="4F6C27A9" w14:textId="77777777" w:rsidTr="007F69D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42A4" w14:textId="77777777" w:rsidR="007F69D4" w:rsidRDefault="007F69D4" w:rsidP="009C204C">
            <w:pPr>
              <w:tabs>
                <w:tab w:val="left" w:pos="625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OVERALL TOTAL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592E" w14:textId="77777777" w:rsidR="007F69D4" w:rsidRPr="00DE3E5D" w:rsidRDefault="007F69D4" w:rsidP="009C204C">
            <w:pPr>
              <w:tabs>
                <w:tab w:val="left" w:pos="6250"/>
              </w:tabs>
              <w:rPr>
                <w:sz w:val="24"/>
                <w:szCs w:val="24"/>
              </w:rPr>
            </w:pPr>
            <w:r w:rsidRPr="00DE3E5D">
              <w:rPr>
                <w:bCs/>
              </w:rPr>
              <w:t>£</w:t>
            </w:r>
            <w:r w:rsidRPr="001A7404">
              <w:rPr>
                <w:bCs/>
                <w:color w:val="FF0000"/>
              </w:rPr>
              <w:t>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1E1E" w14:textId="77777777" w:rsidR="007F69D4" w:rsidRDefault="007F69D4" w:rsidP="009C204C">
            <w:pPr>
              <w:tabs>
                <w:tab w:val="left" w:pos="6250"/>
              </w:tabs>
              <w:rPr>
                <w:b/>
                <w:sz w:val="24"/>
                <w:szCs w:val="24"/>
              </w:rPr>
            </w:pPr>
          </w:p>
        </w:tc>
      </w:tr>
    </w:tbl>
    <w:p w14:paraId="033A522B" w14:textId="00BFA880" w:rsidR="00FD1D8D" w:rsidRDefault="00FD1D8D" w:rsidP="002C2860">
      <w:pPr>
        <w:rPr>
          <w:b/>
        </w:rPr>
      </w:pPr>
    </w:p>
    <w:p w14:paraId="53AFF6DD" w14:textId="77777777" w:rsidR="002848B8" w:rsidRDefault="002848B8" w:rsidP="002C2860">
      <w:pPr>
        <w:rPr>
          <w:b/>
        </w:rPr>
      </w:pPr>
    </w:p>
    <w:p w14:paraId="6F6EF1F1" w14:textId="2BE00917" w:rsidR="00FD1D8D" w:rsidRPr="00FD1D8D" w:rsidRDefault="00FD1D8D" w:rsidP="00EA56A4">
      <w:pPr>
        <w:pStyle w:val="ListParagraph"/>
        <w:numPr>
          <w:ilvl w:val="0"/>
          <w:numId w:val="6"/>
        </w:numPr>
        <w:rPr>
          <w:b/>
        </w:rPr>
      </w:pPr>
      <w:r w:rsidRPr="00FD1D8D">
        <w:rPr>
          <w:b/>
        </w:rPr>
        <w:t xml:space="preserve">Other sources of financial support for </w:t>
      </w:r>
      <w:r w:rsidR="004E5592" w:rsidRPr="00FD1D8D">
        <w:rPr>
          <w:b/>
        </w:rPr>
        <w:t>th</w:t>
      </w:r>
      <w:r w:rsidR="004E5592">
        <w:rPr>
          <w:b/>
        </w:rPr>
        <w:t>is</w:t>
      </w:r>
      <w:r w:rsidR="004E5592" w:rsidRPr="00FD1D8D">
        <w:rPr>
          <w:b/>
        </w:rPr>
        <w:t xml:space="preserve"> </w:t>
      </w:r>
      <w:r w:rsidRPr="00FD1D8D">
        <w:rPr>
          <w:b/>
        </w:rPr>
        <w:t>project (if applicable)</w:t>
      </w:r>
    </w:p>
    <w:p w14:paraId="0E449ED8" w14:textId="77777777" w:rsidR="00FD1D8D" w:rsidRPr="00FD1D8D" w:rsidRDefault="00FD1D8D" w:rsidP="00FD1D8D">
      <w:pPr>
        <w:pStyle w:val="BodyText"/>
        <w:rPr>
          <w:bCs/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FD1D8D" w14:paraId="6F1108DB" w14:textId="77777777" w:rsidTr="0034187B">
        <w:tc>
          <w:tcPr>
            <w:tcW w:w="1667" w:type="pct"/>
          </w:tcPr>
          <w:p w14:paraId="798E8B6C" w14:textId="77777777" w:rsidR="00FD1D8D" w:rsidRPr="006E4B28" w:rsidRDefault="00FD1D8D" w:rsidP="008254F8">
            <w:pPr>
              <w:jc w:val="center"/>
              <w:rPr>
                <w:b/>
                <w:sz w:val="20"/>
              </w:rPr>
            </w:pPr>
            <w:r w:rsidRPr="006E4B28">
              <w:rPr>
                <w:b/>
                <w:sz w:val="20"/>
              </w:rPr>
              <w:t>Organisation</w:t>
            </w:r>
          </w:p>
        </w:tc>
        <w:tc>
          <w:tcPr>
            <w:tcW w:w="1667" w:type="pct"/>
          </w:tcPr>
          <w:p w14:paraId="6C87AEF5" w14:textId="77777777" w:rsidR="00FD1D8D" w:rsidRPr="006E4B28" w:rsidRDefault="00FD1D8D" w:rsidP="008254F8">
            <w:pPr>
              <w:jc w:val="center"/>
              <w:rPr>
                <w:b/>
                <w:sz w:val="20"/>
              </w:rPr>
            </w:pPr>
            <w:r w:rsidRPr="006E4B28">
              <w:rPr>
                <w:b/>
                <w:sz w:val="20"/>
              </w:rPr>
              <w:t>Type of Funding</w:t>
            </w:r>
          </w:p>
        </w:tc>
        <w:tc>
          <w:tcPr>
            <w:tcW w:w="1666" w:type="pct"/>
          </w:tcPr>
          <w:p w14:paraId="2C4FEF9B" w14:textId="77777777" w:rsidR="00FD1D8D" w:rsidRPr="006E4B28" w:rsidRDefault="00FD1D8D" w:rsidP="008254F8">
            <w:pPr>
              <w:jc w:val="center"/>
              <w:rPr>
                <w:b/>
                <w:sz w:val="20"/>
              </w:rPr>
            </w:pPr>
            <w:r w:rsidRPr="006E4B28">
              <w:rPr>
                <w:b/>
                <w:sz w:val="20"/>
              </w:rPr>
              <w:t>Funding Level</w:t>
            </w:r>
          </w:p>
          <w:p w14:paraId="11A7D7DE" w14:textId="77777777" w:rsidR="00FD1D8D" w:rsidRPr="006E4B28" w:rsidRDefault="00FD1D8D" w:rsidP="008254F8">
            <w:pPr>
              <w:jc w:val="center"/>
              <w:rPr>
                <w:b/>
                <w:sz w:val="20"/>
              </w:rPr>
            </w:pPr>
            <w:r w:rsidRPr="006E4B28">
              <w:rPr>
                <w:b/>
                <w:sz w:val="20"/>
              </w:rPr>
              <w:t>£</w:t>
            </w:r>
          </w:p>
        </w:tc>
      </w:tr>
      <w:tr w:rsidR="00FD1D8D" w14:paraId="0EE145D7" w14:textId="77777777" w:rsidTr="00213C15">
        <w:trPr>
          <w:trHeight w:val="1693"/>
        </w:trPr>
        <w:tc>
          <w:tcPr>
            <w:tcW w:w="1667" w:type="pct"/>
          </w:tcPr>
          <w:p w14:paraId="7B8DB603" w14:textId="77777777" w:rsidR="00FD1D8D" w:rsidRDefault="00FD1D8D" w:rsidP="008254F8">
            <w:pPr>
              <w:rPr>
                <w:b/>
              </w:rPr>
            </w:pPr>
          </w:p>
          <w:p w14:paraId="022CD409" w14:textId="6164A555" w:rsidR="00FD1D8D" w:rsidRDefault="007D2C28" w:rsidP="00213C15">
            <w:pPr>
              <w:rPr>
                <w:b/>
              </w:rPr>
            </w:pPr>
            <w:r w:rsidRPr="006D1BF7">
              <w:rPr>
                <w:bCs/>
                <w:i/>
                <w:color w:val="FF0000"/>
              </w:rPr>
              <w:t xml:space="preserve">List sources of cash or in-kind contributions of relevance to this application including the nature of the support i.e. staff time, consumables, facilities access etc and the monetary value. </w:t>
            </w:r>
          </w:p>
        </w:tc>
        <w:tc>
          <w:tcPr>
            <w:tcW w:w="1667" w:type="pct"/>
          </w:tcPr>
          <w:p w14:paraId="0CCF158B" w14:textId="77777777" w:rsidR="00FD1D8D" w:rsidRDefault="00FD1D8D" w:rsidP="008254F8">
            <w:pPr>
              <w:rPr>
                <w:b/>
              </w:rPr>
            </w:pPr>
          </w:p>
        </w:tc>
        <w:tc>
          <w:tcPr>
            <w:tcW w:w="1666" w:type="pct"/>
          </w:tcPr>
          <w:p w14:paraId="7F7A38C8" w14:textId="77777777" w:rsidR="00FD1D8D" w:rsidRDefault="00FD1D8D" w:rsidP="008254F8">
            <w:pPr>
              <w:rPr>
                <w:b/>
              </w:rPr>
            </w:pPr>
          </w:p>
        </w:tc>
      </w:tr>
    </w:tbl>
    <w:p w14:paraId="39020A43" w14:textId="719991D4" w:rsidR="007D2C28" w:rsidRDefault="007D2C28">
      <w:pPr>
        <w:rPr>
          <w:b/>
        </w:rPr>
      </w:pPr>
    </w:p>
    <w:p w14:paraId="1E5090AC" w14:textId="77777777" w:rsidR="007D2C28" w:rsidRDefault="007D2C28" w:rsidP="00EA56A4">
      <w:pPr>
        <w:pStyle w:val="Header"/>
        <w:keepNext/>
        <w:numPr>
          <w:ilvl w:val="0"/>
          <w:numId w:val="6"/>
        </w:numPr>
        <w:tabs>
          <w:tab w:val="clear" w:pos="4153"/>
          <w:tab w:val="clear" w:pos="8306"/>
        </w:tabs>
        <w:spacing w:before="240"/>
        <w:rPr>
          <w:b/>
        </w:rPr>
      </w:pPr>
      <w:r>
        <w:rPr>
          <w:b/>
        </w:rPr>
        <w:t xml:space="preserve">Terms of funding </w:t>
      </w:r>
    </w:p>
    <w:p w14:paraId="13CAD248" w14:textId="77777777" w:rsidR="007D2C28" w:rsidRDefault="007D2C28" w:rsidP="007D2C28">
      <w:pPr>
        <w:pStyle w:val="Header"/>
        <w:keepNext/>
        <w:tabs>
          <w:tab w:val="clear" w:pos="4153"/>
          <w:tab w:val="clear" w:pos="8306"/>
        </w:tabs>
        <w:spacing w:before="240"/>
        <w:ind w:left="360"/>
        <w:rPr>
          <w:b/>
        </w:rPr>
      </w:pPr>
      <w:r>
        <w:rPr>
          <w:b/>
        </w:rPr>
        <w:t xml:space="preserve">By submitting this application you confirm that you have read and understood and will comply with the terms of </w:t>
      </w:r>
      <w:r w:rsidR="00522806">
        <w:rPr>
          <w:b/>
        </w:rPr>
        <w:t>funding</w:t>
      </w:r>
      <w:r>
        <w:rPr>
          <w:b/>
        </w:rPr>
        <w:t xml:space="preserve"> detailed below. </w:t>
      </w:r>
    </w:p>
    <w:p w14:paraId="66F1C5AF" w14:textId="77777777" w:rsidR="00522806" w:rsidRDefault="00522806" w:rsidP="007D2C28">
      <w:pPr>
        <w:pStyle w:val="Header"/>
        <w:keepNext/>
        <w:tabs>
          <w:tab w:val="clear" w:pos="4153"/>
          <w:tab w:val="clear" w:pos="8306"/>
        </w:tabs>
        <w:spacing w:before="240"/>
        <w:ind w:left="360"/>
        <w:rPr>
          <w:b/>
        </w:rPr>
      </w:pPr>
    </w:p>
    <w:p w14:paraId="6439A6E2" w14:textId="7964E8B2" w:rsidR="007D2C28" w:rsidRDefault="007D2C28" w:rsidP="007D2C28">
      <w:pPr>
        <w:pStyle w:val="Header"/>
        <w:numPr>
          <w:ilvl w:val="0"/>
          <w:numId w:val="4"/>
        </w:numPr>
        <w:rPr>
          <w:bCs/>
          <w:szCs w:val="18"/>
        </w:rPr>
      </w:pPr>
      <w:r>
        <w:rPr>
          <w:bCs/>
          <w:szCs w:val="18"/>
        </w:rPr>
        <w:t>The required resources must be in place to start the project on the date specified</w:t>
      </w:r>
      <w:r w:rsidR="00721315">
        <w:rPr>
          <w:bCs/>
          <w:szCs w:val="18"/>
        </w:rPr>
        <w:t>.</w:t>
      </w:r>
      <w:r>
        <w:rPr>
          <w:bCs/>
          <w:szCs w:val="18"/>
        </w:rPr>
        <w:t xml:space="preserve"> </w:t>
      </w:r>
    </w:p>
    <w:p w14:paraId="12C423EA" w14:textId="5ABC9AC7" w:rsidR="007D2C28" w:rsidRPr="00F21432" w:rsidRDefault="007D2C28" w:rsidP="007D2C28">
      <w:pPr>
        <w:pStyle w:val="Header"/>
        <w:numPr>
          <w:ilvl w:val="0"/>
          <w:numId w:val="4"/>
        </w:numPr>
        <w:rPr>
          <w:bCs/>
          <w:szCs w:val="18"/>
        </w:rPr>
      </w:pPr>
      <w:r w:rsidRPr="00F21432">
        <w:rPr>
          <w:bCs/>
          <w:szCs w:val="18"/>
        </w:rPr>
        <w:t xml:space="preserve">Funds will be provided </w:t>
      </w:r>
      <w:r>
        <w:rPr>
          <w:bCs/>
          <w:szCs w:val="18"/>
        </w:rPr>
        <w:t>to the research t</w:t>
      </w:r>
      <w:r w:rsidRPr="00F21432">
        <w:rPr>
          <w:bCs/>
          <w:szCs w:val="18"/>
        </w:rPr>
        <w:t xml:space="preserve">eam only for the expenditure categories listed in the Project application. Any requests for amendments to expenditure </w:t>
      </w:r>
      <w:r w:rsidR="00354DA7">
        <w:rPr>
          <w:bCs/>
          <w:szCs w:val="18"/>
        </w:rPr>
        <w:t>or times</w:t>
      </w:r>
      <w:r w:rsidR="00F74990">
        <w:rPr>
          <w:bCs/>
          <w:szCs w:val="18"/>
        </w:rPr>
        <w:t>-</w:t>
      </w:r>
      <w:r w:rsidR="00354DA7">
        <w:rPr>
          <w:bCs/>
          <w:szCs w:val="18"/>
        </w:rPr>
        <w:t xml:space="preserve">scale </w:t>
      </w:r>
      <w:r w:rsidRPr="00F21432">
        <w:rPr>
          <w:bCs/>
          <w:szCs w:val="18"/>
        </w:rPr>
        <w:t xml:space="preserve">should be made in </w:t>
      </w:r>
      <w:r w:rsidR="00354DA7">
        <w:rPr>
          <w:bCs/>
          <w:szCs w:val="18"/>
        </w:rPr>
        <w:t>the first instance to the iTPA team (</w:t>
      </w:r>
      <w:hyperlink r:id="rId11" w:history="1">
        <w:r w:rsidR="00F74990" w:rsidRPr="005A3220">
          <w:rPr>
            <w:rStyle w:val="Hyperlink"/>
            <w:bCs/>
            <w:szCs w:val="18"/>
          </w:rPr>
          <w:t>iTPA@ed.ac.uk</w:t>
        </w:r>
      </w:hyperlink>
      <w:r w:rsidR="00354DA7">
        <w:rPr>
          <w:bCs/>
          <w:szCs w:val="18"/>
        </w:rPr>
        <w:t>)</w:t>
      </w:r>
      <w:r w:rsidR="00F74990">
        <w:rPr>
          <w:bCs/>
          <w:szCs w:val="18"/>
        </w:rPr>
        <w:t xml:space="preserve">. Any changes must be agreed in writing by the iTPA team </w:t>
      </w:r>
      <w:r w:rsidR="00354DA7">
        <w:rPr>
          <w:bCs/>
          <w:szCs w:val="18"/>
        </w:rPr>
        <w:t>before any changes are carried out.</w:t>
      </w:r>
    </w:p>
    <w:p w14:paraId="09A28C7F" w14:textId="1097583C" w:rsidR="007D2C28" w:rsidRPr="00F21432" w:rsidRDefault="007D2C28" w:rsidP="007D2C28">
      <w:pPr>
        <w:pStyle w:val="Header"/>
        <w:numPr>
          <w:ilvl w:val="0"/>
          <w:numId w:val="4"/>
        </w:numPr>
        <w:rPr>
          <w:bCs/>
          <w:szCs w:val="18"/>
        </w:rPr>
      </w:pPr>
      <w:r>
        <w:rPr>
          <w:bCs/>
          <w:szCs w:val="18"/>
        </w:rPr>
        <w:t>The applicant commits that the research t</w:t>
      </w:r>
      <w:r w:rsidRPr="00F21432">
        <w:rPr>
          <w:bCs/>
          <w:szCs w:val="18"/>
        </w:rPr>
        <w:t>ea</w:t>
      </w:r>
      <w:r>
        <w:rPr>
          <w:bCs/>
          <w:szCs w:val="18"/>
        </w:rPr>
        <w:t xml:space="preserve">m will fully engage with the </w:t>
      </w:r>
      <w:r w:rsidR="00476FAB">
        <w:rPr>
          <w:bCs/>
          <w:szCs w:val="18"/>
        </w:rPr>
        <w:t>EiR</w:t>
      </w:r>
      <w:r>
        <w:rPr>
          <w:bCs/>
          <w:szCs w:val="18"/>
        </w:rPr>
        <w:t xml:space="preserve"> </w:t>
      </w:r>
      <w:r w:rsidR="00354DA7">
        <w:rPr>
          <w:bCs/>
          <w:szCs w:val="18"/>
        </w:rPr>
        <w:t xml:space="preserve">&amp; iTPA </w:t>
      </w:r>
      <w:r w:rsidR="00F74990">
        <w:rPr>
          <w:bCs/>
          <w:szCs w:val="18"/>
        </w:rPr>
        <w:t>team</w:t>
      </w:r>
      <w:r w:rsidRPr="00F21432">
        <w:rPr>
          <w:bCs/>
          <w:szCs w:val="18"/>
        </w:rPr>
        <w:t xml:space="preserve">, including </w:t>
      </w:r>
      <w:r>
        <w:rPr>
          <w:bCs/>
          <w:szCs w:val="18"/>
        </w:rPr>
        <w:t xml:space="preserve">committing to </w:t>
      </w:r>
      <w:r w:rsidR="00354DA7">
        <w:rPr>
          <w:bCs/>
          <w:szCs w:val="18"/>
        </w:rPr>
        <w:t>regular project</w:t>
      </w:r>
      <w:r>
        <w:rPr>
          <w:bCs/>
          <w:szCs w:val="18"/>
        </w:rPr>
        <w:t xml:space="preserve"> meetings</w:t>
      </w:r>
      <w:r w:rsidR="00354DA7">
        <w:rPr>
          <w:bCs/>
          <w:szCs w:val="18"/>
        </w:rPr>
        <w:t xml:space="preserve"> to enable reporting of progress, identification of intellectual property</w:t>
      </w:r>
      <w:r w:rsidR="00F74990">
        <w:rPr>
          <w:bCs/>
          <w:szCs w:val="18"/>
        </w:rPr>
        <w:t>, and promotion of the WT iTPA scheme</w:t>
      </w:r>
      <w:r w:rsidRPr="00F21432">
        <w:rPr>
          <w:bCs/>
          <w:szCs w:val="18"/>
        </w:rPr>
        <w:t>.</w:t>
      </w:r>
    </w:p>
    <w:p w14:paraId="3BF4985D" w14:textId="38895DFA" w:rsidR="007D2C28" w:rsidRPr="00F21432" w:rsidRDefault="007D2C28" w:rsidP="007D2C28">
      <w:pPr>
        <w:pStyle w:val="Header"/>
        <w:numPr>
          <w:ilvl w:val="0"/>
          <w:numId w:val="4"/>
        </w:numPr>
        <w:rPr>
          <w:bCs/>
          <w:szCs w:val="18"/>
        </w:rPr>
      </w:pPr>
      <w:r w:rsidRPr="00F21432">
        <w:rPr>
          <w:bCs/>
          <w:szCs w:val="18"/>
        </w:rPr>
        <w:t xml:space="preserve">The </w:t>
      </w:r>
      <w:r>
        <w:rPr>
          <w:bCs/>
          <w:szCs w:val="18"/>
        </w:rPr>
        <w:t>funds</w:t>
      </w:r>
      <w:r w:rsidR="00721315">
        <w:rPr>
          <w:bCs/>
          <w:szCs w:val="18"/>
        </w:rPr>
        <w:t xml:space="preserve"> will be allocated as a budget via the Research Support Office and a standard account established</w:t>
      </w:r>
      <w:r w:rsidRPr="00F21432">
        <w:rPr>
          <w:bCs/>
          <w:szCs w:val="18"/>
        </w:rPr>
        <w:t xml:space="preserve">.  </w:t>
      </w:r>
    </w:p>
    <w:p w14:paraId="3185F26A" w14:textId="0313190C" w:rsidR="007D2C28" w:rsidRPr="00F21432" w:rsidRDefault="007D2C28" w:rsidP="007D2C28">
      <w:pPr>
        <w:pStyle w:val="Header"/>
        <w:numPr>
          <w:ilvl w:val="0"/>
          <w:numId w:val="4"/>
        </w:numPr>
        <w:rPr>
          <w:bCs/>
          <w:szCs w:val="18"/>
        </w:rPr>
      </w:pPr>
      <w:r>
        <w:rPr>
          <w:bCs/>
          <w:szCs w:val="18"/>
        </w:rPr>
        <w:lastRenderedPageBreak/>
        <w:t>The applicant</w:t>
      </w:r>
      <w:r w:rsidRPr="00F21432">
        <w:rPr>
          <w:bCs/>
          <w:szCs w:val="18"/>
        </w:rPr>
        <w:t xml:space="preserve"> will check that any </w:t>
      </w:r>
      <w:r w:rsidR="00CA6596">
        <w:rPr>
          <w:bCs/>
          <w:szCs w:val="18"/>
        </w:rPr>
        <w:t>C</w:t>
      </w:r>
      <w:r w:rsidRPr="00F21432">
        <w:rPr>
          <w:bCs/>
          <w:szCs w:val="18"/>
        </w:rPr>
        <w:t>o-I’s, work package participants, or “inventors” of the background technology also accept these conditions.</w:t>
      </w:r>
    </w:p>
    <w:p w14:paraId="7AB1A30C" w14:textId="6EECE7DC" w:rsidR="007D2C28" w:rsidRPr="00F21432" w:rsidRDefault="007D2C28" w:rsidP="00476FAB">
      <w:pPr>
        <w:pStyle w:val="Header"/>
        <w:numPr>
          <w:ilvl w:val="0"/>
          <w:numId w:val="4"/>
        </w:numPr>
        <w:rPr>
          <w:bCs/>
          <w:szCs w:val="18"/>
        </w:rPr>
      </w:pPr>
      <w:r>
        <w:rPr>
          <w:bCs/>
          <w:szCs w:val="18"/>
        </w:rPr>
        <w:t>The applicant</w:t>
      </w:r>
      <w:r w:rsidRPr="00F21432">
        <w:rPr>
          <w:bCs/>
          <w:szCs w:val="18"/>
        </w:rPr>
        <w:t xml:space="preserve"> agrees to submit </w:t>
      </w:r>
      <w:r w:rsidR="003524F1">
        <w:rPr>
          <w:bCs/>
          <w:szCs w:val="18"/>
        </w:rPr>
        <w:t>to the Terms and Conditions of this Award and to complete a final report</w:t>
      </w:r>
      <w:r w:rsidRPr="00F21432">
        <w:rPr>
          <w:bCs/>
          <w:szCs w:val="18"/>
        </w:rPr>
        <w:t xml:space="preserve"> using an available pro-forma within one month of the </w:t>
      </w:r>
      <w:r>
        <w:rPr>
          <w:bCs/>
          <w:szCs w:val="18"/>
        </w:rPr>
        <w:t>end of the project</w:t>
      </w:r>
      <w:r w:rsidR="00467E39">
        <w:rPr>
          <w:bCs/>
          <w:szCs w:val="18"/>
        </w:rPr>
        <w:t xml:space="preserve"> to </w:t>
      </w:r>
      <w:r w:rsidR="009E4A1B">
        <w:rPr>
          <w:bCs/>
          <w:szCs w:val="18"/>
        </w:rPr>
        <w:t>(</w:t>
      </w:r>
      <w:hyperlink r:id="rId12" w:history="1">
        <w:r w:rsidR="00F74990" w:rsidRPr="005A3220">
          <w:rPr>
            <w:rStyle w:val="Hyperlink"/>
            <w:bCs/>
            <w:szCs w:val="18"/>
          </w:rPr>
          <w:t>iTPA@ed.ac.uk</w:t>
        </w:r>
      </w:hyperlink>
      <w:r w:rsidR="009E4A1B">
        <w:rPr>
          <w:bCs/>
          <w:szCs w:val="18"/>
        </w:rPr>
        <w:t>)</w:t>
      </w:r>
      <w:r w:rsidRPr="00F403D6">
        <w:rPr>
          <w:bCs/>
          <w:szCs w:val="18"/>
        </w:rPr>
        <w:t>.</w:t>
      </w:r>
    </w:p>
    <w:p w14:paraId="0BC8FBB3" w14:textId="6784B4D9" w:rsidR="007D2C28" w:rsidRDefault="007D2C28" w:rsidP="007D2C28">
      <w:pPr>
        <w:pStyle w:val="Header"/>
        <w:numPr>
          <w:ilvl w:val="0"/>
          <w:numId w:val="4"/>
        </w:numPr>
        <w:rPr>
          <w:bCs/>
          <w:szCs w:val="18"/>
        </w:rPr>
      </w:pPr>
      <w:r>
        <w:rPr>
          <w:bCs/>
          <w:szCs w:val="18"/>
        </w:rPr>
        <w:t>The applicant</w:t>
      </w:r>
      <w:r w:rsidRPr="00F21432">
        <w:rPr>
          <w:bCs/>
          <w:szCs w:val="18"/>
        </w:rPr>
        <w:t xml:space="preserve"> will </w:t>
      </w:r>
      <w:r w:rsidR="00DD7774">
        <w:rPr>
          <w:bCs/>
          <w:szCs w:val="18"/>
        </w:rPr>
        <w:t xml:space="preserve">commit to </w:t>
      </w:r>
      <w:r w:rsidRPr="00F21432">
        <w:rPr>
          <w:bCs/>
          <w:szCs w:val="18"/>
        </w:rPr>
        <w:t>provid</w:t>
      </w:r>
      <w:r w:rsidR="00DD7774">
        <w:rPr>
          <w:bCs/>
          <w:szCs w:val="18"/>
        </w:rPr>
        <w:t>ing</w:t>
      </w:r>
      <w:r w:rsidRPr="00F21432">
        <w:rPr>
          <w:bCs/>
          <w:szCs w:val="18"/>
        </w:rPr>
        <w:t xml:space="preserve"> future updates on </w:t>
      </w:r>
      <w:r w:rsidR="00F259F6">
        <w:rPr>
          <w:bCs/>
          <w:szCs w:val="18"/>
        </w:rPr>
        <w:t>I</w:t>
      </w:r>
      <w:r w:rsidR="00484A63">
        <w:rPr>
          <w:bCs/>
          <w:szCs w:val="18"/>
        </w:rPr>
        <w:t>mpact</w:t>
      </w:r>
      <w:r w:rsidRPr="00F21432">
        <w:rPr>
          <w:bCs/>
          <w:szCs w:val="18"/>
        </w:rPr>
        <w:t xml:space="preserve"> outcomes </w:t>
      </w:r>
      <w:r w:rsidR="00DD7774">
        <w:rPr>
          <w:bCs/>
          <w:szCs w:val="18"/>
        </w:rPr>
        <w:t>for a period of three years after the end of the funded project</w:t>
      </w:r>
      <w:r w:rsidRPr="00F21432">
        <w:rPr>
          <w:bCs/>
          <w:szCs w:val="18"/>
        </w:rPr>
        <w:t>.</w:t>
      </w:r>
    </w:p>
    <w:p w14:paraId="3C58DB1D" w14:textId="456E246E" w:rsidR="00213C15" w:rsidRDefault="00213C15" w:rsidP="007D2C28">
      <w:pPr>
        <w:pStyle w:val="Header"/>
        <w:numPr>
          <w:ilvl w:val="0"/>
          <w:numId w:val="4"/>
        </w:numPr>
        <w:rPr>
          <w:bCs/>
          <w:szCs w:val="18"/>
        </w:rPr>
      </w:pPr>
      <w:r>
        <w:rPr>
          <w:bCs/>
          <w:szCs w:val="18"/>
        </w:rPr>
        <w:t>The applicant if WT funded will have, or will complete the Wellcome Trust Translational Engagement Survey.</w:t>
      </w:r>
    </w:p>
    <w:p w14:paraId="386CAAB7" w14:textId="77777777" w:rsidR="007D2C28" w:rsidRDefault="007D2C28" w:rsidP="007D2C28">
      <w:pPr>
        <w:pStyle w:val="Header"/>
        <w:rPr>
          <w:bCs/>
          <w:szCs w:val="18"/>
        </w:rPr>
      </w:pPr>
    </w:p>
    <w:p w14:paraId="3BDDFA29" w14:textId="77777777" w:rsidR="007D2C28" w:rsidRDefault="007D2C28" w:rsidP="007D2C28">
      <w:pPr>
        <w:pStyle w:val="Header"/>
        <w:rPr>
          <w:bCs/>
          <w:szCs w:val="18"/>
        </w:rPr>
      </w:pPr>
    </w:p>
    <w:p w14:paraId="4DD2BBE7" w14:textId="1998DBF3" w:rsidR="007D2C28" w:rsidRDefault="007D2C28" w:rsidP="007D2C28">
      <w:pPr>
        <w:pStyle w:val="Header"/>
        <w:rPr>
          <w:bCs/>
          <w:szCs w:val="18"/>
        </w:rPr>
      </w:pPr>
    </w:p>
    <w:p w14:paraId="378C9B10" w14:textId="77777777" w:rsidR="007D2C28" w:rsidRDefault="007D2C28" w:rsidP="007D2C28">
      <w:pPr>
        <w:jc w:val="center"/>
        <w:rPr>
          <w:b/>
        </w:rPr>
      </w:pPr>
    </w:p>
    <w:p w14:paraId="28257FAB" w14:textId="26F49644" w:rsidR="00A2020C" w:rsidRPr="00FA019C" w:rsidRDefault="00476FAB" w:rsidP="00EA56A4">
      <w:pPr>
        <w:pStyle w:val="Header"/>
        <w:keepNext/>
        <w:numPr>
          <w:ilvl w:val="0"/>
          <w:numId w:val="6"/>
        </w:numPr>
        <w:tabs>
          <w:tab w:val="clear" w:pos="4153"/>
          <w:tab w:val="clear" w:pos="8306"/>
        </w:tabs>
        <w:spacing w:before="160"/>
        <w:rPr>
          <w:b/>
          <w:szCs w:val="18"/>
        </w:rPr>
      </w:pPr>
      <w:r>
        <w:rPr>
          <w:b/>
          <w:szCs w:val="18"/>
        </w:rPr>
        <w:t>Commercialisation contact support</w:t>
      </w:r>
      <w:r w:rsidR="00A2020C" w:rsidRPr="00FA019C">
        <w:rPr>
          <w:b/>
          <w:szCs w:val="18"/>
        </w:rPr>
        <w:t xml:space="preserve"> statement</w:t>
      </w:r>
    </w:p>
    <w:p w14:paraId="419F8835" w14:textId="77777777" w:rsidR="00A2020C" w:rsidRPr="00FA019C" w:rsidRDefault="00A2020C" w:rsidP="00A2020C">
      <w:pPr>
        <w:keepNext/>
        <w:rPr>
          <w:color w:val="000000" w:themeColor="text1"/>
          <w:szCs w:val="18"/>
        </w:rPr>
      </w:pPr>
    </w:p>
    <w:tbl>
      <w:tblPr>
        <w:tblW w:w="0" w:type="auto"/>
        <w:tblInd w:w="108" w:type="dxa"/>
        <w:tblBorders>
          <w:top w:val="single" w:sz="4" w:space="0" w:color="000032"/>
          <w:left w:val="single" w:sz="4" w:space="0" w:color="000032"/>
          <w:bottom w:val="single" w:sz="4" w:space="0" w:color="000032"/>
          <w:right w:val="single" w:sz="4" w:space="0" w:color="000032"/>
        </w:tblBorders>
        <w:tblLook w:val="0000" w:firstRow="0" w:lastRow="0" w:firstColumn="0" w:lastColumn="0" w:noHBand="0" w:noVBand="0"/>
      </w:tblPr>
      <w:tblGrid>
        <w:gridCol w:w="9443"/>
      </w:tblGrid>
      <w:tr w:rsidR="00A2020C" w:rsidRPr="00FA019C" w14:paraId="4A61D44F" w14:textId="77777777" w:rsidTr="00FA3B62">
        <w:trPr>
          <w:trHeight w:val="1395"/>
        </w:trPr>
        <w:tc>
          <w:tcPr>
            <w:tcW w:w="9443" w:type="dxa"/>
          </w:tcPr>
          <w:p w14:paraId="0E9F731C" w14:textId="7A846C07" w:rsidR="00F74990" w:rsidRDefault="00F74990" w:rsidP="00F74990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220"/>
                <w:tab w:val="left" w:pos="5580"/>
                <w:tab w:val="left" w:pos="7200"/>
              </w:tabs>
              <w:suppressAutoHyphens/>
              <w:jc w:val="both"/>
              <w:rPr>
                <w:bCs/>
                <w:i/>
                <w:color w:val="FF0000"/>
                <w:szCs w:val="18"/>
              </w:rPr>
            </w:pPr>
            <w:r>
              <w:rPr>
                <w:bCs/>
                <w:i/>
                <w:color w:val="FF0000"/>
                <w:szCs w:val="18"/>
              </w:rPr>
              <w:t>To be filled out by Edinburgh Innovations contact person</w:t>
            </w:r>
            <w:r w:rsidR="008009BE">
              <w:rPr>
                <w:bCs/>
                <w:i/>
                <w:color w:val="FF0000"/>
                <w:szCs w:val="18"/>
              </w:rPr>
              <w:t xml:space="preserve"> or </w:t>
            </w:r>
            <w:r>
              <w:rPr>
                <w:bCs/>
                <w:i/>
                <w:color w:val="FF0000"/>
                <w:szCs w:val="18"/>
              </w:rPr>
              <w:t xml:space="preserve">the iTPA </w:t>
            </w:r>
            <w:r w:rsidR="00F259F6">
              <w:rPr>
                <w:bCs/>
                <w:i/>
                <w:color w:val="FF0000"/>
                <w:szCs w:val="18"/>
              </w:rPr>
              <w:t>EiR</w:t>
            </w:r>
            <w:r>
              <w:rPr>
                <w:bCs/>
                <w:i/>
                <w:color w:val="FF0000"/>
                <w:szCs w:val="18"/>
              </w:rPr>
              <w:t>.</w:t>
            </w:r>
          </w:p>
          <w:p w14:paraId="20391EDD" w14:textId="79908768" w:rsidR="00A2020C" w:rsidRPr="00FA019C" w:rsidRDefault="00F74990" w:rsidP="00F74990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220"/>
                <w:tab w:val="left" w:pos="5580"/>
                <w:tab w:val="left" w:pos="7200"/>
              </w:tabs>
              <w:suppressAutoHyphens/>
              <w:jc w:val="both"/>
              <w:rPr>
                <w:bCs/>
                <w:i/>
                <w:color w:val="FF0000"/>
                <w:szCs w:val="18"/>
              </w:rPr>
            </w:pPr>
            <w:r>
              <w:rPr>
                <w:bCs/>
                <w:i/>
                <w:color w:val="FF0000"/>
                <w:szCs w:val="18"/>
              </w:rPr>
              <w:t>E</w:t>
            </w:r>
            <w:r w:rsidR="00A2020C" w:rsidRPr="00FA019C">
              <w:rPr>
                <w:bCs/>
                <w:i/>
                <w:color w:val="FF0000"/>
                <w:szCs w:val="18"/>
              </w:rPr>
              <w:t xml:space="preserve">valuation of the </w:t>
            </w:r>
            <w:r>
              <w:rPr>
                <w:bCs/>
                <w:i/>
                <w:color w:val="FF0000"/>
                <w:szCs w:val="18"/>
              </w:rPr>
              <w:t xml:space="preserve">applicants(s) and the </w:t>
            </w:r>
            <w:r w:rsidR="00A2020C" w:rsidRPr="00FA019C">
              <w:rPr>
                <w:bCs/>
                <w:i/>
                <w:color w:val="FF0000"/>
                <w:szCs w:val="18"/>
              </w:rPr>
              <w:t xml:space="preserve">project, </w:t>
            </w:r>
            <w:r w:rsidR="00A2020C" w:rsidRPr="00FA019C">
              <w:rPr>
                <w:i/>
                <w:color w:val="FF0000"/>
                <w:spacing w:val="-2"/>
                <w:szCs w:val="18"/>
              </w:rPr>
              <w:t xml:space="preserve">details of any support already provided, perceived barriers, </w:t>
            </w:r>
            <w:r>
              <w:rPr>
                <w:i/>
                <w:color w:val="FF0000"/>
                <w:spacing w:val="-2"/>
                <w:szCs w:val="18"/>
              </w:rPr>
              <w:t>and understanding of the IP position related to the prior research</w:t>
            </w:r>
            <w:r w:rsidR="00A2020C" w:rsidRPr="00FA019C">
              <w:rPr>
                <w:i/>
                <w:color w:val="FF0000"/>
                <w:spacing w:val="-2"/>
                <w:szCs w:val="18"/>
              </w:rPr>
              <w:t>.</w:t>
            </w:r>
          </w:p>
        </w:tc>
      </w:tr>
    </w:tbl>
    <w:p w14:paraId="2B6268BA" w14:textId="77777777" w:rsidR="00FA3B62" w:rsidRDefault="00FA3B62" w:rsidP="00FA3B62">
      <w:pPr>
        <w:jc w:val="center"/>
        <w:rPr>
          <w:b/>
        </w:rPr>
      </w:pPr>
    </w:p>
    <w:p w14:paraId="505B8DFE" w14:textId="77777777" w:rsidR="00FA3B62" w:rsidRDefault="00FA3B62" w:rsidP="00FA3B62">
      <w:pPr>
        <w:jc w:val="center"/>
        <w:rPr>
          <w:b/>
        </w:rPr>
      </w:pPr>
    </w:p>
    <w:p w14:paraId="737FCFE9" w14:textId="73E0586A" w:rsidR="00FA3B62" w:rsidRPr="00FA019C" w:rsidRDefault="00FA3B62" w:rsidP="00CE3057">
      <w:pPr>
        <w:jc w:val="center"/>
        <w:rPr>
          <w:b/>
        </w:rPr>
      </w:pPr>
      <w:r>
        <w:rPr>
          <w:b/>
        </w:rPr>
        <w:t xml:space="preserve">Please submit your </w:t>
      </w:r>
      <w:r w:rsidRPr="00D27732">
        <w:rPr>
          <w:b/>
        </w:rPr>
        <w:t>application for</w:t>
      </w:r>
      <w:r w:rsidR="00467E39">
        <w:rPr>
          <w:b/>
        </w:rPr>
        <w:t xml:space="preserve">m as a PDF and Word Document to </w:t>
      </w:r>
      <w:r w:rsidR="00DD7774">
        <w:rPr>
          <w:b/>
        </w:rPr>
        <w:t>the Wellcome Trust iTPA Team at</w:t>
      </w:r>
      <w:r w:rsidR="00CE3057">
        <w:rPr>
          <w:b/>
        </w:rPr>
        <w:t xml:space="preserve"> </w:t>
      </w:r>
      <w:r w:rsidR="00DD7774" w:rsidRPr="00DD7774">
        <w:rPr>
          <w:b/>
          <w:bCs/>
          <w:szCs w:val="18"/>
        </w:rPr>
        <w:t>(</w:t>
      </w:r>
      <w:hyperlink r:id="rId13" w:history="1">
        <w:r w:rsidR="00F74990" w:rsidRPr="005A3220">
          <w:rPr>
            <w:rStyle w:val="Hyperlink"/>
            <w:b/>
            <w:bCs/>
            <w:szCs w:val="18"/>
          </w:rPr>
          <w:t>iTPA@ed.ac.uk</w:t>
        </w:r>
      </w:hyperlink>
      <w:r w:rsidR="00A94CC3" w:rsidRPr="00DD7774">
        <w:rPr>
          <w:b/>
          <w:bCs/>
          <w:szCs w:val="18"/>
        </w:rPr>
        <w:t>)</w:t>
      </w:r>
      <w:r w:rsidR="00A94CC3">
        <w:rPr>
          <w:bCs/>
          <w:szCs w:val="18"/>
        </w:rPr>
        <w:t xml:space="preserve"> </w:t>
      </w:r>
      <w:r w:rsidR="00A94CC3">
        <w:rPr>
          <w:b/>
        </w:rPr>
        <w:t>and</w:t>
      </w:r>
      <w:r w:rsidR="00484A63">
        <w:rPr>
          <w:b/>
        </w:rPr>
        <w:t xml:space="preserve"> </w:t>
      </w:r>
      <w:r w:rsidRPr="00D27732">
        <w:rPr>
          <w:b/>
        </w:rPr>
        <w:t xml:space="preserve">cc the </w:t>
      </w:r>
      <w:r w:rsidR="00DD7774">
        <w:rPr>
          <w:b/>
        </w:rPr>
        <w:t xml:space="preserve">EiR or </w:t>
      </w:r>
      <w:r w:rsidR="00F86134">
        <w:rPr>
          <w:b/>
        </w:rPr>
        <w:t>commercialisation</w:t>
      </w:r>
      <w:r w:rsidRPr="00D27732">
        <w:rPr>
          <w:b/>
        </w:rPr>
        <w:t xml:space="preserve"> contact </w:t>
      </w:r>
      <w:r w:rsidRPr="00FA019C">
        <w:rPr>
          <w:b/>
        </w:rPr>
        <w:t>supporting this proposal</w:t>
      </w:r>
    </w:p>
    <w:p w14:paraId="0958220C" w14:textId="77777777" w:rsidR="00FA3B62" w:rsidRPr="00FA019C" w:rsidRDefault="00FA3B62" w:rsidP="00FA3B62">
      <w:pPr>
        <w:jc w:val="center"/>
        <w:rPr>
          <w:b/>
        </w:rPr>
      </w:pPr>
    </w:p>
    <w:p w14:paraId="151ED857" w14:textId="52BFB21A" w:rsidR="00FA3B62" w:rsidRPr="00745096" w:rsidRDefault="00FA3B62" w:rsidP="00FA3B62">
      <w:pPr>
        <w:jc w:val="center"/>
        <w:rPr>
          <w:b/>
          <w:u w:val="single"/>
        </w:rPr>
      </w:pPr>
      <w:r w:rsidRPr="00745096">
        <w:rPr>
          <w:b/>
          <w:u w:val="single"/>
        </w:rPr>
        <w:t xml:space="preserve">Deadline: </w:t>
      </w:r>
      <w:r w:rsidR="00213C15">
        <w:rPr>
          <w:b/>
          <w:u w:val="single"/>
        </w:rPr>
        <w:t xml:space="preserve"> </w:t>
      </w:r>
      <w:r w:rsidR="003524F1">
        <w:rPr>
          <w:b/>
          <w:highlight w:val="yellow"/>
          <w:u w:val="single"/>
        </w:rPr>
        <w:t>24</w:t>
      </w:r>
      <w:r w:rsidR="003524F1" w:rsidRPr="003524F1">
        <w:rPr>
          <w:b/>
          <w:highlight w:val="yellow"/>
          <w:u w:val="single"/>
          <w:vertAlign w:val="superscript"/>
        </w:rPr>
        <w:t>th</w:t>
      </w:r>
      <w:r w:rsidR="003524F1">
        <w:rPr>
          <w:b/>
          <w:highlight w:val="yellow"/>
          <w:u w:val="single"/>
        </w:rPr>
        <w:t xml:space="preserve"> </w:t>
      </w:r>
      <w:bookmarkStart w:id="0" w:name="_GoBack"/>
      <w:bookmarkEnd w:id="0"/>
      <w:r w:rsidR="00DD7774" w:rsidRPr="00DD7774">
        <w:rPr>
          <w:b/>
          <w:highlight w:val="yellow"/>
          <w:u w:val="single"/>
        </w:rPr>
        <w:t>October</w:t>
      </w:r>
      <w:r w:rsidR="00213C15" w:rsidRPr="00DD7774">
        <w:rPr>
          <w:b/>
          <w:highlight w:val="yellow"/>
          <w:u w:val="single"/>
        </w:rPr>
        <w:t xml:space="preserve"> </w:t>
      </w:r>
      <w:r w:rsidR="0017126B" w:rsidRPr="00DD7774">
        <w:rPr>
          <w:b/>
          <w:highlight w:val="yellow"/>
          <w:u w:val="single"/>
        </w:rPr>
        <w:t>2019</w:t>
      </w:r>
    </w:p>
    <w:p w14:paraId="5B5E3B00" w14:textId="77777777" w:rsidR="00FA3B62" w:rsidRDefault="00FA3B62" w:rsidP="00FA3B62">
      <w:pPr>
        <w:jc w:val="center"/>
        <w:rPr>
          <w:b/>
        </w:rPr>
      </w:pPr>
    </w:p>
    <w:p w14:paraId="261AB43E" w14:textId="77777777" w:rsidR="007F139C" w:rsidRDefault="007F139C" w:rsidP="005E4660">
      <w:pPr>
        <w:pStyle w:val="Header"/>
        <w:tabs>
          <w:tab w:val="clear" w:pos="4153"/>
          <w:tab w:val="clear" w:pos="8306"/>
        </w:tabs>
        <w:spacing w:before="240"/>
      </w:pPr>
    </w:p>
    <w:sectPr w:rsidR="007F139C" w:rsidSect="00043315">
      <w:headerReference w:type="default" r:id="rId14"/>
      <w:footerReference w:type="default" r:id="rId15"/>
      <w:type w:val="continuous"/>
      <w:pgSz w:w="11906" w:h="16838" w:code="9"/>
      <w:pgMar w:top="851" w:right="1134" w:bottom="851" w:left="1134" w:header="720" w:footer="720" w:gutter="0"/>
      <w:cols w:space="720"/>
      <w:docGrid w:linePitch="2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99D41D" w16cid:durableId="1EE73963"/>
  <w16cid:commentId w16cid:paraId="617BCA70" w16cid:durableId="1EE739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AD7F8" w14:textId="77777777" w:rsidR="002B28DC" w:rsidRDefault="002B28DC">
      <w:r>
        <w:separator/>
      </w:r>
    </w:p>
  </w:endnote>
  <w:endnote w:type="continuationSeparator" w:id="0">
    <w:p w14:paraId="445739A4" w14:textId="77777777" w:rsidR="002B28DC" w:rsidRDefault="002B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A4B2" w14:textId="1D722C45" w:rsidR="00412AF6" w:rsidRPr="006D2982" w:rsidRDefault="00412AF6" w:rsidP="006D29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A5477" w14:textId="77777777" w:rsidR="002B28DC" w:rsidRDefault="002B28DC">
      <w:r>
        <w:separator/>
      </w:r>
    </w:p>
  </w:footnote>
  <w:footnote w:type="continuationSeparator" w:id="0">
    <w:p w14:paraId="319D2E80" w14:textId="77777777" w:rsidR="002B28DC" w:rsidRDefault="002B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7C03D" w14:textId="0BE130E9" w:rsidR="00412AF6" w:rsidRDefault="00D004FD" w:rsidP="007D2C28">
    <w:pPr>
      <w:spacing w:after="240"/>
      <w:jc w:val="center"/>
      <w:rPr>
        <w:b/>
        <w:color w:val="000032"/>
        <w:sz w:val="32"/>
      </w:rPr>
    </w:pPr>
    <w:r>
      <w:rPr>
        <w:noProof/>
        <w:color w:val="000032"/>
        <w:sz w:val="20"/>
        <w:lang w:eastAsia="en-GB"/>
      </w:rPr>
      <w:drawing>
        <wp:anchor distT="0" distB="0" distL="114300" distR="114300" simplePos="0" relativeHeight="251657728" behindDoc="0" locked="0" layoutInCell="1" allowOverlap="1" wp14:anchorId="04C33589" wp14:editId="4B2C760D">
          <wp:simplePos x="0" y="0"/>
          <wp:positionH relativeFrom="column">
            <wp:posOffset>5322184</wp:posOffset>
          </wp:positionH>
          <wp:positionV relativeFrom="paragraph">
            <wp:posOffset>-105410</wp:posOffset>
          </wp:positionV>
          <wp:extent cx="956945" cy="977900"/>
          <wp:effectExtent l="0" t="0" r="0" b="0"/>
          <wp:wrapSquare wrapText="bothSides"/>
          <wp:docPr id="1" name="Picture 1" descr="uoe_crest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e_crest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BE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8EB645" wp14:editId="246335DA">
              <wp:simplePos x="0" y="0"/>
              <wp:positionH relativeFrom="column">
                <wp:posOffset>-72390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AEBB316" w14:textId="5E546CA0" w:rsidR="00A77BE0" w:rsidRPr="00A77BE0" w:rsidRDefault="00D004FD" w:rsidP="000D5CB9">
                          <w:pPr>
                            <w:ind w:left="-142"/>
                            <w:jc w:val="center"/>
                            <w:rPr>
                              <w:b/>
                              <w:caps/>
                              <w:noProof/>
                              <w:color w:val="000032"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7D816A1" wp14:editId="67E91CE4">
                                <wp:extent cx="723265" cy="723265"/>
                                <wp:effectExtent l="0" t="0" r="635" b="635"/>
                                <wp:docPr id="27" name="Picture 2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Picture 27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265" cy="723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8EB6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7pt;margin-top:-3pt;width:2in;height:2in;z-index:2516597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Yr0wIAANk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" filled="f" stroked="f">
              <v:textbox style="mso-fit-shape-to-text:t">
                <w:txbxContent>
                  <w:p w14:paraId="4AEBB316" w14:textId="5E546CA0" w:rsidR="00A77BE0" w:rsidRPr="00A77BE0" w:rsidRDefault="00D004FD" w:rsidP="000D5CB9">
                    <w:pPr>
                      <w:ind w:left="-142"/>
                      <w:jc w:val="center"/>
                      <w:rPr>
                        <w:b/>
                        <w:caps/>
                        <w:noProof/>
                        <w:color w:val="000032"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7D816A1" wp14:editId="67E91CE4">
                          <wp:extent cx="723265" cy="723265"/>
                          <wp:effectExtent l="0" t="0" r="635" b="635"/>
                          <wp:docPr id="27" name="Picture 2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Picture 27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265" cy="723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2C28">
      <w:rPr>
        <w:b/>
        <w:color w:val="000032"/>
        <w:sz w:val="32"/>
      </w:rPr>
      <w:t xml:space="preserve">              </w:t>
    </w:r>
    <w:r>
      <w:rPr>
        <w:b/>
        <w:color w:val="000032"/>
        <w:sz w:val="32"/>
      </w:rPr>
      <w:t>Wellcome Trust</w:t>
    </w:r>
  </w:p>
  <w:p w14:paraId="7000F3FB" w14:textId="1249B50B" w:rsidR="00D004FD" w:rsidRDefault="007D2C28">
    <w:pPr>
      <w:pStyle w:val="Heading6"/>
      <w:rPr>
        <w:color w:val="000032"/>
      </w:rPr>
    </w:pPr>
    <w:r>
      <w:rPr>
        <w:color w:val="000032"/>
      </w:rPr>
      <w:t xml:space="preserve">            </w:t>
    </w:r>
    <w:r w:rsidR="00D004FD">
      <w:rPr>
        <w:color w:val="000032"/>
      </w:rPr>
      <w:t xml:space="preserve">Institutional Translational    </w:t>
    </w:r>
  </w:p>
  <w:p w14:paraId="30B318F9" w14:textId="156574E2" w:rsidR="00D004FD" w:rsidRPr="00D004FD" w:rsidRDefault="00D004FD" w:rsidP="00D004FD">
    <w:pPr>
      <w:rPr>
        <w:sz w:val="2"/>
      </w:rPr>
    </w:pPr>
  </w:p>
  <w:p w14:paraId="7CA6AA11" w14:textId="4B1FBE04" w:rsidR="00412AF6" w:rsidRDefault="00D004FD">
    <w:pPr>
      <w:pStyle w:val="Heading6"/>
      <w:rPr>
        <w:color w:val="000032"/>
      </w:rPr>
    </w:pPr>
    <w:r>
      <w:rPr>
        <w:color w:val="000032"/>
      </w:rPr>
      <w:t xml:space="preserve">           Partnership Award</w:t>
    </w:r>
    <w:r w:rsidR="003B0F00">
      <w:rPr>
        <w:color w:val="000032"/>
      </w:rPr>
      <w:t xml:space="preserve"> Application Form</w:t>
    </w:r>
  </w:p>
  <w:p w14:paraId="7BDBB3F4" w14:textId="77777777" w:rsidR="00412AF6" w:rsidRDefault="00412AF6">
    <w:pPr>
      <w:jc w:val="center"/>
      <w:rPr>
        <w:b/>
        <w:color w:val="0000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5F4B"/>
    <w:multiLevelType w:val="hybridMultilevel"/>
    <w:tmpl w:val="D3D88812"/>
    <w:lvl w:ilvl="0" w:tplc="91FC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653C07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86A0BD6"/>
    <w:multiLevelType w:val="hybridMultilevel"/>
    <w:tmpl w:val="FEB865DC"/>
    <w:lvl w:ilvl="0" w:tplc="3E18A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3191"/>
    <w:multiLevelType w:val="hybridMultilevel"/>
    <w:tmpl w:val="857EABE4"/>
    <w:lvl w:ilvl="0" w:tplc="EB3E64A4">
      <w:start w:val="1"/>
      <w:numFmt w:val="bullet"/>
      <w:lvlText w:val=""/>
      <w:lvlJc w:val="left"/>
      <w:pPr>
        <w:tabs>
          <w:tab w:val="num" w:pos="737"/>
        </w:tabs>
        <w:ind w:left="73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D53D1"/>
    <w:multiLevelType w:val="hybridMultilevel"/>
    <w:tmpl w:val="D6BEC88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85A54"/>
    <w:multiLevelType w:val="hybridMultilevel"/>
    <w:tmpl w:val="FEB865DC"/>
    <w:lvl w:ilvl="0" w:tplc="3E18A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4AF2"/>
    <w:multiLevelType w:val="hybridMultilevel"/>
    <w:tmpl w:val="FEB865DC"/>
    <w:lvl w:ilvl="0" w:tplc="3E18A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05199"/>
    <w:multiLevelType w:val="hybridMultilevel"/>
    <w:tmpl w:val="4C581FFE"/>
    <w:lvl w:ilvl="0" w:tplc="88465F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01E8F"/>
    <w:multiLevelType w:val="hybridMultilevel"/>
    <w:tmpl w:val="FEB865DC"/>
    <w:lvl w:ilvl="0" w:tplc="3E18A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74D8"/>
    <w:multiLevelType w:val="hybridMultilevel"/>
    <w:tmpl w:val="9AF88930"/>
    <w:lvl w:ilvl="0" w:tplc="EB3E64A4">
      <w:start w:val="1"/>
      <w:numFmt w:val="bullet"/>
      <w:lvlText w:val=""/>
      <w:lvlJc w:val="left"/>
      <w:pPr>
        <w:tabs>
          <w:tab w:val="num" w:pos="797"/>
        </w:tabs>
        <w:ind w:left="7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5C601B"/>
    <w:multiLevelType w:val="hybridMultilevel"/>
    <w:tmpl w:val="FEB865DC"/>
    <w:lvl w:ilvl="0" w:tplc="3E18A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32FB"/>
    <w:multiLevelType w:val="hybridMultilevel"/>
    <w:tmpl w:val="0C3C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019FF"/>
    <w:multiLevelType w:val="hybridMultilevel"/>
    <w:tmpl w:val="13D674D0"/>
    <w:lvl w:ilvl="0" w:tplc="EB3E64A4">
      <w:start w:val="1"/>
      <w:numFmt w:val="bullet"/>
      <w:lvlText w:val=""/>
      <w:lvlJc w:val="left"/>
      <w:pPr>
        <w:tabs>
          <w:tab w:val="num" w:pos="737"/>
        </w:tabs>
        <w:ind w:left="73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46C17"/>
    <w:multiLevelType w:val="hybridMultilevel"/>
    <w:tmpl w:val="FEB865DC"/>
    <w:lvl w:ilvl="0" w:tplc="3E18A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E7F56"/>
    <w:multiLevelType w:val="hybridMultilevel"/>
    <w:tmpl w:val="FEB865DC"/>
    <w:lvl w:ilvl="0" w:tplc="3E18A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51288"/>
    <w:multiLevelType w:val="hybridMultilevel"/>
    <w:tmpl w:val="FEB865DC"/>
    <w:lvl w:ilvl="0" w:tplc="3E18A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853F8"/>
    <w:multiLevelType w:val="hybridMultilevel"/>
    <w:tmpl w:val="4336DF26"/>
    <w:lvl w:ilvl="0" w:tplc="88465F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14"/>
  </w:num>
  <w:num w:numId="12">
    <w:abstractNumId w:val="9"/>
  </w:num>
  <w:num w:numId="13">
    <w:abstractNumId w:val="1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9C"/>
    <w:rsid w:val="00002951"/>
    <w:rsid w:val="00012D67"/>
    <w:rsid w:val="00017EF7"/>
    <w:rsid w:val="00043315"/>
    <w:rsid w:val="00045747"/>
    <w:rsid w:val="000458EA"/>
    <w:rsid w:val="000503B6"/>
    <w:rsid w:val="000762CE"/>
    <w:rsid w:val="0009098F"/>
    <w:rsid w:val="000A0AD0"/>
    <w:rsid w:val="000D0F4C"/>
    <w:rsid w:val="000D5CB9"/>
    <w:rsid w:val="000E2B29"/>
    <w:rsid w:val="000F0D32"/>
    <w:rsid w:val="000F29E6"/>
    <w:rsid w:val="00123DE4"/>
    <w:rsid w:val="001332D4"/>
    <w:rsid w:val="00143DCC"/>
    <w:rsid w:val="001547D2"/>
    <w:rsid w:val="00155B98"/>
    <w:rsid w:val="00165B30"/>
    <w:rsid w:val="0017126B"/>
    <w:rsid w:val="001A6C42"/>
    <w:rsid w:val="001A7404"/>
    <w:rsid w:val="001D42C9"/>
    <w:rsid w:val="001D632E"/>
    <w:rsid w:val="001F1845"/>
    <w:rsid w:val="001F3196"/>
    <w:rsid w:val="00213C15"/>
    <w:rsid w:val="00220F46"/>
    <w:rsid w:val="00221731"/>
    <w:rsid w:val="00232D9D"/>
    <w:rsid w:val="0024217E"/>
    <w:rsid w:val="0024423F"/>
    <w:rsid w:val="00245845"/>
    <w:rsid w:val="002848B8"/>
    <w:rsid w:val="0029748D"/>
    <w:rsid w:val="002B1A2A"/>
    <w:rsid w:val="002B28DC"/>
    <w:rsid w:val="002C2860"/>
    <w:rsid w:val="002D6E4E"/>
    <w:rsid w:val="002E3F1B"/>
    <w:rsid w:val="002E63E4"/>
    <w:rsid w:val="003063E0"/>
    <w:rsid w:val="00321C4E"/>
    <w:rsid w:val="003319DE"/>
    <w:rsid w:val="0033594E"/>
    <w:rsid w:val="00337219"/>
    <w:rsid w:val="0034187B"/>
    <w:rsid w:val="00343F28"/>
    <w:rsid w:val="00346070"/>
    <w:rsid w:val="003524F1"/>
    <w:rsid w:val="00354DA7"/>
    <w:rsid w:val="003561AD"/>
    <w:rsid w:val="00356FC0"/>
    <w:rsid w:val="00360C6C"/>
    <w:rsid w:val="0036670F"/>
    <w:rsid w:val="003827A7"/>
    <w:rsid w:val="003B0F00"/>
    <w:rsid w:val="003B74C5"/>
    <w:rsid w:val="003E0911"/>
    <w:rsid w:val="003F54AB"/>
    <w:rsid w:val="00400D13"/>
    <w:rsid w:val="00412AF6"/>
    <w:rsid w:val="00422EAB"/>
    <w:rsid w:val="00427340"/>
    <w:rsid w:val="004430BE"/>
    <w:rsid w:val="00461B68"/>
    <w:rsid w:val="00465812"/>
    <w:rsid w:val="00467E39"/>
    <w:rsid w:val="00476FAB"/>
    <w:rsid w:val="00484A63"/>
    <w:rsid w:val="00493D24"/>
    <w:rsid w:val="004B3B5B"/>
    <w:rsid w:val="004B7734"/>
    <w:rsid w:val="004C6E7E"/>
    <w:rsid w:val="004D08B8"/>
    <w:rsid w:val="004E5592"/>
    <w:rsid w:val="004F2380"/>
    <w:rsid w:val="00520B03"/>
    <w:rsid w:val="00522806"/>
    <w:rsid w:val="005556CD"/>
    <w:rsid w:val="005561A7"/>
    <w:rsid w:val="005604DD"/>
    <w:rsid w:val="005804C6"/>
    <w:rsid w:val="0058136D"/>
    <w:rsid w:val="00596966"/>
    <w:rsid w:val="005E4660"/>
    <w:rsid w:val="005F2D8C"/>
    <w:rsid w:val="0061209D"/>
    <w:rsid w:val="006238F3"/>
    <w:rsid w:val="006433F7"/>
    <w:rsid w:val="00645627"/>
    <w:rsid w:val="006671A1"/>
    <w:rsid w:val="00675C75"/>
    <w:rsid w:val="0068555C"/>
    <w:rsid w:val="0068727B"/>
    <w:rsid w:val="0068765A"/>
    <w:rsid w:val="006A23B1"/>
    <w:rsid w:val="006A7352"/>
    <w:rsid w:val="006B198F"/>
    <w:rsid w:val="006D0397"/>
    <w:rsid w:val="006D1BF7"/>
    <w:rsid w:val="006D2982"/>
    <w:rsid w:val="006E4B28"/>
    <w:rsid w:val="00721315"/>
    <w:rsid w:val="00726801"/>
    <w:rsid w:val="00733F94"/>
    <w:rsid w:val="00745096"/>
    <w:rsid w:val="00754B9B"/>
    <w:rsid w:val="0077684D"/>
    <w:rsid w:val="007802DC"/>
    <w:rsid w:val="007911B8"/>
    <w:rsid w:val="007A4F6C"/>
    <w:rsid w:val="007B6905"/>
    <w:rsid w:val="007C287E"/>
    <w:rsid w:val="007D0F3C"/>
    <w:rsid w:val="007D2C28"/>
    <w:rsid w:val="007D447D"/>
    <w:rsid w:val="007F139C"/>
    <w:rsid w:val="007F69D4"/>
    <w:rsid w:val="008009BE"/>
    <w:rsid w:val="008470B1"/>
    <w:rsid w:val="008471B2"/>
    <w:rsid w:val="00855590"/>
    <w:rsid w:val="00855BA2"/>
    <w:rsid w:val="008632A5"/>
    <w:rsid w:val="00874B55"/>
    <w:rsid w:val="00884599"/>
    <w:rsid w:val="008E6592"/>
    <w:rsid w:val="008E773B"/>
    <w:rsid w:val="008F4662"/>
    <w:rsid w:val="009058CF"/>
    <w:rsid w:val="00906344"/>
    <w:rsid w:val="00915F77"/>
    <w:rsid w:val="00921064"/>
    <w:rsid w:val="00963703"/>
    <w:rsid w:val="00973AC9"/>
    <w:rsid w:val="00980D05"/>
    <w:rsid w:val="00985D83"/>
    <w:rsid w:val="00990F33"/>
    <w:rsid w:val="009A4AAE"/>
    <w:rsid w:val="009A78E2"/>
    <w:rsid w:val="009A7E9B"/>
    <w:rsid w:val="009C204C"/>
    <w:rsid w:val="009E4A1B"/>
    <w:rsid w:val="009E7239"/>
    <w:rsid w:val="00A01E1F"/>
    <w:rsid w:val="00A2020C"/>
    <w:rsid w:val="00A27263"/>
    <w:rsid w:val="00A41111"/>
    <w:rsid w:val="00A6147B"/>
    <w:rsid w:val="00A77BE0"/>
    <w:rsid w:val="00A94CC3"/>
    <w:rsid w:val="00A9517B"/>
    <w:rsid w:val="00A954DF"/>
    <w:rsid w:val="00AB1155"/>
    <w:rsid w:val="00AB4BCE"/>
    <w:rsid w:val="00AD6190"/>
    <w:rsid w:val="00AD79DC"/>
    <w:rsid w:val="00AE03B1"/>
    <w:rsid w:val="00B05F26"/>
    <w:rsid w:val="00B32DB3"/>
    <w:rsid w:val="00B45E2E"/>
    <w:rsid w:val="00B8518B"/>
    <w:rsid w:val="00BA5278"/>
    <w:rsid w:val="00BB0969"/>
    <w:rsid w:val="00BD4AF1"/>
    <w:rsid w:val="00BE47BB"/>
    <w:rsid w:val="00BF693E"/>
    <w:rsid w:val="00C13293"/>
    <w:rsid w:val="00C2015D"/>
    <w:rsid w:val="00C36FF4"/>
    <w:rsid w:val="00C50805"/>
    <w:rsid w:val="00C5473E"/>
    <w:rsid w:val="00C80196"/>
    <w:rsid w:val="00C8767A"/>
    <w:rsid w:val="00C91A50"/>
    <w:rsid w:val="00C96614"/>
    <w:rsid w:val="00CA2030"/>
    <w:rsid w:val="00CA6596"/>
    <w:rsid w:val="00CB1712"/>
    <w:rsid w:val="00CC70A0"/>
    <w:rsid w:val="00CE3057"/>
    <w:rsid w:val="00CE56BE"/>
    <w:rsid w:val="00CF3203"/>
    <w:rsid w:val="00D004FD"/>
    <w:rsid w:val="00D46F8E"/>
    <w:rsid w:val="00D715D3"/>
    <w:rsid w:val="00D72C32"/>
    <w:rsid w:val="00D75706"/>
    <w:rsid w:val="00D83E2F"/>
    <w:rsid w:val="00DD7774"/>
    <w:rsid w:val="00DE1002"/>
    <w:rsid w:val="00DE3E5D"/>
    <w:rsid w:val="00DE7A53"/>
    <w:rsid w:val="00DF367A"/>
    <w:rsid w:val="00DF7338"/>
    <w:rsid w:val="00DF7EE1"/>
    <w:rsid w:val="00E07892"/>
    <w:rsid w:val="00E262A6"/>
    <w:rsid w:val="00E27E20"/>
    <w:rsid w:val="00E409B6"/>
    <w:rsid w:val="00E43B0C"/>
    <w:rsid w:val="00E53038"/>
    <w:rsid w:val="00E570A1"/>
    <w:rsid w:val="00E852BA"/>
    <w:rsid w:val="00E95ACB"/>
    <w:rsid w:val="00EA56A4"/>
    <w:rsid w:val="00EA56C9"/>
    <w:rsid w:val="00EC17BF"/>
    <w:rsid w:val="00ED282D"/>
    <w:rsid w:val="00EE4D41"/>
    <w:rsid w:val="00EF467B"/>
    <w:rsid w:val="00F14502"/>
    <w:rsid w:val="00F16B2F"/>
    <w:rsid w:val="00F259F6"/>
    <w:rsid w:val="00F342F5"/>
    <w:rsid w:val="00F366EE"/>
    <w:rsid w:val="00F36A7C"/>
    <w:rsid w:val="00F426AE"/>
    <w:rsid w:val="00F74990"/>
    <w:rsid w:val="00F74AFB"/>
    <w:rsid w:val="00F86134"/>
    <w:rsid w:val="00FA019C"/>
    <w:rsid w:val="00FA3B62"/>
    <w:rsid w:val="00FC5F32"/>
    <w:rsid w:val="00FD1D8D"/>
    <w:rsid w:val="00FF1E43"/>
    <w:rsid w:val="00FF2E8E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19C2FF"/>
  <w15:docId w15:val="{FEDD22DC-B82C-4D02-8BB2-582A749D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2D"/>
    <w:rPr>
      <w:rFonts w:ascii="Verdana" w:hAnsi="Verdana"/>
      <w:sz w:val="18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9072"/>
      </w:tabs>
      <w:spacing w:line="300" w:lineRule="exact"/>
      <w:jc w:val="both"/>
      <w:outlineLvl w:val="0"/>
    </w:pPr>
    <w:rPr>
      <w:rFonts w:ascii="CG Times" w:hAnsi="CG Times"/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9072"/>
      </w:tabs>
      <w:spacing w:line="300" w:lineRule="exact"/>
      <w:jc w:val="both"/>
      <w:outlineLvl w:val="1"/>
    </w:pPr>
    <w:rPr>
      <w:rFonts w:ascii="CG Times" w:hAnsi="CG Times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4536"/>
        <w:tab w:val="right" w:leader="underscore" w:pos="9072"/>
      </w:tabs>
      <w:spacing w:line="400" w:lineRule="exact"/>
      <w:jc w:val="both"/>
      <w:outlineLvl w:val="2"/>
    </w:pPr>
    <w:rPr>
      <w:rFonts w:ascii="CG Times" w:hAnsi="CG Times"/>
      <w:b/>
      <w:color w:val="000080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536"/>
        <w:tab w:val="right" w:leader="underscore" w:pos="9072"/>
      </w:tabs>
      <w:spacing w:line="400" w:lineRule="exact"/>
      <w:jc w:val="center"/>
      <w:outlineLvl w:val="3"/>
    </w:pPr>
    <w:rPr>
      <w:rFonts w:ascii="CG Times" w:hAnsi="CG Times"/>
      <w:b/>
      <w:color w:val="00008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418"/>
        <w:tab w:val="left" w:pos="5103"/>
        <w:tab w:val="left" w:pos="7513"/>
      </w:tabs>
      <w:spacing w:line="400" w:lineRule="exact"/>
      <w:jc w:val="center"/>
      <w:outlineLvl w:val="4"/>
    </w:pPr>
    <w:rPr>
      <w:b/>
      <w:color w:val="00008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80"/>
      <w:sz w:val="32"/>
    </w:rPr>
  </w:style>
  <w:style w:type="paragraph" w:styleId="Heading7">
    <w:name w:val="heading 7"/>
    <w:basedOn w:val="Normal"/>
    <w:next w:val="Normal"/>
    <w:qFormat/>
    <w:pPr>
      <w:keepNext/>
      <w:spacing w:before="240" w:after="120"/>
      <w:jc w:val="center"/>
      <w:outlineLvl w:val="6"/>
    </w:pPr>
    <w:rPr>
      <w:b/>
      <w:color w:val="0000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leader="underscore" w:pos="9072"/>
      </w:tabs>
      <w:spacing w:line="300" w:lineRule="exact"/>
      <w:jc w:val="both"/>
    </w:pPr>
    <w:rPr>
      <w:rFonts w:ascii="CG Times" w:hAnsi="CG Times"/>
      <w:b/>
      <w:sz w:val="24"/>
    </w:rPr>
  </w:style>
  <w:style w:type="paragraph" w:styleId="BodyText2">
    <w:name w:val="Body Text 2"/>
    <w:basedOn w:val="Normal"/>
    <w:pPr>
      <w:tabs>
        <w:tab w:val="right" w:leader="underscore" w:pos="9072"/>
      </w:tabs>
      <w:spacing w:line="300" w:lineRule="exact"/>
      <w:jc w:val="both"/>
    </w:pPr>
    <w:rPr>
      <w:rFonts w:ascii="CG Times" w:hAnsi="CG Time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BodyText2"/>
    <w:rPr>
      <w:b/>
    </w:rPr>
  </w:style>
  <w:style w:type="paragraph" w:styleId="BalloonText">
    <w:name w:val="Balloon Text"/>
    <w:basedOn w:val="Normal"/>
    <w:semiHidden/>
    <w:rsid w:val="00EE4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433F7"/>
    <w:rPr>
      <w:rFonts w:ascii="Verdana" w:hAnsi="Verdana"/>
      <w:sz w:val="18"/>
      <w:lang w:eastAsia="en-US"/>
    </w:rPr>
  </w:style>
  <w:style w:type="character" w:styleId="CommentReference">
    <w:name w:val="annotation reference"/>
    <w:rsid w:val="006876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65A"/>
    <w:rPr>
      <w:sz w:val="20"/>
    </w:rPr>
  </w:style>
  <w:style w:type="character" w:customStyle="1" w:styleId="CommentTextChar">
    <w:name w:val="Comment Text Char"/>
    <w:link w:val="CommentText"/>
    <w:rsid w:val="0068765A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765A"/>
    <w:rPr>
      <w:b/>
      <w:bCs/>
    </w:rPr>
  </w:style>
  <w:style w:type="character" w:customStyle="1" w:styleId="CommentSubjectChar">
    <w:name w:val="Comment Subject Char"/>
    <w:link w:val="CommentSubject"/>
    <w:rsid w:val="0068765A"/>
    <w:rPr>
      <w:rFonts w:ascii="Verdana" w:hAnsi="Verdan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D5CB9"/>
    <w:pPr>
      <w:ind w:left="720"/>
      <w:contextualSpacing/>
    </w:pPr>
  </w:style>
  <w:style w:type="character" w:styleId="Hyperlink">
    <w:name w:val="Hyperlink"/>
    <w:uiPriority w:val="99"/>
    <w:rsid w:val="007D2C2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74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TPA@ed.ac.uk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TPA@ed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PA@ed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ex\ALEXS%20TODO%20ITEMS\Patentability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852136AAE514CB502F3F78C0F7E4C" ma:contentTypeVersion="7" ma:contentTypeDescription="Create a new document." ma:contentTypeScope="" ma:versionID="b7f768af47bb7707b19ab6a30323dc6a">
  <xsd:schema xmlns:xsd="http://www.w3.org/2001/XMLSchema" xmlns:xs="http://www.w3.org/2001/XMLSchema" xmlns:p="http://schemas.microsoft.com/office/2006/metadata/properties" xmlns:ns3="3eb375ad-76b0-4034-addf-60f7e0140e1c" targetNamespace="http://schemas.microsoft.com/office/2006/metadata/properties" ma:root="true" ma:fieldsID="f240198c76e6dabb44da79b166e476e5" ns3:_="">
    <xsd:import namespace="3eb375ad-76b0-4034-addf-60f7e0140e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75ad-76b0-4034-addf-60f7e014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4AA9-8F28-4074-AF64-A45F9CBB2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375ad-76b0-4034-addf-60f7e0140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54BB7-0F5B-414A-99FE-36F4661E7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5CA5C-0F0B-4F49-9E48-B5A30261D7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b375ad-76b0-4034-addf-60f7e0140e1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D05E23-E144-435A-AEDA-31E7DF37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Patentability Document</Template>
  <TotalTime>1</TotalTime>
  <Pages>4</Pages>
  <Words>1144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Edinburgh</vt:lpstr>
    </vt:vector>
  </TitlesOfParts>
  <Company>Edinburgh University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Edinburgh</dc:title>
  <dc:creator>Alex Proudfoot</dc:creator>
  <cp:lastModifiedBy>WRIGHT Jeff</cp:lastModifiedBy>
  <cp:revision>2</cp:revision>
  <cp:lastPrinted>2013-06-05T13:47:00Z</cp:lastPrinted>
  <dcterms:created xsi:type="dcterms:W3CDTF">2019-08-16T13:33:00Z</dcterms:created>
  <dcterms:modified xsi:type="dcterms:W3CDTF">2019-08-16T13:33:00Z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0x010100A51852136AAE514CB502F3F78C0F7E4C</vt:lpwstr>
  </property>
</Properties>
</file>