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F943DB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4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Pr="000E4139" w:rsidRDefault="00D85963" w:rsidP="000E413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GB"/>
        </w:rPr>
        <w:t>WEST INDIES &amp; CARIBBEAN</w:t>
      </w:r>
      <w:r w:rsidR="006D6F1D" w:rsidRPr="006D6F1D">
        <w:rPr>
          <w:b/>
          <w:caps/>
          <w:sz w:val="24"/>
          <w:szCs w:val="24"/>
          <w:lang w:val="en-GB"/>
        </w:rPr>
        <w:t>: Caribbean Advance Proficiency Examinations</w:t>
      </w:r>
      <w:r w:rsidR="006D6F1D">
        <w:rPr>
          <w:b/>
          <w:caps/>
          <w:sz w:val="24"/>
          <w:szCs w:val="24"/>
          <w:lang w:val="en-GB"/>
        </w:rPr>
        <w:br/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Default="00F7361D" w:rsidP="00A76658">
      <w:pPr>
        <w:pStyle w:val="Directions"/>
        <w:rPr>
          <w:sz w:val="16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8944"/>
        <w:gridCol w:w="2520"/>
      </w:tblGrid>
      <w:tr w:rsidR="00F943DB" w:rsidRPr="00A60EE6" w:rsidTr="005B4DD7">
        <w:trPr>
          <w:trHeight w:val="360"/>
          <w:jc w:val="center"/>
        </w:trPr>
        <w:tc>
          <w:tcPr>
            <w:tcW w:w="8944" w:type="dxa"/>
            <w:shd w:val="clear" w:color="auto" w:fill="D9D9D9" w:themeFill="background1" w:themeFillShade="D9"/>
            <w:vAlign w:val="center"/>
          </w:tcPr>
          <w:p w:rsidR="00F943DB" w:rsidRDefault="00F943DB" w:rsidP="009D11B4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Confirm completing CAPE (+13 Years of education) Yes/No*      (*circle Yes or No)</w:t>
            </w: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43DB" w:rsidRPr="00A60EE6" w:rsidRDefault="00F943DB" w:rsidP="009D11B4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Yes/No*         (*circle Yes or No)</w:t>
            </w:r>
          </w:p>
        </w:tc>
      </w:tr>
    </w:tbl>
    <w:p w:rsidR="00F7361D" w:rsidRDefault="00F7361D" w:rsidP="006D6F1D">
      <w:pPr>
        <w:pStyle w:val="Directions"/>
        <w:jc w:val="left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555"/>
        <w:gridCol w:w="7389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F943DB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  <w:r w:rsidR="006D6F1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943DB">
              <w:rPr>
                <w:rFonts w:asciiTheme="minorHAnsi" w:hAnsiTheme="minorHAnsi"/>
                <w:sz w:val="28"/>
                <w:szCs w:val="28"/>
              </w:rPr>
              <w:t xml:space="preserve">at </w:t>
            </w:r>
            <w:r w:rsidR="006D6F1D">
              <w:rPr>
                <w:rFonts w:asciiTheme="minorHAnsi" w:hAnsiTheme="minorHAnsi"/>
                <w:sz w:val="28"/>
                <w:szCs w:val="28"/>
              </w:rPr>
              <w:t>Double/Two Unit Level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6D6F1D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D461B7">
              <w:rPr>
                <w:rFonts w:asciiTheme="minorHAnsi" w:hAnsiTheme="minorHAnsi"/>
                <w:sz w:val="28"/>
                <w:szCs w:val="28"/>
              </w:rPr>
              <w:t>s</w:t>
            </w:r>
            <w:r w:rsidR="005E2BB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6D6F1D">
              <w:rPr>
                <w:rFonts w:asciiTheme="minorHAnsi" w:hAnsiTheme="minorHAnsi"/>
                <w:sz w:val="28"/>
                <w:szCs w:val="28"/>
              </w:rPr>
              <w:br/>
              <w:t>(1-7)</w:t>
            </w: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C1554D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C1554D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C1554D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D91840" w:rsidRDefault="00131464" w:rsidP="00C1554D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C1554D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F943D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943DB" w:rsidRPr="0098481B" w:rsidRDefault="00F943DB" w:rsidP="00C1554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389" w:type="dxa"/>
          </w:tcPr>
          <w:p w:rsidR="00F943DB" w:rsidRPr="00D91840" w:rsidRDefault="00F943D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43DB" w:rsidRPr="00D91840" w:rsidRDefault="00F943DB" w:rsidP="004B395D">
            <w:pPr>
              <w:pStyle w:val="Numbers"/>
            </w:pPr>
          </w:p>
        </w:tc>
      </w:tr>
      <w:tr w:rsidR="00F943D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943DB" w:rsidRPr="0098481B" w:rsidRDefault="00F943DB" w:rsidP="00C1554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389" w:type="dxa"/>
          </w:tcPr>
          <w:p w:rsidR="00F943DB" w:rsidRPr="00D91840" w:rsidRDefault="00F943D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43DB" w:rsidRPr="00D91840" w:rsidRDefault="00F943DB" w:rsidP="004B395D">
            <w:pPr>
              <w:pStyle w:val="Numbers"/>
            </w:pPr>
          </w:p>
        </w:tc>
      </w:tr>
    </w:tbl>
    <w:p w:rsidR="000E4139" w:rsidRDefault="000E4139" w:rsidP="00D91840"/>
    <w:p w:rsidR="00F943DB" w:rsidRDefault="00F943DB" w:rsidP="00D91840"/>
    <w:p w:rsidR="00F943DB" w:rsidRDefault="00F943DB" w:rsidP="00D91840"/>
    <w:p w:rsidR="00F943DB" w:rsidRDefault="00F943DB" w:rsidP="00D91840"/>
    <w:p w:rsidR="00C1554D" w:rsidRDefault="00C1554D" w:rsidP="00D91840"/>
    <w:p w:rsidR="00C1554D" w:rsidRDefault="00C1554D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1448"/>
    <w:rsid w:val="002076B8"/>
    <w:rsid w:val="002660D3"/>
    <w:rsid w:val="002A3747"/>
    <w:rsid w:val="002E4530"/>
    <w:rsid w:val="00342BB9"/>
    <w:rsid w:val="003B4B31"/>
    <w:rsid w:val="003B5310"/>
    <w:rsid w:val="003F7BC7"/>
    <w:rsid w:val="004B395D"/>
    <w:rsid w:val="004B5F59"/>
    <w:rsid w:val="005252B5"/>
    <w:rsid w:val="00596D35"/>
    <w:rsid w:val="005B4DD7"/>
    <w:rsid w:val="005D3331"/>
    <w:rsid w:val="005D46B0"/>
    <w:rsid w:val="005E2BB3"/>
    <w:rsid w:val="006A45C5"/>
    <w:rsid w:val="006A7ABF"/>
    <w:rsid w:val="006D6F1D"/>
    <w:rsid w:val="006E3083"/>
    <w:rsid w:val="00713420"/>
    <w:rsid w:val="007F4921"/>
    <w:rsid w:val="008232DD"/>
    <w:rsid w:val="0083750F"/>
    <w:rsid w:val="00864C6B"/>
    <w:rsid w:val="0088092F"/>
    <w:rsid w:val="008E14A9"/>
    <w:rsid w:val="00915199"/>
    <w:rsid w:val="00944DBE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BC2644"/>
    <w:rsid w:val="00BF59DC"/>
    <w:rsid w:val="00C1554D"/>
    <w:rsid w:val="00C315F0"/>
    <w:rsid w:val="00D461B7"/>
    <w:rsid w:val="00D77FDB"/>
    <w:rsid w:val="00D85963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3DB"/>
    <w:rsid w:val="00F94B88"/>
    <w:rsid w:val="00FA1726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94BCED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2</TotalTime>
  <Pages>1</Pages>
  <Words>77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2016-09-27T10:07:00Z</cp:lastPrinted>
  <dcterms:created xsi:type="dcterms:W3CDTF">2020-09-18T11:09:00Z</dcterms:created>
  <dcterms:modified xsi:type="dcterms:W3CDTF">2020-09-22T10:25:00Z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