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086A2F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4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Pr="000E4139" w:rsidRDefault="006D6F1D" w:rsidP="000E4139">
      <w:pPr>
        <w:jc w:val="center"/>
        <w:rPr>
          <w:b/>
          <w:caps/>
          <w:sz w:val="24"/>
          <w:szCs w:val="24"/>
        </w:rPr>
      </w:pPr>
      <w:r w:rsidRPr="006D6F1D">
        <w:rPr>
          <w:b/>
          <w:caps/>
          <w:sz w:val="24"/>
          <w:szCs w:val="24"/>
          <w:lang w:val="en-GB"/>
        </w:rPr>
        <w:t>Trinidad &amp; Tobago: Caribbean Advance Proficiency Examinations</w:t>
      </w:r>
      <w:r>
        <w:rPr>
          <w:b/>
          <w:caps/>
          <w:sz w:val="24"/>
          <w:szCs w:val="24"/>
          <w:lang w:val="en-GB"/>
        </w:rPr>
        <w:br/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A76658">
      <w:pPr>
        <w:pStyle w:val="Directions"/>
        <w:rPr>
          <w:sz w:val="16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944"/>
        <w:gridCol w:w="2520"/>
      </w:tblGrid>
      <w:tr w:rsidR="00086A2F" w:rsidRPr="00A60EE6" w:rsidTr="00704862">
        <w:trPr>
          <w:trHeight w:val="360"/>
          <w:jc w:val="center"/>
        </w:trPr>
        <w:tc>
          <w:tcPr>
            <w:tcW w:w="8944" w:type="dxa"/>
            <w:shd w:val="clear" w:color="auto" w:fill="D9D9D9" w:themeFill="background1" w:themeFillShade="D9"/>
            <w:vAlign w:val="center"/>
          </w:tcPr>
          <w:p w:rsidR="00086A2F" w:rsidRDefault="00086A2F" w:rsidP="009D11B4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Con</w:t>
            </w:r>
            <w:r w:rsidR="008A2923">
              <w:rPr>
                <w:rFonts w:asciiTheme="minorHAnsi" w:hAnsiTheme="minorHAnsi"/>
                <w:sz w:val="28"/>
                <w:szCs w:val="28"/>
              </w:rPr>
              <w:t>firm completing CAPE (+13 Years of education) Yes/No*      (*circle Yes or No)</w:t>
            </w: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86A2F" w:rsidRPr="00A60EE6" w:rsidRDefault="008A2923" w:rsidP="009D11B4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Yes/No*     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>
              <w:rPr>
                <w:rFonts w:asciiTheme="minorHAnsi" w:hAnsiTheme="minorHAnsi"/>
                <w:sz w:val="28"/>
                <w:szCs w:val="28"/>
              </w:rPr>
              <w:t>(*circle Yes or No)</w:t>
            </w:r>
          </w:p>
        </w:tc>
      </w:tr>
    </w:tbl>
    <w:p w:rsidR="00086A2F" w:rsidRPr="00131464" w:rsidRDefault="00086A2F" w:rsidP="00A76658">
      <w:pPr>
        <w:pStyle w:val="Directions"/>
        <w:rPr>
          <w:sz w:val="16"/>
        </w:rPr>
      </w:pPr>
    </w:p>
    <w:p w:rsidR="00F7361D" w:rsidRDefault="00F7361D" w:rsidP="006D6F1D">
      <w:pPr>
        <w:pStyle w:val="Directions"/>
        <w:jc w:val="left"/>
      </w:pPr>
      <w:bookmarkStart w:id="0" w:name="_GoBack"/>
      <w:bookmarkEnd w:id="0"/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555"/>
        <w:gridCol w:w="7389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8A2923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  <w:r w:rsidR="006D6F1D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A2923">
              <w:rPr>
                <w:rFonts w:asciiTheme="minorHAnsi" w:hAnsiTheme="minorHAnsi"/>
                <w:sz w:val="28"/>
                <w:szCs w:val="28"/>
              </w:rPr>
              <w:t xml:space="preserve">at </w:t>
            </w:r>
            <w:r w:rsidR="006D6F1D">
              <w:rPr>
                <w:rFonts w:asciiTheme="minorHAnsi" w:hAnsiTheme="minorHAnsi"/>
                <w:sz w:val="28"/>
                <w:szCs w:val="28"/>
              </w:rPr>
              <w:t>Double/Two Unit Level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6D6F1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5E2B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D6F1D">
              <w:rPr>
                <w:rFonts w:asciiTheme="minorHAnsi" w:hAnsiTheme="minorHAnsi"/>
                <w:sz w:val="28"/>
                <w:szCs w:val="28"/>
              </w:rPr>
              <w:br/>
              <w:t>(1-7)</w:t>
            </w: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98481B" w:rsidRDefault="0098481B" w:rsidP="00C1554D">
            <w:pPr>
              <w:pStyle w:val="NumberedList"/>
              <w:numPr>
                <w:ilvl w:val="0"/>
                <w:numId w:val="0"/>
              </w:numPr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8481B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31464" w:rsidRPr="00D91840" w:rsidRDefault="00131464" w:rsidP="00C1554D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389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8A2923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2923" w:rsidRPr="0098481B" w:rsidRDefault="008A2923" w:rsidP="00C15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8A2923" w:rsidRPr="00D91840" w:rsidRDefault="008A2923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923" w:rsidRPr="00D91840" w:rsidRDefault="008A2923" w:rsidP="004B395D">
            <w:pPr>
              <w:pStyle w:val="Numbers"/>
            </w:pPr>
          </w:p>
        </w:tc>
      </w:tr>
      <w:tr w:rsidR="008A2923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2923" w:rsidRPr="0098481B" w:rsidRDefault="008A2923" w:rsidP="00C15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8A2923" w:rsidRPr="00D91840" w:rsidRDefault="008A2923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923" w:rsidRPr="00D91840" w:rsidRDefault="008A2923" w:rsidP="004B395D">
            <w:pPr>
              <w:pStyle w:val="Numbers"/>
            </w:pPr>
          </w:p>
        </w:tc>
      </w:tr>
      <w:tr w:rsidR="008A2923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2923" w:rsidRPr="0098481B" w:rsidRDefault="008A2923" w:rsidP="00C15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8A2923" w:rsidRPr="00D91840" w:rsidRDefault="008A2923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923" w:rsidRPr="00D91840" w:rsidRDefault="008A2923" w:rsidP="004B395D">
            <w:pPr>
              <w:pStyle w:val="Numbers"/>
            </w:pPr>
          </w:p>
        </w:tc>
      </w:tr>
      <w:tr w:rsidR="008A2923" w:rsidRPr="00D91840" w:rsidTr="005E2BB3">
        <w:trPr>
          <w:trHeight w:val="36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A2923" w:rsidRPr="0098481B" w:rsidRDefault="008A2923" w:rsidP="00C1554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7389" w:type="dxa"/>
          </w:tcPr>
          <w:p w:rsidR="008A2923" w:rsidRPr="00D91840" w:rsidRDefault="008A2923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923" w:rsidRPr="00D91840" w:rsidRDefault="008A2923" w:rsidP="004B395D">
            <w:pPr>
              <w:pStyle w:val="Numbers"/>
            </w:pPr>
          </w:p>
        </w:tc>
      </w:tr>
    </w:tbl>
    <w:p w:rsidR="000E4139" w:rsidRDefault="000E4139" w:rsidP="00D91840"/>
    <w:p w:rsidR="00C1554D" w:rsidRDefault="00C1554D" w:rsidP="00D91840"/>
    <w:p w:rsidR="00C1554D" w:rsidRDefault="00C1554D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86A2F"/>
    <w:rsid w:val="000A70DF"/>
    <w:rsid w:val="000E4139"/>
    <w:rsid w:val="00123165"/>
    <w:rsid w:val="00131464"/>
    <w:rsid w:val="001C546E"/>
    <w:rsid w:val="001D2C54"/>
    <w:rsid w:val="00201448"/>
    <w:rsid w:val="002076B8"/>
    <w:rsid w:val="002660D3"/>
    <w:rsid w:val="002A3747"/>
    <w:rsid w:val="002E4530"/>
    <w:rsid w:val="00342BB9"/>
    <w:rsid w:val="003B4B31"/>
    <w:rsid w:val="003B5310"/>
    <w:rsid w:val="003F7BC7"/>
    <w:rsid w:val="004B395D"/>
    <w:rsid w:val="004B5F59"/>
    <w:rsid w:val="005252B5"/>
    <w:rsid w:val="00596D35"/>
    <w:rsid w:val="005D3331"/>
    <w:rsid w:val="005D46B0"/>
    <w:rsid w:val="005E2BB3"/>
    <w:rsid w:val="006A45C5"/>
    <w:rsid w:val="006A7ABF"/>
    <w:rsid w:val="006D6F1D"/>
    <w:rsid w:val="006E3083"/>
    <w:rsid w:val="00704862"/>
    <w:rsid w:val="00713420"/>
    <w:rsid w:val="007F4921"/>
    <w:rsid w:val="008232DD"/>
    <w:rsid w:val="0083750F"/>
    <w:rsid w:val="00864C6B"/>
    <w:rsid w:val="0088092F"/>
    <w:rsid w:val="008A2923"/>
    <w:rsid w:val="008E14A9"/>
    <w:rsid w:val="00915199"/>
    <w:rsid w:val="00944DBE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BC2644"/>
    <w:rsid w:val="00BF59DC"/>
    <w:rsid w:val="00C1554D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A1726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67AC962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56</TotalTime>
  <Pages>1</Pages>
  <Words>78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2016-09-27T10:07:00Z</cp:lastPrinted>
  <dcterms:created xsi:type="dcterms:W3CDTF">2020-09-18T11:06:00Z</dcterms:created>
  <dcterms:modified xsi:type="dcterms:W3CDTF">2020-09-22T10:25:00Z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