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14:paraId="16FCF799" w14:textId="6720397C" w:rsidR="00846971" w:rsidRDefault="00846971" w:rsidP="006D0CC9">
      <w:pPr>
        <w:spacing w:after="0" w:line="240" w:lineRule="auto"/>
      </w:pPr>
      <w:bookmarkStart w:id="0" w:name="_GoBack"/>
      <w:bookmarkEnd w:id="0"/>
    </w:p>
    <w:p w14:paraId="6EE37330" w14:textId="77777777" w:rsidR="00CD5BA6" w:rsidRDefault="00CD5BA6" w:rsidP="006D0CC9">
      <w:pPr>
        <w:spacing w:after="0" w:line="240" w:lineRule="auto"/>
      </w:pPr>
    </w:p>
    <w:p w14:paraId="01B3656E" w14:textId="77777777" w:rsidR="00846971" w:rsidRPr="00846971" w:rsidRDefault="00846971" w:rsidP="006D0CC9">
      <w:pPr>
        <w:spacing w:after="0" w:line="240" w:lineRule="auto"/>
        <w:rPr>
          <w:b/>
        </w:rPr>
      </w:pPr>
      <w:r w:rsidRPr="00846971">
        <w:rPr>
          <w:b/>
        </w:rPr>
        <w:t>Application Process</w:t>
      </w:r>
    </w:p>
    <w:p w14:paraId="53F708CF" w14:textId="3C58C05D" w:rsidR="00982F1D" w:rsidRDefault="004B3574" w:rsidP="009C27D3">
      <w:pPr>
        <w:spacing w:after="0" w:line="240" w:lineRule="auto"/>
      </w:pPr>
      <w:r>
        <w:t xml:space="preserve">Before completing this form, please discuss your application with your </w:t>
      </w:r>
      <w:r w:rsidR="005601ED">
        <w:t xml:space="preserve">Personal Tutor, Programme Director, or </w:t>
      </w:r>
      <w:r w:rsidR="005601ED" w:rsidRPr="00AA1F61">
        <w:t>Supervisor</w:t>
      </w:r>
      <w:r w:rsidR="00E144A2" w:rsidRPr="00AA1F61">
        <w:t xml:space="preserve">, who </w:t>
      </w:r>
      <w:r w:rsidR="00AA1F61" w:rsidRPr="00AA1F61">
        <w:t>can</w:t>
      </w:r>
      <w:r w:rsidR="00E144A2" w:rsidRPr="00AA1F61">
        <w:t xml:space="preserve"> help you to put together a proposed return to study plan</w:t>
      </w:r>
      <w:r w:rsidR="00846971" w:rsidRPr="00AA1F61">
        <w:t xml:space="preserve">. </w:t>
      </w:r>
      <w:r w:rsidR="00AE010C" w:rsidRPr="00AA1F61">
        <w:t xml:space="preserve"> </w:t>
      </w:r>
      <w:r w:rsidRPr="00AA1F61">
        <w:t>You</w:t>
      </w:r>
      <w:r>
        <w:t xml:space="preserve"> should send the </w:t>
      </w:r>
      <w:r w:rsidR="00846971">
        <w:t>completed form</w:t>
      </w:r>
      <w:r w:rsidR="00105915">
        <w:t xml:space="preserve"> via your University email account</w:t>
      </w:r>
      <w:r w:rsidR="00846971">
        <w:t xml:space="preserve">, along with </w:t>
      </w:r>
      <w:r w:rsidR="005601ED">
        <w:t xml:space="preserve">any </w:t>
      </w:r>
      <w:r w:rsidR="00982F1D">
        <w:t xml:space="preserve">supporting evidence, to </w:t>
      </w:r>
      <w:r w:rsidR="00CA769D">
        <w:t>your Student Support Team or Graduate School Office.</w:t>
      </w:r>
      <w:r w:rsidR="00554935">
        <w:t xml:space="preserve"> </w:t>
      </w:r>
    </w:p>
    <w:p w14:paraId="32DD5D55" w14:textId="77777777" w:rsidR="004C7769" w:rsidRDefault="004C7769" w:rsidP="009C27D3">
      <w:pPr>
        <w:spacing w:after="0" w:line="240" w:lineRule="auto"/>
      </w:pPr>
    </w:p>
    <w:p w14:paraId="66943744" w14:textId="77777777" w:rsidR="00007F17" w:rsidRPr="00007F17" w:rsidRDefault="00007F17" w:rsidP="009C27D3">
      <w:pPr>
        <w:spacing w:after="0" w:line="240" w:lineRule="auto"/>
        <w:rPr>
          <w:b/>
        </w:rPr>
      </w:pPr>
      <w:r>
        <w:rPr>
          <w:b/>
        </w:rPr>
        <w:t>Sharing of Information</w:t>
      </w:r>
    </w:p>
    <w:p w14:paraId="0CEF0A1D" w14:textId="77777777" w:rsidR="00E144A2" w:rsidRDefault="008B3D8C" w:rsidP="00467DA9">
      <w:pPr>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14:paraId="0E570EF1" w14:textId="77777777" w:rsidR="00E144A2" w:rsidRDefault="00E144A2" w:rsidP="00467DA9">
      <w:pPr>
        <w:spacing w:after="0" w:line="240" w:lineRule="auto"/>
      </w:pPr>
    </w:p>
    <w:p w14:paraId="0883A3D5" w14:textId="193B31DB" w:rsidR="00982F1D" w:rsidRDefault="00982F1D" w:rsidP="00467DA9">
      <w:pPr>
        <w:spacing w:after="0" w:line="240" w:lineRule="auto"/>
      </w:pPr>
      <w:r>
        <w:t xml:space="preserve">The </w:t>
      </w:r>
      <w:r w:rsidR="00CA769D">
        <w:t>Authorised Interruption of Study Privacy Notice can be found online at</w:t>
      </w:r>
      <w:r>
        <w:t xml:space="preserve">: </w:t>
      </w:r>
      <w:r w:rsidR="00CA769D" w:rsidRPr="00CA769D">
        <w:t>https://www.ed.ac.uk/files/atoms/files/specialcircumstancesaisconcessionsloaprivacynotice.pdf</w:t>
      </w:r>
    </w:p>
    <w:p w14:paraId="5FB9C2DD" w14:textId="77777777" w:rsidR="00846971" w:rsidRDefault="00846971" w:rsidP="00467DA9">
      <w:pPr>
        <w:spacing w:after="0" w:line="240" w:lineRule="auto"/>
      </w:pPr>
    </w:p>
    <w:p w14:paraId="747576D7" w14:textId="77777777" w:rsidR="00846971" w:rsidRDefault="00846971" w:rsidP="00467DA9">
      <w:pPr>
        <w:spacing w:after="0" w:line="240" w:lineRule="auto"/>
        <w:rPr>
          <w:b/>
        </w:rPr>
      </w:pPr>
      <w:r w:rsidRPr="00846971">
        <w:rPr>
          <w:b/>
        </w:rPr>
        <w:t>Further Information</w:t>
      </w:r>
    </w:p>
    <w:p w14:paraId="595D1F26" w14:textId="2DF63A3F" w:rsidR="00846971" w:rsidRDefault="00846971" w:rsidP="00846971">
      <w:pPr>
        <w:spacing w:after="0" w:line="240" w:lineRule="auto"/>
      </w:pPr>
      <w:r>
        <w:t>Further g</w:t>
      </w:r>
      <w:r w:rsidR="00C05AED">
        <w:t>uidance can be found online at</w:t>
      </w:r>
      <w:r w:rsidR="00900DC0">
        <w:t>:</w:t>
      </w:r>
      <w:r w:rsidR="00C05AED">
        <w:t xml:space="preserve"> </w:t>
      </w:r>
      <w:hyperlink r:id="rId8" w:history="1">
        <w:r w:rsidR="00C05AED">
          <w:rPr>
            <w:rStyle w:val="Hyperlink"/>
            <w:lang w:eastAsia="ja-JP"/>
          </w:rPr>
          <w:t>https://www.ed.ac.uk/students/academic-life/authorised-interruption</w:t>
        </w:r>
      </w:hyperlink>
    </w:p>
    <w:p w14:paraId="2F9861E3" w14:textId="77777777" w:rsidR="00AE010C" w:rsidRDefault="00AE010C" w:rsidP="00846971">
      <w:pPr>
        <w:spacing w:after="0" w:line="240" w:lineRule="auto"/>
      </w:pPr>
    </w:p>
    <w:p w14:paraId="5CC74C28" w14:textId="77777777" w:rsidR="00760785" w:rsidRDefault="00760785" w:rsidP="00760785">
      <w:pPr>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14:paraId="64C18DFE" w14:textId="7B8605C9" w:rsidR="00760785" w:rsidRDefault="005E5DE6" w:rsidP="00760785">
      <w:pPr>
        <w:spacing w:after="0" w:line="240" w:lineRule="auto"/>
      </w:pPr>
      <w:hyperlink r:id="rId9" w:history="1">
        <w:r w:rsidR="00760785" w:rsidRPr="00DE18FB">
          <w:rPr>
            <w:rStyle w:val="Hyperlink"/>
          </w:rPr>
          <w:t>https://www.eusa.ed.ac.uk/support_and_advice/the_advice_place/</w:t>
        </w:r>
      </w:hyperlink>
    </w:p>
    <w:p w14:paraId="371EDEE1" w14:textId="77777777" w:rsidR="00760785" w:rsidRDefault="00760785" w:rsidP="00760785">
      <w:pPr>
        <w:spacing w:after="0" w:line="240" w:lineRule="auto"/>
      </w:pPr>
    </w:p>
    <w:p w14:paraId="707145F4" w14:textId="77777777" w:rsidR="00760785" w:rsidRDefault="00760785" w:rsidP="00760785">
      <w:pPr>
        <w:spacing w:after="0" w:line="240" w:lineRule="auto"/>
      </w:pPr>
      <w:r>
        <w:t xml:space="preserve">International students may also wish to speak with a member of staff at the International Student Advisory Service who can provide advice and guidance in relation to any visa implications which may arise as a consequence of taking an interruption. </w:t>
      </w:r>
    </w:p>
    <w:p w14:paraId="6480D72F" w14:textId="6A7E5B6A" w:rsidR="00F34D70" w:rsidRDefault="005E5DE6" w:rsidP="00760785">
      <w:pPr>
        <w:spacing w:after="0" w:line="240" w:lineRule="auto"/>
        <w:rPr>
          <w:rStyle w:val="Hyperlink"/>
        </w:rPr>
      </w:pPr>
      <w:hyperlink r:id="rId10" w:history="1">
        <w:r w:rsidR="00760785" w:rsidRPr="00DE18FB">
          <w:rPr>
            <w:rStyle w:val="Hyperlink"/>
          </w:rPr>
          <w:t>https://www.ed.ac.uk/global/student-advisory-service</w:t>
        </w:r>
      </w:hyperlink>
    </w:p>
    <w:p w14:paraId="36592153" w14:textId="77777777" w:rsidR="00760785" w:rsidRPr="00F34D70" w:rsidRDefault="00760785" w:rsidP="00760785">
      <w:pPr>
        <w:spacing w:after="0" w:line="240" w:lineRule="auto"/>
        <w:rPr>
          <w:b/>
        </w:rPr>
      </w:pPr>
    </w:p>
    <w:tbl>
      <w:tblPr>
        <w:tblStyle w:val="TableGrid"/>
        <w:tblW w:w="0" w:type="auto"/>
        <w:tblLook w:val="04A0" w:firstRow="1" w:lastRow="0" w:firstColumn="1" w:lastColumn="0" w:noHBand="0" w:noVBand="1"/>
      </w:tblPr>
      <w:tblGrid>
        <w:gridCol w:w="2228"/>
        <w:gridCol w:w="2249"/>
        <w:gridCol w:w="2239"/>
        <w:gridCol w:w="2300"/>
      </w:tblGrid>
      <w:tr w:rsidR="00A45B3B" w14:paraId="4B46B7D6" w14:textId="77777777" w:rsidTr="00CD5BA6">
        <w:tc>
          <w:tcPr>
            <w:tcW w:w="2228" w:type="dxa"/>
            <w:vAlign w:val="center"/>
          </w:tcPr>
          <w:p w14:paraId="3DCC12DF" w14:textId="77777777" w:rsidR="00183C17" w:rsidRPr="00B434AC" w:rsidRDefault="00A71572">
            <w:r w:rsidRPr="00B434AC">
              <w:t>Student S</w:t>
            </w:r>
            <w:r w:rsidR="00A45B3B" w:rsidRPr="00B434AC">
              <w:t>urname</w:t>
            </w:r>
          </w:p>
        </w:tc>
        <w:tc>
          <w:tcPr>
            <w:tcW w:w="2249" w:type="dxa"/>
            <w:shd w:val="clear" w:color="auto" w:fill="FFFFFF" w:themeFill="background1"/>
            <w:vAlign w:val="center"/>
          </w:tcPr>
          <w:p w14:paraId="58FCC4F6" w14:textId="77777777" w:rsidR="00A45B3B" w:rsidRDefault="00A45B3B"/>
          <w:p w14:paraId="741CE3EF" w14:textId="77777777" w:rsidR="00183C17" w:rsidRDefault="00183C17"/>
        </w:tc>
        <w:tc>
          <w:tcPr>
            <w:tcW w:w="2239" w:type="dxa"/>
            <w:vAlign w:val="center"/>
          </w:tcPr>
          <w:p w14:paraId="13614E79" w14:textId="77777777" w:rsidR="00A45B3B" w:rsidRPr="00B434AC" w:rsidRDefault="00A45B3B">
            <w:r w:rsidRPr="00B434AC">
              <w:t xml:space="preserve">Student Forename </w:t>
            </w:r>
          </w:p>
        </w:tc>
        <w:tc>
          <w:tcPr>
            <w:tcW w:w="2300" w:type="dxa"/>
            <w:shd w:val="clear" w:color="auto" w:fill="FFFFFF" w:themeFill="background1"/>
            <w:vAlign w:val="center"/>
          </w:tcPr>
          <w:p w14:paraId="170C3B2C" w14:textId="77777777" w:rsidR="00A45B3B" w:rsidRDefault="00A45B3B"/>
        </w:tc>
      </w:tr>
      <w:tr w:rsidR="00A45B3B" w14:paraId="190344FC" w14:textId="77777777" w:rsidTr="00CD5BA6">
        <w:trPr>
          <w:trHeight w:val="229"/>
        </w:trPr>
        <w:tc>
          <w:tcPr>
            <w:tcW w:w="2228" w:type="dxa"/>
            <w:vAlign w:val="center"/>
          </w:tcPr>
          <w:p w14:paraId="73077710" w14:textId="77777777" w:rsidR="00183C17" w:rsidRPr="00B434AC" w:rsidRDefault="00A45B3B">
            <w:r w:rsidRPr="00B434AC">
              <w:t>School</w:t>
            </w:r>
          </w:p>
        </w:tc>
        <w:tc>
          <w:tcPr>
            <w:tcW w:w="2249" w:type="dxa"/>
            <w:shd w:val="clear" w:color="auto" w:fill="FFFFFF" w:themeFill="background1"/>
            <w:vAlign w:val="center"/>
          </w:tcPr>
          <w:p w14:paraId="006F975A" w14:textId="77777777" w:rsidR="00A45B3B" w:rsidRDefault="00A45B3B"/>
          <w:p w14:paraId="540E18F5" w14:textId="77777777" w:rsidR="00183C17" w:rsidRDefault="00183C17"/>
        </w:tc>
        <w:tc>
          <w:tcPr>
            <w:tcW w:w="2239" w:type="dxa"/>
            <w:vAlign w:val="center"/>
          </w:tcPr>
          <w:p w14:paraId="3BE050DD" w14:textId="77777777" w:rsidR="00A45B3B" w:rsidRPr="00B434AC" w:rsidRDefault="00A45B3B">
            <w:r w:rsidRPr="00B434AC">
              <w:t>UUN</w:t>
            </w:r>
          </w:p>
        </w:tc>
        <w:tc>
          <w:tcPr>
            <w:tcW w:w="2300" w:type="dxa"/>
            <w:shd w:val="clear" w:color="auto" w:fill="FFFFFF" w:themeFill="background1"/>
            <w:vAlign w:val="center"/>
          </w:tcPr>
          <w:p w14:paraId="278AF5C5" w14:textId="77777777" w:rsidR="00A45B3B" w:rsidRDefault="00A45B3B"/>
        </w:tc>
      </w:tr>
      <w:tr w:rsidR="00A45B3B" w14:paraId="6CC4ED87" w14:textId="77777777" w:rsidTr="00CD5BA6">
        <w:tc>
          <w:tcPr>
            <w:tcW w:w="2228" w:type="dxa"/>
            <w:vAlign w:val="center"/>
          </w:tcPr>
          <w:p w14:paraId="2D7A36CA" w14:textId="76056545" w:rsidR="0043132B" w:rsidRPr="00B434AC" w:rsidRDefault="00A45B3B" w:rsidP="0043132B">
            <w:r w:rsidRPr="00B434AC">
              <w:t>Programme of Study</w:t>
            </w:r>
          </w:p>
        </w:tc>
        <w:tc>
          <w:tcPr>
            <w:tcW w:w="2249" w:type="dxa"/>
            <w:shd w:val="clear" w:color="auto" w:fill="FFFFFF" w:themeFill="background1"/>
            <w:vAlign w:val="center"/>
          </w:tcPr>
          <w:p w14:paraId="4771DBAD" w14:textId="77777777" w:rsidR="00A45B3B" w:rsidRDefault="00A45B3B"/>
          <w:p w14:paraId="4494A28C" w14:textId="77777777" w:rsidR="0043132B" w:rsidRDefault="0043132B"/>
        </w:tc>
        <w:tc>
          <w:tcPr>
            <w:tcW w:w="2239" w:type="dxa"/>
            <w:vAlign w:val="center"/>
          </w:tcPr>
          <w:p w14:paraId="152CB36C" w14:textId="77777777" w:rsidR="00A45B3B" w:rsidRPr="00B434AC" w:rsidRDefault="00A45B3B">
            <w:r w:rsidRPr="00B434AC">
              <w:t>Year of Study</w:t>
            </w:r>
          </w:p>
        </w:tc>
        <w:tc>
          <w:tcPr>
            <w:tcW w:w="2300" w:type="dxa"/>
            <w:shd w:val="clear" w:color="auto" w:fill="FFFFFF" w:themeFill="background1"/>
            <w:vAlign w:val="center"/>
          </w:tcPr>
          <w:p w14:paraId="6EEBF28D" w14:textId="77777777" w:rsidR="00A45B3B" w:rsidRDefault="00A45B3B"/>
        </w:tc>
      </w:tr>
      <w:tr w:rsidR="0037201E" w14:paraId="5D607C26" w14:textId="77777777" w:rsidTr="00CD5BA6">
        <w:tc>
          <w:tcPr>
            <w:tcW w:w="2228" w:type="dxa"/>
            <w:vAlign w:val="center"/>
          </w:tcPr>
          <w:p w14:paraId="59ADB2CD" w14:textId="6D64E3EA" w:rsidR="0043132B" w:rsidRPr="0043132B" w:rsidRDefault="0037201E" w:rsidP="0037201E">
            <w: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14:paraId="77B1551C" w14:textId="528885E3" w:rsidR="0037201E" w:rsidRPr="0043132B" w:rsidRDefault="0037201E">
                <w:pPr>
                  <w:rPr>
                    <w:rFonts w:cs="Arial"/>
                    <w:b/>
                    <w:bCs/>
                  </w:rPr>
                </w:pPr>
                <w:r w:rsidRPr="00C00777">
                  <w:rPr>
                    <w:rStyle w:val="PlaceholderText"/>
                  </w:rPr>
                  <w:t>Click here to enter a date.</w:t>
                </w:r>
              </w:p>
            </w:sdtContent>
          </w:sdt>
        </w:tc>
        <w:tc>
          <w:tcPr>
            <w:tcW w:w="2239" w:type="dxa"/>
            <w:vAlign w:val="center"/>
          </w:tcPr>
          <w:p w14:paraId="691B0FED" w14:textId="10E9D5A7" w:rsidR="0037201E" w:rsidRPr="00B434AC" w:rsidRDefault="0037201E" w:rsidP="0037201E">
            <w: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14:paraId="4E3EE192" w14:textId="31C434DD" w:rsidR="0037201E" w:rsidRPr="00CD5BA6" w:rsidRDefault="0037201E">
                <w:pPr>
                  <w:rPr>
                    <w:rFonts w:cs="Arial"/>
                    <w:b/>
                    <w:bCs/>
                  </w:rPr>
                </w:pPr>
                <w:r w:rsidRPr="00C00777">
                  <w:rPr>
                    <w:rStyle w:val="PlaceholderText"/>
                  </w:rPr>
                  <w:t>Click here to enter a date.</w:t>
                </w:r>
              </w:p>
            </w:sdtContent>
          </w:sdt>
        </w:tc>
      </w:tr>
      <w:tr w:rsidR="00CD5BA6" w14:paraId="12E1D176" w14:textId="77777777" w:rsidTr="00CD5BA6">
        <w:tc>
          <w:tcPr>
            <w:tcW w:w="9016" w:type="dxa"/>
            <w:gridSpan w:val="4"/>
            <w:vAlign w:val="center"/>
          </w:tcPr>
          <w:p w14:paraId="359E3EF3" w14:textId="77777777" w:rsidR="00CD5BA6" w:rsidRPr="00CD5BA6" w:rsidRDefault="00CD5BA6" w:rsidP="00CD5BA6">
            <w:pPr>
              <w:rPr>
                <w:i/>
              </w:rPr>
            </w:pPr>
            <w:r w:rsidRPr="00CD5BA6">
              <w:rPr>
                <w:i/>
              </w:rPr>
              <w:t xml:space="preserve">Please select your reason(s) for requesting an interruption of study. </w:t>
            </w:r>
          </w:p>
        </w:tc>
      </w:tr>
      <w:tr w:rsidR="00CD5BA6" w14:paraId="21E1E1D8" w14:textId="77777777" w:rsidTr="0043132B">
        <w:trPr>
          <w:trHeight w:val="1148"/>
        </w:trPr>
        <w:tc>
          <w:tcPr>
            <w:tcW w:w="2228" w:type="dxa"/>
            <w:shd w:val="clear" w:color="auto" w:fill="FFFFFF" w:themeFill="background1"/>
          </w:tcPr>
          <w:p w14:paraId="7C2D65E5" w14:textId="77777777" w:rsidR="00CD5BA6" w:rsidRDefault="00CD5BA6" w:rsidP="00473637">
            <w:pPr>
              <w:jc w:val="center"/>
            </w:pPr>
            <w:r>
              <w:t>Health reason(s)</w:t>
            </w:r>
          </w:p>
          <w:p w14:paraId="74AAEDB6" w14:textId="77777777" w:rsidR="00CD5BA6" w:rsidRDefault="00CD5BA6" w:rsidP="0043132B">
            <w:pPr>
              <w:jc w:val="center"/>
              <w:rPr>
                <w:i/>
              </w:rPr>
            </w:pPr>
            <w:r w:rsidRPr="00D37E53">
              <w:rPr>
                <w:i/>
              </w:rPr>
              <w:t>(mental or physical health problems)</w:t>
            </w:r>
          </w:p>
          <w:p w14:paraId="5C6E5221" w14:textId="77777777" w:rsidR="00CD5BA6" w:rsidRPr="00D37E53" w:rsidRDefault="00CD5BA6" w:rsidP="0043132B">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14:paraId="0F51B54D" w14:textId="77777777" w:rsidR="00CD5BA6" w:rsidRDefault="00CD5BA6" w:rsidP="00473637">
            <w:pPr>
              <w:jc w:val="center"/>
            </w:pPr>
            <w:r>
              <w:t>Maternity/Paternity/</w:t>
            </w:r>
          </w:p>
          <w:p w14:paraId="4CA5015F" w14:textId="77777777" w:rsidR="00CD5BA6" w:rsidRDefault="00CD5BA6" w:rsidP="0043132B">
            <w:pPr>
              <w:jc w:val="center"/>
            </w:pPr>
            <w:r>
              <w:t>Adoption/Family Leave</w:t>
            </w:r>
          </w:p>
          <w:p w14:paraId="71326E67" w14:textId="77777777" w:rsidR="00CD5BA6" w:rsidRPr="00D37E53" w:rsidRDefault="005E5DE6" w:rsidP="0047363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39" w:type="dxa"/>
            <w:shd w:val="clear" w:color="auto" w:fill="FFFFFF" w:themeFill="background1"/>
          </w:tcPr>
          <w:p w14:paraId="36C25DE7" w14:textId="77777777" w:rsidR="00CD5BA6" w:rsidRDefault="00CD5BA6" w:rsidP="00473637">
            <w:pPr>
              <w:jc w:val="center"/>
              <w:rPr>
                <w:i/>
              </w:rPr>
            </w:pPr>
            <w:r>
              <w:t>Extra-curricular pursuit (</w:t>
            </w:r>
            <w:r w:rsidRPr="00D37E53">
              <w:rPr>
                <w:i/>
              </w:rPr>
              <w:t>e.g. elite sport</w:t>
            </w:r>
            <w:r>
              <w:rPr>
                <w:i/>
              </w:rPr>
              <w:t>)</w:t>
            </w:r>
          </w:p>
          <w:p w14:paraId="599943C1"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67C91EF9" w14:textId="77777777" w:rsidR="00CD5BA6" w:rsidRDefault="00CD5BA6" w:rsidP="0043132B">
            <w:pPr>
              <w:jc w:val="center"/>
            </w:pPr>
            <w:r>
              <w:t>Employment opportunity/Internship</w:t>
            </w:r>
          </w:p>
          <w:p w14:paraId="29B62AD3" w14:textId="77777777" w:rsidR="00CD5BA6" w:rsidRDefault="00CD5BA6" w:rsidP="00473637">
            <w:pPr>
              <w:jc w:val="center"/>
            </w:pPr>
          </w:p>
          <w:p w14:paraId="4C959780" w14:textId="77777777" w:rsidR="00CD5BA6" w:rsidRPr="0043132B" w:rsidRDefault="00CD5BA6" w:rsidP="0043132B">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D5BA6" w14:paraId="63EAEE79" w14:textId="77777777" w:rsidTr="00D37E53">
        <w:trPr>
          <w:trHeight w:val="135"/>
        </w:trPr>
        <w:tc>
          <w:tcPr>
            <w:tcW w:w="2228" w:type="dxa"/>
            <w:shd w:val="clear" w:color="auto" w:fill="FFFFFF" w:themeFill="background1"/>
          </w:tcPr>
          <w:p w14:paraId="71A1D4DC" w14:textId="77777777" w:rsidR="00CD5BA6" w:rsidRDefault="00CD5BA6" w:rsidP="00473637">
            <w:pPr>
              <w:jc w:val="center"/>
            </w:pPr>
            <w:r>
              <w:t>Financial circumstances</w:t>
            </w:r>
          </w:p>
          <w:p w14:paraId="6870015E" w14:textId="77777777" w:rsidR="00CD5BA6" w:rsidRDefault="005E5DE6" w:rsidP="0047363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49" w:type="dxa"/>
            <w:shd w:val="clear" w:color="auto" w:fill="FFFFFF" w:themeFill="background1"/>
          </w:tcPr>
          <w:p w14:paraId="2BF16052" w14:textId="77777777" w:rsidR="00CD5BA6" w:rsidRDefault="00CD5BA6" w:rsidP="00473637">
            <w:pPr>
              <w:jc w:val="center"/>
            </w:pPr>
            <w:r>
              <w:t>Personal reasons</w:t>
            </w:r>
          </w:p>
          <w:p w14:paraId="6608F637" w14:textId="77777777" w:rsidR="00CD5BA6" w:rsidRDefault="00CD5BA6" w:rsidP="00473637">
            <w:pPr>
              <w:jc w:val="center"/>
            </w:pPr>
          </w:p>
          <w:p w14:paraId="00DA8050" w14:textId="77777777" w:rsidR="00CD5BA6" w:rsidRPr="00D37E53" w:rsidRDefault="00CD5BA6" w:rsidP="0043132B">
            <w:pPr>
              <w:tabs>
                <w:tab w:val="center" w:pos="1016"/>
                <w:tab w:val="right" w:pos="2033"/>
              </w:tabs>
            </w:pPr>
            <w:r>
              <w:rPr>
                <w:rFonts w:eastAsia="MS Mincho" w:cs="MS Mincho"/>
              </w:rPr>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14:paraId="597938DB" w14:textId="77777777" w:rsidR="00CD5BA6" w:rsidRDefault="00CD5BA6" w:rsidP="00473637">
            <w:pPr>
              <w:jc w:val="center"/>
            </w:pPr>
            <w:r>
              <w:t>Military Service</w:t>
            </w:r>
          </w:p>
          <w:p w14:paraId="1A870174" w14:textId="77777777" w:rsidR="00CD5BA6" w:rsidRDefault="00CD5BA6" w:rsidP="00473637">
            <w:pPr>
              <w:jc w:val="center"/>
            </w:pPr>
          </w:p>
          <w:p w14:paraId="484F808E"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2D039104" w14:textId="77777777" w:rsidR="00CD5BA6" w:rsidRDefault="00CD5BA6" w:rsidP="00473637">
            <w:pPr>
              <w:jc w:val="center"/>
            </w:pPr>
            <w:r>
              <w:t>Other</w:t>
            </w:r>
          </w:p>
          <w:p w14:paraId="7CDF2097" w14:textId="77777777" w:rsidR="00CD5BA6" w:rsidRDefault="00CD5BA6" w:rsidP="00473637">
            <w:pPr>
              <w:jc w:val="center"/>
            </w:pPr>
          </w:p>
          <w:p w14:paraId="16F22E67" w14:textId="77777777" w:rsidR="00CD5BA6" w:rsidRPr="0043132B" w:rsidRDefault="00CD5BA6" w:rsidP="0043132B">
            <w:pPr>
              <w:tabs>
                <w:tab w:val="center" w:pos="1042"/>
                <w:tab w:val="left" w:pos="1682"/>
                <w:tab w:val="right" w:pos="2084"/>
              </w:tabs>
              <w:rPr>
                <w:rFonts w:eastAsia="MS Mincho" w:cs="MS Mincho"/>
              </w:rPr>
            </w:pPr>
            <w:r>
              <w:rPr>
                <w:rFonts w:eastAsia="MS Mincho" w:cs="MS Mincho"/>
              </w:rPr>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bl>
    <w:p w14:paraId="585452A1" w14:textId="4A138862" w:rsidR="004B3574" w:rsidRDefault="004B3574" w:rsidP="00421D60">
      <w:pPr>
        <w:spacing w:after="0" w:line="240" w:lineRule="auto"/>
      </w:pPr>
    </w:p>
    <w:p w14:paraId="50F7B48C" w14:textId="77777777" w:rsidR="00982F1D" w:rsidRDefault="00982F1D" w:rsidP="00421D60">
      <w:pPr>
        <w:spacing w:after="0" w:line="240" w:lineRule="auto"/>
      </w:pPr>
    </w:p>
    <w:p w14:paraId="32E1C604" w14:textId="77777777" w:rsidR="00CD5BA6" w:rsidRDefault="00CD5BA6"/>
    <w:tbl>
      <w:tblPr>
        <w:tblStyle w:val="TableGrid"/>
        <w:tblW w:w="0" w:type="auto"/>
        <w:tblLook w:val="04A0" w:firstRow="1" w:lastRow="0" w:firstColumn="1" w:lastColumn="0" w:noHBand="0" w:noVBand="1"/>
      </w:tblPr>
      <w:tblGrid>
        <w:gridCol w:w="9016"/>
      </w:tblGrid>
      <w:tr w:rsidR="006E0196" w14:paraId="56CBA7A3" w14:textId="77777777" w:rsidTr="006E0196">
        <w:tc>
          <w:tcPr>
            <w:tcW w:w="9016" w:type="dxa"/>
            <w:shd w:val="clear" w:color="auto" w:fill="FFFFFF" w:themeFill="background1"/>
          </w:tcPr>
          <w:p w14:paraId="681DB593" w14:textId="77777777" w:rsidR="006E0196" w:rsidRDefault="00473637" w:rsidP="00473637">
            <w:pPr>
              <w:rPr>
                <w:i/>
              </w:rPr>
            </w:pPr>
            <w:r>
              <w:rPr>
                <w:i/>
              </w:rPr>
              <w:t>Please provide further</w:t>
            </w:r>
            <w:r w:rsidR="00D37E53">
              <w:rPr>
                <w:i/>
              </w:rPr>
              <w:t xml:space="preserve"> details</w:t>
            </w:r>
            <w:r>
              <w:rPr>
                <w:i/>
              </w:rPr>
              <w:t xml:space="preserve"> of your reasons for requesting an interruption of study</w:t>
            </w:r>
          </w:p>
        </w:tc>
      </w:tr>
      <w:tr w:rsidR="00473637" w14:paraId="753B92A3" w14:textId="77777777" w:rsidTr="006E0196">
        <w:tc>
          <w:tcPr>
            <w:tcW w:w="9016" w:type="dxa"/>
            <w:shd w:val="clear" w:color="auto" w:fill="FFFFFF" w:themeFill="background1"/>
          </w:tcPr>
          <w:p w14:paraId="6818D482" w14:textId="77777777" w:rsidR="00823319" w:rsidRDefault="00823319" w:rsidP="006E0196">
            <w:pPr>
              <w:rPr>
                <w:i/>
              </w:rPr>
            </w:pPr>
          </w:p>
          <w:p w14:paraId="36089173" w14:textId="77777777" w:rsidR="00AE010C" w:rsidRDefault="00AE010C" w:rsidP="006E0196">
            <w:pPr>
              <w:rPr>
                <w:i/>
              </w:rPr>
            </w:pPr>
          </w:p>
          <w:p w14:paraId="5323CD5B" w14:textId="77777777" w:rsidR="00982F1D" w:rsidRDefault="00982F1D" w:rsidP="006E0196">
            <w:pPr>
              <w:rPr>
                <w:i/>
              </w:rPr>
            </w:pPr>
          </w:p>
          <w:p w14:paraId="01E21D5A" w14:textId="77777777" w:rsidR="00CD5BA6" w:rsidRDefault="00CD5BA6" w:rsidP="006E0196">
            <w:pPr>
              <w:rPr>
                <w:i/>
              </w:rPr>
            </w:pPr>
          </w:p>
          <w:p w14:paraId="792400B2" w14:textId="64312DB0" w:rsidR="00473637" w:rsidRDefault="00473637" w:rsidP="004C7769">
            <w:pPr>
              <w:rPr>
                <w:i/>
              </w:rPr>
            </w:pPr>
          </w:p>
        </w:tc>
      </w:tr>
      <w:tr w:rsidR="00E37FA9" w14:paraId="7BAF4764" w14:textId="77777777" w:rsidTr="00B434AC">
        <w:trPr>
          <w:trHeight w:val="293"/>
        </w:trPr>
        <w:tc>
          <w:tcPr>
            <w:tcW w:w="9016" w:type="dxa"/>
            <w:shd w:val="clear" w:color="auto" w:fill="auto"/>
          </w:tcPr>
          <w:p w14:paraId="09757FAA" w14:textId="38E1AD0D" w:rsidR="00E37FA9" w:rsidRPr="00B434AC" w:rsidRDefault="00E37FA9" w:rsidP="00F70419">
            <w:pPr>
              <w:rPr>
                <w:i/>
              </w:rPr>
            </w:pPr>
            <w:r w:rsidRPr="00527DA3">
              <w:rPr>
                <w:i/>
              </w:rPr>
              <w:t xml:space="preserve">Please list any </w:t>
            </w:r>
            <w:r w:rsidR="00F70419">
              <w:rPr>
                <w:i/>
              </w:rPr>
              <w:t>evidence</w:t>
            </w:r>
            <w:r w:rsidRPr="00527DA3">
              <w:rPr>
                <w:i/>
              </w:rPr>
              <w:t xml:space="preserve"> included in support of this application</w:t>
            </w:r>
            <w:r w:rsidR="006E0196">
              <w:rPr>
                <w:i/>
              </w:rPr>
              <w:t xml:space="preserve"> (e.g. medical certificate</w:t>
            </w:r>
            <w:r w:rsidR="0043132B">
              <w:rPr>
                <w:i/>
              </w:rPr>
              <w:t>, s</w:t>
            </w:r>
            <w:r w:rsidR="00CD5BA6">
              <w:rPr>
                <w:i/>
              </w:rPr>
              <w:t>tatement from Personal Tutor/</w:t>
            </w:r>
            <w:r w:rsidR="0043132B">
              <w:rPr>
                <w:i/>
              </w:rPr>
              <w:t>Supervisor, etc.</w:t>
            </w:r>
            <w:r w:rsidR="00982F1D">
              <w:rPr>
                <w:i/>
              </w:rPr>
              <w:t>)</w:t>
            </w:r>
          </w:p>
        </w:tc>
      </w:tr>
      <w:tr w:rsidR="00B434AC" w14:paraId="033A7598" w14:textId="77777777" w:rsidTr="005C042C">
        <w:trPr>
          <w:trHeight w:val="817"/>
        </w:trPr>
        <w:tc>
          <w:tcPr>
            <w:tcW w:w="9016" w:type="dxa"/>
            <w:shd w:val="clear" w:color="auto" w:fill="FFFFFF" w:themeFill="background1"/>
          </w:tcPr>
          <w:p w14:paraId="150608E3" w14:textId="77777777" w:rsidR="00A326D9" w:rsidRDefault="00A326D9" w:rsidP="00527DA3">
            <w:pPr>
              <w:rPr>
                <w:i/>
              </w:rPr>
            </w:pPr>
          </w:p>
          <w:p w14:paraId="5130670B" w14:textId="77777777" w:rsidR="00823319" w:rsidRDefault="00823319" w:rsidP="00527DA3">
            <w:pPr>
              <w:rPr>
                <w:i/>
              </w:rPr>
            </w:pPr>
          </w:p>
          <w:p w14:paraId="101B9CE7" w14:textId="77777777" w:rsidR="0043132B" w:rsidRDefault="0043132B" w:rsidP="00527DA3">
            <w:pPr>
              <w:rPr>
                <w:i/>
              </w:rPr>
            </w:pPr>
          </w:p>
          <w:p w14:paraId="5A85354C" w14:textId="77777777" w:rsidR="0043132B" w:rsidRDefault="0043132B" w:rsidP="00527DA3">
            <w:pPr>
              <w:rPr>
                <w:i/>
              </w:rPr>
            </w:pPr>
          </w:p>
          <w:p w14:paraId="5B19AE24" w14:textId="77777777" w:rsidR="006E0196" w:rsidRPr="00527DA3" w:rsidRDefault="006E0196" w:rsidP="00527DA3">
            <w:pPr>
              <w:rPr>
                <w:i/>
              </w:rPr>
            </w:pPr>
          </w:p>
        </w:tc>
      </w:tr>
      <w:tr w:rsidR="00310A1F" w14:paraId="45BE489B" w14:textId="77777777" w:rsidTr="00310A1F">
        <w:tc>
          <w:tcPr>
            <w:tcW w:w="9016" w:type="dxa"/>
          </w:tcPr>
          <w:p w14:paraId="4B42337E" w14:textId="720D63DF" w:rsidR="00310A1F" w:rsidRPr="00310A1F" w:rsidRDefault="00554935" w:rsidP="00554935">
            <w:r>
              <w:rPr>
                <w:i/>
              </w:rPr>
              <w:t>Please outline your return to study plan</w:t>
            </w:r>
          </w:p>
        </w:tc>
      </w:tr>
      <w:tr w:rsidR="00310A1F" w14:paraId="4988DA65" w14:textId="77777777" w:rsidTr="00310A1F">
        <w:tc>
          <w:tcPr>
            <w:tcW w:w="9016" w:type="dxa"/>
          </w:tcPr>
          <w:p w14:paraId="4B351759" w14:textId="77777777" w:rsidR="00310A1F" w:rsidRDefault="00310A1F" w:rsidP="00A326D9">
            <w:pPr>
              <w:rPr>
                <w:b/>
              </w:rPr>
            </w:pPr>
          </w:p>
          <w:p w14:paraId="21CEA529" w14:textId="77777777" w:rsidR="00AA1F61" w:rsidRDefault="00AA1F61" w:rsidP="00A326D9">
            <w:pPr>
              <w:rPr>
                <w:b/>
              </w:rPr>
            </w:pPr>
          </w:p>
          <w:p w14:paraId="76F7220C" w14:textId="77777777" w:rsidR="00CD5BA6" w:rsidRDefault="00CD5BA6" w:rsidP="00A326D9">
            <w:pPr>
              <w:rPr>
                <w:b/>
              </w:rPr>
            </w:pPr>
          </w:p>
          <w:p w14:paraId="5E32A5F2" w14:textId="77777777" w:rsidR="00E144A2" w:rsidRDefault="00E144A2" w:rsidP="00A326D9">
            <w:pPr>
              <w:rPr>
                <w:b/>
              </w:rPr>
            </w:pPr>
          </w:p>
          <w:p w14:paraId="0A802C2C" w14:textId="77777777" w:rsidR="00823319" w:rsidRDefault="00823319" w:rsidP="00A326D9">
            <w:pPr>
              <w:rPr>
                <w:b/>
              </w:rPr>
            </w:pPr>
          </w:p>
          <w:p w14:paraId="2FF4485D" w14:textId="77777777" w:rsidR="00982F1D" w:rsidRDefault="00982F1D" w:rsidP="00A326D9">
            <w:pPr>
              <w:rPr>
                <w:b/>
              </w:rPr>
            </w:pPr>
          </w:p>
        </w:tc>
      </w:tr>
    </w:tbl>
    <w:p w14:paraId="618451BA" w14:textId="77777777" w:rsidR="00AE010C" w:rsidRDefault="00AE010C" w:rsidP="00A326D9">
      <w:pPr>
        <w:spacing w:after="0"/>
        <w:rPr>
          <w:b/>
        </w:rPr>
      </w:pPr>
    </w:p>
    <w:p w14:paraId="59742795" w14:textId="0F0402FD" w:rsidR="007102F9" w:rsidRDefault="00BF50EB" w:rsidP="00A326D9">
      <w:pPr>
        <w:spacing w:after="0"/>
        <w:rPr>
          <w:b/>
        </w:rPr>
      </w:pPr>
      <w:r>
        <w:rPr>
          <w:b/>
        </w:rPr>
        <w:t>School</w:t>
      </w:r>
      <w:r w:rsidR="00CD5BA6">
        <w:rPr>
          <w:b/>
        </w:rPr>
        <w:t>/College</w:t>
      </w:r>
      <w:r>
        <w:rPr>
          <w:b/>
        </w:rPr>
        <w:t xml:space="preserve"> </w:t>
      </w:r>
      <w:r w:rsidR="00321A98" w:rsidRPr="007102F9">
        <w:rPr>
          <w:b/>
        </w:rPr>
        <w:t>Office Use Only</w:t>
      </w:r>
    </w:p>
    <w:tbl>
      <w:tblPr>
        <w:tblStyle w:val="TableGrid"/>
        <w:tblW w:w="0" w:type="auto"/>
        <w:tblLook w:val="04A0" w:firstRow="1" w:lastRow="0" w:firstColumn="1" w:lastColumn="0" w:noHBand="0" w:noVBand="1"/>
      </w:tblPr>
      <w:tblGrid>
        <w:gridCol w:w="2254"/>
        <w:gridCol w:w="2254"/>
        <w:gridCol w:w="2150"/>
        <w:gridCol w:w="2358"/>
      </w:tblGrid>
      <w:tr w:rsidR="00B434AC" w14:paraId="69EB95B5" w14:textId="77777777" w:rsidTr="00554935">
        <w:tc>
          <w:tcPr>
            <w:tcW w:w="2254" w:type="dxa"/>
            <w:vAlign w:val="center"/>
          </w:tcPr>
          <w:p w14:paraId="44CA7D98" w14:textId="77777777" w:rsidR="00B434AC" w:rsidRPr="00A326D9" w:rsidRDefault="00B434AC" w:rsidP="001A7BB1">
            <w:r w:rsidRPr="00A326D9">
              <w:t>Received by</w:t>
            </w:r>
          </w:p>
        </w:tc>
        <w:tc>
          <w:tcPr>
            <w:tcW w:w="2254" w:type="dxa"/>
            <w:shd w:val="clear" w:color="auto" w:fill="FFFFFF" w:themeFill="background1"/>
            <w:vAlign w:val="center"/>
          </w:tcPr>
          <w:p w14:paraId="27410FE7" w14:textId="77777777" w:rsidR="00B434AC" w:rsidRPr="00A326D9" w:rsidRDefault="00B434AC" w:rsidP="001A7BB1"/>
        </w:tc>
        <w:tc>
          <w:tcPr>
            <w:tcW w:w="2150" w:type="dxa"/>
            <w:vAlign w:val="center"/>
          </w:tcPr>
          <w:p w14:paraId="060BE90A" w14:textId="77777777" w:rsidR="00B434AC" w:rsidRPr="00A326D9" w:rsidRDefault="00B434AC" w:rsidP="001A7BB1">
            <w:r w:rsidRPr="00A326D9">
              <w:t>Date received</w:t>
            </w:r>
          </w:p>
        </w:tc>
        <w:tc>
          <w:tcPr>
            <w:tcW w:w="2358" w:type="dxa"/>
            <w:shd w:val="clear" w:color="auto" w:fill="FFFFFF" w:themeFill="background1"/>
            <w:vAlign w:val="center"/>
          </w:tcPr>
          <w:sdt>
            <w:sdtPr>
              <w:rPr>
                <w:rFonts w:cs="Arial"/>
                <w:b/>
                <w:bCs/>
              </w:rPr>
              <w:id w:val="-1776628072"/>
              <w:placeholder>
                <w:docPart w:val="F0F4FB3E3437461EAE5E43A4DFE0FE89"/>
              </w:placeholder>
              <w:showingPlcHdr/>
              <w:date w:fullDate="2015-10-16T00:00:00Z">
                <w:dateFormat w:val="dd/MM/yyyy"/>
                <w:lid w:val="en-GB"/>
                <w:storeMappedDataAs w:val="dateTime"/>
                <w:calendar w:val="gregorian"/>
              </w:date>
            </w:sdtPr>
            <w:sdtEndPr/>
            <w:sdtContent>
              <w:p w14:paraId="11F7C920" w14:textId="77777777" w:rsidR="00B434AC" w:rsidRPr="00B434AC" w:rsidRDefault="00321A98" w:rsidP="001A7BB1">
                <w:pPr>
                  <w:rPr>
                    <w:rFonts w:cs="Arial"/>
                    <w:b/>
                    <w:bCs/>
                  </w:rPr>
                </w:pPr>
                <w:r w:rsidRPr="00C00777">
                  <w:rPr>
                    <w:rStyle w:val="PlaceholderText"/>
                  </w:rPr>
                  <w:t>Click here to enter a date.</w:t>
                </w:r>
              </w:p>
            </w:sdtContent>
          </w:sdt>
        </w:tc>
      </w:tr>
      <w:tr w:rsidR="00406412" w14:paraId="0776BFC3" w14:textId="77777777" w:rsidTr="00862B36">
        <w:tc>
          <w:tcPr>
            <w:tcW w:w="2254" w:type="dxa"/>
            <w:vAlign w:val="center"/>
          </w:tcPr>
          <w:p w14:paraId="0DDB2CBB" w14:textId="45DFBBA5" w:rsidR="00406412" w:rsidRPr="00321A98" w:rsidRDefault="00F94588" w:rsidP="00406412">
            <w:r>
              <w:t>Details of p</w:t>
            </w:r>
            <w:r w:rsidR="00406412">
              <w:t>revious</w:t>
            </w:r>
            <w:r>
              <w:t>ly</w:t>
            </w:r>
            <w:r w:rsidR="00406412">
              <w:t xml:space="preserve"> </w:t>
            </w:r>
            <w:r>
              <w:t>a</w:t>
            </w:r>
            <w:r w:rsidR="00406412">
              <w:t xml:space="preserve">pproved </w:t>
            </w:r>
            <w:r>
              <w:t>i</w:t>
            </w:r>
            <w:r w:rsidR="00406412">
              <w:t xml:space="preserve">nterruptions of </w:t>
            </w:r>
            <w:r>
              <w:t>s</w:t>
            </w:r>
            <w:r w:rsidR="00406412">
              <w:t xml:space="preserve">tudy </w:t>
            </w:r>
            <w:r w:rsidR="00406412" w:rsidRPr="00F70419">
              <w:rPr>
                <w:i/>
              </w:rPr>
              <w:t>(where applicable)</w:t>
            </w:r>
          </w:p>
        </w:tc>
        <w:tc>
          <w:tcPr>
            <w:tcW w:w="6762" w:type="dxa"/>
            <w:gridSpan w:val="3"/>
            <w:shd w:val="clear" w:color="auto" w:fill="FFFFFF" w:themeFill="background1"/>
            <w:vAlign w:val="center"/>
          </w:tcPr>
          <w:p w14:paraId="2C4FAB98" w14:textId="77777777" w:rsidR="00406412" w:rsidRDefault="00406412" w:rsidP="00321A98"/>
        </w:tc>
      </w:tr>
      <w:tr w:rsidR="00406412" w14:paraId="21362529" w14:textId="77777777" w:rsidTr="00554935">
        <w:tc>
          <w:tcPr>
            <w:tcW w:w="2254" w:type="dxa"/>
            <w:vAlign w:val="center"/>
          </w:tcPr>
          <w:p w14:paraId="71A751A3" w14:textId="15D77CB3" w:rsidR="00406412" w:rsidRPr="00321A98" w:rsidRDefault="00406412" w:rsidP="00321A98">
            <w:r>
              <w:t>A</w:t>
            </w:r>
            <w:r w:rsidRPr="00321A98">
              <w:t>pproved</w:t>
            </w:r>
          </w:p>
        </w:tc>
        <w:tc>
          <w:tcPr>
            <w:tcW w:w="2254" w:type="dxa"/>
            <w:shd w:val="clear" w:color="auto" w:fill="FFFFFF" w:themeFill="background1"/>
            <w:vAlign w:val="center"/>
          </w:tcPr>
          <w:p w14:paraId="3AF3C417" w14:textId="77777777" w:rsidR="00406412" w:rsidRDefault="005E5DE6" w:rsidP="00406412">
            <w:pPr>
              <w:jc w:val="center"/>
            </w:pPr>
            <w:sdt>
              <w:sdtPr>
                <w:rPr>
                  <w:rFonts w:eastAsia="MS Mincho" w:cs="MS Mincho"/>
                </w:rPr>
                <w:id w:val="-425113283"/>
                <w14:checkbox>
                  <w14:checked w14:val="0"/>
                  <w14:checkedState w14:val="2612" w14:font="MS Gothic"/>
                  <w14:uncheckedState w14:val="2610" w14:font="MS Gothic"/>
                </w14:checkbox>
              </w:sdtPr>
              <w:sdtEndPr/>
              <w:sdtContent>
                <w:r w:rsidR="00406412">
                  <w:rPr>
                    <w:rFonts w:ascii="MS Gothic" w:eastAsia="MS Gothic" w:hAnsi="MS Gothic" w:cs="MS Mincho" w:hint="eastAsia"/>
                  </w:rPr>
                  <w:t>☐</w:t>
                </w:r>
              </w:sdtContent>
            </w:sdt>
          </w:p>
        </w:tc>
        <w:tc>
          <w:tcPr>
            <w:tcW w:w="2150" w:type="dxa"/>
            <w:vAlign w:val="center"/>
          </w:tcPr>
          <w:p w14:paraId="34B67328" w14:textId="06D78FCF" w:rsidR="00406412" w:rsidRPr="00321A98" w:rsidRDefault="00406412" w:rsidP="00321A98">
            <w:r>
              <w:t>Declined</w:t>
            </w:r>
          </w:p>
        </w:tc>
        <w:tc>
          <w:tcPr>
            <w:tcW w:w="2358" w:type="dxa"/>
            <w:shd w:val="clear" w:color="auto" w:fill="FFFFFF" w:themeFill="background1"/>
            <w:vAlign w:val="center"/>
          </w:tcPr>
          <w:p w14:paraId="566CA656" w14:textId="77777777" w:rsidR="00406412" w:rsidRDefault="005E5DE6" w:rsidP="00406412">
            <w:pPr>
              <w:jc w:val="center"/>
            </w:pPr>
            <w:sdt>
              <w:sdtPr>
                <w:rPr>
                  <w:rFonts w:eastAsia="MS Mincho" w:cs="MS Mincho"/>
                </w:rPr>
                <w:id w:val="-363143809"/>
                <w14:checkbox>
                  <w14:checked w14:val="0"/>
                  <w14:checkedState w14:val="2612" w14:font="MS Gothic"/>
                  <w14:uncheckedState w14:val="2610" w14:font="MS Gothic"/>
                </w14:checkbox>
              </w:sdtPr>
              <w:sdtEndPr/>
              <w:sdtContent>
                <w:r w:rsidR="00406412">
                  <w:rPr>
                    <w:rFonts w:ascii="MS Gothic" w:eastAsia="MS Gothic" w:hAnsi="MS Gothic" w:cs="MS Mincho" w:hint="eastAsia"/>
                  </w:rPr>
                  <w:t>☐</w:t>
                </w:r>
              </w:sdtContent>
            </w:sdt>
          </w:p>
        </w:tc>
      </w:tr>
      <w:tr w:rsidR="00F94588" w14:paraId="2B8EDD23" w14:textId="77777777" w:rsidTr="00421D60">
        <w:tc>
          <w:tcPr>
            <w:tcW w:w="2254" w:type="dxa"/>
            <w:vAlign w:val="center"/>
          </w:tcPr>
          <w:p w14:paraId="308BB292" w14:textId="7FF9957D" w:rsidR="00F94588" w:rsidRDefault="00F94588">
            <w:r>
              <w:t>Decision Maker</w:t>
            </w:r>
          </w:p>
        </w:tc>
        <w:tc>
          <w:tcPr>
            <w:tcW w:w="6762" w:type="dxa"/>
            <w:gridSpan w:val="3"/>
            <w:shd w:val="clear" w:color="auto" w:fill="FFFFFF" w:themeFill="background1"/>
            <w:vAlign w:val="center"/>
          </w:tcPr>
          <w:p w14:paraId="24E8E4EE" w14:textId="77777777" w:rsidR="00F94588" w:rsidRDefault="00F94588" w:rsidP="00421D60">
            <w:pPr>
              <w:rPr>
                <w:rFonts w:eastAsia="MS Mincho" w:cs="MS Mincho"/>
              </w:rPr>
            </w:pPr>
          </w:p>
          <w:p w14:paraId="5D76A46D" w14:textId="77777777" w:rsidR="00F94588" w:rsidRDefault="00F94588" w:rsidP="00421D60">
            <w:pPr>
              <w:rPr>
                <w:rFonts w:eastAsia="MS Mincho" w:cs="MS Mincho"/>
              </w:rPr>
            </w:pPr>
          </w:p>
        </w:tc>
      </w:tr>
      <w:tr w:rsidR="00321A98" w14:paraId="2139630D" w14:textId="77777777" w:rsidTr="00554935">
        <w:tc>
          <w:tcPr>
            <w:tcW w:w="2254" w:type="dxa"/>
            <w:vAlign w:val="center"/>
          </w:tcPr>
          <w:p w14:paraId="353C494C" w14:textId="5DD75F9E" w:rsidR="00321A98" w:rsidRPr="00321A98" w:rsidRDefault="00F94588" w:rsidP="00321A98">
            <w:r>
              <w:t>Position</w:t>
            </w:r>
          </w:p>
        </w:tc>
        <w:tc>
          <w:tcPr>
            <w:tcW w:w="2254" w:type="dxa"/>
            <w:shd w:val="clear" w:color="auto" w:fill="FFFFFF" w:themeFill="background1"/>
            <w:vAlign w:val="center"/>
          </w:tcPr>
          <w:p w14:paraId="64D4B350" w14:textId="77777777" w:rsidR="00321A98" w:rsidRDefault="00321A98" w:rsidP="00321A98"/>
          <w:p w14:paraId="4EEFE193" w14:textId="77777777" w:rsidR="00321A98" w:rsidRDefault="00321A98" w:rsidP="00321A98"/>
        </w:tc>
        <w:tc>
          <w:tcPr>
            <w:tcW w:w="2150" w:type="dxa"/>
            <w:vAlign w:val="center"/>
          </w:tcPr>
          <w:p w14:paraId="63AD9240" w14:textId="2A7C2357" w:rsidR="00321A98" w:rsidRPr="00321A98" w:rsidRDefault="00F94588" w:rsidP="00321A98">
            <w:r>
              <w:t>Date</w:t>
            </w:r>
          </w:p>
        </w:tc>
        <w:tc>
          <w:tcPr>
            <w:tcW w:w="2358" w:type="dxa"/>
            <w:shd w:val="clear" w:color="auto" w:fill="FFFFFF" w:themeFill="background1"/>
            <w:vAlign w:val="center"/>
          </w:tcPr>
          <w:sdt>
            <w:sdtPr>
              <w:rPr>
                <w:rFonts w:cs="Arial"/>
                <w:b/>
                <w:bCs/>
              </w:rPr>
              <w:id w:val="-1842384530"/>
              <w:placeholder>
                <w:docPart w:val="9D6146D51E5A49EFA62A730B5F46A864"/>
              </w:placeholder>
              <w:showingPlcHdr/>
              <w:date w:fullDate="2015-10-16T00:00:00Z">
                <w:dateFormat w:val="dd/MM/yyyy"/>
                <w:lid w:val="en-GB"/>
                <w:storeMappedDataAs w:val="dateTime"/>
                <w:calendar w:val="gregorian"/>
              </w:date>
            </w:sdtPr>
            <w:sdtEndPr/>
            <w:sdtContent>
              <w:p w14:paraId="14D096E4" w14:textId="3AFA9EE5" w:rsidR="00321A98" w:rsidRPr="00421D60" w:rsidRDefault="00F94588" w:rsidP="00321A98">
                <w:pPr>
                  <w:rPr>
                    <w:rFonts w:cs="Arial"/>
                    <w:b/>
                    <w:bCs/>
                  </w:rPr>
                </w:pPr>
                <w:r w:rsidRPr="00C00777">
                  <w:rPr>
                    <w:rStyle w:val="PlaceholderText"/>
                  </w:rPr>
                  <w:t>Click here to enter a date.</w:t>
                </w:r>
              </w:p>
            </w:sdtContent>
          </w:sdt>
        </w:tc>
      </w:tr>
      <w:tr w:rsidR="00AE010C" w14:paraId="36812E3D" w14:textId="77777777" w:rsidTr="004A4235">
        <w:tc>
          <w:tcPr>
            <w:tcW w:w="9016" w:type="dxa"/>
            <w:gridSpan w:val="4"/>
            <w:vAlign w:val="center"/>
          </w:tcPr>
          <w:p w14:paraId="17A21F3A" w14:textId="4194A992" w:rsidR="00AE010C" w:rsidRDefault="00AE010C" w:rsidP="00971DBB">
            <w:pPr>
              <w:rPr>
                <w:rFonts w:cs="Arial"/>
                <w:bCs/>
              </w:rPr>
            </w:pPr>
            <w:r w:rsidRPr="00AE010C">
              <w:rPr>
                <w:rFonts w:cs="Arial"/>
                <w:bCs/>
              </w:rPr>
              <w:t>Comments:</w:t>
            </w:r>
          </w:p>
          <w:p w14:paraId="15A4B82C" w14:textId="77777777" w:rsidR="00CD5BA6" w:rsidRDefault="00CD5BA6" w:rsidP="00971DBB">
            <w:pPr>
              <w:rPr>
                <w:rFonts w:cs="Arial"/>
                <w:bCs/>
              </w:rPr>
            </w:pPr>
          </w:p>
          <w:p w14:paraId="6B3A3F42" w14:textId="77777777" w:rsidR="00CD5BA6" w:rsidRDefault="00CD5BA6" w:rsidP="00971DBB">
            <w:pPr>
              <w:rPr>
                <w:rFonts w:cs="Arial"/>
                <w:bCs/>
              </w:rPr>
            </w:pPr>
          </w:p>
          <w:p w14:paraId="3499B310" w14:textId="77777777" w:rsidR="00CD5BA6" w:rsidRDefault="00CD5BA6" w:rsidP="00971DBB">
            <w:pPr>
              <w:rPr>
                <w:rFonts w:cs="Arial"/>
                <w:bCs/>
              </w:rPr>
            </w:pPr>
          </w:p>
          <w:p w14:paraId="11EFC5BA" w14:textId="77777777" w:rsidR="00AE010C" w:rsidRDefault="00AE010C" w:rsidP="00971DBB">
            <w:pPr>
              <w:rPr>
                <w:rFonts w:cs="Arial"/>
                <w:b/>
                <w:bCs/>
              </w:rPr>
            </w:pPr>
          </w:p>
        </w:tc>
      </w:tr>
    </w:tbl>
    <w:p w14:paraId="07C1B942" w14:textId="77777777" w:rsidR="00554935" w:rsidRDefault="00554935" w:rsidP="00971DBB">
      <w:pPr>
        <w:spacing w:after="0"/>
        <w:jc w:val="right"/>
      </w:pPr>
    </w:p>
    <w:p w14:paraId="0BD73F5D" w14:textId="77777777" w:rsidR="00971DBB" w:rsidRPr="009808D6" w:rsidRDefault="00971DBB" w:rsidP="00971DBB">
      <w:pPr>
        <w:spacing w:after="0"/>
        <w:rPr>
          <w:b/>
        </w:rPr>
      </w:pPr>
      <w:r>
        <w:rPr>
          <w:b/>
        </w:rPr>
        <w:t>Document control</w:t>
      </w:r>
    </w:p>
    <w:tbl>
      <w:tblPr>
        <w:tblStyle w:val="TableGrid"/>
        <w:tblW w:w="0" w:type="auto"/>
        <w:shd w:val="clear" w:color="auto" w:fill="FFFFFF" w:themeFill="background1"/>
        <w:tblLook w:val="04A0" w:firstRow="1" w:lastRow="0" w:firstColumn="1" w:lastColumn="0" w:noHBand="0" w:noVBand="1"/>
      </w:tblPr>
      <w:tblGrid>
        <w:gridCol w:w="4248"/>
        <w:gridCol w:w="4768"/>
      </w:tblGrid>
      <w:tr w:rsidR="00971DBB" w14:paraId="27B18D9A" w14:textId="77777777" w:rsidTr="00490748">
        <w:tc>
          <w:tcPr>
            <w:tcW w:w="4248" w:type="dxa"/>
            <w:shd w:val="clear" w:color="auto" w:fill="FFFFFF" w:themeFill="background1"/>
          </w:tcPr>
          <w:p w14:paraId="5BA67879" w14:textId="77777777" w:rsidR="00971DBB" w:rsidRDefault="00971DBB" w:rsidP="00971DBB">
            <w:r>
              <w:t>Start date:</w:t>
            </w:r>
          </w:p>
        </w:tc>
        <w:tc>
          <w:tcPr>
            <w:tcW w:w="4768" w:type="dxa"/>
            <w:shd w:val="clear" w:color="auto" w:fill="FFFFFF" w:themeFill="background1"/>
          </w:tcPr>
          <w:p w14:paraId="1C68A1CF" w14:textId="77777777" w:rsidR="00971DBB" w:rsidRDefault="00971DBB" w:rsidP="00971DBB">
            <w:r>
              <w:t>Date for next review:</w:t>
            </w:r>
          </w:p>
          <w:p w14:paraId="75145298" w14:textId="77777777" w:rsidR="00971DBB" w:rsidRDefault="00971DBB" w:rsidP="00971DBB"/>
        </w:tc>
      </w:tr>
      <w:tr w:rsidR="00971DBB" w14:paraId="3C295E3F" w14:textId="77777777" w:rsidTr="00490748">
        <w:tc>
          <w:tcPr>
            <w:tcW w:w="9016" w:type="dxa"/>
            <w:gridSpan w:val="2"/>
            <w:shd w:val="clear" w:color="auto" w:fill="FFFFFF" w:themeFill="background1"/>
          </w:tcPr>
          <w:p w14:paraId="61921480" w14:textId="77777777" w:rsidR="00971DBB" w:rsidRPr="00147492" w:rsidRDefault="00971DBB" w:rsidP="00971DBB">
            <w:r w:rsidRPr="00147492">
              <w:rPr>
                <w:rFonts w:ascii="Arial" w:hAnsi="Arial"/>
              </w:rPr>
              <w:t xml:space="preserve">If you require this document in an alternative format please email </w:t>
            </w:r>
            <w:hyperlink r:id="rId11" w:history="1">
              <w:r w:rsidRPr="00147492">
                <w:rPr>
                  <w:rStyle w:val="Hyperlink"/>
                  <w:rFonts w:ascii="Arial" w:hAnsi="Arial"/>
                </w:rPr>
                <w:t>Academic.Services@ed.ac.uk</w:t>
              </w:r>
            </w:hyperlink>
            <w:r w:rsidRPr="00147492">
              <w:rPr>
                <w:rFonts w:ascii="Arial" w:hAnsi="Arial"/>
              </w:rPr>
              <w:t xml:space="preserve"> or telephone 0131 650 2138.</w:t>
            </w:r>
          </w:p>
        </w:tc>
      </w:tr>
    </w:tbl>
    <w:p w14:paraId="1A11785F" w14:textId="77777777" w:rsidR="00971DBB" w:rsidRDefault="00971DBB" w:rsidP="00971DBB">
      <w:pPr>
        <w:pStyle w:val="Footer"/>
      </w:pPr>
    </w:p>
    <w:p w14:paraId="1232E1F7" w14:textId="4DB2B192" w:rsidR="0043132B" w:rsidRPr="00E37FA9" w:rsidRDefault="00971DBB" w:rsidP="00C05AED">
      <w:pPr>
        <w:pStyle w:val="Footer"/>
      </w:pPr>
      <w:r w:rsidRPr="00C2384D">
        <w:rPr>
          <w:sz w:val="18"/>
          <w:szCs w:val="18"/>
        </w:rPr>
        <w:t>[</w:t>
      </w:r>
      <w:proofErr w:type="gramStart"/>
      <w:r w:rsidRPr="00C2384D">
        <w:rPr>
          <w:sz w:val="18"/>
          <w:szCs w:val="18"/>
        </w:rPr>
        <w:t>insert</w:t>
      </w:r>
      <w:proofErr w:type="gramEnd"/>
      <w:r w:rsidRPr="00C2384D">
        <w:rPr>
          <w:sz w:val="18"/>
          <w:szCs w:val="18"/>
        </w:rPr>
        <w:t xml:space="preserve"> </w:t>
      </w:r>
      <w:proofErr w:type="spellStart"/>
      <w:r w:rsidRPr="00C2384D">
        <w:rPr>
          <w:sz w:val="18"/>
          <w:szCs w:val="18"/>
        </w:rPr>
        <w:t>filepath</w:t>
      </w:r>
      <w:proofErr w:type="spellEnd"/>
      <w:r w:rsidRPr="00C2384D">
        <w:rPr>
          <w:sz w:val="18"/>
          <w:szCs w:val="18"/>
        </w:rPr>
        <w:t>]</w:t>
      </w:r>
    </w:p>
    <w:sectPr w:rsidR="0043132B" w:rsidRPr="00E37FA9" w:rsidSect="0043132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27C0" w14:textId="77777777" w:rsidR="00A86132" w:rsidRDefault="00A86132" w:rsidP="00B7524A">
      <w:pPr>
        <w:spacing w:after="0" w:line="240" w:lineRule="auto"/>
      </w:pPr>
      <w:r>
        <w:separator/>
      </w:r>
    </w:p>
  </w:endnote>
  <w:endnote w:type="continuationSeparator" w:id="0">
    <w:p w14:paraId="3123FD11" w14:textId="77777777" w:rsidR="00A86132" w:rsidRDefault="00A86132"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0786" w14:textId="77777777" w:rsidR="00A86132" w:rsidRDefault="00A86132" w:rsidP="00B7524A">
      <w:pPr>
        <w:spacing w:after="0" w:line="240" w:lineRule="auto"/>
      </w:pPr>
      <w:r>
        <w:separator/>
      </w:r>
    </w:p>
  </w:footnote>
  <w:footnote w:type="continuationSeparator" w:id="0">
    <w:p w14:paraId="03AF5F10" w14:textId="77777777" w:rsidR="00A86132" w:rsidRDefault="00A86132" w:rsidP="00B7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9759" w14:textId="77777777" w:rsidR="001F5430"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5A5C0BC" wp14:editId="32DFBFD8">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3EF1E256" w14:textId="77777777" w:rsidR="00B7524A" w:rsidRDefault="00B456F7" w:rsidP="00EB5D3F">
    <w:pPr>
      <w:pStyle w:val="Header"/>
      <w:shd w:val="clear" w:color="auto" w:fill="FFFFFF" w:themeFill="background1"/>
      <w:rPr>
        <w:sz w:val="44"/>
        <w:szCs w:val="44"/>
      </w:rPr>
    </w:pPr>
    <w:r>
      <w:rPr>
        <w:sz w:val="44"/>
        <w:szCs w:val="44"/>
      </w:rPr>
      <w:t>Authorised Interruption of Study Request</w:t>
    </w:r>
  </w:p>
  <w:p w14:paraId="6084CF23" w14:textId="77777777" w:rsidR="001F5430" w:rsidRPr="001F5430" w:rsidRDefault="001F5430" w:rsidP="00EB5D3F">
    <w:pPr>
      <w:pStyle w:val="Header"/>
      <w:shd w:val="clear" w:color="auto" w:fill="FFFFFF" w:themeFill="background1"/>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32"/>
    <w:rsid w:val="00007F17"/>
    <w:rsid w:val="000230B0"/>
    <w:rsid w:val="000675A8"/>
    <w:rsid w:val="00073D21"/>
    <w:rsid w:val="00090DED"/>
    <w:rsid w:val="000E61CA"/>
    <w:rsid w:val="00100748"/>
    <w:rsid w:val="00105915"/>
    <w:rsid w:val="00147492"/>
    <w:rsid w:val="00183C17"/>
    <w:rsid w:val="001A7BB1"/>
    <w:rsid w:val="001B66B9"/>
    <w:rsid w:val="001C2E65"/>
    <w:rsid w:val="001C5210"/>
    <w:rsid w:val="001F5430"/>
    <w:rsid w:val="00225F08"/>
    <w:rsid w:val="00246BB0"/>
    <w:rsid w:val="00310A1F"/>
    <w:rsid w:val="00312AAB"/>
    <w:rsid w:val="00321A98"/>
    <w:rsid w:val="00343DBE"/>
    <w:rsid w:val="0037201E"/>
    <w:rsid w:val="003A5AD2"/>
    <w:rsid w:val="00406412"/>
    <w:rsid w:val="00421D60"/>
    <w:rsid w:val="0043132B"/>
    <w:rsid w:val="00467DA9"/>
    <w:rsid w:val="00473637"/>
    <w:rsid w:val="0047462B"/>
    <w:rsid w:val="004B0C47"/>
    <w:rsid w:val="004B3574"/>
    <w:rsid w:val="004C7769"/>
    <w:rsid w:val="00521535"/>
    <w:rsid w:val="00527DA3"/>
    <w:rsid w:val="00554935"/>
    <w:rsid w:val="005601ED"/>
    <w:rsid w:val="00571A2C"/>
    <w:rsid w:val="00581775"/>
    <w:rsid w:val="005E5DE6"/>
    <w:rsid w:val="005F034C"/>
    <w:rsid w:val="00640DDE"/>
    <w:rsid w:val="00672305"/>
    <w:rsid w:val="006C679D"/>
    <w:rsid w:val="006D0CC9"/>
    <w:rsid w:val="006E0196"/>
    <w:rsid w:val="007102F9"/>
    <w:rsid w:val="007468A4"/>
    <w:rsid w:val="00760785"/>
    <w:rsid w:val="00794CB6"/>
    <w:rsid w:val="007D1863"/>
    <w:rsid w:val="007D75A7"/>
    <w:rsid w:val="00820754"/>
    <w:rsid w:val="00822EBB"/>
    <w:rsid w:val="00823319"/>
    <w:rsid w:val="00827BAB"/>
    <w:rsid w:val="00846971"/>
    <w:rsid w:val="0088734D"/>
    <w:rsid w:val="008B3D8C"/>
    <w:rsid w:val="008D44C2"/>
    <w:rsid w:val="00900DC0"/>
    <w:rsid w:val="009037D0"/>
    <w:rsid w:val="009323D8"/>
    <w:rsid w:val="00953725"/>
    <w:rsid w:val="00971DBB"/>
    <w:rsid w:val="00974DD5"/>
    <w:rsid w:val="009808D6"/>
    <w:rsid w:val="00982F1D"/>
    <w:rsid w:val="00990228"/>
    <w:rsid w:val="009C27D3"/>
    <w:rsid w:val="00A326D9"/>
    <w:rsid w:val="00A45B3B"/>
    <w:rsid w:val="00A52305"/>
    <w:rsid w:val="00A71572"/>
    <w:rsid w:val="00A86132"/>
    <w:rsid w:val="00AA0B77"/>
    <w:rsid w:val="00AA1F61"/>
    <w:rsid w:val="00AE010C"/>
    <w:rsid w:val="00B434AC"/>
    <w:rsid w:val="00B456F7"/>
    <w:rsid w:val="00B60CA2"/>
    <w:rsid w:val="00B7524A"/>
    <w:rsid w:val="00BF50EB"/>
    <w:rsid w:val="00C00777"/>
    <w:rsid w:val="00C05AED"/>
    <w:rsid w:val="00C2384D"/>
    <w:rsid w:val="00C474ED"/>
    <w:rsid w:val="00C5640B"/>
    <w:rsid w:val="00CA769D"/>
    <w:rsid w:val="00CB223D"/>
    <w:rsid w:val="00CD5BA6"/>
    <w:rsid w:val="00CD5F21"/>
    <w:rsid w:val="00CE0FE5"/>
    <w:rsid w:val="00D37E53"/>
    <w:rsid w:val="00DE607C"/>
    <w:rsid w:val="00E144A2"/>
    <w:rsid w:val="00E37FA9"/>
    <w:rsid w:val="00EB5D3F"/>
    <w:rsid w:val="00F34D70"/>
    <w:rsid w:val="00F62EA9"/>
    <w:rsid w:val="00F70419"/>
    <w:rsid w:val="00F709CD"/>
    <w:rsid w:val="00F9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442345"/>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semiHidden/>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semiHidden/>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students/academic-life/authorised-interrup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Services@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ac.uk/global/student-advisory-service" TargetMode="External"/><Relationship Id="rId4" Type="http://schemas.openxmlformats.org/officeDocument/2006/relationships/settings" Target="settings.xml"/><Relationship Id="rId9" Type="http://schemas.openxmlformats.org/officeDocument/2006/relationships/hyperlink" Target="https://www.eusa.ed.ac.uk/support_and_advice/the_advice_pla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H-Governance&amp;Management\02-Committees(University-wide)\27-CSPC\03-TaskGroups\28%20Authorised%20Interruption%20of%20Studies\20180613AuthorisedInterruptionofStudiesFormTemplateDraftAB%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F4FB3E3437461EAE5E43A4DFE0FE89"/>
        <w:category>
          <w:name w:val="General"/>
          <w:gallery w:val="placeholder"/>
        </w:category>
        <w:types>
          <w:type w:val="bbPlcHdr"/>
        </w:types>
        <w:behaviors>
          <w:behavior w:val="content"/>
        </w:behaviors>
        <w:guid w:val="{2AB3FBD1-32A6-47E3-94FA-468B306A3C42}"/>
      </w:docPartPr>
      <w:docPartBody>
        <w:p w:rsidR="00DD6F7D" w:rsidRDefault="00DD6F7D">
          <w:pPr>
            <w:pStyle w:val="F0F4FB3E3437461EAE5E43A4DFE0FE89"/>
          </w:pPr>
          <w:r w:rsidRPr="00A10329">
            <w:rPr>
              <w:rStyle w:val="PlaceholderText"/>
            </w:rPr>
            <w:t>Click here to enter a date.</w:t>
          </w:r>
        </w:p>
      </w:docPartBody>
    </w:docPart>
    <w:docPart>
      <w:docPartPr>
        <w:name w:val="9D6146D51E5A49EFA62A730B5F46A864"/>
        <w:category>
          <w:name w:val="General"/>
          <w:gallery w:val="placeholder"/>
        </w:category>
        <w:types>
          <w:type w:val="bbPlcHdr"/>
        </w:types>
        <w:behaviors>
          <w:behavior w:val="content"/>
        </w:behaviors>
        <w:guid w:val="{4948BA0D-52C4-42DC-A109-3F61E32386A4}"/>
      </w:docPartPr>
      <w:docPartBody>
        <w:p w:rsidR="00B5189B" w:rsidRDefault="009B0E24" w:rsidP="009B0E24">
          <w:pPr>
            <w:pStyle w:val="9D6146D51E5A49EFA62A730B5F46A864"/>
          </w:pPr>
          <w:r w:rsidRPr="00A10329">
            <w:rPr>
              <w:rStyle w:val="PlaceholderText"/>
            </w:rPr>
            <w:t>Click here to enter a date.</w:t>
          </w:r>
        </w:p>
      </w:docPartBody>
    </w:docPart>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D"/>
    <w:rsid w:val="001E589C"/>
    <w:rsid w:val="006A4CEA"/>
    <w:rsid w:val="009B0E24"/>
    <w:rsid w:val="00B5189B"/>
    <w:rsid w:val="00CA461A"/>
    <w:rsid w:val="00DD6F7D"/>
    <w:rsid w:val="00F9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9C"/>
    <w:rPr>
      <w:color w:val="808080"/>
    </w:rPr>
  </w:style>
  <w:style w:type="paragraph" w:customStyle="1" w:styleId="CEE56633B1B94716A32A60D68D6F5177">
    <w:name w:val="CEE56633B1B94716A32A60D68D6F5177"/>
  </w:style>
  <w:style w:type="paragraph" w:customStyle="1" w:styleId="035F3A72984F45FA8561284E02AB6D8C">
    <w:name w:val="035F3A72984F45FA8561284E02AB6D8C"/>
  </w:style>
  <w:style w:type="paragraph" w:customStyle="1" w:styleId="93BA56D671A64F2A8FD42D8D76F91181">
    <w:name w:val="93BA56D671A64F2A8FD42D8D76F91181"/>
  </w:style>
  <w:style w:type="paragraph" w:customStyle="1" w:styleId="F0F4FB3E3437461EAE5E43A4DFE0FE89">
    <w:name w:val="F0F4FB3E3437461EAE5E43A4DFE0FE89"/>
  </w:style>
  <w:style w:type="paragraph" w:customStyle="1" w:styleId="C754889952AF424484318E74740FD841">
    <w:name w:val="C754889952AF424484318E74740FD841"/>
  </w:style>
  <w:style w:type="paragraph" w:customStyle="1" w:styleId="9D6146D51E5A49EFA62A730B5F46A864">
    <w:name w:val="9D6146D51E5A49EFA62A730B5F46A864"/>
    <w:rsid w:val="009B0E24"/>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4EAD60AE776E43DB8AA607D8ABD886F9">
    <w:name w:val="4EAD60AE776E43DB8AA607D8ABD886F9"/>
    <w:rsid w:val="001E589C"/>
  </w:style>
  <w:style w:type="paragraph" w:customStyle="1" w:styleId="329AD791E52E413CABBE4C67561BF78A">
    <w:name w:val="329AD791E52E413CABBE4C67561BF78A"/>
    <w:rsid w:val="001E589C"/>
  </w:style>
  <w:style w:type="paragraph" w:customStyle="1" w:styleId="5477210BF197493DA7638F51E9A1A405">
    <w:name w:val="5477210BF197493DA7638F51E9A1A405"/>
    <w:rsid w:val="006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17C9-E480-4CA0-BC6A-3F7DC72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20180613AuthorisedInterruptionofStudiesFormTemplateDraftAB (002)</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CASS-MARAN Ariadne</cp:lastModifiedBy>
  <cp:revision>2</cp:revision>
  <cp:lastPrinted>2019-08-01T08:39:00Z</cp:lastPrinted>
  <dcterms:created xsi:type="dcterms:W3CDTF">2019-12-04T11:05:00Z</dcterms:created>
  <dcterms:modified xsi:type="dcterms:W3CDTF">2019-12-04T11:05:00Z</dcterms:modified>
</cp:coreProperties>
</file>