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8809"/>
      </w:tblGrid>
      <w:tr w:rsidR="008E14A9" w:rsidTr="008E14A9">
        <w:tc>
          <w:tcPr>
            <w:tcW w:w="1843" w:type="dxa"/>
          </w:tcPr>
          <w:p w:rsidR="008E14A9" w:rsidRDefault="008439AA" w:rsidP="008E14A9">
            <w:pPr>
              <w:jc w:val="center"/>
            </w:pPr>
            <w:r>
              <w:rPr>
                <w:noProof/>
                <w:lang w:val="en-GB" w:eastAsia="en-GB"/>
              </w:rPr>
              <w:pict w14:anchorId="77057D0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alt="See the source image" style="width:78.4pt;height:78.85pt;visibility:visible;mso-wrap-style:square">
                  <v:imagedata r:id="rId6" o:title="See the source image"/>
                </v:shape>
              </w:pict>
            </w:r>
          </w:p>
        </w:tc>
        <w:tc>
          <w:tcPr>
            <w:tcW w:w="8809" w:type="dxa"/>
          </w:tcPr>
          <w:p w:rsidR="008E14A9" w:rsidRDefault="008E14A9" w:rsidP="008E14A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The University of Edinburgh</w:t>
            </w:r>
          </w:p>
          <w:p w:rsidR="008E14A9" w:rsidRDefault="008E14A9" w:rsidP="008E14A9">
            <w:r>
              <w:rPr>
                <w:sz w:val="44"/>
                <w:szCs w:val="44"/>
              </w:rPr>
              <w:t>College of Medicine and Veterinary Medicine</w:t>
            </w:r>
          </w:p>
        </w:tc>
      </w:tr>
    </w:tbl>
    <w:p w:rsidR="00A60EE6" w:rsidRPr="00A60EE6" w:rsidRDefault="00A60EE6" w:rsidP="00A60EE6"/>
    <w:p w:rsidR="00BA2134" w:rsidRPr="007F4921" w:rsidRDefault="003F7BC7" w:rsidP="00A76658">
      <w:pPr>
        <w:pStyle w:val="Heading1"/>
        <w:rPr>
          <w:rFonts w:asciiTheme="minorHAnsi" w:hAnsiTheme="minorHAnsi"/>
          <w:b/>
          <w:sz w:val="24"/>
          <w:szCs w:val="24"/>
        </w:rPr>
      </w:pPr>
      <w:r w:rsidRPr="007F4921">
        <w:rPr>
          <w:rFonts w:asciiTheme="minorHAnsi" w:hAnsiTheme="minorHAnsi"/>
          <w:b/>
          <w:sz w:val="24"/>
          <w:szCs w:val="24"/>
        </w:rPr>
        <w:t>PReDICTED GRADES REQUEST FORM</w:t>
      </w:r>
      <w:r w:rsidR="00BA2134" w:rsidRPr="007F4921">
        <w:rPr>
          <w:rFonts w:asciiTheme="minorHAnsi" w:hAnsiTheme="minorHAnsi"/>
          <w:b/>
          <w:sz w:val="24"/>
          <w:szCs w:val="24"/>
        </w:rPr>
        <w:t xml:space="preserve"> </w:t>
      </w:r>
    </w:p>
    <w:p w:rsidR="000E4139" w:rsidRDefault="006229D8" w:rsidP="000E4139">
      <w:pPr>
        <w:jc w:val="center"/>
        <w:rPr>
          <w:b/>
          <w:caps/>
          <w:sz w:val="24"/>
          <w:szCs w:val="24"/>
          <w:lang w:val="en-GB"/>
        </w:rPr>
      </w:pPr>
      <w:r>
        <w:rPr>
          <w:b/>
          <w:caps/>
          <w:sz w:val="24"/>
          <w:szCs w:val="24"/>
        </w:rPr>
        <w:t xml:space="preserve">THE NETHERLANDS - </w:t>
      </w:r>
      <w:r w:rsidRPr="003D2E4A">
        <w:rPr>
          <w:b/>
          <w:caps/>
          <w:sz w:val="24"/>
          <w:szCs w:val="24"/>
          <w:lang w:val="en-GB"/>
        </w:rPr>
        <w:t>Diploma Voorbereidend Wetenschappelijk Onderwijs (VWO)</w:t>
      </w:r>
    </w:p>
    <w:p w:rsidR="006229D8" w:rsidRPr="000E4139" w:rsidRDefault="006229D8" w:rsidP="000E4139">
      <w:pPr>
        <w:jc w:val="center"/>
        <w:rPr>
          <w:b/>
          <w:caps/>
          <w:sz w:val="24"/>
          <w:szCs w:val="24"/>
        </w:rPr>
      </w:pPr>
    </w:p>
    <w:p w:rsidR="006A7ABF" w:rsidRPr="006A7ABF" w:rsidRDefault="006A7ABF" w:rsidP="006A7ABF">
      <w:pPr>
        <w:jc w:val="center"/>
      </w:pPr>
      <w:r>
        <w:t>Please complete this form electronically where possible</w:t>
      </w:r>
      <w:bookmarkStart w:id="0" w:name="_GoBack"/>
      <w:bookmarkEnd w:id="0"/>
    </w:p>
    <w:p w:rsidR="00A60EE6" w:rsidRPr="00A60EE6" w:rsidRDefault="00A60EE6" w:rsidP="00A60EE6"/>
    <w:tbl>
      <w:tblPr>
        <w:tblW w:w="9360" w:type="dxa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9360"/>
      </w:tblGrid>
      <w:tr w:rsidR="00953CB5" w:rsidRPr="00D91840" w:rsidTr="00DF4F9E">
        <w:trPr>
          <w:trHeight w:val="360"/>
          <w:jc w:val="center"/>
        </w:trPr>
        <w:tc>
          <w:tcPr>
            <w:tcW w:w="9360" w:type="dxa"/>
            <w:shd w:val="clear" w:color="auto" w:fill="auto"/>
            <w:vAlign w:val="center"/>
          </w:tcPr>
          <w:p w:rsidR="00953CB5" w:rsidRPr="00A60EE6" w:rsidRDefault="00953CB5" w:rsidP="003F7BC7">
            <w:pPr>
              <w:rPr>
                <w:sz w:val="22"/>
                <w:szCs w:val="22"/>
              </w:rPr>
            </w:pPr>
            <w:r w:rsidRPr="00A60EE6">
              <w:rPr>
                <w:sz w:val="22"/>
                <w:szCs w:val="22"/>
              </w:rPr>
              <w:t>Name</w:t>
            </w:r>
            <w:r w:rsidR="003F7BC7" w:rsidRPr="00A60EE6">
              <w:rPr>
                <w:sz w:val="22"/>
                <w:szCs w:val="22"/>
              </w:rPr>
              <w:t xml:space="preserve"> of Applicant:</w:t>
            </w:r>
          </w:p>
        </w:tc>
      </w:tr>
      <w:tr w:rsidR="00953CB5" w:rsidRPr="00D91840" w:rsidTr="00DF4F9E">
        <w:trPr>
          <w:trHeight w:val="360"/>
          <w:jc w:val="center"/>
        </w:trPr>
        <w:tc>
          <w:tcPr>
            <w:tcW w:w="9360" w:type="dxa"/>
            <w:shd w:val="clear" w:color="auto" w:fill="auto"/>
            <w:vAlign w:val="center"/>
          </w:tcPr>
          <w:p w:rsidR="00953CB5" w:rsidRPr="00A60EE6" w:rsidRDefault="003F7BC7" w:rsidP="00D91840">
            <w:pPr>
              <w:rPr>
                <w:sz w:val="22"/>
                <w:szCs w:val="22"/>
              </w:rPr>
            </w:pPr>
            <w:r w:rsidRPr="00A60EE6">
              <w:rPr>
                <w:sz w:val="22"/>
                <w:szCs w:val="22"/>
              </w:rPr>
              <w:t>UCAS Personal ID Number</w:t>
            </w:r>
            <w:r w:rsidR="00953CB5" w:rsidRPr="00A60EE6">
              <w:rPr>
                <w:sz w:val="22"/>
                <w:szCs w:val="22"/>
              </w:rPr>
              <w:t>:</w:t>
            </w:r>
          </w:p>
        </w:tc>
      </w:tr>
      <w:tr w:rsidR="000773B8" w:rsidRPr="00D91840" w:rsidTr="00DF4F9E">
        <w:trPr>
          <w:trHeight w:val="360"/>
          <w:jc w:val="center"/>
        </w:trPr>
        <w:tc>
          <w:tcPr>
            <w:tcW w:w="9360" w:type="dxa"/>
            <w:shd w:val="clear" w:color="auto" w:fill="auto"/>
            <w:vAlign w:val="center"/>
          </w:tcPr>
          <w:p w:rsidR="000773B8" w:rsidRPr="00A60EE6" w:rsidRDefault="000773B8" w:rsidP="00D918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School Name &amp; Address:</w:t>
            </w:r>
          </w:p>
        </w:tc>
      </w:tr>
    </w:tbl>
    <w:p w:rsidR="00F7361D" w:rsidRPr="00131464" w:rsidRDefault="00F7361D" w:rsidP="00A76658">
      <w:pPr>
        <w:pStyle w:val="Directions"/>
        <w:rPr>
          <w:sz w:val="16"/>
        </w:rPr>
      </w:pPr>
    </w:p>
    <w:p w:rsidR="00F7361D" w:rsidRDefault="00F7361D" w:rsidP="00A76658">
      <w:pPr>
        <w:pStyle w:val="Directions"/>
      </w:pPr>
    </w:p>
    <w:p w:rsidR="00F7361D" w:rsidRPr="00131464" w:rsidRDefault="00F7361D" w:rsidP="00A76658">
      <w:pPr>
        <w:pStyle w:val="Directions"/>
        <w:rPr>
          <w:sz w:val="10"/>
          <w:szCs w:val="10"/>
        </w:rPr>
      </w:pPr>
    </w:p>
    <w:tbl>
      <w:tblPr>
        <w:tblW w:w="11464" w:type="dxa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top w:w="29" w:type="dxa"/>
          <w:left w:w="144" w:type="dxa"/>
          <w:bottom w:w="29" w:type="dxa"/>
          <w:right w:w="144" w:type="dxa"/>
        </w:tblCellMar>
        <w:tblLook w:val="0000" w:firstRow="0" w:lastRow="0" w:firstColumn="0" w:lastColumn="0" w:noHBand="0" w:noVBand="0"/>
      </w:tblPr>
      <w:tblGrid>
        <w:gridCol w:w="1271"/>
        <w:gridCol w:w="7673"/>
        <w:gridCol w:w="2520"/>
      </w:tblGrid>
      <w:tr w:rsidR="0098481B" w:rsidRPr="00D91840" w:rsidTr="009870E9">
        <w:trPr>
          <w:trHeight w:val="360"/>
          <w:jc w:val="center"/>
        </w:trPr>
        <w:tc>
          <w:tcPr>
            <w:tcW w:w="8944" w:type="dxa"/>
            <w:gridSpan w:val="2"/>
            <w:shd w:val="clear" w:color="auto" w:fill="D9D9D9" w:themeFill="background1" w:themeFillShade="D9"/>
            <w:vAlign w:val="center"/>
          </w:tcPr>
          <w:p w:rsidR="0098481B" w:rsidRDefault="0098481B" w:rsidP="000A70DF">
            <w:pPr>
              <w:pStyle w:val="Heading3"/>
              <w:rPr>
                <w:rFonts w:asciiTheme="minorHAnsi" w:hAnsiTheme="minorHAnsi"/>
                <w:sz w:val="28"/>
                <w:szCs w:val="28"/>
              </w:rPr>
            </w:pPr>
            <w:r w:rsidRPr="0098481B">
              <w:rPr>
                <w:rFonts w:asciiTheme="minorHAnsi" w:hAnsiTheme="minorHAnsi"/>
                <w:sz w:val="28"/>
                <w:szCs w:val="28"/>
              </w:rPr>
              <w:t>Subjects</w:t>
            </w:r>
          </w:p>
        </w:tc>
        <w:tc>
          <w:tcPr>
            <w:tcW w:w="2520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98481B" w:rsidRPr="00A60EE6" w:rsidRDefault="0098481B" w:rsidP="000E4139">
            <w:pPr>
              <w:pStyle w:val="Heading3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Predicted Grade</w:t>
            </w:r>
            <w:r w:rsidR="006229D8">
              <w:rPr>
                <w:rFonts w:asciiTheme="minorHAnsi" w:hAnsiTheme="minorHAnsi"/>
                <w:sz w:val="28"/>
                <w:szCs w:val="28"/>
              </w:rPr>
              <w:t xml:space="preserve">s </w:t>
            </w:r>
            <w:r w:rsidR="006229D8" w:rsidRPr="006229D8">
              <w:rPr>
                <w:rFonts w:asciiTheme="minorHAnsi" w:hAnsiTheme="minorHAnsi"/>
                <w:i/>
                <w:sz w:val="28"/>
                <w:szCs w:val="28"/>
              </w:rPr>
              <w:t>(0-10)</w:t>
            </w:r>
            <w:r w:rsidR="00D461B7">
              <w:rPr>
                <w:rFonts w:asciiTheme="minorHAnsi" w:hAnsiTheme="minorHAnsi"/>
                <w:sz w:val="28"/>
                <w:szCs w:val="28"/>
              </w:rPr>
              <w:br/>
            </w:r>
          </w:p>
        </w:tc>
      </w:tr>
      <w:tr w:rsidR="0098481B" w:rsidRPr="00D91840" w:rsidTr="00131464">
        <w:trPr>
          <w:trHeight w:val="360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98481B" w:rsidRPr="0098481B" w:rsidRDefault="0098481B" w:rsidP="008439AA">
            <w:pPr>
              <w:pStyle w:val="NumberedList"/>
              <w:numPr>
                <w:ilvl w:val="0"/>
                <w:numId w:val="0"/>
              </w:numPr>
              <w:ind w:left="432" w:hanging="432"/>
              <w:rPr>
                <w:b/>
                <w:sz w:val="20"/>
                <w:szCs w:val="20"/>
              </w:rPr>
            </w:pPr>
            <w:r w:rsidRPr="0098481B">
              <w:rPr>
                <w:b/>
                <w:sz w:val="20"/>
                <w:szCs w:val="20"/>
              </w:rPr>
              <w:t xml:space="preserve">Subject </w:t>
            </w:r>
          </w:p>
        </w:tc>
        <w:tc>
          <w:tcPr>
            <w:tcW w:w="7673" w:type="dxa"/>
          </w:tcPr>
          <w:p w:rsidR="0098481B" w:rsidRPr="00D91840" w:rsidRDefault="0098481B" w:rsidP="002A3747">
            <w:pPr>
              <w:pStyle w:val="Numbers"/>
            </w:pPr>
          </w:p>
        </w:tc>
        <w:tc>
          <w:tcPr>
            <w:tcW w:w="25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481B" w:rsidRPr="00D91840" w:rsidRDefault="0098481B" w:rsidP="002A3747">
            <w:pPr>
              <w:pStyle w:val="Numbers"/>
            </w:pPr>
          </w:p>
        </w:tc>
      </w:tr>
      <w:tr w:rsidR="0098481B" w:rsidRPr="00D91840" w:rsidTr="00131464">
        <w:trPr>
          <w:trHeight w:val="360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98481B" w:rsidRPr="0098481B" w:rsidRDefault="0098481B" w:rsidP="008439AA">
            <w:pPr>
              <w:pStyle w:val="NumberedList"/>
              <w:numPr>
                <w:ilvl w:val="0"/>
                <w:numId w:val="0"/>
              </w:numPr>
              <w:ind w:left="432" w:hanging="432"/>
              <w:rPr>
                <w:b/>
                <w:sz w:val="20"/>
                <w:szCs w:val="20"/>
              </w:rPr>
            </w:pPr>
            <w:r w:rsidRPr="0098481B">
              <w:rPr>
                <w:b/>
                <w:sz w:val="20"/>
                <w:szCs w:val="20"/>
              </w:rPr>
              <w:t xml:space="preserve">Subject </w:t>
            </w:r>
          </w:p>
        </w:tc>
        <w:tc>
          <w:tcPr>
            <w:tcW w:w="7673" w:type="dxa"/>
          </w:tcPr>
          <w:p w:rsidR="0098481B" w:rsidRPr="00D91840" w:rsidRDefault="0098481B" w:rsidP="004B395D">
            <w:pPr>
              <w:pStyle w:val="Numbers"/>
            </w:pPr>
          </w:p>
        </w:tc>
        <w:tc>
          <w:tcPr>
            <w:tcW w:w="25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481B" w:rsidRPr="00D91840" w:rsidRDefault="0098481B" w:rsidP="004B395D">
            <w:pPr>
              <w:pStyle w:val="Numbers"/>
            </w:pPr>
          </w:p>
        </w:tc>
      </w:tr>
      <w:tr w:rsidR="0098481B" w:rsidRPr="00D91840" w:rsidTr="00131464">
        <w:trPr>
          <w:trHeight w:val="360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98481B" w:rsidRPr="0098481B" w:rsidRDefault="0098481B" w:rsidP="008439AA">
            <w:pPr>
              <w:pStyle w:val="NumberedList"/>
              <w:numPr>
                <w:ilvl w:val="0"/>
                <w:numId w:val="0"/>
              </w:numPr>
              <w:ind w:left="432" w:hanging="432"/>
              <w:rPr>
                <w:b/>
                <w:sz w:val="20"/>
                <w:szCs w:val="20"/>
              </w:rPr>
            </w:pPr>
            <w:r w:rsidRPr="0098481B">
              <w:rPr>
                <w:b/>
                <w:sz w:val="20"/>
                <w:szCs w:val="20"/>
              </w:rPr>
              <w:t xml:space="preserve">Subject </w:t>
            </w:r>
          </w:p>
        </w:tc>
        <w:tc>
          <w:tcPr>
            <w:tcW w:w="7673" w:type="dxa"/>
          </w:tcPr>
          <w:p w:rsidR="0098481B" w:rsidRPr="00D91840" w:rsidRDefault="0098481B" w:rsidP="004B395D">
            <w:pPr>
              <w:pStyle w:val="Numbers"/>
            </w:pPr>
          </w:p>
        </w:tc>
        <w:tc>
          <w:tcPr>
            <w:tcW w:w="25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481B" w:rsidRPr="00D91840" w:rsidRDefault="0098481B" w:rsidP="004B395D">
            <w:pPr>
              <w:pStyle w:val="Numbers"/>
            </w:pPr>
          </w:p>
        </w:tc>
      </w:tr>
      <w:tr w:rsidR="0098481B" w:rsidRPr="00D91840" w:rsidTr="00131464">
        <w:trPr>
          <w:trHeight w:val="360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98481B" w:rsidRPr="00D91840" w:rsidRDefault="00131464" w:rsidP="008439AA">
            <w:pPr>
              <w:pStyle w:val="NumberedList"/>
              <w:numPr>
                <w:ilvl w:val="0"/>
                <w:numId w:val="0"/>
              </w:numPr>
              <w:ind w:left="432" w:hanging="432"/>
            </w:pPr>
            <w:r w:rsidRPr="0098481B">
              <w:rPr>
                <w:b/>
                <w:sz w:val="20"/>
                <w:szCs w:val="20"/>
              </w:rPr>
              <w:t xml:space="preserve">Subject </w:t>
            </w:r>
          </w:p>
        </w:tc>
        <w:tc>
          <w:tcPr>
            <w:tcW w:w="7673" w:type="dxa"/>
          </w:tcPr>
          <w:p w:rsidR="0098481B" w:rsidRPr="00D91840" w:rsidRDefault="0098481B" w:rsidP="004B395D">
            <w:pPr>
              <w:pStyle w:val="Numbers"/>
            </w:pPr>
          </w:p>
        </w:tc>
        <w:tc>
          <w:tcPr>
            <w:tcW w:w="25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481B" w:rsidRPr="00D91840" w:rsidRDefault="0098481B" w:rsidP="004B395D">
            <w:pPr>
              <w:pStyle w:val="Numbers"/>
            </w:pPr>
          </w:p>
        </w:tc>
      </w:tr>
      <w:tr w:rsidR="00131464" w:rsidRPr="00D91840" w:rsidTr="00131464">
        <w:trPr>
          <w:trHeight w:val="360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131464" w:rsidRPr="00D91840" w:rsidRDefault="00131464" w:rsidP="008439AA">
            <w:pPr>
              <w:pStyle w:val="NumberedList"/>
              <w:numPr>
                <w:ilvl w:val="0"/>
                <w:numId w:val="0"/>
              </w:numPr>
              <w:ind w:left="432" w:hanging="432"/>
            </w:pPr>
            <w:r w:rsidRPr="0098481B">
              <w:rPr>
                <w:b/>
                <w:sz w:val="20"/>
                <w:szCs w:val="20"/>
              </w:rPr>
              <w:t xml:space="preserve">Subject </w:t>
            </w:r>
          </w:p>
        </w:tc>
        <w:tc>
          <w:tcPr>
            <w:tcW w:w="7673" w:type="dxa"/>
          </w:tcPr>
          <w:p w:rsidR="00131464" w:rsidRPr="00D91840" w:rsidRDefault="00131464" w:rsidP="004B395D">
            <w:pPr>
              <w:pStyle w:val="Numbers"/>
            </w:pPr>
          </w:p>
        </w:tc>
        <w:tc>
          <w:tcPr>
            <w:tcW w:w="25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464" w:rsidRPr="00D91840" w:rsidRDefault="00131464" w:rsidP="004B395D">
            <w:pPr>
              <w:pStyle w:val="Numbers"/>
            </w:pPr>
          </w:p>
        </w:tc>
      </w:tr>
      <w:tr w:rsidR="00131464" w:rsidRPr="00D91840" w:rsidTr="00131464">
        <w:trPr>
          <w:trHeight w:val="360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131464" w:rsidRPr="00D91840" w:rsidRDefault="00131464" w:rsidP="008439AA">
            <w:pPr>
              <w:pStyle w:val="NumberedList"/>
              <w:numPr>
                <w:ilvl w:val="0"/>
                <w:numId w:val="0"/>
              </w:numPr>
              <w:ind w:left="432" w:hanging="432"/>
            </w:pPr>
            <w:r w:rsidRPr="0098481B">
              <w:rPr>
                <w:b/>
                <w:sz w:val="20"/>
                <w:szCs w:val="20"/>
              </w:rPr>
              <w:t xml:space="preserve">Subject </w:t>
            </w:r>
          </w:p>
        </w:tc>
        <w:tc>
          <w:tcPr>
            <w:tcW w:w="7673" w:type="dxa"/>
          </w:tcPr>
          <w:p w:rsidR="00131464" w:rsidRPr="00D91840" w:rsidRDefault="00131464" w:rsidP="004B395D">
            <w:pPr>
              <w:pStyle w:val="Numbers"/>
            </w:pPr>
          </w:p>
        </w:tc>
        <w:tc>
          <w:tcPr>
            <w:tcW w:w="25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464" w:rsidRPr="00D91840" w:rsidRDefault="00131464" w:rsidP="004B395D">
            <w:pPr>
              <w:pStyle w:val="Numbers"/>
            </w:pPr>
          </w:p>
        </w:tc>
      </w:tr>
      <w:tr w:rsidR="00131464" w:rsidRPr="00D91840" w:rsidTr="00131464">
        <w:trPr>
          <w:trHeight w:val="360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131464" w:rsidRPr="00D91840" w:rsidRDefault="00131464" w:rsidP="008439AA">
            <w:pPr>
              <w:pStyle w:val="NumberedList"/>
              <w:numPr>
                <w:ilvl w:val="0"/>
                <w:numId w:val="0"/>
              </w:numPr>
              <w:ind w:left="432" w:hanging="432"/>
            </w:pPr>
            <w:r w:rsidRPr="0098481B">
              <w:rPr>
                <w:b/>
                <w:sz w:val="20"/>
                <w:szCs w:val="20"/>
              </w:rPr>
              <w:t xml:space="preserve">Subject </w:t>
            </w:r>
          </w:p>
        </w:tc>
        <w:tc>
          <w:tcPr>
            <w:tcW w:w="7673" w:type="dxa"/>
          </w:tcPr>
          <w:p w:rsidR="00131464" w:rsidRPr="00D91840" w:rsidRDefault="00131464" w:rsidP="004B395D">
            <w:pPr>
              <w:pStyle w:val="Numbers"/>
            </w:pPr>
          </w:p>
        </w:tc>
        <w:tc>
          <w:tcPr>
            <w:tcW w:w="25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464" w:rsidRPr="00D91840" w:rsidRDefault="00131464" w:rsidP="004B395D">
            <w:pPr>
              <w:pStyle w:val="Numbers"/>
            </w:pPr>
          </w:p>
        </w:tc>
      </w:tr>
      <w:tr w:rsidR="00131464" w:rsidRPr="00D91840" w:rsidTr="00131464">
        <w:trPr>
          <w:trHeight w:val="360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131464" w:rsidRPr="00D91840" w:rsidRDefault="00131464" w:rsidP="008439AA">
            <w:pPr>
              <w:pStyle w:val="NumberedList"/>
              <w:numPr>
                <w:ilvl w:val="0"/>
                <w:numId w:val="0"/>
              </w:numPr>
              <w:ind w:left="432" w:hanging="432"/>
            </w:pPr>
            <w:r w:rsidRPr="0098481B">
              <w:rPr>
                <w:b/>
                <w:sz w:val="20"/>
                <w:szCs w:val="20"/>
              </w:rPr>
              <w:t xml:space="preserve">Subject </w:t>
            </w:r>
          </w:p>
        </w:tc>
        <w:tc>
          <w:tcPr>
            <w:tcW w:w="7673" w:type="dxa"/>
          </w:tcPr>
          <w:p w:rsidR="00131464" w:rsidRPr="00D91840" w:rsidRDefault="00131464" w:rsidP="004B395D">
            <w:pPr>
              <w:pStyle w:val="Numbers"/>
            </w:pPr>
          </w:p>
        </w:tc>
        <w:tc>
          <w:tcPr>
            <w:tcW w:w="25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464" w:rsidRPr="00D91840" w:rsidRDefault="00131464" w:rsidP="004B395D">
            <w:pPr>
              <w:pStyle w:val="Numbers"/>
            </w:pPr>
          </w:p>
        </w:tc>
      </w:tr>
      <w:tr w:rsidR="00131464" w:rsidRPr="00D91840" w:rsidTr="00131464">
        <w:trPr>
          <w:trHeight w:val="360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131464" w:rsidRPr="00D91840" w:rsidRDefault="00131464" w:rsidP="008439AA">
            <w:pPr>
              <w:pStyle w:val="NumberedList"/>
              <w:numPr>
                <w:ilvl w:val="0"/>
                <w:numId w:val="0"/>
              </w:numPr>
              <w:ind w:left="432" w:hanging="432"/>
            </w:pPr>
            <w:r w:rsidRPr="0098481B">
              <w:rPr>
                <w:b/>
                <w:sz w:val="20"/>
                <w:szCs w:val="20"/>
              </w:rPr>
              <w:t xml:space="preserve">Subject </w:t>
            </w:r>
          </w:p>
        </w:tc>
        <w:tc>
          <w:tcPr>
            <w:tcW w:w="7673" w:type="dxa"/>
          </w:tcPr>
          <w:p w:rsidR="00131464" w:rsidRPr="00D91840" w:rsidRDefault="00131464" w:rsidP="004B395D">
            <w:pPr>
              <w:pStyle w:val="Numbers"/>
            </w:pPr>
          </w:p>
        </w:tc>
        <w:tc>
          <w:tcPr>
            <w:tcW w:w="25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464" w:rsidRPr="00D91840" w:rsidRDefault="00131464" w:rsidP="004B395D">
            <w:pPr>
              <w:pStyle w:val="Numbers"/>
            </w:pPr>
          </w:p>
        </w:tc>
      </w:tr>
      <w:tr w:rsidR="00131464" w:rsidRPr="00D91840" w:rsidTr="00131464">
        <w:trPr>
          <w:trHeight w:val="360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131464" w:rsidRPr="00D91840" w:rsidRDefault="00131464" w:rsidP="008439AA">
            <w:pPr>
              <w:pStyle w:val="NumberedList"/>
              <w:numPr>
                <w:ilvl w:val="0"/>
                <w:numId w:val="0"/>
              </w:numPr>
              <w:ind w:left="432" w:hanging="432"/>
            </w:pPr>
            <w:r w:rsidRPr="0098481B">
              <w:rPr>
                <w:b/>
                <w:sz w:val="20"/>
                <w:szCs w:val="20"/>
              </w:rPr>
              <w:t xml:space="preserve">Subject </w:t>
            </w:r>
          </w:p>
        </w:tc>
        <w:tc>
          <w:tcPr>
            <w:tcW w:w="7673" w:type="dxa"/>
          </w:tcPr>
          <w:p w:rsidR="00131464" w:rsidRPr="00D91840" w:rsidRDefault="00131464" w:rsidP="004B395D">
            <w:pPr>
              <w:pStyle w:val="Numbers"/>
            </w:pPr>
          </w:p>
        </w:tc>
        <w:tc>
          <w:tcPr>
            <w:tcW w:w="25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464" w:rsidRPr="00D91840" w:rsidRDefault="00131464" w:rsidP="004B395D">
            <w:pPr>
              <w:pStyle w:val="Numbers"/>
            </w:pPr>
          </w:p>
        </w:tc>
      </w:tr>
    </w:tbl>
    <w:p w:rsidR="0083750F" w:rsidRDefault="0083750F" w:rsidP="00D91840"/>
    <w:p w:rsidR="000E4139" w:rsidRDefault="000E4139" w:rsidP="00D91840"/>
    <w:p w:rsidR="008439AA" w:rsidRDefault="008439AA" w:rsidP="00D91840"/>
    <w:p w:rsidR="000773B8" w:rsidRDefault="000773B8" w:rsidP="00D91840"/>
    <w:tbl>
      <w:tblPr>
        <w:tblStyle w:val="TableGrid"/>
        <w:tblW w:w="11771" w:type="dxa"/>
        <w:tblInd w:w="-499" w:type="dxa"/>
        <w:tblLook w:val="04A0" w:firstRow="1" w:lastRow="0" w:firstColumn="1" w:lastColumn="0" w:noHBand="0" w:noVBand="1"/>
      </w:tblPr>
      <w:tblGrid>
        <w:gridCol w:w="4718"/>
        <w:gridCol w:w="4536"/>
        <w:gridCol w:w="2517"/>
      </w:tblGrid>
      <w:tr w:rsidR="00A60EE6" w:rsidTr="007F4921">
        <w:trPr>
          <w:trHeight w:val="758"/>
        </w:trPr>
        <w:tc>
          <w:tcPr>
            <w:tcW w:w="4718" w:type="dxa"/>
          </w:tcPr>
          <w:p w:rsidR="00A60EE6" w:rsidRPr="00EC142C" w:rsidRDefault="000A70DF" w:rsidP="000773B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Teacher’s Name</w:t>
            </w:r>
            <w:r w:rsidR="00A60EE6" w:rsidRPr="00EC142C">
              <w:rPr>
                <w:b/>
                <w:sz w:val="22"/>
                <w:szCs w:val="22"/>
              </w:rPr>
              <w:t>:</w:t>
            </w:r>
          </w:p>
          <w:p w:rsidR="000773B8" w:rsidRPr="00EC142C" w:rsidRDefault="000773B8" w:rsidP="000773B8">
            <w:pPr>
              <w:rPr>
                <w:b/>
                <w:sz w:val="22"/>
                <w:szCs w:val="22"/>
              </w:rPr>
            </w:pPr>
          </w:p>
          <w:p w:rsidR="000773B8" w:rsidRPr="00EC142C" w:rsidRDefault="000773B8" w:rsidP="000773B8">
            <w:pPr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</w:tcPr>
          <w:p w:rsidR="00A60EE6" w:rsidRPr="00EC142C" w:rsidRDefault="000773B8" w:rsidP="00D91840">
            <w:pPr>
              <w:rPr>
                <w:b/>
                <w:sz w:val="22"/>
                <w:szCs w:val="22"/>
              </w:rPr>
            </w:pPr>
            <w:r w:rsidRPr="00EC142C">
              <w:rPr>
                <w:b/>
                <w:sz w:val="22"/>
                <w:szCs w:val="22"/>
              </w:rPr>
              <w:t>Teacher’s Signature:</w:t>
            </w:r>
          </w:p>
        </w:tc>
        <w:tc>
          <w:tcPr>
            <w:tcW w:w="2517" w:type="dxa"/>
          </w:tcPr>
          <w:p w:rsidR="00A60EE6" w:rsidRPr="00EC142C" w:rsidRDefault="000773B8" w:rsidP="00D91840">
            <w:pPr>
              <w:rPr>
                <w:b/>
                <w:sz w:val="22"/>
                <w:szCs w:val="22"/>
              </w:rPr>
            </w:pPr>
            <w:r w:rsidRPr="00EC142C">
              <w:rPr>
                <w:b/>
                <w:sz w:val="22"/>
                <w:szCs w:val="22"/>
              </w:rPr>
              <w:t>Date:</w:t>
            </w:r>
          </w:p>
        </w:tc>
      </w:tr>
    </w:tbl>
    <w:p w:rsidR="00A60EE6" w:rsidRPr="007F4921" w:rsidRDefault="00A60EE6" w:rsidP="007F4921">
      <w:pPr>
        <w:rPr>
          <w:sz w:val="2"/>
          <w:szCs w:val="2"/>
        </w:rPr>
      </w:pPr>
    </w:p>
    <w:sectPr w:rsidR="00A60EE6" w:rsidRPr="007F4921" w:rsidSect="005D3331">
      <w:pgSz w:w="12240" w:h="15840"/>
      <w:pgMar w:top="284" w:right="794" w:bottom="284" w:left="79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427C4"/>
    <w:multiLevelType w:val="hybridMultilevel"/>
    <w:tmpl w:val="31B07A82"/>
    <w:lvl w:ilvl="0" w:tplc="07E06522">
      <w:start w:val="1"/>
      <w:numFmt w:val="decimal"/>
      <w:pStyle w:val="NumberedList"/>
      <w:lvlText w:val="%1."/>
      <w:lvlJc w:val="left"/>
      <w:pPr>
        <w:tabs>
          <w:tab w:val="num" w:pos="432"/>
        </w:tabs>
        <w:ind w:left="432" w:hanging="432"/>
      </w:pPr>
      <w:rPr>
        <w:rFonts w:ascii="Verdana" w:hAnsi="Verdana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1745B6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73456E44"/>
    <w:multiLevelType w:val="multilevel"/>
    <w:tmpl w:val="9540532E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Verdana" w:hAnsi="Verdana" w:hint="default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BC7"/>
    <w:rsid w:val="000773B8"/>
    <w:rsid w:val="0008365A"/>
    <w:rsid w:val="000A70DF"/>
    <w:rsid w:val="000E4139"/>
    <w:rsid w:val="00123165"/>
    <w:rsid w:val="00131464"/>
    <w:rsid w:val="001D2C54"/>
    <w:rsid w:val="002076B8"/>
    <w:rsid w:val="002A3747"/>
    <w:rsid w:val="00342BB9"/>
    <w:rsid w:val="003B4B31"/>
    <w:rsid w:val="003B5310"/>
    <w:rsid w:val="003F7BC7"/>
    <w:rsid w:val="004B395D"/>
    <w:rsid w:val="004B5F59"/>
    <w:rsid w:val="005252B5"/>
    <w:rsid w:val="005D3331"/>
    <w:rsid w:val="005D46B0"/>
    <w:rsid w:val="006229D8"/>
    <w:rsid w:val="006A45C5"/>
    <w:rsid w:val="006A7ABF"/>
    <w:rsid w:val="006E3083"/>
    <w:rsid w:val="00713420"/>
    <w:rsid w:val="007F4921"/>
    <w:rsid w:val="008232DD"/>
    <w:rsid w:val="0083750F"/>
    <w:rsid w:val="008439AA"/>
    <w:rsid w:val="00864C6B"/>
    <w:rsid w:val="0088092F"/>
    <w:rsid w:val="008E14A9"/>
    <w:rsid w:val="00915199"/>
    <w:rsid w:val="00952E17"/>
    <w:rsid w:val="00953CB5"/>
    <w:rsid w:val="0098481B"/>
    <w:rsid w:val="009870E9"/>
    <w:rsid w:val="009C27A8"/>
    <w:rsid w:val="00A60EE6"/>
    <w:rsid w:val="00A76658"/>
    <w:rsid w:val="00A84165"/>
    <w:rsid w:val="00AD1109"/>
    <w:rsid w:val="00AD138C"/>
    <w:rsid w:val="00BA2134"/>
    <w:rsid w:val="00C315F0"/>
    <w:rsid w:val="00D461B7"/>
    <w:rsid w:val="00D77FDB"/>
    <w:rsid w:val="00D91840"/>
    <w:rsid w:val="00D93182"/>
    <w:rsid w:val="00DB072C"/>
    <w:rsid w:val="00DF29B3"/>
    <w:rsid w:val="00DF4F9E"/>
    <w:rsid w:val="00E761E6"/>
    <w:rsid w:val="00E84517"/>
    <w:rsid w:val="00EB27C6"/>
    <w:rsid w:val="00EC142C"/>
    <w:rsid w:val="00F7361D"/>
    <w:rsid w:val="00F76955"/>
    <w:rsid w:val="00F94B88"/>
    <w:rsid w:val="00FF4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75E4A7E5"/>
  <w15:docId w15:val="{4A413EE8-8711-410C-93D2-4465899AC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4F9E"/>
    <w:rPr>
      <w:rFonts w:asciiTheme="minorHAnsi" w:hAnsiTheme="minorHAnsi"/>
      <w:spacing w:val="8"/>
      <w:sz w:val="18"/>
      <w:szCs w:val="16"/>
    </w:rPr>
  </w:style>
  <w:style w:type="paragraph" w:styleId="Heading1">
    <w:name w:val="heading 1"/>
    <w:basedOn w:val="Normal"/>
    <w:next w:val="Normal"/>
    <w:qFormat/>
    <w:rsid w:val="00A76658"/>
    <w:pPr>
      <w:spacing w:after="160"/>
      <w:jc w:val="center"/>
      <w:outlineLvl w:val="0"/>
    </w:pPr>
    <w:rPr>
      <w:rFonts w:asciiTheme="majorHAnsi" w:hAnsiTheme="majorHAnsi"/>
      <w:caps/>
      <w:sz w:val="28"/>
      <w:szCs w:val="28"/>
    </w:rPr>
  </w:style>
  <w:style w:type="paragraph" w:styleId="Heading2">
    <w:name w:val="heading 2"/>
    <w:basedOn w:val="Normal"/>
    <w:next w:val="Normal"/>
    <w:qFormat/>
    <w:rsid w:val="00DF4F9E"/>
    <w:pPr>
      <w:jc w:val="center"/>
      <w:outlineLvl w:val="1"/>
    </w:pPr>
    <w:rPr>
      <w:rFonts w:asciiTheme="majorHAnsi" w:hAnsiTheme="majorHAnsi"/>
      <w:b/>
      <w:sz w:val="22"/>
    </w:rPr>
  </w:style>
  <w:style w:type="paragraph" w:styleId="Heading3">
    <w:name w:val="heading 3"/>
    <w:basedOn w:val="Normal"/>
    <w:next w:val="Normal"/>
    <w:qFormat/>
    <w:rsid w:val="00A76658"/>
    <w:pPr>
      <w:jc w:val="center"/>
      <w:outlineLvl w:val="2"/>
    </w:pPr>
    <w:rPr>
      <w:rFonts w:asciiTheme="majorHAnsi" w:hAnsiTheme="majorHAnsi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unhideWhenUsed/>
    <w:rsid w:val="00DB072C"/>
    <w:rPr>
      <w:sz w:val="16"/>
    </w:rPr>
  </w:style>
  <w:style w:type="paragraph" w:styleId="BalloonText">
    <w:name w:val="Balloon Text"/>
    <w:basedOn w:val="Normal"/>
    <w:semiHidden/>
    <w:unhideWhenUsed/>
    <w:rsid w:val="00D91840"/>
    <w:rPr>
      <w:rFonts w:ascii="Tahoma" w:hAnsi="Tahoma" w:cs="Tahoma"/>
    </w:rPr>
  </w:style>
  <w:style w:type="paragraph" w:customStyle="1" w:styleId="Directions">
    <w:name w:val="Directions"/>
    <w:basedOn w:val="Normal"/>
    <w:unhideWhenUsed/>
    <w:qFormat/>
    <w:rsid w:val="00DF4F9E"/>
    <w:pPr>
      <w:spacing w:before="200" w:after="200"/>
      <w:jc w:val="center"/>
    </w:pPr>
  </w:style>
  <w:style w:type="paragraph" w:customStyle="1" w:styleId="NumberedList">
    <w:name w:val="Numbered List"/>
    <w:basedOn w:val="Normal"/>
    <w:qFormat/>
    <w:rsid w:val="00342BB9"/>
    <w:pPr>
      <w:numPr>
        <w:numId w:val="2"/>
      </w:numPr>
    </w:pPr>
  </w:style>
  <w:style w:type="paragraph" w:customStyle="1" w:styleId="Numbers">
    <w:name w:val="Numbers"/>
    <w:basedOn w:val="Normal"/>
    <w:qFormat/>
    <w:rsid w:val="00DF4F9E"/>
    <w:pPr>
      <w:jc w:val="center"/>
    </w:pPr>
  </w:style>
  <w:style w:type="character" w:styleId="PlaceholderText">
    <w:name w:val="Placeholder Text"/>
    <w:basedOn w:val="DefaultParagraphFont"/>
    <w:uiPriority w:val="99"/>
    <w:semiHidden/>
    <w:rsid w:val="00DF4F9E"/>
    <w:rPr>
      <w:color w:val="808080"/>
    </w:rPr>
  </w:style>
  <w:style w:type="table" w:styleId="TableGrid">
    <w:name w:val="Table Grid"/>
    <w:basedOn w:val="TableNormal"/>
    <w:rsid w:val="00A60E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mies\AppData\Roaming\Microsoft\Templates\Survey%20of%20qualit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40ECCA3-C2B9-43ED-A294-1586DEADE6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Survey of quality</Template>
  <TotalTime>1</TotalTime>
  <Pages>1</Pages>
  <Words>59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Survey of quality</vt:lpstr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Survey of quality</dc:title>
  <dc:creator>SMITH Jamie</dc:creator>
  <cp:keywords/>
  <cp:lastModifiedBy>CLARK Debbie</cp:lastModifiedBy>
  <cp:revision>3</cp:revision>
  <cp:lastPrinted>2016-09-27T10:07:00Z</cp:lastPrinted>
  <dcterms:created xsi:type="dcterms:W3CDTF">2020-08-05T14:58:00Z</dcterms:created>
  <dcterms:modified xsi:type="dcterms:W3CDTF">2020-09-17T11:15:00Z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TC010176151033</vt:lpwstr>
  </property>
</Properties>
</file>