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B02A0" w:rsidRPr="00F95598" w14:paraId="379EC8B1" w14:textId="77777777" w:rsidTr="0047462A">
        <w:tc>
          <w:tcPr>
            <w:tcW w:w="6804" w:type="dxa"/>
            <w:vAlign w:val="center"/>
          </w:tcPr>
          <w:p w14:paraId="349C217A" w14:textId="77777777" w:rsidR="009B02A0" w:rsidRPr="00F95598" w:rsidRDefault="009B02A0" w:rsidP="00A32748">
            <w:pPr>
              <w:ind w:left="-108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F95598">
              <w:rPr>
                <w:rFonts w:ascii="Arial" w:hAnsi="Arial" w:cs="Arial"/>
                <w:sz w:val="28"/>
              </w:rPr>
              <w:t xml:space="preserve">College of </w:t>
            </w:r>
            <w:r w:rsidR="0047462A">
              <w:rPr>
                <w:rFonts w:ascii="Arial" w:hAnsi="Arial" w:cs="Arial"/>
                <w:sz w:val="28"/>
              </w:rPr>
              <w:t xml:space="preserve">Arts, </w:t>
            </w:r>
            <w:r w:rsidRPr="00F95598">
              <w:rPr>
                <w:rFonts w:ascii="Arial" w:hAnsi="Arial" w:cs="Arial"/>
                <w:sz w:val="28"/>
              </w:rPr>
              <w:t>Humanities and Social Science</w:t>
            </w:r>
            <w:r w:rsidR="0047462A">
              <w:rPr>
                <w:rFonts w:ascii="Arial" w:hAnsi="Arial" w:cs="Arial"/>
                <w:sz w:val="28"/>
              </w:rPr>
              <w:t>s</w:t>
            </w:r>
          </w:p>
          <w:p w14:paraId="64BD16C4" w14:textId="77777777" w:rsidR="0080737D" w:rsidRDefault="0080737D" w:rsidP="0080737D">
            <w:pPr>
              <w:ind w:left="-108"/>
              <w:rPr>
                <w:rFonts w:ascii="Arial" w:hAnsi="Arial" w:cs="Arial"/>
                <w:sz w:val="28"/>
              </w:rPr>
            </w:pPr>
            <w:r w:rsidRPr="0080737D">
              <w:rPr>
                <w:rFonts w:ascii="Arial" w:hAnsi="Arial" w:cs="Arial"/>
                <w:sz w:val="28"/>
              </w:rPr>
              <w:t>Postgraduate Research Student Office</w:t>
            </w:r>
          </w:p>
          <w:p w14:paraId="451F480D" w14:textId="135677DF" w:rsidR="00A32748" w:rsidRPr="00B94A83" w:rsidRDefault="004A3FD7" w:rsidP="004A3FD7">
            <w:pPr>
              <w:ind w:left="-108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Electronic f</w:t>
            </w:r>
            <w:r w:rsidR="0080737D">
              <w:rPr>
                <w:rFonts w:ascii="Arial" w:hAnsi="Arial" w:cs="Arial"/>
                <w:sz w:val="28"/>
              </w:rPr>
              <w:t xml:space="preserve">ile submission – </w:t>
            </w:r>
            <w:r>
              <w:rPr>
                <w:rFonts w:ascii="Arial" w:hAnsi="Arial" w:cs="Arial"/>
                <w:sz w:val="28"/>
              </w:rPr>
              <w:t>file index</w:t>
            </w:r>
          </w:p>
        </w:tc>
        <w:tc>
          <w:tcPr>
            <w:tcW w:w="2268" w:type="dxa"/>
            <w:vAlign w:val="center"/>
          </w:tcPr>
          <w:p w14:paraId="5C1BF54F" w14:textId="77777777" w:rsidR="009B02A0" w:rsidRPr="00F95598" w:rsidRDefault="009B02A0" w:rsidP="00A32748">
            <w:pPr>
              <w:ind w:left="-108" w:right="-108"/>
              <w:jc w:val="right"/>
              <w:rPr>
                <w:rFonts w:ascii="Arial" w:hAnsi="Arial" w:cs="Arial"/>
              </w:rPr>
            </w:pPr>
            <w:r w:rsidRPr="00F9559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E2E1E2" wp14:editId="1A005087">
                  <wp:extent cx="782142" cy="79356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04" cy="7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72000" w14:textId="77777777" w:rsidR="00AB780F" w:rsidRDefault="00AB780F">
      <w:pPr>
        <w:rPr>
          <w:rFonts w:ascii="Arial" w:hAnsi="Arial" w:cs="Arial"/>
        </w:rPr>
      </w:pPr>
    </w:p>
    <w:p w14:paraId="618604D7" w14:textId="743C1ED1" w:rsidR="009F673F" w:rsidRDefault="00AB780F">
      <w:pPr>
        <w:rPr>
          <w:rFonts w:ascii="Arial" w:hAnsi="Arial" w:cs="Arial"/>
        </w:rPr>
      </w:pPr>
      <w:r>
        <w:rPr>
          <w:rFonts w:ascii="Arial" w:hAnsi="Arial" w:cs="Arial"/>
        </w:rPr>
        <w:t>Student name:</w:t>
      </w:r>
    </w:p>
    <w:p w14:paraId="4DBB1D71" w14:textId="687F3C60" w:rsidR="00AB780F" w:rsidRDefault="00AB780F">
      <w:pPr>
        <w:rPr>
          <w:rFonts w:ascii="Arial" w:hAnsi="Arial" w:cs="Arial"/>
        </w:rPr>
      </w:pPr>
      <w:r>
        <w:rPr>
          <w:rFonts w:ascii="Arial" w:hAnsi="Arial" w:cs="Arial"/>
        </w:rPr>
        <w:t>Student UUN:</w:t>
      </w:r>
    </w:p>
    <w:p w14:paraId="4C10E31E" w14:textId="5A108B33" w:rsidR="00AF0CBC" w:rsidRDefault="00AF0CBC" w:rsidP="004E0444">
      <w:pPr>
        <w:spacing w:after="0" w:line="240" w:lineRule="auto"/>
        <w:rPr>
          <w:rFonts w:ascii="Arial" w:hAnsi="Arial" w:cs="Arial"/>
        </w:rPr>
      </w:pPr>
    </w:p>
    <w:p w14:paraId="47B909A8" w14:textId="2B314A94" w:rsidR="00AB780F" w:rsidRDefault="00AB780F" w:rsidP="004E0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Delete the example contents and input your actual file details in the table.</w:t>
      </w:r>
    </w:p>
    <w:p w14:paraId="1D06C9B0" w14:textId="469A47A2" w:rsidR="00AB780F" w:rsidRDefault="00AB780F" w:rsidP="004E0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as many table rows as you have electronic files to submit.</w:t>
      </w:r>
    </w:p>
    <w:p w14:paraId="27BAEA1E" w14:textId="77777777" w:rsidR="00AB780F" w:rsidRPr="00AF0CBC" w:rsidRDefault="00AB780F" w:rsidP="004E04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3"/>
        <w:gridCol w:w="2773"/>
        <w:gridCol w:w="3250"/>
      </w:tblGrid>
      <w:tr w:rsidR="009D526B" w:rsidRPr="0080737D" w14:paraId="20DD51C8" w14:textId="77777777" w:rsidTr="00312378">
        <w:tc>
          <w:tcPr>
            <w:tcW w:w="3003" w:type="dxa"/>
          </w:tcPr>
          <w:p w14:paraId="3EE5E551" w14:textId="77777777" w:rsidR="009D526B" w:rsidRPr="0080737D" w:rsidRDefault="009D526B" w:rsidP="004E0444">
            <w:pPr>
              <w:rPr>
                <w:rFonts w:ascii="Arial" w:hAnsi="Arial" w:cs="Arial"/>
                <w:b/>
              </w:rPr>
            </w:pPr>
            <w:r w:rsidRPr="0080737D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2773" w:type="dxa"/>
          </w:tcPr>
          <w:p w14:paraId="1467A491" w14:textId="1999F261" w:rsidR="009D526B" w:rsidRPr="0080737D" w:rsidRDefault="009D526B" w:rsidP="004E0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extension</w:t>
            </w:r>
          </w:p>
        </w:tc>
        <w:tc>
          <w:tcPr>
            <w:tcW w:w="3250" w:type="dxa"/>
          </w:tcPr>
          <w:p w14:paraId="149B3217" w14:textId="296B4CA2" w:rsidR="009D526B" w:rsidRPr="0080737D" w:rsidRDefault="009D526B" w:rsidP="004E0444">
            <w:pPr>
              <w:rPr>
                <w:rFonts w:ascii="Arial" w:hAnsi="Arial" w:cs="Arial"/>
                <w:b/>
              </w:rPr>
            </w:pPr>
            <w:r w:rsidRPr="0080737D">
              <w:rPr>
                <w:rFonts w:ascii="Arial" w:hAnsi="Arial" w:cs="Arial"/>
                <w:b/>
              </w:rPr>
              <w:t>Brief description</w:t>
            </w:r>
          </w:p>
        </w:tc>
      </w:tr>
      <w:tr w:rsidR="009D526B" w14:paraId="7F2D5807" w14:textId="77777777" w:rsidTr="00312378">
        <w:tc>
          <w:tcPr>
            <w:tcW w:w="3003" w:type="dxa"/>
          </w:tcPr>
          <w:p w14:paraId="65972CB0" w14:textId="31DE26E4" w:rsidR="009D526B" w:rsidRDefault="00C14BCF" w:rsidP="001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s1234567-</w:t>
            </w:r>
            <w:r w:rsidR="00DB2E23">
              <w:rPr>
                <w:rFonts w:ascii="Arial" w:hAnsi="Arial" w:cs="Arial"/>
              </w:rPr>
              <w:t>01-</w:t>
            </w:r>
            <w:r w:rsidR="00185903">
              <w:rPr>
                <w:rFonts w:ascii="Arial" w:hAnsi="Arial" w:cs="Arial"/>
              </w:rPr>
              <w:t>abstract</w:t>
            </w:r>
          </w:p>
        </w:tc>
        <w:tc>
          <w:tcPr>
            <w:tcW w:w="2773" w:type="dxa"/>
          </w:tcPr>
          <w:p w14:paraId="2B91BCA5" w14:textId="6EC68582" w:rsidR="009D526B" w:rsidRDefault="00185903" w:rsidP="001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21398">
              <w:rPr>
                <w:rFonts w:ascii="Arial" w:hAnsi="Arial" w:cs="Arial"/>
              </w:rPr>
              <w:t>oc</w:t>
            </w:r>
            <w:r w:rsidR="00312378">
              <w:rPr>
                <w:rFonts w:ascii="Arial" w:hAnsi="Arial" w:cs="Arial"/>
              </w:rPr>
              <w:t>x</w:t>
            </w:r>
          </w:p>
        </w:tc>
        <w:tc>
          <w:tcPr>
            <w:tcW w:w="3250" w:type="dxa"/>
          </w:tcPr>
          <w:p w14:paraId="739A3D44" w14:textId="6B7D27CC" w:rsidR="009D526B" w:rsidRDefault="00321398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to give an example of an index template entry.</w:t>
            </w:r>
          </w:p>
        </w:tc>
      </w:tr>
      <w:tr w:rsidR="009D526B" w14:paraId="44A11BB7" w14:textId="77777777" w:rsidTr="00312378">
        <w:tc>
          <w:tcPr>
            <w:tcW w:w="3003" w:type="dxa"/>
          </w:tcPr>
          <w:p w14:paraId="09970E57" w14:textId="5D336BDA" w:rsidR="009D526B" w:rsidRDefault="00185903" w:rsidP="001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s1234567-02-thesis</w:t>
            </w:r>
          </w:p>
        </w:tc>
        <w:tc>
          <w:tcPr>
            <w:tcW w:w="2773" w:type="dxa"/>
          </w:tcPr>
          <w:p w14:paraId="71BF3870" w14:textId="3A7753AE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docx</w:t>
            </w:r>
          </w:p>
        </w:tc>
        <w:tc>
          <w:tcPr>
            <w:tcW w:w="3250" w:type="dxa"/>
          </w:tcPr>
          <w:p w14:paraId="030DD495" w14:textId="2D15B595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main body of my thesis</w:t>
            </w:r>
          </w:p>
        </w:tc>
      </w:tr>
      <w:tr w:rsidR="009D526B" w14:paraId="4546A8DB" w14:textId="77777777" w:rsidTr="00312378">
        <w:tc>
          <w:tcPr>
            <w:tcW w:w="3003" w:type="dxa"/>
          </w:tcPr>
          <w:p w14:paraId="59F1451F" w14:textId="22E30D80" w:rsidR="009D526B" w:rsidRDefault="00185903" w:rsidP="001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s1234567-03-appendix 1</w:t>
            </w:r>
          </w:p>
        </w:tc>
        <w:tc>
          <w:tcPr>
            <w:tcW w:w="2773" w:type="dxa"/>
          </w:tcPr>
          <w:p w14:paraId="7DE42F9E" w14:textId="7CCDA28D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docx</w:t>
            </w:r>
          </w:p>
        </w:tc>
        <w:tc>
          <w:tcPr>
            <w:tcW w:w="3250" w:type="dxa"/>
          </w:tcPr>
          <w:p w14:paraId="17F5A1A3" w14:textId="7B00152B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</w:t>
            </w:r>
          </w:p>
        </w:tc>
      </w:tr>
      <w:tr w:rsidR="009D526B" w14:paraId="35046178" w14:textId="77777777" w:rsidTr="00312378">
        <w:tc>
          <w:tcPr>
            <w:tcW w:w="3003" w:type="dxa"/>
          </w:tcPr>
          <w:p w14:paraId="1E5CDEEE" w14:textId="26C1AEB6" w:rsidR="009D526B" w:rsidRDefault="00185903" w:rsidP="001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s1234567-04-image 1</w:t>
            </w:r>
          </w:p>
        </w:tc>
        <w:tc>
          <w:tcPr>
            <w:tcW w:w="2773" w:type="dxa"/>
          </w:tcPr>
          <w:p w14:paraId="43ADE61C" w14:textId="44645EE7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jpg</w:t>
            </w:r>
          </w:p>
        </w:tc>
        <w:tc>
          <w:tcPr>
            <w:tcW w:w="3250" w:type="dxa"/>
          </w:tcPr>
          <w:p w14:paraId="6BE1158B" w14:textId="6145E70E" w:rsidR="009D526B" w:rsidRDefault="00185903" w:rsidP="004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Hi-resolution version of image 1</w:t>
            </w:r>
          </w:p>
        </w:tc>
      </w:tr>
      <w:tr w:rsidR="009D526B" w14:paraId="68AC7101" w14:textId="77777777" w:rsidTr="00312378">
        <w:tc>
          <w:tcPr>
            <w:tcW w:w="3003" w:type="dxa"/>
          </w:tcPr>
          <w:p w14:paraId="565CA659" w14:textId="77777777" w:rsidR="009D526B" w:rsidRDefault="009D526B" w:rsidP="004E0444">
            <w:pPr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14:paraId="40F289B2" w14:textId="77777777" w:rsidR="009D526B" w:rsidRDefault="009D526B" w:rsidP="004E044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3B668FEE" w14:textId="10AFBD01" w:rsidR="009D526B" w:rsidRDefault="009D526B" w:rsidP="004E0444">
            <w:pPr>
              <w:rPr>
                <w:rFonts w:ascii="Arial" w:hAnsi="Arial" w:cs="Arial"/>
              </w:rPr>
            </w:pPr>
          </w:p>
        </w:tc>
      </w:tr>
    </w:tbl>
    <w:p w14:paraId="73B10F2D" w14:textId="77777777" w:rsidR="00A32748" w:rsidRPr="006D0C0D" w:rsidRDefault="00A32748" w:rsidP="004E0444">
      <w:pPr>
        <w:spacing w:after="0" w:line="240" w:lineRule="auto"/>
        <w:rPr>
          <w:rFonts w:ascii="Arial" w:hAnsi="Arial" w:cs="Arial"/>
        </w:rPr>
      </w:pPr>
    </w:p>
    <w:p w14:paraId="6AA01E11" w14:textId="77777777" w:rsidR="00A32748" w:rsidRPr="006D0C0D" w:rsidRDefault="00A32748" w:rsidP="004E0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14:paraId="1BAE6199" w14:textId="77777777" w:rsidR="0065246B" w:rsidRPr="0065246B" w:rsidRDefault="0065246B" w:rsidP="004E0444">
      <w:pPr>
        <w:spacing w:after="0" w:line="240" w:lineRule="auto"/>
        <w:jc w:val="both"/>
        <w:rPr>
          <w:rFonts w:ascii="Arial" w:hAnsi="Arial" w:cs="Arial"/>
          <w:b/>
        </w:rPr>
      </w:pPr>
    </w:p>
    <w:sectPr w:rsidR="0065246B" w:rsidRPr="0065246B" w:rsidSect="0065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C4D7A7" w16cex:dateUtc="2021-08-16T10:25:00Z"/>
  <w16cex:commentExtensible w16cex:durableId="24C4D613" w16cex:dateUtc="2021-08-16T10:18:00Z"/>
  <w16cex:commentExtensible w16cex:durableId="6F6FA6C9" w16cex:dateUtc="2021-08-16T11:19:10.3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9D5EB7" w16cid:durableId="24C4D7A7"/>
  <w16cid:commentId w16cid:paraId="74E941AD" w16cid:durableId="24C4D613"/>
  <w16cid:commentId w16cid:paraId="0EC3F4CB" w16cid:durableId="6F6FA6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47EF" w14:textId="77777777" w:rsidR="0080737D" w:rsidRDefault="0080737D" w:rsidP="00FB5BB1">
      <w:pPr>
        <w:spacing w:after="0" w:line="240" w:lineRule="auto"/>
      </w:pPr>
      <w:r>
        <w:separator/>
      </w:r>
    </w:p>
  </w:endnote>
  <w:endnote w:type="continuationSeparator" w:id="0">
    <w:p w14:paraId="46899473" w14:textId="77777777" w:rsidR="0080737D" w:rsidRDefault="0080737D" w:rsidP="00FB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FC7E" w14:textId="77777777" w:rsidR="0080737D" w:rsidRDefault="0080737D" w:rsidP="00FB5BB1">
      <w:pPr>
        <w:spacing w:after="0" w:line="240" w:lineRule="auto"/>
      </w:pPr>
      <w:r>
        <w:separator/>
      </w:r>
    </w:p>
  </w:footnote>
  <w:footnote w:type="continuationSeparator" w:id="0">
    <w:p w14:paraId="5B06A20A" w14:textId="77777777" w:rsidR="0080737D" w:rsidRDefault="0080737D" w:rsidP="00FB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690"/>
    <w:multiLevelType w:val="hybridMultilevel"/>
    <w:tmpl w:val="959C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12C"/>
    <w:multiLevelType w:val="hybridMultilevel"/>
    <w:tmpl w:val="DF2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D7B"/>
    <w:multiLevelType w:val="hybridMultilevel"/>
    <w:tmpl w:val="E136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7562"/>
    <w:multiLevelType w:val="hybridMultilevel"/>
    <w:tmpl w:val="285A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0572"/>
    <w:multiLevelType w:val="hybridMultilevel"/>
    <w:tmpl w:val="3036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4659"/>
    <w:multiLevelType w:val="hybridMultilevel"/>
    <w:tmpl w:val="C2DA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56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28AF"/>
    <w:multiLevelType w:val="hybridMultilevel"/>
    <w:tmpl w:val="14AC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5E97"/>
    <w:multiLevelType w:val="hybridMultilevel"/>
    <w:tmpl w:val="16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A7B"/>
    <w:multiLevelType w:val="hybridMultilevel"/>
    <w:tmpl w:val="FEA4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60AD"/>
    <w:multiLevelType w:val="hybridMultilevel"/>
    <w:tmpl w:val="4A6C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36457"/>
    <w:multiLevelType w:val="hybridMultilevel"/>
    <w:tmpl w:val="40FA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2929"/>
    <w:multiLevelType w:val="hybridMultilevel"/>
    <w:tmpl w:val="9F98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D"/>
    <w:rsid w:val="00063455"/>
    <w:rsid w:val="000D1771"/>
    <w:rsid w:val="000F27B8"/>
    <w:rsid w:val="00136D4E"/>
    <w:rsid w:val="00146653"/>
    <w:rsid w:val="00180CC2"/>
    <w:rsid w:val="00185903"/>
    <w:rsid w:val="0018609C"/>
    <w:rsid w:val="001B7829"/>
    <w:rsid w:val="001B78CD"/>
    <w:rsid w:val="00244EF2"/>
    <w:rsid w:val="002C600A"/>
    <w:rsid w:val="00312378"/>
    <w:rsid w:val="00321398"/>
    <w:rsid w:val="00351E4B"/>
    <w:rsid w:val="00364BE0"/>
    <w:rsid w:val="00391509"/>
    <w:rsid w:val="00397FBD"/>
    <w:rsid w:val="003B0FE4"/>
    <w:rsid w:val="00417EAA"/>
    <w:rsid w:val="0047462A"/>
    <w:rsid w:val="004A3FD7"/>
    <w:rsid w:val="004C4C85"/>
    <w:rsid w:val="004E0444"/>
    <w:rsid w:val="004E5D27"/>
    <w:rsid w:val="00512D36"/>
    <w:rsid w:val="00547FFA"/>
    <w:rsid w:val="005658DA"/>
    <w:rsid w:val="005F4D7A"/>
    <w:rsid w:val="00621592"/>
    <w:rsid w:val="006225C3"/>
    <w:rsid w:val="00625958"/>
    <w:rsid w:val="0065246B"/>
    <w:rsid w:val="007144F6"/>
    <w:rsid w:val="0080737D"/>
    <w:rsid w:val="008306E6"/>
    <w:rsid w:val="008A1463"/>
    <w:rsid w:val="008D713A"/>
    <w:rsid w:val="00901334"/>
    <w:rsid w:val="00901AFC"/>
    <w:rsid w:val="00926C91"/>
    <w:rsid w:val="00934258"/>
    <w:rsid w:val="0093628B"/>
    <w:rsid w:val="00937D1D"/>
    <w:rsid w:val="0094665E"/>
    <w:rsid w:val="009A60B6"/>
    <w:rsid w:val="009B02A0"/>
    <w:rsid w:val="009D526B"/>
    <w:rsid w:val="00A32748"/>
    <w:rsid w:val="00AB780F"/>
    <w:rsid w:val="00AC24BA"/>
    <w:rsid w:val="00AD4750"/>
    <w:rsid w:val="00AE26EB"/>
    <w:rsid w:val="00AE346C"/>
    <w:rsid w:val="00AF0CBC"/>
    <w:rsid w:val="00B2461E"/>
    <w:rsid w:val="00B47C5C"/>
    <w:rsid w:val="00B94A83"/>
    <w:rsid w:val="00C14BCF"/>
    <w:rsid w:val="00C43C42"/>
    <w:rsid w:val="00C47ABF"/>
    <w:rsid w:val="00C71779"/>
    <w:rsid w:val="00C75803"/>
    <w:rsid w:val="00C95F91"/>
    <w:rsid w:val="00CA28D0"/>
    <w:rsid w:val="00CA459F"/>
    <w:rsid w:val="00CC14F7"/>
    <w:rsid w:val="00D10058"/>
    <w:rsid w:val="00D26BD3"/>
    <w:rsid w:val="00D348A6"/>
    <w:rsid w:val="00D93BB1"/>
    <w:rsid w:val="00DB2E23"/>
    <w:rsid w:val="00DC0F0B"/>
    <w:rsid w:val="00DF6696"/>
    <w:rsid w:val="00E41F41"/>
    <w:rsid w:val="00E551C2"/>
    <w:rsid w:val="00E55640"/>
    <w:rsid w:val="00EE4432"/>
    <w:rsid w:val="00F2259C"/>
    <w:rsid w:val="00F72575"/>
    <w:rsid w:val="00F95598"/>
    <w:rsid w:val="00FB5BB1"/>
    <w:rsid w:val="00FC2365"/>
    <w:rsid w:val="00FC3C45"/>
    <w:rsid w:val="00FF6618"/>
    <w:rsid w:val="0B046CEF"/>
    <w:rsid w:val="1A2CDB9D"/>
    <w:rsid w:val="569D72AE"/>
    <w:rsid w:val="68A04B90"/>
    <w:rsid w:val="6EB49367"/>
    <w:rsid w:val="710A9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8730"/>
  <w15:chartTrackingRefBased/>
  <w15:docId w15:val="{E67DD39B-9313-4E67-BA8B-0E0F91A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13A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B5BB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BB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B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5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66167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uir\University%20of%20Edinburgh\Template%20library%20-%20Office%20templates\CAHSS%20Project%20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6A63E95D85A47A844ABC87FC5F49E" ma:contentTypeVersion="14" ma:contentTypeDescription="Create a new document." ma:contentTypeScope="" ma:versionID="b871a2fb8123e6c716e7e93c1ef5f4ec">
  <xsd:schema xmlns:xsd="http://www.w3.org/2001/XMLSchema" xmlns:xs="http://www.w3.org/2001/XMLSchema" xmlns:p="http://schemas.microsoft.com/office/2006/metadata/properties" xmlns:ns3="ca7dee3e-9aef-45f9-ac9c-8ad3f3a87d35" xmlns:ns4="428b2eff-bb90-4049-b1a8-eb67909c7d3b" targetNamespace="http://schemas.microsoft.com/office/2006/metadata/properties" ma:root="true" ma:fieldsID="17db24ef66a4d1dbb0dd56b124b70d42" ns3:_="" ns4:_="">
    <xsd:import namespace="ca7dee3e-9aef-45f9-ac9c-8ad3f3a87d35"/>
    <xsd:import namespace="428b2eff-bb90-4049-b1a8-eb67909c7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dee3e-9aef-45f9-ac9c-8ad3f3a87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2eff-bb90-4049-b1a8-eb67909c7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F1C0-BBAF-4AC2-B271-A270657C3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24814-7AEB-4868-A17A-5970A5B514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8b2eff-bb90-4049-b1a8-eb67909c7d3b"/>
    <ds:schemaRef ds:uri="http://schemas.openxmlformats.org/package/2006/metadata/core-properties"/>
    <ds:schemaRef ds:uri="http://schemas.microsoft.com/office/2006/documentManagement/types"/>
    <ds:schemaRef ds:uri="ca7dee3e-9aef-45f9-ac9c-8ad3f3a87d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D443A5-C3EE-44FB-8947-4700CC054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dee3e-9aef-45f9-ac9c-8ad3f3a87d35"/>
    <ds:schemaRef ds:uri="428b2eff-bb90-4049-b1a8-eb67909c7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87BC0-90A9-47D7-ACAF-840F5F4B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CAHSS Project briefing note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Evrard</dc:creator>
  <cp:keywords/>
  <dc:description/>
  <cp:lastModifiedBy>EVRARD Guillaume</cp:lastModifiedBy>
  <cp:revision>2</cp:revision>
  <dcterms:created xsi:type="dcterms:W3CDTF">2021-08-18T09:05:00Z</dcterms:created>
  <dcterms:modified xsi:type="dcterms:W3CDTF">2021-08-18T09:05:00Z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0x0101001DE6A63E95D85A47A844ABC87FC5F49E</vt:lpwstr>
  </property>
</Properties>
</file>