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44254D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A76658" w:rsidRDefault="0020269C" w:rsidP="00A76658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t xml:space="preserve">NEW ZEALAND - </w:t>
      </w:r>
      <w:r w:rsidRPr="0020269C">
        <w:rPr>
          <w:rFonts w:asciiTheme="minorHAnsi" w:hAnsiTheme="minorHAnsi"/>
          <w:b/>
          <w:sz w:val="24"/>
          <w:szCs w:val="24"/>
        </w:rPr>
        <w:t>University Entrance (UE) certificate and NCEA Level 3</w:t>
      </w:r>
    </w:p>
    <w:p w:rsidR="006A7ABF" w:rsidRDefault="006A7ABF" w:rsidP="006A7ABF">
      <w:pPr>
        <w:jc w:val="center"/>
      </w:pPr>
      <w:r>
        <w:t>Please complete this form electronically where possible</w:t>
      </w:r>
    </w:p>
    <w:p w:rsidR="0020269C" w:rsidRPr="006A7ABF" w:rsidRDefault="0020269C" w:rsidP="006A7ABF">
      <w:pPr>
        <w:jc w:val="center"/>
      </w:pP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Default="00F7361D" w:rsidP="0020269C">
      <w:pPr>
        <w:pStyle w:val="Directions"/>
        <w:jc w:val="left"/>
      </w:pPr>
    </w:p>
    <w:p w:rsidR="0020269C" w:rsidRDefault="0020269C" w:rsidP="0020269C">
      <w:pPr>
        <w:pStyle w:val="Directions"/>
        <w:jc w:val="left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0695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2410"/>
        <w:gridCol w:w="1554"/>
        <w:gridCol w:w="1701"/>
        <w:gridCol w:w="5030"/>
      </w:tblGrid>
      <w:tr w:rsidR="0044254D" w:rsidRPr="00D91840" w:rsidTr="0044254D">
        <w:trPr>
          <w:trHeight w:val="360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4254D" w:rsidRPr="0098481B" w:rsidRDefault="0044254D" w:rsidP="0044254D">
            <w:pPr>
              <w:pStyle w:val="NumberedList"/>
              <w:numPr>
                <w:ilvl w:val="0"/>
                <w:numId w:val="0"/>
              </w:numPr>
              <w:ind w:left="432" w:hanging="43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44254D" w:rsidRPr="0044254D" w:rsidRDefault="007E06B9" w:rsidP="0044254D">
            <w:pPr>
              <w:pStyle w:val="Number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LEVEL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44254D" w:rsidRPr="0044254D" w:rsidRDefault="007E06B9" w:rsidP="0044254D">
            <w:pPr>
              <w:pStyle w:val="Numbers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OF CREDITS</w:t>
            </w:r>
            <w:bookmarkStart w:id="0" w:name="_GoBack"/>
            <w:bookmarkEnd w:id="0"/>
          </w:p>
        </w:tc>
        <w:tc>
          <w:tcPr>
            <w:tcW w:w="5030" w:type="dxa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44254D" w:rsidRPr="0044254D" w:rsidRDefault="0044254D" w:rsidP="0044254D">
            <w:pPr>
              <w:pStyle w:val="Numbers"/>
              <w:rPr>
                <w:b/>
                <w:sz w:val="20"/>
                <w:szCs w:val="20"/>
              </w:rPr>
            </w:pPr>
            <w:r w:rsidRPr="0044254D">
              <w:rPr>
                <w:b/>
                <w:sz w:val="20"/>
                <w:szCs w:val="20"/>
              </w:rPr>
              <w:t>PREDICTED FINAL GRADING</w:t>
            </w:r>
          </w:p>
        </w:tc>
      </w:tr>
      <w:tr w:rsidR="0044254D" w:rsidRPr="00D91840" w:rsidTr="0044254D">
        <w:trPr>
          <w:trHeight w:val="360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254D" w:rsidRPr="0098481B" w:rsidRDefault="0044254D" w:rsidP="00A5081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</w:tcBorders>
          </w:tcPr>
          <w:p w:rsidR="0044254D" w:rsidRPr="00D91840" w:rsidRDefault="0044254D" w:rsidP="002A3747">
            <w:pPr>
              <w:pStyle w:val="Numbers"/>
            </w:pPr>
          </w:p>
        </w:tc>
        <w:tc>
          <w:tcPr>
            <w:tcW w:w="1701" w:type="dxa"/>
          </w:tcPr>
          <w:p w:rsidR="0044254D" w:rsidRPr="00D91840" w:rsidRDefault="0044254D" w:rsidP="002A3747">
            <w:pPr>
              <w:pStyle w:val="Numbers"/>
            </w:pPr>
          </w:p>
        </w:tc>
        <w:tc>
          <w:tcPr>
            <w:tcW w:w="5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254D" w:rsidRPr="00D91840" w:rsidRDefault="0044254D" w:rsidP="002A3747">
            <w:pPr>
              <w:pStyle w:val="Numbers"/>
            </w:pPr>
          </w:p>
        </w:tc>
      </w:tr>
      <w:tr w:rsidR="0044254D" w:rsidRPr="00D91840" w:rsidTr="0044254D">
        <w:trPr>
          <w:trHeight w:val="36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4254D" w:rsidRPr="0098481B" w:rsidRDefault="0044254D" w:rsidP="00A5081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1701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5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254D" w:rsidRPr="00D91840" w:rsidRDefault="0044254D" w:rsidP="004B395D">
            <w:pPr>
              <w:pStyle w:val="Numbers"/>
            </w:pPr>
          </w:p>
        </w:tc>
      </w:tr>
      <w:tr w:rsidR="0044254D" w:rsidRPr="00D91840" w:rsidTr="0044254D">
        <w:trPr>
          <w:trHeight w:val="36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4254D" w:rsidRPr="0098481B" w:rsidRDefault="0044254D" w:rsidP="00A50814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1701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5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254D" w:rsidRPr="00D91840" w:rsidRDefault="0044254D" w:rsidP="004B395D">
            <w:pPr>
              <w:pStyle w:val="Numbers"/>
            </w:pPr>
          </w:p>
        </w:tc>
      </w:tr>
      <w:tr w:rsidR="0044254D" w:rsidRPr="00D91840" w:rsidTr="0044254D">
        <w:trPr>
          <w:trHeight w:val="36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4254D" w:rsidRPr="00D91840" w:rsidRDefault="0044254D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54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1701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5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254D" w:rsidRPr="00D91840" w:rsidRDefault="0044254D" w:rsidP="004B395D">
            <w:pPr>
              <w:pStyle w:val="Numbers"/>
            </w:pPr>
          </w:p>
        </w:tc>
      </w:tr>
      <w:tr w:rsidR="0044254D" w:rsidRPr="00D91840" w:rsidTr="0044254D">
        <w:trPr>
          <w:trHeight w:val="36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4254D" w:rsidRPr="00D91840" w:rsidRDefault="0044254D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54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1701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5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254D" w:rsidRPr="00D91840" w:rsidRDefault="0044254D" w:rsidP="004B395D">
            <w:pPr>
              <w:pStyle w:val="Numbers"/>
            </w:pPr>
          </w:p>
        </w:tc>
      </w:tr>
      <w:tr w:rsidR="0044254D" w:rsidRPr="00D91840" w:rsidTr="0044254D">
        <w:trPr>
          <w:trHeight w:val="36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4254D" w:rsidRPr="00D91840" w:rsidRDefault="0044254D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54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1701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5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254D" w:rsidRPr="00D91840" w:rsidRDefault="0044254D" w:rsidP="004B395D">
            <w:pPr>
              <w:pStyle w:val="Numbers"/>
            </w:pPr>
          </w:p>
        </w:tc>
      </w:tr>
      <w:tr w:rsidR="0044254D" w:rsidRPr="00D91840" w:rsidTr="0044254D">
        <w:trPr>
          <w:trHeight w:val="36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4254D" w:rsidRPr="00D91840" w:rsidRDefault="0044254D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54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1701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5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254D" w:rsidRPr="00D91840" w:rsidRDefault="0044254D" w:rsidP="004B395D">
            <w:pPr>
              <w:pStyle w:val="Numbers"/>
            </w:pPr>
          </w:p>
        </w:tc>
      </w:tr>
      <w:tr w:rsidR="0044254D" w:rsidRPr="00D91840" w:rsidTr="0044254D">
        <w:trPr>
          <w:trHeight w:val="36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4254D" w:rsidRPr="00D91840" w:rsidRDefault="0044254D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54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1701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5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254D" w:rsidRPr="00D91840" w:rsidRDefault="0044254D" w:rsidP="004B395D">
            <w:pPr>
              <w:pStyle w:val="Numbers"/>
            </w:pPr>
          </w:p>
        </w:tc>
      </w:tr>
      <w:tr w:rsidR="0044254D" w:rsidRPr="00D91840" w:rsidTr="0044254D">
        <w:trPr>
          <w:trHeight w:val="36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4254D" w:rsidRPr="00D91840" w:rsidRDefault="0044254D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54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1701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5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254D" w:rsidRPr="00D91840" w:rsidRDefault="0044254D" w:rsidP="004B395D">
            <w:pPr>
              <w:pStyle w:val="Numbers"/>
            </w:pPr>
          </w:p>
        </w:tc>
      </w:tr>
      <w:tr w:rsidR="0044254D" w:rsidRPr="00D91840" w:rsidTr="0044254D">
        <w:trPr>
          <w:trHeight w:val="36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4254D" w:rsidRPr="00D91840" w:rsidRDefault="0044254D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54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1701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5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254D" w:rsidRPr="00D91840" w:rsidRDefault="0044254D" w:rsidP="004B395D">
            <w:pPr>
              <w:pStyle w:val="Numbers"/>
            </w:pPr>
          </w:p>
        </w:tc>
      </w:tr>
      <w:tr w:rsidR="0044254D" w:rsidRPr="00D91840" w:rsidTr="0044254D">
        <w:trPr>
          <w:trHeight w:val="36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4254D" w:rsidRPr="00D91840" w:rsidRDefault="0044254D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54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1701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5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254D" w:rsidRPr="00D91840" w:rsidRDefault="0044254D" w:rsidP="004B395D">
            <w:pPr>
              <w:pStyle w:val="Numbers"/>
            </w:pPr>
          </w:p>
        </w:tc>
      </w:tr>
      <w:tr w:rsidR="0044254D" w:rsidRPr="00D91840" w:rsidTr="0044254D">
        <w:trPr>
          <w:trHeight w:val="36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4254D" w:rsidRPr="00D91840" w:rsidRDefault="0044254D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54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1701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5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254D" w:rsidRPr="00D91840" w:rsidRDefault="0044254D" w:rsidP="004B395D">
            <w:pPr>
              <w:pStyle w:val="Numbers"/>
            </w:pPr>
          </w:p>
        </w:tc>
      </w:tr>
      <w:tr w:rsidR="0044254D" w:rsidRPr="00D91840" w:rsidTr="0044254D">
        <w:trPr>
          <w:trHeight w:val="360"/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44254D" w:rsidRPr="00D91840" w:rsidRDefault="0044254D" w:rsidP="00A50814">
            <w:pPr>
              <w:pStyle w:val="NumberedList"/>
              <w:numPr>
                <w:ilvl w:val="0"/>
                <w:numId w:val="0"/>
              </w:numPr>
              <w:ind w:left="432" w:hanging="432"/>
            </w:pPr>
          </w:p>
        </w:tc>
        <w:tc>
          <w:tcPr>
            <w:tcW w:w="1554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1701" w:type="dxa"/>
          </w:tcPr>
          <w:p w:rsidR="0044254D" w:rsidRPr="00D91840" w:rsidRDefault="0044254D" w:rsidP="004B395D">
            <w:pPr>
              <w:pStyle w:val="Numbers"/>
            </w:pPr>
          </w:p>
        </w:tc>
        <w:tc>
          <w:tcPr>
            <w:tcW w:w="503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254D" w:rsidRPr="00D91840" w:rsidRDefault="0044254D" w:rsidP="004B395D">
            <w:pPr>
              <w:pStyle w:val="Numbers"/>
            </w:pPr>
          </w:p>
        </w:tc>
      </w:tr>
    </w:tbl>
    <w:p w:rsidR="0083750F" w:rsidRDefault="0083750F" w:rsidP="00D91840"/>
    <w:p w:rsidR="0020269C" w:rsidRDefault="0020269C" w:rsidP="00D91840"/>
    <w:p w:rsidR="0020269C" w:rsidRDefault="0020269C" w:rsidP="00D91840"/>
    <w:p w:rsidR="0020269C" w:rsidRDefault="0020269C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31464"/>
    <w:rsid w:val="001D2C54"/>
    <w:rsid w:val="0020269C"/>
    <w:rsid w:val="002076B8"/>
    <w:rsid w:val="002A3747"/>
    <w:rsid w:val="00342BB9"/>
    <w:rsid w:val="003B4B31"/>
    <w:rsid w:val="003B5310"/>
    <w:rsid w:val="003F7BC7"/>
    <w:rsid w:val="0044254D"/>
    <w:rsid w:val="004B395D"/>
    <w:rsid w:val="004B5F59"/>
    <w:rsid w:val="005252B5"/>
    <w:rsid w:val="005D3331"/>
    <w:rsid w:val="005D46B0"/>
    <w:rsid w:val="006A45C5"/>
    <w:rsid w:val="006A7ABF"/>
    <w:rsid w:val="006E3083"/>
    <w:rsid w:val="00713420"/>
    <w:rsid w:val="007E06B9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C27A8"/>
    <w:rsid w:val="00A50814"/>
    <w:rsid w:val="00A60EE6"/>
    <w:rsid w:val="00A76658"/>
    <w:rsid w:val="00A84165"/>
    <w:rsid w:val="00AD1109"/>
    <w:rsid w:val="00AD138C"/>
    <w:rsid w:val="00BA2134"/>
    <w:rsid w:val="00C315F0"/>
    <w:rsid w:val="00C85FE1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94B88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8C879F1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11</TotalTime>
  <Pages>1</Pages>
  <Words>56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5</cp:revision>
  <cp:lastPrinted>2016-09-27T10:07:00Z</cp:lastPrinted>
  <dcterms:created xsi:type="dcterms:W3CDTF">2020-09-17T15:26:00Z</dcterms:created>
  <dcterms:modified xsi:type="dcterms:W3CDTF">2020-09-22T09:16:00Z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