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FA36BD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0E4139" w:rsidRDefault="00284E1C" w:rsidP="000E4139">
      <w:pPr>
        <w:jc w:val="center"/>
        <w:rPr>
          <w:b/>
          <w:caps/>
          <w:sz w:val="24"/>
          <w:szCs w:val="24"/>
          <w:lang w:val="en-GB"/>
        </w:rPr>
      </w:pPr>
      <w:r>
        <w:rPr>
          <w:b/>
          <w:caps/>
          <w:sz w:val="24"/>
          <w:szCs w:val="24"/>
        </w:rPr>
        <w:t xml:space="preserve">MALTA - </w:t>
      </w:r>
      <w:r w:rsidRPr="00284E1C">
        <w:rPr>
          <w:b/>
          <w:caps/>
          <w:sz w:val="24"/>
          <w:szCs w:val="24"/>
          <w:lang w:val="en-GB"/>
        </w:rPr>
        <w:t>Matriculation Certificate (MATSEC)</w:t>
      </w:r>
    </w:p>
    <w:p w:rsidR="000E4139" w:rsidRPr="000E4139" w:rsidRDefault="000E4139" w:rsidP="000E4139">
      <w:pPr>
        <w:jc w:val="center"/>
        <w:rPr>
          <w:b/>
          <w:caps/>
          <w:sz w:val="24"/>
          <w:szCs w:val="24"/>
        </w:rPr>
      </w:pP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Default="00F7361D" w:rsidP="00284E1C">
      <w:pPr>
        <w:pStyle w:val="Directions"/>
        <w:jc w:val="left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2122"/>
        <w:gridCol w:w="6822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FA36BD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D461B7">
              <w:rPr>
                <w:rFonts w:asciiTheme="minorHAnsi" w:hAnsiTheme="minorHAnsi"/>
                <w:sz w:val="28"/>
                <w:szCs w:val="28"/>
              </w:rPr>
              <w:t xml:space="preserve">s </w:t>
            </w:r>
          </w:p>
        </w:tc>
      </w:tr>
      <w:tr w:rsidR="0098481B" w:rsidRPr="00D91840" w:rsidTr="00ED0291">
        <w:trPr>
          <w:trHeight w:val="36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ED0291" w:rsidRPr="0098481B" w:rsidRDefault="00ED0291" w:rsidP="00FA36BD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Advanced Level Subject</w:t>
            </w:r>
          </w:p>
        </w:tc>
        <w:tc>
          <w:tcPr>
            <w:tcW w:w="6822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ED0291">
        <w:trPr>
          <w:trHeight w:val="36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8481B" w:rsidRPr="0098481B" w:rsidRDefault="00ED0291" w:rsidP="00ED0291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Advanced Level Subject</w:t>
            </w:r>
          </w:p>
        </w:tc>
        <w:tc>
          <w:tcPr>
            <w:tcW w:w="6822" w:type="dxa"/>
          </w:tcPr>
          <w:p w:rsidR="0098481B" w:rsidRPr="00D91840" w:rsidRDefault="0098481B" w:rsidP="004B395D">
            <w:pPr>
              <w:pStyle w:val="Numbers"/>
            </w:pP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ED0291">
        <w:trPr>
          <w:trHeight w:val="36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8481B" w:rsidRPr="0098481B" w:rsidRDefault="00ED0291" w:rsidP="000A70D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Intermediate Level </w:t>
            </w:r>
            <w:r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6822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ED0291">
        <w:trPr>
          <w:trHeight w:val="36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98481B" w:rsidRPr="00D91840" w:rsidRDefault="00ED0291" w:rsidP="00131464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>
              <w:rPr>
                <w:b/>
                <w:sz w:val="20"/>
                <w:szCs w:val="20"/>
              </w:rPr>
              <w:t>Intermediate Level Subject</w:t>
            </w:r>
          </w:p>
        </w:tc>
        <w:tc>
          <w:tcPr>
            <w:tcW w:w="6822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ED0291">
        <w:trPr>
          <w:trHeight w:val="36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31464" w:rsidRPr="00D91840" w:rsidRDefault="00ED0291" w:rsidP="00131464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>
              <w:rPr>
                <w:b/>
                <w:sz w:val="20"/>
                <w:szCs w:val="20"/>
              </w:rPr>
              <w:t>Intermediate Level Subject</w:t>
            </w:r>
          </w:p>
        </w:tc>
        <w:tc>
          <w:tcPr>
            <w:tcW w:w="6822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ED0291">
        <w:trPr>
          <w:trHeight w:val="360"/>
          <w:jc w:val="center"/>
        </w:trPr>
        <w:tc>
          <w:tcPr>
            <w:tcW w:w="2122" w:type="dxa"/>
            <w:shd w:val="clear" w:color="auto" w:fill="auto"/>
            <w:vAlign w:val="center"/>
          </w:tcPr>
          <w:p w:rsidR="00131464" w:rsidRPr="00D91840" w:rsidRDefault="00ED0291" w:rsidP="00131464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>
              <w:rPr>
                <w:b/>
                <w:sz w:val="20"/>
                <w:szCs w:val="20"/>
              </w:rPr>
              <w:t>Intermediate Level Subject</w:t>
            </w:r>
          </w:p>
        </w:tc>
        <w:tc>
          <w:tcPr>
            <w:tcW w:w="6822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ED0291" w:rsidRDefault="00ED0291" w:rsidP="00D91840"/>
    <w:p w:rsidR="00FA36BD" w:rsidRDefault="00FA36BD" w:rsidP="00D91840"/>
    <w:p w:rsidR="000E4139" w:rsidRDefault="000E4139" w:rsidP="00D91840"/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0E4139"/>
    <w:rsid w:val="00123165"/>
    <w:rsid w:val="00131464"/>
    <w:rsid w:val="001D2C54"/>
    <w:rsid w:val="002076B8"/>
    <w:rsid w:val="00284E1C"/>
    <w:rsid w:val="002A3747"/>
    <w:rsid w:val="00342BB9"/>
    <w:rsid w:val="003B4B31"/>
    <w:rsid w:val="003B5310"/>
    <w:rsid w:val="003F7BC7"/>
    <w:rsid w:val="004B395D"/>
    <w:rsid w:val="004B5F59"/>
    <w:rsid w:val="005252B5"/>
    <w:rsid w:val="005D3331"/>
    <w:rsid w:val="005D46B0"/>
    <w:rsid w:val="006A45C5"/>
    <w:rsid w:val="006A7ABF"/>
    <w:rsid w:val="006E3083"/>
    <w:rsid w:val="00713420"/>
    <w:rsid w:val="007F4921"/>
    <w:rsid w:val="008232DD"/>
    <w:rsid w:val="0083750F"/>
    <w:rsid w:val="00864C6B"/>
    <w:rsid w:val="0088092F"/>
    <w:rsid w:val="008E14A9"/>
    <w:rsid w:val="00915199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C315F0"/>
    <w:rsid w:val="00D461B7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ED0291"/>
    <w:rsid w:val="00F7361D"/>
    <w:rsid w:val="00F76955"/>
    <w:rsid w:val="00F94B88"/>
    <w:rsid w:val="00FA36BD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95C180F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7</TotalTime>
  <Pages>1</Pages>
  <Words>63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4</cp:revision>
  <cp:lastPrinted>2016-09-27T10:07:00Z</cp:lastPrinted>
  <dcterms:created xsi:type="dcterms:W3CDTF">2020-08-05T14:53:00Z</dcterms:created>
  <dcterms:modified xsi:type="dcterms:W3CDTF">2020-09-17T10:25:00Z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