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CD7FBB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4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EE384B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mALAYSIA</w:t>
      </w:r>
      <w:r w:rsidR="00A0535B">
        <w:rPr>
          <w:b/>
          <w:caps/>
          <w:sz w:val="24"/>
          <w:szCs w:val="24"/>
        </w:rPr>
        <w:t xml:space="preserve"> – </w:t>
      </w:r>
      <w:r>
        <w:rPr>
          <w:b/>
          <w:caps/>
          <w:sz w:val="24"/>
          <w:szCs w:val="24"/>
        </w:rPr>
        <w:t>UEC (Senior middle level)</w:t>
      </w:r>
    </w:p>
    <w:p w:rsidR="006229D8" w:rsidRPr="000E4139" w:rsidRDefault="006229D8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p w:rsidR="00F7361D" w:rsidRPr="00131464" w:rsidRDefault="00F7361D" w:rsidP="00030F0A">
      <w:pPr>
        <w:pStyle w:val="Directions"/>
        <w:jc w:val="left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  <w:r w:rsidR="00CD7FBB">
              <w:rPr>
                <w:rFonts w:asciiTheme="minorHAnsi" w:hAnsiTheme="minorHAnsi"/>
                <w:sz w:val="28"/>
                <w:szCs w:val="28"/>
              </w:rPr>
              <w:t xml:space="preserve"> @ Senior Middle Level</w:t>
            </w:r>
          </w:p>
          <w:p w:rsidR="00C13516" w:rsidRPr="00C13516" w:rsidRDefault="00C13516" w:rsidP="00EE384B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C13516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030F0A">
              <w:rPr>
                <w:rFonts w:asciiTheme="minorHAnsi" w:hAnsiTheme="minorHAnsi"/>
                <w:sz w:val="28"/>
                <w:szCs w:val="28"/>
              </w:rPr>
              <w:t xml:space="preserve">s 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135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135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C13516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C1351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C13516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  <w:tr w:rsidR="00C13516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13516" w:rsidRPr="0098481B" w:rsidRDefault="00C13516" w:rsidP="0013146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  <w:bookmarkStart w:id="0" w:name="_GoBack"/>
            <w:bookmarkEnd w:id="0"/>
          </w:p>
        </w:tc>
        <w:tc>
          <w:tcPr>
            <w:tcW w:w="7673" w:type="dxa"/>
          </w:tcPr>
          <w:p w:rsidR="00C13516" w:rsidRPr="00D91840" w:rsidRDefault="00C13516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3516" w:rsidRPr="00D91840" w:rsidRDefault="00C13516" w:rsidP="004B395D">
            <w:pPr>
              <w:pStyle w:val="Numbers"/>
            </w:pPr>
          </w:p>
        </w:tc>
      </w:tr>
    </w:tbl>
    <w:p w:rsidR="0083750F" w:rsidRDefault="0083750F" w:rsidP="00D91840"/>
    <w:p w:rsidR="000E4139" w:rsidRDefault="000E4139" w:rsidP="00D91840"/>
    <w:p w:rsidR="007F61CC" w:rsidRDefault="007F61CC" w:rsidP="00D91840"/>
    <w:p w:rsidR="007F61CC" w:rsidRDefault="007F61CC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30F0A"/>
    <w:rsid w:val="000773B8"/>
    <w:rsid w:val="0008365A"/>
    <w:rsid w:val="000A70DF"/>
    <w:rsid w:val="000E4139"/>
    <w:rsid w:val="00123165"/>
    <w:rsid w:val="00131464"/>
    <w:rsid w:val="001D2C54"/>
    <w:rsid w:val="002076B8"/>
    <w:rsid w:val="002A3747"/>
    <w:rsid w:val="00342BB9"/>
    <w:rsid w:val="003A096B"/>
    <w:rsid w:val="003B4B31"/>
    <w:rsid w:val="003B5310"/>
    <w:rsid w:val="003F7BC7"/>
    <w:rsid w:val="004B395D"/>
    <w:rsid w:val="004B5F59"/>
    <w:rsid w:val="005252B5"/>
    <w:rsid w:val="00582EEB"/>
    <w:rsid w:val="005A374B"/>
    <w:rsid w:val="005D3331"/>
    <w:rsid w:val="005D46B0"/>
    <w:rsid w:val="006229D8"/>
    <w:rsid w:val="006A45C5"/>
    <w:rsid w:val="006A7ABF"/>
    <w:rsid w:val="006D3AC4"/>
    <w:rsid w:val="006E3083"/>
    <w:rsid w:val="00713420"/>
    <w:rsid w:val="007966FD"/>
    <w:rsid w:val="007F4921"/>
    <w:rsid w:val="007F61CC"/>
    <w:rsid w:val="008232DD"/>
    <w:rsid w:val="0083750F"/>
    <w:rsid w:val="00864C6B"/>
    <w:rsid w:val="0088092F"/>
    <w:rsid w:val="008E14A9"/>
    <w:rsid w:val="008F476D"/>
    <w:rsid w:val="00915199"/>
    <w:rsid w:val="00952E17"/>
    <w:rsid w:val="00953CB5"/>
    <w:rsid w:val="0098481B"/>
    <w:rsid w:val="009870E9"/>
    <w:rsid w:val="0099022A"/>
    <w:rsid w:val="009A4A5D"/>
    <w:rsid w:val="009C27A8"/>
    <w:rsid w:val="00A0535B"/>
    <w:rsid w:val="00A60EE6"/>
    <w:rsid w:val="00A76658"/>
    <w:rsid w:val="00A84165"/>
    <w:rsid w:val="00A86674"/>
    <w:rsid w:val="00AD1109"/>
    <w:rsid w:val="00AD138C"/>
    <w:rsid w:val="00B229AB"/>
    <w:rsid w:val="00BA2134"/>
    <w:rsid w:val="00C13516"/>
    <w:rsid w:val="00C315F0"/>
    <w:rsid w:val="00CD7FBB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EE384B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062C7E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5</TotalTime>
  <Pages>1</Pages>
  <Words>59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2020-09-18T10:47:00Z</dcterms:created>
  <dcterms:modified xsi:type="dcterms:W3CDTF">2020-09-22T09:25:00Z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