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8B7FC2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BC2644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INTERNATIONAL BACCALAUREATE </w:t>
      </w:r>
      <w:r w:rsidRPr="00BC2644">
        <w:rPr>
          <w:b/>
          <w:i/>
          <w:caps/>
          <w:sz w:val="24"/>
          <w:szCs w:val="24"/>
        </w:rPr>
        <w:t>(IB Diploma)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944DBE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64F78">
              <w:rPr>
                <w:b/>
                <w:sz w:val="26"/>
                <w:szCs w:val="26"/>
              </w:rPr>
              <w:t xml:space="preserve">TOTAL </w:t>
            </w:r>
            <w:r w:rsidR="00BC2644">
              <w:rPr>
                <w:b/>
                <w:sz w:val="26"/>
                <w:szCs w:val="26"/>
              </w:rPr>
              <w:t>SCORE</w:t>
            </w:r>
            <w:r w:rsidR="00F64F78">
              <w:rPr>
                <w:b/>
                <w:sz w:val="26"/>
                <w:szCs w:val="26"/>
              </w:rPr>
              <w:t xml:space="preserve"> (out of 45) </w:t>
            </w:r>
            <w:r w:rsidR="00F64F78" w:rsidRPr="00F64F78">
              <w:rPr>
                <w:b/>
                <w:i/>
                <w:sz w:val="26"/>
                <w:szCs w:val="26"/>
              </w:rPr>
              <w:t>TO INCLUDE TOK/EE</w:t>
            </w:r>
            <w:r w:rsidR="00944DBE">
              <w:rPr>
                <w:b/>
                <w:sz w:val="26"/>
                <w:szCs w:val="26"/>
              </w:rPr>
              <w:t xml:space="preserve"> 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  <w:p w:rsidR="008B7FC2" w:rsidRPr="008B7FC2" w:rsidRDefault="008B7FC2" w:rsidP="008B7FC2">
            <w:pPr>
              <w:jc w:val="center"/>
              <w:rPr>
                <w:b/>
              </w:rPr>
            </w:pPr>
            <w:r w:rsidRPr="008B7FC2">
              <w:rPr>
                <w:b/>
                <w:i/>
                <w:sz w:val="24"/>
                <w:szCs w:val="24"/>
              </w:rPr>
              <w:t>(Please specify which subjects are taken at HL or SL)</w:t>
            </w:r>
            <w:r w:rsidRPr="008B7FC2">
              <w:rPr>
                <w:b/>
                <w:sz w:val="28"/>
                <w:szCs w:val="28"/>
              </w:rPr>
              <w:t xml:space="preserve"> </w:t>
            </w:r>
            <w:r w:rsidRPr="008B7FC2">
              <w:rPr>
                <w:b/>
                <w:sz w:val="28"/>
                <w:szCs w:val="28"/>
              </w:rPr>
              <w:br/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8B7FC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EF79E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EF79E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EF79E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EF79E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EF79E7" w:rsidRDefault="00EF79E7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660D3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B7FC2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EF79E7"/>
    <w:rsid w:val="00F64F78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08A1C7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3</TotalTime>
  <Pages>1</Pages>
  <Words>74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2020-08-05T14:23:00Z</dcterms:created>
  <dcterms:modified xsi:type="dcterms:W3CDTF">2020-09-17T11:27:00Z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