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33" w:rsidRDefault="001126A4" w:rsidP="00F36B96">
      <w:pPr>
        <w:pStyle w:val="Title"/>
      </w:pPr>
      <w:r>
        <w:t>Innovation Initiative Grant</w:t>
      </w:r>
      <w:r w:rsidR="00854333">
        <w:t>s</w:t>
      </w:r>
      <w:r>
        <w:t xml:space="preserve"> </w:t>
      </w:r>
    </w:p>
    <w:p w:rsidR="00886387" w:rsidRDefault="00854333" w:rsidP="0041515D">
      <w:pPr>
        <w:pStyle w:val="Title"/>
      </w:pPr>
      <w:r>
        <w:t xml:space="preserve">The </w:t>
      </w:r>
      <w:r w:rsidR="001126A4">
        <w:t>Promo Kit</w:t>
      </w:r>
    </w:p>
    <w:p w:rsidR="0041515D" w:rsidRPr="0041515D" w:rsidRDefault="0041515D" w:rsidP="0041515D"/>
    <w:p w:rsidR="00886387" w:rsidRPr="00886387" w:rsidRDefault="00886387" w:rsidP="00134A08">
      <w:pPr>
        <w:pStyle w:val="PlainText"/>
        <w:rPr>
          <w:rFonts w:asciiTheme="majorHAnsi" w:eastAsiaTheme="majorEastAsia" w:hAnsiTheme="majorHAnsi" w:cstheme="majorBidi"/>
          <w:color w:val="2E74B5" w:themeColor="accent1" w:themeShade="BF"/>
          <w:sz w:val="32"/>
          <w:szCs w:val="32"/>
          <w:lang w:val="en-US"/>
        </w:rPr>
      </w:pPr>
      <w:r>
        <w:rPr>
          <w:noProof/>
          <w:lang w:eastAsia="en-GB"/>
        </w:rPr>
        <w:drawing>
          <wp:inline distT="0" distB="0" distL="0" distR="0">
            <wp:extent cx="360000" cy="360000"/>
            <wp:effectExtent l="0" t="0" r="2540" b="2540"/>
            <wp:docPr id="3" name="Picture 3" descr="http://expertmediaresults.com/wp-content/uploads/2014/12/icon-handshake-s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pertmediaresults.com/wp-content/uploads/2014/12/icon-handshake-sal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Theme="majorHAnsi" w:eastAsiaTheme="majorEastAsia" w:hAnsiTheme="majorHAnsi" w:cstheme="majorBidi"/>
          <w:color w:val="2E74B5" w:themeColor="accent1" w:themeShade="BF"/>
          <w:sz w:val="32"/>
          <w:szCs w:val="32"/>
          <w:lang w:val="en-US"/>
        </w:rPr>
        <w:t xml:space="preserve"> </w:t>
      </w:r>
      <w:r w:rsidRPr="00886387">
        <w:rPr>
          <w:rStyle w:val="Heading1Char"/>
        </w:rPr>
        <w:t>One sentence pitch</w:t>
      </w:r>
    </w:p>
    <w:p w:rsidR="00134A08" w:rsidRDefault="00134A08" w:rsidP="00886387">
      <w:pPr>
        <w:pStyle w:val="PlainText"/>
        <w:ind w:left="2160"/>
      </w:pPr>
      <w:r>
        <w:t xml:space="preserve">Small project grants of up to £5000 to support innovations in </w:t>
      </w:r>
      <w:r w:rsidR="00886387">
        <w:t xml:space="preserve">teaching, research </w:t>
      </w:r>
      <w:r w:rsidR="00854333">
        <w:t xml:space="preserve">and </w:t>
      </w:r>
      <w:r>
        <w:t xml:space="preserve">student </w:t>
      </w:r>
      <w:r w:rsidR="00652B1D">
        <w:t>experience</w:t>
      </w:r>
      <w:r>
        <w:t xml:space="preserve">. Find out more at </w:t>
      </w:r>
      <w:hyperlink r:id="rId7" w:history="1">
        <w:r w:rsidR="00A858C5" w:rsidRPr="001507CD">
          <w:rPr>
            <w:rStyle w:val="Hyperlink"/>
          </w:rPr>
          <w:t>www.iig.ed.ac.uk</w:t>
        </w:r>
      </w:hyperlink>
    </w:p>
    <w:p w:rsidR="00134A08" w:rsidRDefault="00886387" w:rsidP="00F36B96">
      <w:pPr>
        <w:pStyle w:val="Heading1"/>
      </w:pPr>
      <w:r>
        <w:rPr>
          <w:noProof/>
          <w:lang w:val="en-GB" w:eastAsia="en-GB"/>
        </w:rPr>
        <w:drawing>
          <wp:inline distT="0" distB="0" distL="0" distR="0">
            <wp:extent cx="360000" cy="360000"/>
            <wp:effectExtent l="0" t="0" r="2540" b="2540"/>
            <wp:docPr id="1" name="Picture 1" descr="https://cdn1.iconfinder.com/data/icons/logotypes/32/twitte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twitter-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1126A4">
        <w:t>T</w:t>
      </w:r>
      <w:r>
        <w:t>witter</w:t>
      </w:r>
    </w:p>
    <w:p w:rsidR="00E101BF" w:rsidRDefault="00E101BF" w:rsidP="002568D4">
      <w:pPr>
        <w:pStyle w:val="PlainText"/>
      </w:pPr>
    </w:p>
    <w:p w:rsidR="00E101BF" w:rsidRDefault="00E101BF" w:rsidP="00E101BF">
      <w:pPr>
        <w:pStyle w:val="PlainText"/>
        <w:ind w:left="2160"/>
      </w:pPr>
      <w:r>
        <w:t xml:space="preserve">Apply for an alumni funded grant today! Up to £5k available to support innovative projects &amp; research @EdinburghUni </w:t>
      </w:r>
      <w:hyperlink r:id="rId9" w:history="1">
        <w:r w:rsidRPr="001507CD">
          <w:rPr>
            <w:rStyle w:val="Hyperlink"/>
          </w:rPr>
          <w:t>www.iig.ed.ac.uk</w:t>
        </w:r>
      </w:hyperlink>
    </w:p>
    <w:p w:rsidR="00E101BF" w:rsidRDefault="00E101BF" w:rsidP="00E101BF">
      <w:pPr>
        <w:pStyle w:val="PlainText"/>
        <w:ind w:left="2160"/>
      </w:pPr>
    </w:p>
    <w:p w:rsidR="00E101BF" w:rsidRDefault="00E101BF" w:rsidP="00E101BF">
      <w:pPr>
        <w:pStyle w:val="PlainText"/>
        <w:ind w:left="2160"/>
      </w:pPr>
      <w:r>
        <w:t>Apply for an I</w:t>
      </w:r>
      <w:r w:rsidR="002F695F">
        <w:t>nnovation Initiative Grant</w:t>
      </w:r>
      <w:r>
        <w:t xml:space="preserve"> &amp; get up to £5000 to support your project, research, club or society </w:t>
      </w:r>
      <w:hyperlink r:id="rId10" w:history="1">
        <w:r w:rsidRPr="001507CD">
          <w:rPr>
            <w:rStyle w:val="Hyperlink"/>
          </w:rPr>
          <w:t>www.iig.ed.ac.uk</w:t>
        </w:r>
      </w:hyperlink>
    </w:p>
    <w:p w:rsidR="00E101BF" w:rsidRDefault="00E101BF" w:rsidP="00E101BF">
      <w:pPr>
        <w:pStyle w:val="PlainText"/>
        <w:ind w:left="2160"/>
      </w:pPr>
    </w:p>
    <w:p w:rsidR="00E101BF" w:rsidRDefault="00E101BF" w:rsidP="00E101BF">
      <w:pPr>
        <w:pStyle w:val="PlainText"/>
        <w:ind w:left="2160"/>
        <w:rPr>
          <w:rStyle w:val="Hyperlink"/>
        </w:rPr>
      </w:pPr>
      <w:r>
        <w:t xml:space="preserve">Are you feeling innovative? Get up to £5000 to support your </w:t>
      </w:r>
      <w:r w:rsidR="002F695F">
        <w:t>teaching</w:t>
      </w:r>
      <w:r w:rsidR="00652B1D">
        <w:t>, research, club or society</w:t>
      </w:r>
      <w:r>
        <w:t xml:space="preserve"> </w:t>
      </w:r>
      <w:hyperlink r:id="rId11" w:history="1">
        <w:r w:rsidRPr="001507CD">
          <w:rPr>
            <w:rStyle w:val="Hyperlink"/>
          </w:rPr>
          <w:t>www.iig.ed.ac.uk</w:t>
        </w:r>
      </w:hyperlink>
    </w:p>
    <w:p w:rsidR="00532C6D" w:rsidRDefault="00532C6D" w:rsidP="00E101BF">
      <w:pPr>
        <w:pStyle w:val="PlainText"/>
        <w:ind w:left="2160"/>
        <w:rPr>
          <w:rStyle w:val="Hyperlink"/>
        </w:rPr>
      </w:pPr>
    </w:p>
    <w:p w:rsidR="00532C6D" w:rsidRDefault="00532C6D" w:rsidP="00532C6D">
      <w:pPr>
        <w:pStyle w:val="PlainText"/>
        <w:ind w:left="2160"/>
      </w:pPr>
      <w:r>
        <w:t xml:space="preserve">Do you have a great idea for a project? IIG small project grants open for applications from </w:t>
      </w:r>
      <w:r w:rsidR="00266970">
        <w:t>15</w:t>
      </w:r>
      <w:r>
        <w:t xml:space="preserve"> </w:t>
      </w:r>
      <w:r w:rsidR="00266970">
        <w:t>February 2018</w:t>
      </w:r>
      <w:r>
        <w:t xml:space="preserve"> </w:t>
      </w:r>
      <w:hyperlink r:id="rId12" w:history="1">
        <w:r w:rsidRPr="001507CD">
          <w:rPr>
            <w:rStyle w:val="Hyperlink"/>
          </w:rPr>
          <w:t>www.iig.ed.ac.uk</w:t>
        </w:r>
      </w:hyperlink>
    </w:p>
    <w:p w:rsidR="00E101BF" w:rsidRDefault="00E101BF" w:rsidP="00886387">
      <w:pPr>
        <w:pStyle w:val="PlainText"/>
        <w:ind w:left="2160"/>
      </w:pPr>
    </w:p>
    <w:p w:rsidR="00134A08" w:rsidRDefault="00134A08" w:rsidP="00E101BF">
      <w:pPr>
        <w:pStyle w:val="PlainText"/>
        <w:ind w:left="2160"/>
      </w:pPr>
      <w:r>
        <w:t xml:space="preserve">Does your club or society need help with funding? IIG small project grants open for applications until </w:t>
      </w:r>
      <w:r w:rsidR="00266970">
        <w:t>29</w:t>
      </w:r>
      <w:r w:rsidR="001677B7">
        <w:t xml:space="preserve"> </w:t>
      </w:r>
      <w:r w:rsidR="00266970">
        <w:t>March 2018</w:t>
      </w:r>
      <w:r>
        <w:t xml:space="preserve"> </w:t>
      </w:r>
      <w:hyperlink r:id="rId13" w:history="1">
        <w:r w:rsidR="00A858C5" w:rsidRPr="001507CD">
          <w:rPr>
            <w:rStyle w:val="Hyperlink"/>
          </w:rPr>
          <w:t>www.iig.ed.ac.uk</w:t>
        </w:r>
      </w:hyperlink>
    </w:p>
    <w:p w:rsidR="001126A4" w:rsidRDefault="001126A4" w:rsidP="00886387">
      <w:pPr>
        <w:pStyle w:val="PlainText"/>
        <w:ind w:left="2160"/>
      </w:pPr>
    </w:p>
    <w:p w:rsidR="00134A08" w:rsidRDefault="00134A08" w:rsidP="00886387">
      <w:pPr>
        <w:pStyle w:val="PlainText"/>
        <w:ind w:left="2160"/>
      </w:pPr>
      <w:r>
        <w:t xml:space="preserve">Do you have a great idea for a project? IIG small project grants open for applications until </w:t>
      </w:r>
      <w:r w:rsidR="00266970">
        <w:t xml:space="preserve">29 March 2018 </w:t>
      </w:r>
      <w:hyperlink r:id="rId14" w:history="1">
        <w:r w:rsidR="00A858C5" w:rsidRPr="001507CD">
          <w:rPr>
            <w:rStyle w:val="Hyperlink"/>
          </w:rPr>
          <w:t>www.iig.ed.ac.uk</w:t>
        </w:r>
      </w:hyperlink>
    </w:p>
    <w:p w:rsidR="001126A4" w:rsidRDefault="001126A4" w:rsidP="00886387">
      <w:pPr>
        <w:pStyle w:val="PlainText"/>
        <w:ind w:left="2160"/>
      </w:pPr>
    </w:p>
    <w:p w:rsidR="00134A08" w:rsidRDefault="00134A08" w:rsidP="00886387">
      <w:pPr>
        <w:pStyle w:val="PlainText"/>
        <w:ind w:left="2160"/>
      </w:pPr>
      <w:r>
        <w:t xml:space="preserve">Do you need funds to support your research? IIG small project grants open for applications until </w:t>
      </w:r>
      <w:r w:rsidR="00266970">
        <w:t xml:space="preserve">29 March 2018 </w:t>
      </w:r>
      <w:hyperlink r:id="rId15" w:history="1">
        <w:r w:rsidR="00A858C5" w:rsidRPr="001507CD">
          <w:rPr>
            <w:rStyle w:val="Hyperlink"/>
          </w:rPr>
          <w:t>www.iig.ed.ac.uk</w:t>
        </w:r>
      </w:hyperlink>
    </w:p>
    <w:p w:rsidR="001126A4" w:rsidRDefault="001126A4" w:rsidP="00886387">
      <w:pPr>
        <w:pStyle w:val="PlainText"/>
        <w:ind w:left="2160"/>
      </w:pPr>
    </w:p>
    <w:p w:rsidR="00134A08" w:rsidRDefault="00134A08" w:rsidP="0041515D">
      <w:pPr>
        <w:pStyle w:val="PlainText"/>
        <w:ind w:left="2160"/>
      </w:pPr>
      <w:r>
        <w:t xml:space="preserve">Small project grants 100% funded by Edinburgh grads &amp; friends. Open for student &amp; staff applications until </w:t>
      </w:r>
      <w:r w:rsidR="00266970">
        <w:t xml:space="preserve">29 March 2018 </w:t>
      </w:r>
      <w:hyperlink r:id="rId16" w:history="1">
        <w:r w:rsidR="00A858C5" w:rsidRPr="001507CD">
          <w:rPr>
            <w:rStyle w:val="Hyperlink"/>
          </w:rPr>
          <w:t>www.iig.ed.ac.uk</w:t>
        </w:r>
      </w:hyperlink>
    </w:p>
    <w:p w:rsidR="00134A08" w:rsidRPr="00F36B96" w:rsidRDefault="00886387" w:rsidP="00F36B96">
      <w:pPr>
        <w:pStyle w:val="Heading1"/>
      </w:pPr>
      <w:r>
        <w:rPr>
          <w:noProof/>
          <w:lang w:val="en-GB" w:eastAsia="en-GB"/>
        </w:rPr>
        <w:drawing>
          <wp:inline distT="0" distB="0" distL="0" distR="0">
            <wp:extent cx="360000" cy="360000"/>
            <wp:effectExtent l="0" t="0" r="2540" b="2540"/>
            <wp:docPr id="2" name="Picture 2"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brand.com/img/fb-ar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F36B96">
        <w:t xml:space="preserve"> </w:t>
      </w:r>
      <w:r>
        <w:t>Facebook</w:t>
      </w:r>
    </w:p>
    <w:p w:rsidR="00134A08" w:rsidRDefault="00134A08" w:rsidP="00886387">
      <w:pPr>
        <w:pStyle w:val="PlainText"/>
        <w:ind w:left="2160"/>
      </w:pPr>
      <w:r>
        <w:t xml:space="preserve">Does your club or society need help with funding? Do you have a great idea for a project or need funds to support your research? Small project grants 100% funded by Edinburgh graduates and friends. Open for student and staff applications until </w:t>
      </w:r>
      <w:r w:rsidR="00266970">
        <w:t>29 March 2018</w:t>
      </w:r>
      <w:r>
        <w:t xml:space="preserve"> </w:t>
      </w:r>
      <w:hyperlink r:id="rId18" w:history="1">
        <w:r w:rsidR="00A858C5" w:rsidRPr="001507CD">
          <w:rPr>
            <w:rStyle w:val="Hyperlink"/>
          </w:rPr>
          <w:t>www.iig.ed.ac.uk</w:t>
        </w:r>
      </w:hyperlink>
    </w:p>
    <w:p w:rsidR="00134A08" w:rsidRDefault="00134A08" w:rsidP="00886387">
      <w:pPr>
        <w:pStyle w:val="PlainText"/>
        <w:ind w:left="2160"/>
      </w:pPr>
    </w:p>
    <w:p w:rsidR="009C7261" w:rsidRDefault="00134A08" w:rsidP="00886387">
      <w:pPr>
        <w:pStyle w:val="PlainText"/>
        <w:ind w:left="2160"/>
        <w:rPr>
          <w:rStyle w:val="Hyperlink"/>
        </w:rPr>
      </w:pPr>
      <w:r>
        <w:t xml:space="preserve">Apply for an Innovation Initiative Grant today and get up to £5000 to support your project, research, club or society. Open for student and staff applications </w:t>
      </w:r>
      <w:r w:rsidR="00532C6D">
        <w:t xml:space="preserve">from </w:t>
      </w:r>
      <w:r w:rsidR="00266970">
        <w:t>15 February</w:t>
      </w:r>
      <w:r w:rsidR="00532C6D">
        <w:t xml:space="preserve"> </w:t>
      </w:r>
      <w:r>
        <w:t xml:space="preserve">until </w:t>
      </w:r>
      <w:r w:rsidR="00266970">
        <w:t>29 March 2018</w:t>
      </w:r>
      <w:r w:rsidR="00BC5CAE">
        <w:t xml:space="preserve"> </w:t>
      </w:r>
      <w:hyperlink r:id="rId19" w:history="1">
        <w:r w:rsidR="00A858C5" w:rsidRPr="001507CD">
          <w:rPr>
            <w:rStyle w:val="Hyperlink"/>
          </w:rPr>
          <w:t>www.iig.ed.ac.uk</w:t>
        </w:r>
      </w:hyperlink>
    </w:p>
    <w:p w:rsidR="001126A4" w:rsidRDefault="001126A4" w:rsidP="00886387">
      <w:pPr>
        <w:pStyle w:val="PlainText"/>
        <w:ind w:left="2160"/>
        <w:rPr>
          <w:rStyle w:val="Hyperlink"/>
        </w:rPr>
      </w:pPr>
    </w:p>
    <w:p w:rsidR="001126A4" w:rsidRDefault="001126A4" w:rsidP="00E101BF">
      <w:pPr>
        <w:pStyle w:val="PlainText"/>
        <w:ind w:left="2160"/>
        <w:rPr>
          <w:rStyle w:val="Hyperlink"/>
        </w:rPr>
      </w:pPr>
      <w:r w:rsidRPr="001126A4">
        <w:t xml:space="preserve">Do you have a unique project or an innovative idea that could enhance teaching, research or student </w:t>
      </w:r>
      <w:r w:rsidR="00652B1D">
        <w:t>experience</w:t>
      </w:r>
      <w:r w:rsidRPr="001126A4">
        <w:t xml:space="preserve"> at the University? If so, you could receive a grant of up to £5,000 to help bring it t</w:t>
      </w:r>
      <w:r w:rsidR="00652B1D">
        <w:t xml:space="preserve">o life </w:t>
      </w:r>
      <w:hyperlink r:id="rId20" w:history="1">
        <w:r w:rsidR="00A858C5" w:rsidRPr="001507CD">
          <w:rPr>
            <w:rStyle w:val="Hyperlink"/>
          </w:rPr>
          <w:t>www.iig.ed.ac.uk</w:t>
        </w:r>
      </w:hyperlink>
    </w:p>
    <w:p w:rsidR="0067462A" w:rsidRDefault="0067462A" w:rsidP="00E101BF">
      <w:pPr>
        <w:pStyle w:val="PlainText"/>
        <w:ind w:left="2160"/>
        <w:rPr>
          <w:rStyle w:val="Hyperlink"/>
        </w:rPr>
      </w:pPr>
    </w:p>
    <w:p w:rsidR="0067462A" w:rsidRDefault="0067462A" w:rsidP="00E101BF">
      <w:pPr>
        <w:pStyle w:val="PlainText"/>
        <w:ind w:left="2160"/>
        <w:rPr>
          <w:rStyle w:val="Hyperlink"/>
        </w:rPr>
      </w:pPr>
      <w:r w:rsidRPr="0067462A">
        <w:rPr>
          <w:noProof/>
          <w:color w:val="0563C1" w:themeColor="hyperlink"/>
          <w:lang w:eastAsia="en-GB"/>
        </w:rPr>
        <w:drawing>
          <wp:inline distT="0" distB="0" distL="0" distR="0">
            <wp:extent cx="3852000" cy="256636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G-Visual-Image-800x533.jpg"/>
                    <pic:cNvPicPr/>
                  </pic:nvPicPr>
                  <pic:blipFill>
                    <a:blip r:embed="rId21">
                      <a:extLst>
                        <a:ext uri="{28A0092B-C50C-407E-A947-70E740481C1C}">
                          <a14:useLocalDpi xmlns:a14="http://schemas.microsoft.com/office/drawing/2010/main" val="0"/>
                        </a:ext>
                      </a:extLst>
                    </a:blip>
                    <a:stretch>
                      <a:fillRect/>
                    </a:stretch>
                  </pic:blipFill>
                  <pic:spPr>
                    <a:xfrm>
                      <a:off x="0" y="0"/>
                      <a:ext cx="3857975" cy="2570342"/>
                    </a:xfrm>
                    <a:prstGeom prst="rect">
                      <a:avLst/>
                    </a:prstGeom>
                  </pic:spPr>
                </pic:pic>
              </a:graphicData>
            </a:graphic>
          </wp:inline>
        </w:drawing>
      </w:r>
    </w:p>
    <w:p w:rsidR="004B4470" w:rsidRDefault="000D19CD" w:rsidP="0041515D">
      <w:pPr>
        <w:rPr>
          <w:rStyle w:val="Heading1Char"/>
        </w:rPr>
      </w:pPr>
      <w:r>
        <w:rPr>
          <w:noProof/>
          <w:lang w:val="en-GB" w:eastAsia="en-GB"/>
        </w:rPr>
        <w:drawing>
          <wp:inline distT="0" distB="0" distL="0" distR="0">
            <wp:extent cx="360000" cy="360000"/>
            <wp:effectExtent l="0" t="0" r="2540" b="2540"/>
            <wp:docPr id="9" name="Picture 9" descr="http://icons.iconarchive.com/icons/designbolts/free-instagram/256/Active-Instagram-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ons.iconarchive.com/icons/designbolts/free-instagram/256/Active-Instagram-3-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0D19CD">
        <w:t xml:space="preserve"> </w:t>
      </w:r>
      <w:r w:rsidRPr="000D19CD">
        <w:rPr>
          <w:rStyle w:val="Heading1Char"/>
        </w:rPr>
        <w:t>Instagram</w:t>
      </w:r>
    </w:p>
    <w:p w:rsidR="000D19CD" w:rsidRDefault="008E2CB1" w:rsidP="006142DF">
      <w:pPr>
        <w:ind w:left="2160"/>
        <w:rPr>
          <w:rStyle w:val="Hyperlink"/>
        </w:rPr>
      </w:pPr>
      <w:r>
        <w:rPr>
          <w:noProof/>
          <w:lang w:val="en-GB" w:eastAsia="en-GB"/>
        </w:rPr>
        <w:drawing>
          <wp:inline distT="0" distB="0" distL="0" distR="0">
            <wp:extent cx="3240000" cy="32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IG-Visual-Image-Squa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40000" cy="3240000"/>
                    </a:xfrm>
                    <a:prstGeom prst="rect">
                      <a:avLst/>
                    </a:prstGeom>
                    <a:ln>
                      <a:noFill/>
                    </a:ln>
                  </pic:spPr>
                </pic:pic>
              </a:graphicData>
            </a:graphic>
          </wp:inline>
        </w:drawing>
      </w:r>
    </w:p>
    <w:p w:rsidR="001126A4" w:rsidRDefault="00886387" w:rsidP="00886387">
      <w:pPr>
        <w:pStyle w:val="Heading1"/>
      </w:pPr>
      <w:r>
        <w:rPr>
          <w:noProof/>
          <w:lang w:val="en-GB" w:eastAsia="en-GB"/>
        </w:rPr>
        <w:lastRenderedPageBreak/>
        <w:drawing>
          <wp:inline distT="0" distB="0" distL="0" distR="0">
            <wp:extent cx="360000" cy="360000"/>
            <wp:effectExtent l="0" t="0" r="2540" b="2540"/>
            <wp:docPr id="4" name="Picture 4" descr="http://www.eagleaccounting.com.au/wp-content/uploads/2014/11/email-icon-transparent-background-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gleaccounting.com.au/wp-content/uploads/2014/11/email-icon-transparent-background-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Email</w:t>
      </w:r>
    </w:p>
    <w:p w:rsidR="00B605A9" w:rsidRDefault="00B605A9" w:rsidP="00B605A9"/>
    <w:p w:rsidR="00B605A9" w:rsidRPr="00B605A9" w:rsidRDefault="00B605A9" w:rsidP="00B605A9">
      <w:pPr>
        <w:rPr>
          <w:b/>
        </w:rPr>
      </w:pPr>
      <w:r w:rsidRPr="00B605A9">
        <w:rPr>
          <w:b/>
        </w:rPr>
        <w:t>Subject:</w:t>
      </w:r>
      <w:r>
        <w:rPr>
          <w:b/>
        </w:rPr>
        <w:t xml:space="preserve"> </w:t>
      </w:r>
    </w:p>
    <w:p w:rsidR="00A858C5" w:rsidRDefault="00A858C5" w:rsidP="00B605A9">
      <w:r>
        <w:t xml:space="preserve">The </w:t>
      </w:r>
      <w:r w:rsidR="002568D4">
        <w:t>application</w:t>
      </w:r>
      <w:r w:rsidR="00854333">
        <w:t xml:space="preserve"> window for </w:t>
      </w:r>
      <w:r>
        <w:t>Inno</w:t>
      </w:r>
      <w:r w:rsidR="00A51937">
        <w:t xml:space="preserve">vation Initiative Grants </w:t>
      </w:r>
      <w:r w:rsidR="009338E6">
        <w:t>is now open</w:t>
      </w:r>
    </w:p>
    <w:p w:rsidR="00A858C5" w:rsidRDefault="00A858C5" w:rsidP="00B605A9"/>
    <w:p w:rsidR="00A858C5" w:rsidRDefault="00A858C5" w:rsidP="00B605A9">
      <w:r>
        <w:t xml:space="preserve">Do you have a unique project or an innovative idea that could enhance teaching, research or student </w:t>
      </w:r>
      <w:r w:rsidR="00652B1D">
        <w:t>experience</w:t>
      </w:r>
      <w:r>
        <w:t xml:space="preserve"> at the University? If so, you could receive a grant of up to £5,000 to help bring it to life. </w:t>
      </w:r>
    </w:p>
    <w:p w:rsidR="00A858C5" w:rsidRDefault="00A858C5" w:rsidP="00B605A9"/>
    <w:p w:rsidR="00A858C5" w:rsidRDefault="00A858C5" w:rsidP="00B605A9">
      <w:r>
        <w:t xml:space="preserve">The deadline for the submission of applications is 12 noon on </w:t>
      </w:r>
      <w:r w:rsidR="00266970">
        <w:t>29 March 2018</w:t>
      </w:r>
      <w:r w:rsidR="00BC5CAE">
        <w:t xml:space="preserve">. </w:t>
      </w:r>
      <w:r>
        <w:t xml:space="preserve">Detailed guidelines to help you through the application process can be found on our website, along with information about our eligibility criteria. Please visit </w:t>
      </w:r>
      <w:hyperlink r:id="rId25" w:history="1">
        <w:r w:rsidRPr="001507CD">
          <w:rPr>
            <w:rStyle w:val="Hyperlink"/>
          </w:rPr>
          <w:t>www.iig.ed.ac.uk</w:t>
        </w:r>
      </w:hyperlink>
      <w:r>
        <w:t xml:space="preserve"> for more information.</w:t>
      </w:r>
    </w:p>
    <w:p w:rsidR="00A858C5" w:rsidRDefault="00A858C5" w:rsidP="00B605A9"/>
    <w:p w:rsidR="00A858C5" w:rsidRDefault="00A858C5" w:rsidP="00B605A9">
      <w:r>
        <w:t>Innovation Initiative Grants are 100% funded by former students and friends of the University through their donations to the Edinburgh Fund.</w:t>
      </w:r>
    </w:p>
    <w:p w:rsidR="00A858C5" w:rsidRDefault="00A858C5" w:rsidP="00B605A9"/>
    <w:p w:rsidR="006142DF" w:rsidRDefault="00A858C5" w:rsidP="00B605A9">
      <w:r>
        <w:t xml:space="preserve">If you would like to talk to someone about your application please contact the development office on 0131 650 2240 or email </w:t>
      </w:r>
      <w:hyperlink r:id="rId26" w:history="1">
        <w:r w:rsidRPr="001507CD">
          <w:rPr>
            <w:rStyle w:val="Hyperlink"/>
          </w:rPr>
          <w:t>iig@ed.ac.uk</w:t>
        </w:r>
      </w:hyperlink>
      <w:r>
        <w:t xml:space="preserve">. </w:t>
      </w:r>
    </w:p>
    <w:p w:rsidR="006142DF" w:rsidRDefault="002F695F" w:rsidP="002F695F">
      <w:pPr>
        <w:pStyle w:val="Heading1"/>
      </w:pPr>
      <w:r>
        <w:rPr>
          <w:noProof/>
          <w:lang w:val="en-GB" w:eastAsia="en-GB"/>
        </w:rPr>
        <w:drawing>
          <wp:inline distT="0" distB="0" distL="0" distR="0">
            <wp:extent cx="360000" cy="360000"/>
            <wp:effectExtent l="0" t="0" r="2540" b="2540"/>
            <wp:docPr id="11" name="Picture 11" descr="https://modassicmarketing.com/wp-content/uploads/2013/11/mod-service-icon-we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dassicmarketing.com/wp-content/uploads/2013/11/mod-service-icon-web@2x.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t xml:space="preserve"> Website</w:t>
      </w:r>
    </w:p>
    <w:p w:rsidR="0067462A" w:rsidRDefault="0067462A" w:rsidP="0067462A"/>
    <w:p w:rsidR="0067462A" w:rsidRDefault="0067462A" w:rsidP="0070756C">
      <w:pPr>
        <w:pStyle w:val="Heading2"/>
      </w:pPr>
      <w:r>
        <w:t>Are you feeling innovative?</w:t>
      </w:r>
    </w:p>
    <w:p w:rsidR="0067462A" w:rsidRDefault="0067462A" w:rsidP="0067462A">
      <w:pPr>
        <w:rPr>
          <w:b/>
        </w:rPr>
      </w:pPr>
      <w:r w:rsidRPr="00F10598">
        <w:rPr>
          <w:b/>
        </w:rPr>
        <w:t>Donor-funded small project grants of up to £5000 available to students and staff to support innovations in teaching, research and student life.</w:t>
      </w:r>
    </w:p>
    <w:p w:rsidR="00F10598" w:rsidRDefault="00F10598" w:rsidP="0067462A">
      <w:pPr>
        <w:rPr>
          <w:b/>
        </w:rPr>
      </w:pPr>
    </w:p>
    <w:p w:rsidR="001A516D" w:rsidRDefault="001A516D" w:rsidP="0067462A">
      <w:r w:rsidRPr="001A516D">
        <w:t xml:space="preserve">Two windows of opportunity open </w:t>
      </w:r>
      <w:r>
        <w:t xml:space="preserve">at the University </w:t>
      </w:r>
      <w:r w:rsidRPr="001A516D">
        <w:t>for six weeks each year</w:t>
      </w:r>
      <w:r>
        <w:t xml:space="preserve"> to support creative ideas that need a financial kick start. Students and staff are invited to present innovative project ideas or activities </w:t>
      </w:r>
      <w:r w:rsidR="00B605A9">
        <w:t xml:space="preserve">during spring and autumn to compete for a share of </w:t>
      </w:r>
      <w:r w:rsidR="00CF1EE6">
        <w:t xml:space="preserve">around </w:t>
      </w:r>
      <w:r w:rsidR="00B605A9">
        <w:t>£150,000.</w:t>
      </w:r>
    </w:p>
    <w:p w:rsidR="00B605A9" w:rsidRDefault="00B605A9" w:rsidP="0067462A"/>
    <w:p w:rsidR="00B605A9" w:rsidRDefault="00B605A9" w:rsidP="0067462A">
      <w:r>
        <w:t>100% funded through donations to the Edinbur</w:t>
      </w:r>
      <w:r w:rsidR="00652B1D">
        <w:t>gh Fund, Innovation Initiative G</w:t>
      </w:r>
      <w:r>
        <w:t>rants are an opportunity for graduates and friends of the University to invest in its future</w:t>
      </w:r>
      <w:r w:rsidR="0067683A">
        <w:t xml:space="preserve"> and support new thinking in research, teaching and student life</w:t>
      </w:r>
      <w:r>
        <w:t>.</w:t>
      </w:r>
    </w:p>
    <w:p w:rsidR="001A516D" w:rsidRDefault="001A516D" w:rsidP="0067462A"/>
    <w:p w:rsidR="00B605A9" w:rsidRDefault="00B605A9" w:rsidP="0070756C">
      <w:pPr>
        <w:pStyle w:val="Heading2"/>
      </w:pPr>
      <w:r>
        <w:t>Past projects</w:t>
      </w:r>
    </w:p>
    <w:p w:rsidR="00F35907" w:rsidRDefault="00F35907" w:rsidP="00F35907">
      <w:pPr>
        <w:rPr>
          <w:rFonts w:cs="Arial"/>
          <w:szCs w:val="24"/>
          <w:lang w:val="en"/>
        </w:rPr>
      </w:pPr>
      <w:r w:rsidRPr="00F37154">
        <w:rPr>
          <w:rFonts w:cs="Arial"/>
          <w:szCs w:val="24"/>
          <w:lang w:val="en"/>
        </w:rPr>
        <w:t xml:space="preserve">£3,000 helped </w:t>
      </w:r>
      <w:r>
        <w:rPr>
          <w:rFonts w:cs="Arial"/>
          <w:szCs w:val="24"/>
          <w:lang w:val="en"/>
        </w:rPr>
        <w:t>Enactus Edinburgh</w:t>
      </w:r>
      <w:r w:rsidRPr="00F37154">
        <w:rPr>
          <w:rFonts w:cs="Arial"/>
          <w:szCs w:val="24"/>
          <w:lang w:val="en"/>
        </w:rPr>
        <w:t xml:space="preserve"> increase access to clean and affordable water for a community in the Atlas Mountains, using an innovative fog catching system.</w:t>
      </w:r>
    </w:p>
    <w:p w:rsidR="00F35907" w:rsidRPr="00F37154" w:rsidRDefault="00F35907" w:rsidP="00F35907">
      <w:pPr>
        <w:rPr>
          <w:rFonts w:cs="Arial"/>
          <w:szCs w:val="24"/>
          <w:lang w:val="en"/>
        </w:rPr>
      </w:pPr>
    </w:p>
    <w:p w:rsidR="00F35907" w:rsidRDefault="00F35907" w:rsidP="00F35907">
      <w:pPr>
        <w:rPr>
          <w:rFonts w:cs="Arial"/>
          <w:szCs w:val="24"/>
          <w:lang w:val="en"/>
        </w:rPr>
      </w:pPr>
      <w:r w:rsidRPr="00F37154">
        <w:rPr>
          <w:rFonts w:cs="Arial"/>
          <w:szCs w:val="24"/>
          <w:lang w:val="en"/>
        </w:rPr>
        <w:t xml:space="preserve">£2,000 enabled Callam Davidson and his team to bring the renowned Pint of Science Festival to Edinburgh. </w:t>
      </w:r>
    </w:p>
    <w:p w:rsidR="00F35907" w:rsidRPr="00F37154" w:rsidRDefault="00F35907" w:rsidP="00F35907">
      <w:pPr>
        <w:rPr>
          <w:rFonts w:cs="Arial"/>
          <w:szCs w:val="24"/>
          <w:lang w:val="en"/>
        </w:rPr>
      </w:pPr>
    </w:p>
    <w:p w:rsidR="00F35907" w:rsidRDefault="00F35907" w:rsidP="00F35907">
      <w:pPr>
        <w:rPr>
          <w:rFonts w:cs="Arial"/>
          <w:szCs w:val="24"/>
          <w:lang w:val="en"/>
        </w:rPr>
      </w:pPr>
      <w:r w:rsidRPr="00F37154">
        <w:rPr>
          <w:rFonts w:cs="Arial"/>
          <w:szCs w:val="24"/>
          <w:lang w:val="en"/>
        </w:rPr>
        <w:lastRenderedPageBreak/>
        <w:t xml:space="preserve">£912 gave FreshAir student radio a unique opportunity to provide live commentary at Edinburgh sporting events. The grant </w:t>
      </w:r>
      <w:r w:rsidR="00561446">
        <w:rPr>
          <w:rFonts w:cs="Arial"/>
          <w:szCs w:val="24"/>
          <w:lang w:val="en"/>
        </w:rPr>
        <w:t xml:space="preserve">was used to purchase </w:t>
      </w:r>
      <w:bookmarkStart w:id="0" w:name="_GoBack"/>
      <w:bookmarkEnd w:id="0"/>
      <w:r w:rsidRPr="00F37154">
        <w:rPr>
          <w:rFonts w:cs="Arial"/>
          <w:szCs w:val="24"/>
          <w:lang w:val="en"/>
        </w:rPr>
        <w:t>lip microphones.</w:t>
      </w:r>
    </w:p>
    <w:p w:rsidR="00F35907" w:rsidRPr="00F37154" w:rsidRDefault="00F35907" w:rsidP="00F35907">
      <w:pPr>
        <w:rPr>
          <w:rFonts w:cs="Arial"/>
          <w:szCs w:val="24"/>
          <w:lang w:val="en"/>
        </w:rPr>
      </w:pPr>
    </w:p>
    <w:p w:rsidR="00F35907" w:rsidRDefault="00F35907" w:rsidP="00F35907">
      <w:r w:rsidRPr="00F37154">
        <w:t>£1,984 enabled a group of students to set up The Swap and Reuse HUB co-op (SHRUB). This student-led cooperative aims to provide a centre for reusing items and learning about reuse through skill sharing, exchanging and upcycling.</w:t>
      </w:r>
    </w:p>
    <w:p w:rsidR="00F35907" w:rsidRPr="00F37154" w:rsidRDefault="00F35907" w:rsidP="00F35907"/>
    <w:p w:rsidR="00F35907" w:rsidRDefault="00F35907" w:rsidP="00F35907">
      <w:r w:rsidRPr="00F37154">
        <w:t>£2,270 helped Dr Adam Kirrander create an interactive and educational computer game for Explorathon 2015, an event celebrating science and the work of European researchers that took place at the National Museum of Scotland.</w:t>
      </w:r>
    </w:p>
    <w:p w:rsidR="00F35907" w:rsidRPr="00F37154" w:rsidRDefault="00F35907" w:rsidP="00F35907"/>
    <w:p w:rsidR="00F35907" w:rsidRDefault="00F35907" w:rsidP="00F35907">
      <w:r w:rsidRPr="00F37154">
        <w:t>£3,600 enabled Spyros Kizis, a student from Edinburgh College of Art, to design an eco-friendly furniture collection made out of artichoke thistle reinforced plastic - a material he designed himself.</w:t>
      </w:r>
    </w:p>
    <w:p w:rsidR="00F35907" w:rsidRPr="00F37154" w:rsidRDefault="00F35907" w:rsidP="00F35907"/>
    <w:p w:rsidR="00F35907" w:rsidRPr="00F37154" w:rsidRDefault="00F35907" w:rsidP="00F35907">
      <w:r w:rsidRPr="00F37154">
        <w:t>£2,000 helped set up All4Paws clinics, which provide general health checks for the animals of the homeless and vulnerably-housed.</w:t>
      </w:r>
    </w:p>
    <w:p w:rsidR="00266970" w:rsidRPr="00FC3261" w:rsidRDefault="00266970" w:rsidP="0067462A"/>
    <w:p w:rsidR="0067683A" w:rsidRPr="00FC3261" w:rsidRDefault="0067683A" w:rsidP="0067462A">
      <w:r w:rsidRPr="00FC3261">
        <w:t>You can read more about students and staff whose projects were made possible by an Innovation Initiative Grant by visiting the IIG information pages on the Development and Alumni website.</w:t>
      </w:r>
    </w:p>
    <w:p w:rsidR="00F10598" w:rsidRPr="00FC3261" w:rsidRDefault="00F10598" w:rsidP="0067462A"/>
    <w:p w:rsidR="001A516D" w:rsidRPr="00FC3261" w:rsidRDefault="001A516D" w:rsidP="001A516D">
      <w:pPr>
        <w:rPr>
          <w:i/>
        </w:rPr>
      </w:pPr>
      <w:r w:rsidRPr="00FC3261">
        <w:rPr>
          <w:i/>
        </w:rPr>
        <w:t xml:space="preserve">We were so grateful to receive an Innovative Initiative Grant; it allowed us to set up our shop, paint the premise and buy tools for our “repairing workshops” that we will be running. </w:t>
      </w:r>
    </w:p>
    <w:p w:rsidR="002F695F" w:rsidRPr="00FC3261" w:rsidRDefault="001A516D" w:rsidP="001A516D">
      <w:r w:rsidRPr="00FC3261">
        <w:t>Joe Thompson, Student and Co-founder of SHRUB</w:t>
      </w:r>
    </w:p>
    <w:p w:rsidR="00596BAC" w:rsidRPr="00FC3261" w:rsidRDefault="00596BAC" w:rsidP="00596BAC">
      <w:pPr>
        <w:contextualSpacing/>
        <w:rPr>
          <w:szCs w:val="24"/>
        </w:rPr>
      </w:pPr>
    </w:p>
    <w:p w:rsidR="00596BAC" w:rsidRPr="00FC3261" w:rsidRDefault="00596BAC" w:rsidP="00596BAC">
      <w:pPr>
        <w:shd w:val="clear" w:color="auto" w:fill="FFFFFF"/>
        <w:contextualSpacing/>
        <w:rPr>
          <w:rFonts w:eastAsia="Times New Roman" w:cs="Arial"/>
          <w:i/>
          <w:iCs/>
          <w:szCs w:val="24"/>
          <w:lang w:val="en" w:eastAsia="en-GB"/>
        </w:rPr>
      </w:pPr>
      <w:r w:rsidRPr="00FC3261">
        <w:rPr>
          <w:rFonts w:eastAsia="Times New Roman" w:cs="Arial"/>
          <w:i/>
          <w:iCs/>
          <w:szCs w:val="24"/>
          <w:lang w:val="en" w:eastAsia="en-GB"/>
        </w:rPr>
        <w:t>The IIG was absolutely integral to the success of the festival. The generous funding, we received, allowed us to go above and beyond our original aims.</w:t>
      </w:r>
    </w:p>
    <w:p w:rsidR="00596BAC" w:rsidRDefault="00596BAC" w:rsidP="00596BAC">
      <w:pPr>
        <w:contextualSpacing/>
        <w:rPr>
          <w:rFonts w:cs="Arial"/>
          <w:szCs w:val="24"/>
          <w:lang w:val="en"/>
        </w:rPr>
      </w:pPr>
      <w:r w:rsidRPr="00FC3261">
        <w:rPr>
          <w:rFonts w:eastAsia="Times New Roman" w:cs="Arial"/>
          <w:iCs/>
          <w:szCs w:val="24"/>
          <w:lang w:val="en" w:eastAsia="en-GB"/>
        </w:rPr>
        <w:t xml:space="preserve">Callam Davidson, PhD student </w:t>
      </w:r>
      <w:r w:rsidRPr="00FC3261">
        <w:rPr>
          <w:rFonts w:cs="Arial"/>
          <w:szCs w:val="24"/>
          <w:lang w:val="en"/>
        </w:rPr>
        <w:t>at the Centre for Cardiovascular Science at Little France campus</w:t>
      </w:r>
    </w:p>
    <w:p w:rsidR="0072545E" w:rsidRDefault="0072545E" w:rsidP="00596BAC">
      <w:pPr>
        <w:contextualSpacing/>
        <w:rPr>
          <w:rFonts w:cs="Arial"/>
          <w:szCs w:val="24"/>
          <w:lang w:val="en"/>
        </w:rPr>
      </w:pPr>
    </w:p>
    <w:p w:rsidR="0072545E" w:rsidRDefault="0072545E" w:rsidP="00596BAC">
      <w:pPr>
        <w:contextualSpacing/>
        <w:rPr>
          <w:rFonts w:cs="Arial"/>
          <w:i/>
          <w:szCs w:val="24"/>
          <w:lang w:val="en"/>
        </w:rPr>
      </w:pPr>
      <w:r w:rsidRPr="0072545E">
        <w:rPr>
          <w:rFonts w:cs="Arial"/>
          <w:i/>
          <w:szCs w:val="24"/>
          <w:lang w:val="en"/>
        </w:rPr>
        <w:t>It really wouldn’t have been possible to implement the project without the support of the Innovation Initiative Grant and its donors so we are incredibly grateful!</w:t>
      </w:r>
    </w:p>
    <w:p w:rsidR="0072545E" w:rsidRPr="0072545E" w:rsidRDefault="0072545E" w:rsidP="00596BAC">
      <w:pPr>
        <w:contextualSpacing/>
        <w:rPr>
          <w:i/>
          <w:color w:val="FF0000"/>
          <w:szCs w:val="24"/>
        </w:rPr>
      </w:pPr>
      <w:r>
        <w:rPr>
          <w:rFonts w:cs="Arial"/>
          <w:i/>
          <w:szCs w:val="24"/>
          <w:lang w:val="en"/>
        </w:rPr>
        <w:t>Ines El-Saui, Enactus Edinburgh</w:t>
      </w:r>
    </w:p>
    <w:p w:rsidR="00CF1EE6" w:rsidRDefault="00CF1EE6" w:rsidP="00596BAC"/>
    <w:p w:rsidR="00CF1EE6" w:rsidRDefault="00CF1EE6" w:rsidP="0070756C">
      <w:pPr>
        <w:pStyle w:val="Heading2"/>
      </w:pPr>
      <w:r>
        <w:t>Further information</w:t>
      </w:r>
    </w:p>
    <w:p w:rsidR="0067683A" w:rsidRDefault="0067683A" w:rsidP="00CF1EE6">
      <w:r w:rsidRPr="001677B7">
        <w:rPr>
          <w:szCs w:val="24"/>
        </w:rPr>
        <w:t xml:space="preserve">The next window runs from runs from </w:t>
      </w:r>
      <w:r w:rsidR="001677B7" w:rsidRPr="001677B7">
        <w:rPr>
          <w:szCs w:val="24"/>
        </w:rPr>
        <w:t xml:space="preserve">Thursday </w:t>
      </w:r>
      <w:r w:rsidR="0072545E">
        <w:t xml:space="preserve">15 February 2018 </w:t>
      </w:r>
      <w:r w:rsidR="00BC5CAE" w:rsidRPr="001677B7">
        <w:rPr>
          <w:szCs w:val="24"/>
        </w:rPr>
        <w:t xml:space="preserve">until 12 noon on Thursday </w:t>
      </w:r>
      <w:r w:rsidR="0072545E">
        <w:t xml:space="preserve">29 March 2018. </w:t>
      </w:r>
      <w:r>
        <w:t xml:space="preserve">Further information including </w:t>
      </w:r>
      <w:r w:rsidRPr="0067683A">
        <w:t>guidelines, checklists, full terms and conditions and details regarding</w:t>
      </w:r>
      <w:r>
        <w:t xml:space="preserve"> how to submit your application can be found on the IIG website.</w:t>
      </w:r>
    </w:p>
    <w:p w:rsidR="0041515D" w:rsidRDefault="0041515D" w:rsidP="00CF1EE6"/>
    <w:p w:rsidR="0067683A" w:rsidRDefault="0041515D" w:rsidP="0070756C">
      <w:pPr>
        <w:pStyle w:val="Heading2"/>
      </w:pPr>
      <w:r>
        <w:t>Related links</w:t>
      </w:r>
    </w:p>
    <w:p w:rsidR="003450C4" w:rsidRPr="003450C4" w:rsidRDefault="003450C4" w:rsidP="003450C4">
      <w:r>
        <w:t xml:space="preserve">Featured projects - </w:t>
      </w:r>
      <w:hyperlink r:id="rId28" w:history="1">
        <w:r w:rsidRPr="00612C95">
          <w:rPr>
            <w:rStyle w:val="Hyperlink"/>
          </w:rPr>
          <w:t>http://www.ed.ac.uk/development-alumni/iig/featured-projects</w:t>
        </w:r>
      </w:hyperlink>
      <w:r>
        <w:t xml:space="preserve"> </w:t>
      </w:r>
    </w:p>
    <w:p w:rsidR="003450C4" w:rsidRPr="003450C4" w:rsidRDefault="003450C4" w:rsidP="003450C4"/>
    <w:sectPr w:rsidR="003450C4" w:rsidRPr="0034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08"/>
    <w:rsid w:val="000D19CD"/>
    <w:rsid w:val="001126A4"/>
    <w:rsid w:val="00134A08"/>
    <w:rsid w:val="001677B7"/>
    <w:rsid w:val="001A516D"/>
    <w:rsid w:val="001E4BB5"/>
    <w:rsid w:val="002568D4"/>
    <w:rsid w:val="00266970"/>
    <w:rsid w:val="002F695F"/>
    <w:rsid w:val="003450C4"/>
    <w:rsid w:val="00361694"/>
    <w:rsid w:val="0041515D"/>
    <w:rsid w:val="004B4470"/>
    <w:rsid w:val="004D0952"/>
    <w:rsid w:val="00532C6D"/>
    <w:rsid w:val="00561446"/>
    <w:rsid w:val="00596BAC"/>
    <w:rsid w:val="005F5EBD"/>
    <w:rsid w:val="006142DF"/>
    <w:rsid w:val="00652B1D"/>
    <w:rsid w:val="0067462A"/>
    <w:rsid w:val="0067683A"/>
    <w:rsid w:val="0070756C"/>
    <w:rsid w:val="0072545E"/>
    <w:rsid w:val="007373C2"/>
    <w:rsid w:val="00775EE7"/>
    <w:rsid w:val="00854333"/>
    <w:rsid w:val="0088374B"/>
    <w:rsid w:val="00886387"/>
    <w:rsid w:val="008E2CB1"/>
    <w:rsid w:val="009338E6"/>
    <w:rsid w:val="009C7261"/>
    <w:rsid w:val="00A0313F"/>
    <w:rsid w:val="00A51937"/>
    <w:rsid w:val="00A858C5"/>
    <w:rsid w:val="00AC1AD7"/>
    <w:rsid w:val="00AC6DDD"/>
    <w:rsid w:val="00B605A9"/>
    <w:rsid w:val="00BC5CAE"/>
    <w:rsid w:val="00CF1EE6"/>
    <w:rsid w:val="00DC1C90"/>
    <w:rsid w:val="00E101BF"/>
    <w:rsid w:val="00F10598"/>
    <w:rsid w:val="00F35907"/>
    <w:rsid w:val="00F36B96"/>
    <w:rsid w:val="00FC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CD80-03B7-4F14-ACB2-98E0F130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52"/>
    <w:rPr>
      <w:sz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PlainText">
    <w:name w:val="Plain Text"/>
    <w:basedOn w:val="Normal"/>
    <w:link w:val="PlainTextChar"/>
    <w:uiPriority w:val="99"/>
    <w:unhideWhenUsed/>
    <w:rsid w:val="00134A08"/>
    <w:rPr>
      <w:rFonts w:ascii="Calibri" w:hAnsi="Calibri" w:cs="Times New Roman"/>
      <w:lang w:val="en-GB"/>
    </w:rPr>
  </w:style>
  <w:style w:type="character" w:customStyle="1" w:styleId="PlainTextChar">
    <w:name w:val="Plain Text Char"/>
    <w:basedOn w:val="DefaultParagraphFont"/>
    <w:link w:val="PlainText"/>
    <w:uiPriority w:val="99"/>
    <w:rsid w:val="00134A08"/>
    <w:rPr>
      <w:rFonts w:ascii="Calibri" w:hAnsi="Calibri" w:cs="Times New Roman"/>
      <w:lang w:val="en-GB"/>
    </w:rPr>
  </w:style>
  <w:style w:type="character" w:styleId="HTMLCite">
    <w:name w:val="HTML Cite"/>
    <w:basedOn w:val="DefaultParagraphFont"/>
    <w:uiPriority w:val="99"/>
    <w:semiHidden/>
    <w:unhideWhenUsed/>
    <w:rsid w:val="00596BAC"/>
    <w:rPr>
      <w:i/>
      <w:iCs/>
      <w:color w:val="6A6A6A"/>
      <w:sz w:val="20"/>
      <w:szCs w:val="20"/>
    </w:rPr>
  </w:style>
  <w:style w:type="paragraph" w:styleId="NormalWeb">
    <w:name w:val="Normal (Web)"/>
    <w:basedOn w:val="Normal"/>
    <w:uiPriority w:val="99"/>
    <w:semiHidden/>
    <w:unhideWhenUsed/>
    <w:rsid w:val="00596BAC"/>
    <w:pPr>
      <w:spacing w:after="150"/>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652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5091">
      <w:bodyDiv w:val="1"/>
      <w:marLeft w:val="0"/>
      <w:marRight w:val="0"/>
      <w:marTop w:val="0"/>
      <w:marBottom w:val="0"/>
      <w:divBdr>
        <w:top w:val="none" w:sz="0" w:space="0" w:color="auto"/>
        <w:left w:val="none" w:sz="0" w:space="0" w:color="auto"/>
        <w:bottom w:val="none" w:sz="0" w:space="0" w:color="auto"/>
        <w:right w:val="none" w:sz="0" w:space="0" w:color="auto"/>
      </w:divBdr>
      <w:divsChild>
        <w:div w:id="1118915533">
          <w:marLeft w:val="0"/>
          <w:marRight w:val="0"/>
          <w:marTop w:val="0"/>
          <w:marBottom w:val="0"/>
          <w:divBdr>
            <w:top w:val="none" w:sz="0" w:space="0" w:color="auto"/>
            <w:left w:val="none" w:sz="0" w:space="0" w:color="auto"/>
            <w:bottom w:val="none" w:sz="0" w:space="0" w:color="auto"/>
            <w:right w:val="none" w:sz="0" w:space="0" w:color="auto"/>
          </w:divBdr>
          <w:divsChild>
            <w:div w:id="238173203">
              <w:marLeft w:val="-225"/>
              <w:marRight w:val="-225"/>
              <w:marTop w:val="0"/>
              <w:marBottom w:val="0"/>
              <w:divBdr>
                <w:top w:val="none" w:sz="0" w:space="0" w:color="auto"/>
                <w:left w:val="none" w:sz="0" w:space="0" w:color="auto"/>
                <w:bottom w:val="none" w:sz="0" w:space="0" w:color="auto"/>
                <w:right w:val="none" w:sz="0" w:space="0" w:color="auto"/>
              </w:divBdr>
              <w:divsChild>
                <w:div w:id="706295452">
                  <w:marLeft w:val="0"/>
                  <w:marRight w:val="0"/>
                  <w:marTop w:val="0"/>
                  <w:marBottom w:val="0"/>
                  <w:divBdr>
                    <w:top w:val="none" w:sz="0" w:space="0" w:color="auto"/>
                    <w:left w:val="none" w:sz="0" w:space="0" w:color="auto"/>
                    <w:bottom w:val="none" w:sz="0" w:space="0" w:color="auto"/>
                    <w:right w:val="none" w:sz="0" w:space="0" w:color="auto"/>
                  </w:divBdr>
                  <w:divsChild>
                    <w:div w:id="683241130">
                      <w:marLeft w:val="0"/>
                      <w:marRight w:val="0"/>
                      <w:marTop w:val="0"/>
                      <w:marBottom w:val="0"/>
                      <w:divBdr>
                        <w:top w:val="none" w:sz="0" w:space="0" w:color="auto"/>
                        <w:left w:val="none" w:sz="0" w:space="0" w:color="auto"/>
                        <w:bottom w:val="none" w:sz="0" w:space="0" w:color="auto"/>
                        <w:right w:val="none" w:sz="0" w:space="0" w:color="auto"/>
                      </w:divBdr>
                      <w:divsChild>
                        <w:div w:id="1942957083">
                          <w:blockQuote w:val="1"/>
                          <w:marLeft w:val="0"/>
                          <w:marRight w:val="0"/>
                          <w:marTop w:val="0"/>
                          <w:marBottom w:val="225"/>
                          <w:divBdr>
                            <w:top w:val="none" w:sz="0" w:space="15" w:color="D50032"/>
                            <w:left w:val="single" w:sz="36" w:space="15" w:color="D50032"/>
                            <w:bottom w:val="none" w:sz="0" w:space="15" w:color="D50032"/>
                            <w:right w:val="none" w:sz="0" w:space="15" w:color="D50032"/>
                          </w:divBdr>
                        </w:div>
                      </w:divsChild>
                    </w:div>
                  </w:divsChild>
                </w:div>
              </w:divsChild>
            </w:div>
          </w:divsChild>
        </w:div>
      </w:divsChild>
    </w:div>
    <w:div w:id="537014673">
      <w:bodyDiv w:val="1"/>
      <w:marLeft w:val="0"/>
      <w:marRight w:val="0"/>
      <w:marTop w:val="0"/>
      <w:marBottom w:val="0"/>
      <w:divBdr>
        <w:top w:val="none" w:sz="0" w:space="0" w:color="auto"/>
        <w:left w:val="none" w:sz="0" w:space="0" w:color="auto"/>
        <w:bottom w:val="none" w:sz="0" w:space="0" w:color="auto"/>
        <w:right w:val="none" w:sz="0" w:space="0" w:color="auto"/>
      </w:divBdr>
    </w:div>
    <w:div w:id="6999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ig.ed.ac.uk" TargetMode="External"/><Relationship Id="rId18" Type="http://schemas.openxmlformats.org/officeDocument/2006/relationships/hyperlink" Target="http://www.iig.ed.ac.uk" TargetMode="External"/><Relationship Id="rId26" Type="http://schemas.openxmlformats.org/officeDocument/2006/relationships/hyperlink" Target="mailto:iig@ed.ac.uk"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hyperlink" Target="http://www.iig.ed.ac.uk" TargetMode="External"/><Relationship Id="rId12" Type="http://schemas.openxmlformats.org/officeDocument/2006/relationships/hyperlink" Target="http://www.iig.ed.ac.uk" TargetMode="External"/><Relationship Id="rId17" Type="http://schemas.openxmlformats.org/officeDocument/2006/relationships/image" Target="media/image3.jpeg"/><Relationship Id="rId25" Type="http://schemas.openxmlformats.org/officeDocument/2006/relationships/hyperlink" Target="http://www.iig.ed.ac.uk" TargetMode="External"/><Relationship Id="rId2" Type="http://schemas.openxmlformats.org/officeDocument/2006/relationships/customXml" Target="../customXml/item2.xml"/><Relationship Id="rId16" Type="http://schemas.openxmlformats.org/officeDocument/2006/relationships/hyperlink" Target="http://www.iig.ed.ac.uk" TargetMode="External"/><Relationship Id="rId20" Type="http://schemas.openxmlformats.org/officeDocument/2006/relationships/hyperlink" Target="http://www.iig.ed.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ig.ed.ac.uk"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iig.ed.ac.uk" TargetMode="External"/><Relationship Id="rId23" Type="http://schemas.openxmlformats.org/officeDocument/2006/relationships/image" Target="media/image6.jpeg"/><Relationship Id="rId28" Type="http://schemas.openxmlformats.org/officeDocument/2006/relationships/hyperlink" Target="http://www.ed.ac.uk/development-alumni/iig/featured-projects" TargetMode="External"/><Relationship Id="rId10" Type="http://schemas.openxmlformats.org/officeDocument/2006/relationships/hyperlink" Target="http://www.iig.ed.ac.uk" TargetMode="External"/><Relationship Id="rId19" Type="http://schemas.openxmlformats.org/officeDocument/2006/relationships/hyperlink" Target="http://www.iig.ed.ac.uk" TargetMode="External"/><Relationship Id="rId4" Type="http://schemas.openxmlformats.org/officeDocument/2006/relationships/settings" Target="settings.xml"/><Relationship Id="rId9" Type="http://schemas.openxmlformats.org/officeDocument/2006/relationships/hyperlink" Target="http://www.iig.ed.ac.uk" TargetMode="External"/><Relationship Id="rId14" Type="http://schemas.openxmlformats.org/officeDocument/2006/relationships/hyperlink" Target="http://www.iig.ed.ac.uk"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B796FB1-9A7C-4AD6-8153-4A85F65F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Mullineux</dc:creator>
  <cp:keywords/>
  <dc:description/>
  <cp:lastModifiedBy>BENOVA Kristina</cp:lastModifiedBy>
  <cp:revision>16</cp:revision>
  <cp:lastPrinted>2018-01-31T15:07:00Z</cp:lastPrinted>
  <dcterms:created xsi:type="dcterms:W3CDTF">2016-09-21T09:38:00Z</dcterms:created>
  <dcterms:modified xsi:type="dcterms:W3CDTF">2018-02-06T15:02:00Z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