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3A1B77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FD10AC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>(I)</w:t>
      </w:r>
      <w:r w:rsidR="003A1B77">
        <w:rPr>
          <w:b/>
          <w:caps/>
          <w:sz w:val="24"/>
          <w:szCs w:val="24"/>
        </w:rPr>
        <w:t>GCE</w:t>
      </w:r>
      <w:r>
        <w:rPr>
          <w:b/>
          <w:caps/>
          <w:sz w:val="24"/>
          <w:szCs w:val="24"/>
        </w:rPr>
        <w:t xml:space="preserve"> A-LEVELS</w:t>
      </w:r>
    </w:p>
    <w:p w:rsidR="000E4139" w:rsidRPr="000E4139" w:rsidRDefault="000E4139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Default="00F7361D" w:rsidP="00FD10AC">
      <w:pPr>
        <w:pStyle w:val="Directions"/>
        <w:jc w:val="left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555"/>
        <w:gridCol w:w="7389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536822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>s</w:t>
            </w:r>
            <w:r w:rsidR="005E2BB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A172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3A1B77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3A1B77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3A1B77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D91840" w:rsidRDefault="00131464" w:rsidP="005E2BB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3A1B77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A1B77" w:rsidRPr="0098481B" w:rsidRDefault="003A1B77" w:rsidP="005E2BB3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389" w:type="dxa"/>
          </w:tcPr>
          <w:p w:rsidR="003A1B77" w:rsidRPr="00D91840" w:rsidRDefault="003A1B77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B77" w:rsidRPr="00D91840" w:rsidRDefault="003A1B77" w:rsidP="004B395D">
            <w:pPr>
              <w:pStyle w:val="Numbers"/>
            </w:pPr>
          </w:p>
        </w:tc>
      </w:tr>
    </w:tbl>
    <w:p w:rsidR="0083750F" w:rsidRDefault="0083750F" w:rsidP="00D91840"/>
    <w:p w:rsidR="003A1B77" w:rsidRDefault="003A1B77" w:rsidP="00D91840"/>
    <w:p w:rsidR="003A1B77" w:rsidRDefault="003A1B77" w:rsidP="00D91840"/>
    <w:p w:rsidR="003A1B77" w:rsidRDefault="003A1B77" w:rsidP="00D91840">
      <w:bookmarkStart w:id="0" w:name="_GoBack"/>
      <w:bookmarkEnd w:id="0"/>
    </w:p>
    <w:p w:rsidR="000E4139" w:rsidRDefault="000E4139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1448"/>
    <w:rsid w:val="002076B8"/>
    <w:rsid w:val="002660D3"/>
    <w:rsid w:val="002A3747"/>
    <w:rsid w:val="002E4530"/>
    <w:rsid w:val="00342BB9"/>
    <w:rsid w:val="003A1B77"/>
    <w:rsid w:val="003B4B31"/>
    <w:rsid w:val="003B5310"/>
    <w:rsid w:val="003F7BC7"/>
    <w:rsid w:val="004B395D"/>
    <w:rsid w:val="004B5F59"/>
    <w:rsid w:val="005252B5"/>
    <w:rsid w:val="00536822"/>
    <w:rsid w:val="005D3331"/>
    <w:rsid w:val="005D46B0"/>
    <w:rsid w:val="005E2BB3"/>
    <w:rsid w:val="006A45C5"/>
    <w:rsid w:val="006A7ABF"/>
    <w:rsid w:val="006E3083"/>
    <w:rsid w:val="00713420"/>
    <w:rsid w:val="007F4921"/>
    <w:rsid w:val="008232DD"/>
    <w:rsid w:val="0083750F"/>
    <w:rsid w:val="00864C6B"/>
    <w:rsid w:val="0088092F"/>
    <w:rsid w:val="008E14A9"/>
    <w:rsid w:val="00915199"/>
    <w:rsid w:val="00944DBE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BC2644"/>
    <w:rsid w:val="00BF59DC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A1726"/>
    <w:rsid w:val="00FD10AC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EF6DE87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1</TotalTime>
  <Pages>1</Pages>
  <Words>47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3</cp:revision>
  <cp:lastPrinted>2016-09-27T10:07:00Z</cp:lastPrinted>
  <dcterms:created xsi:type="dcterms:W3CDTF">2020-08-05T14:49:00Z</dcterms:created>
  <dcterms:modified xsi:type="dcterms:W3CDTF">2020-09-25T09:42:00Z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