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8809"/>
      </w:tblGrid>
      <w:tr w:rsidR="008E14A9" w:rsidTr="008E14A9">
        <w:tc>
          <w:tcPr>
            <w:tcW w:w="1843" w:type="dxa"/>
          </w:tcPr>
          <w:p w:rsidR="008E14A9" w:rsidRDefault="00F609B6" w:rsidP="008E14A9">
            <w:pPr>
              <w:jc w:val="center"/>
            </w:pPr>
            <w:r>
              <w:rPr>
                <w:noProof/>
                <w:lang w:val="en-GB" w:eastAsia="en-GB"/>
              </w:rPr>
              <w:pict w14:anchorId="77057D0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See the source image" style="width:78.4pt;height:78.85pt;visibility:visible;mso-wrap-style:square">
                  <v:imagedata r:id="rId6" o:title="See the source image"/>
                </v:shape>
              </w:pict>
            </w:r>
          </w:p>
        </w:tc>
        <w:tc>
          <w:tcPr>
            <w:tcW w:w="8809" w:type="dxa"/>
          </w:tcPr>
          <w:p w:rsidR="008E14A9" w:rsidRDefault="008E14A9" w:rsidP="008E14A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The University of Edinburgh</w:t>
            </w:r>
          </w:p>
          <w:p w:rsidR="008E14A9" w:rsidRDefault="008E14A9" w:rsidP="008E14A9">
            <w:r>
              <w:rPr>
                <w:sz w:val="44"/>
                <w:szCs w:val="44"/>
              </w:rPr>
              <w:t>College of Medicine and Veterinary Medicine</w:t>
            </w:r>
          </w:p>
        </w:tc>
      </w:tr>
    </w:tbl>
    <w:p w:rsidR="00A60EE6" w:rsidRPr="00A60EE6" w:rsidRDefault="00A60EE6" w:rsidP="00A60EE6"/>
    <w:p w:rsidR="00BA2134" w:rsidRPr="007F4921" w:rsidRDefault="003F7BC7" w:rsidP="00A76658">
      <w:pPr>
        <w:pStyle w:val="Heading1"/>
        <w:rPr>
          <w:rFonts w:asciiTheme="minorHAnsi" w:hAnsiTheme="minorHAnsi"/>
          <w:b/>
          <w:sz w:val="24"/>
          <w:szCs w:val="24"/>
        </w:rPr>
      </w:pPr>
      <w:r w:rsidRPr="007F4921">
        <w:rPr>
          <w:rFonts w:asciiTheme="minorHAnsi" w:hAnsiTheme="minorHAnsi"/>
          <w:b/>
          <w:sz w:val="24"/>
          <w:szCs w:val="24"/>
        </w:rPr>
        <w:t>PReDICTED GRADES REQUEST FORM</w:t>
      </w:r>
      <w:r w:rsidR="00BA2134" w:rsidRPr="007F4921">
        <w:rPr>
          <w:rFonts w:asciiTheme="minorHAnsi" w:hAnsiTheme="minorHAnsi"/>
          <w:b/>
          <w:sz w:val="24"/>
          <w:szCs w:val="24"/>
        </w:rPr>
        <w:t xml:space="preserve"> </w:t>
      </w:r>
    </w:p>
    <w:p w:rsidR="000E4139" w:rsidRDefault="005E2BB3" w:rsidP="000E4139">
      <w:pPr>
        <w:jc w:val="center"/>
        <w:rPr>
          <w:b/>
          <w:caps/>
          <w:sz w:val="24"/>
          <w:szCs w:val="24"/>
          <w:lang w:val="en-GB"/>
        </w:rPr>
      </w:pPr>
      <w:r>
        <w:rPr>
          <w:b/>
          <w:caps/>
          <w:sz w:val="24"/>
          <w:szCs w:val="24"/>
        </w:rPr>
        <w:t xml:space="preserve">HONG KONG - </w:t>
      </w:r>
      <w:r w:rsidRPr="005E2BB3">
        <w:rPr>
          <w:b/>
          <w:caps/>
          <w:sz w:val="24"/>
          <w:szCs w:val="24"/>
        </w:rPr>
        <w:t xml:space="preserve">Hong Kong Diploma in Secondary Education </w:t>
      </w:r>
      <w:r w:rsidRPr="005E2BB3">
        <w:rPr>
          <w:b/>
          <w:i/>
          <w:caps/>
          <w:sz w:val="24"/>
          <w:szCs w:val="24"/>
        </w:rPr>
        <w:t>(HKDSE).</w:t>
      </w:r>
    </w:p>
    <w:p w:rsidR="000E4139" w:rsidRPr="000E4139" w:rsidRDefault="000E4139" w:rsidP="000E4139">
      <w:pPr>
        <w:jc w:val="center"/>
        <w:rPr>
          <w:b/>
          <w:caps/>
          <w:sz w:val="24"/>
          <w:szCs w:val="24"/>
        </w:rPr>
      </w:pPr>
    </w:p>
    <w:p w:rsidR="006A7ABF" w:rsidRPr="006A7ABF" w:rsidRDefault="006A7ABF" w:rsidP="006A7ABF">
      <w:pPr>
        <w:jc w:val="center"/>
      </w:pPr>
      <w:r>
        <w:t>Please complete this form electronically where possible</w:t>
      </w:r>
    </w:p>
    <w:p w:rsidR="00A60EE6" w:rsidRPr="00A60EE6" w:rsidRDefault="00A60EE6" w:rsidP="00A60EE6"/>
    <w:tbl>
      <w:tblPr>
        <w:tblW w:w="9360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9360"/>
      </w:tblGrid>
      <w:tr w:rsidR="00953CB5" w:rsidRPr="00D91840" w:rsidTr="00DF4F9E">
        <w:trPr>
          <w:trHeight w:val="360"/>
          <w:jc w:val="center"/>
        </w:trPr>
        <w:tc>
          <w:tcPr>
            <w:tcW w:w="9360" w:type="dxa"/>
            <w:shd w:val="clear" w:color="auto" w:fill="auto"/>
            <w:vAlign w:val="center"/>
          </w:tcPr>
          <w:p w:rsidR="00953CB5" w:rsidRPr="00A60EE6" w:rsidRDefault="00953CB5" w:rsidP="003F7BC7">
            <w:pPr>
              <w:rPr>
                <w:sz w:val="22"/>
                <w:szCs w:val="22"/>
              </w:rPr>
            </w:pPr>
            <w:r w:rsidRPr="00A60EE6">
              <w:rPr>
                <w:sz w:val="22"/>
                <w:szCs w:val="22"/>
              </w:rPr>
              <w:t>Name</w:t>
            </w:r>
            <w:r w:rsidR="003F7BC7" w:rsidRPr="00A60EE6">
              <w:rPr>
                <w:sz w:val="22"/>
                <w:szCs w:val="22"/>
              </w:rPr>
              <w:t xml:space="preserve"> of Applicant:</w:t>
            </w:r>
          </w:p>
        </w:tc>
      </w:tr>
      <w:tr w:rsidR="00953CB5" w:rsidRPr="00D91840" w:rsidTr="00DF4F9E">
        <w:trPr>
          <w:trHeight w:val="360"/>
          <w:jc w:val="center"/>
        </w:trPr>
        <w:tc>
          <w:tcPr>
            <w:tcW w:w="9360" w:type="dxa"/>
            <w:shd w:val="clear" w:color="auto" w:fill="auto"/>
            <w:vAlign w:val="center"/>
          </w:tcPr>
          <w:p w:rsidR="00953CB5" w:rsidRPr="00A60EE6" w:rsidRDefault="003F7BC7" w:rsidP="00D91840">
            <w:pPr>
              <w:rPr>
                <w:sz w:val="22"/>
                <w:szCs w:val="22"/>
              </w:rPr>
            </w:pPr>
            <w:r w:rsidRPr="00A60EE6">
              <w:rPr>
                <w:sz w:val="22"/>
                <w:szCs w:val="22"/>
              </w:rPr>
              <w:t>UCAS Personal ID Number</w:t>
            </w:r>
            <w:r w:rsidR="00953CB5" w:rsidRPr="00A60EE6">
              <w:rPr>
                <w:sz w:val="22"/>
                <w:szCs w:val="22"/>
              </w:rPr>
              <w:t>:</w:t>
            </w:r>
          </w:p>
        </w:tc>
      </w:tr>
      <w:tr w:rsidR="000773B8" w:rsidRPr="00D91840" w:rsidTr="00DF4F9E">
        <w:trPr>
          <w:trHeight w:val="360"/>
          <w:jc w:val="center"/>
        </w:trPr>
        <w:tc>
          <w:tcPr>
            <w:tcW w:w="9360" w:type="dxa"/>
            <w:shd w:val="clear" w:color="auto" w:fill="auto"/>
            <w:vAlign w:val="center"/>
          </w:tcPr>
          <w:p w:rsidR="000773B8" w:rsidRPr="00A60EE6" w:rsidRDefault="000773B8" w:rsidP="00D918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 Name &amp; Address:</w:t>
            </w:r>
          </w:p>
        </w:tc>
      </w:tr>
    </w:tbl>
    <w:p w:rsidR="00F7361D" w:rsidRPr="00131464" w:rsidRDefault="00F7361D" w:rsidP="00A76658">
      <w:pPr>
        <w:pStyle w:val="Directions"/>
        <w:rPr>
          <w:sz w:val="16"/>
        </w:rPr>
      </w:pPr>
    </w:p>
    <w:p w:rsidR="00F7361D" w:rsidRPr="00131464" w:rsidRDefault="00F7361D" w:rsidP="00A76658">
      <w:pPr>
        <w:pStyle w:val="Directions"/>
        <w:rPr>
          <w:sz w:val="10"/>
          <w:szCs w:val="10"/>
        </w:rPr>
      </w:pPr>
      <w:bookmarkStart w:id="0" w:name="_GoBack"/>
      <w:bookmarkEnd w:id="0"/>
    </w:p>
    <w:tbl>
      <w:tblPr>
        <w:tblW w:w="11464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29" w:type="dxa"/>
          <w:left w:w="144" w:type="dxa"/>
          <w:bottom w:w="29" w:type="dxa"/>
          <w:right w:w="144" w:type="dxa"/>
        </w:tblCellMar>
        <w:tblLook w:val="0000" w:firstRow="0" w:lastRow="0" w:firstColumn="0" w:lastColumn="0" w:noHBand="0" w:noVBand="0"/>
      </w:tblPr>
      <w:tblGrid>
        <w:gridCol w:w="1555"/>
        <w:gridCol w:w="7389"/>
        <w:gridCol w:w="2520"/>
      </w:tblGrid>
      <w:tr w:rsidR="0098481B" w:rsidRPr="00D91840" w:rsidTr="009870E9">
        <w:trPr>
          <w:trHeight w:val="360"/>
          <w:jc w:val="center"/>
        </w:trPr>
        <w:tc>
          <w:tcPr>
            <w:tcW w:w="8944" w:type="dxa"/>
            <w:gridSpan w:val="2"/>
            <w:shd w:val="clear" w:color="auto" w:fill="D9D9D9" w:themeFill="background1" w:themeFillShade="D9"/>
            <w:vAlign w:val="center"/>
          </w:tcPr>
          <w:p w:rsidR="0098481B" w:rsidRDefault="0098481B" w:rsidP="000A70DF">
            <w:pPr>
              <w:pStyle w:val="Heading3"/>
              <w:rPr>
                <w:rFonts w:asciiTheme="minorHAnsi" w:hAnsiTheme="minorHAnsi"/>
                <w:sz w:val="28"/>
                <w:szCs w:val="28"/>
              </w:rPr>
            </w:pPr>
            <w:r w:rsidRPr="0098481B">
              <w:rPr>
                <w:rFonts w:asciiTheme="minorHAnsi" w:hAnsiTheme="minorHAnsi"/>
                <w:sz w:val="28"/>
                <w:szCs w:val="28"/>
              </w:rPr>
              <w:t>Subjects</w:t>
            </w:r>
          </w:p>
        </w:tc>
        <w:tc>
          <w:tcPr>
            <w:tcW w:w="2520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98481B" w:rsidRPr="00A60EE6" w:rsidRDefault="0098481B" w:rsidP="00944DBE">
            <w:pPr>
              <w:pStyle w:val="Heading3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Predicted Grade</w:t>
            </w:r>
            <w:r w:rsidR="00D461B7">
              <w:rPr>
                <w:rFonts w:asciiTheme="minorHAnsi" w:hAnsiTheme="minorHAnsi"/>
                <w:sz w:val="28"/>
                <w:szCs w:val="28"/>
              </w:rPr>
              <w:t>s</w:t>
            </w:r>
            <w:r w:rsidR="005E2BB3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5E2BB3" w:rsidRPr="005E2BB3">
              <w:rPr>
                <w:rFonts w:asciiTheme="minorHAnsi" w:hAnsiTheme="minorHAnsi"/>
                <w:i/>
                <w:sz w:val="24"/>
                <w:szCs w:val="24"/>
              </w:rPr>
              <w:t>(Please specify which are the core/elective subjects)</w:t>
            </w:r>
            <w:r w:rsidR="00D461B7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D461B7">
              <w:rPr>
                <w:rFonts w:asciiTheme="minorHAnsi" w:hAnsiTheme="minorHAnsi"/>
                <w:sz w:val="28"/>
                <w:szCs w:val="28"/>
              </w:rPr>
              <w:br/>
            </w:r>
          </w:p>
        </w:tc>
      </w:tr>
      <w:tr w:rsidR="0098481B" w:rsidRPr="00D91840" w:rsidTr="005E2BB3">
        <w:trPr>
          <w:trHeight w:val="360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98481B" w:rsidRPr="0098481B" w:rsidRDefault="005E2BB3" w:rsidP="00F609B6">
            <w:pPr>
              <w:pStyle w:val="NumberedList"/>
              <w:numPr>
                <w:ilvl w:val="0"/>
                <w:numId w:val="0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Elective </w:t>
            </w:r>
            <w:r w:rsidR="0098481B"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389" w:type="dxa"/>
          </w:tcPr>
          <w:p w:rsidR="0098481B" w:rsidRPr="00D91840" w:rsidRDefault="0098481B" w:rsidP="002A3747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81B" w:rsidRPr="00D91840" w:rsidRDefault="0098481B" w:rsidP="002A3747">
            <w:pPr>
              <w:pStyle w:val="Numbers"/>
            </w:pPr>
          </w:p>
        </w:tc>
      </w:tr>
      <w:tr w:rsidR="0098481B" w:rsidRPr="00D91840" w:rsidTr="005E2BB3">
        <w:trPr>
          <w:trHeight w:val="360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98481B" w:rsidRPr="0098481B" w:rsidRDefault="005E2BB3" w:rsidP="00F609B6">
            <w:pPr>
              <w:pStyle w:val="NumberedList"/>
              <w:numPr>
                <w:ilvl w:val="0"/>
                <w:numId w:val="0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Elective </w:t>
            </w:r>
            <w:r w:rsidR="0098481B"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389" w:type="dxa"/>
          </w:tcPr>
          <w:p w:rsidR="0098481B" w:rsidRPr="00D91840" w:rsidRDefault="0098481B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81B" w:rsidRPr="00D91840" w:rsidRDefault="0098481B" w:rsidP="004B395D">
            <w:pPr>
              <w:pStyle w:val="Numbers"/>
            </w:pPr>
          </w:p>
        </w:tc>
      </w:tr>
      <w:tr w:rsidR="0098481B" w:rsidRPr="00D91840" w:rsidTr="005E2BB3">
        <w:trPr>
          <w:trHeight w:val="360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98481B" w:rsidRPr="0098481B" w:rsidRDefault="005E2BB3" w:rsidP="00F609B6">
            <w:pPr>
              <w:pStyle w:val="NumberedList"/>
              <w:numPr>
                <w:ilvl w:val="0"/>
                <w:numId w:val="0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Elective </w:t>
            </w:r>
            <w:r w:rsidR="0098481B"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389" w:type="dxa"/>
          </w:tcPr>
          <w:p w:rsidR="0098481B" w:rsidRPr="00D91840" w:rsidRDefault="0098481B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81B" w:rsidRPr="00D91840" w:rsidRDefault="0098481B" w:rsidP="004B395D">
            <w:pPr>
              <w:pStyle w:val="Numbers"/>
            </w:pPr>
          </w:p>
        </w:tc>
      </w:tr>
      <w:tr w:rsidR="0098481B" w:rsidRPr="00D91840" w:rsidTr="005E2BB3">
        <w:trPr>
          <w:trHeight w:val="360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98481B" w:rsidRPr="00D91840" w:rsidRDefault="00F609B6" w:rsidP="00F609B6">
            <w:pPr>
              <w:pStyle w:val="NumberedList"/>
              <w:numPr>
                <w:ilvl w:val="0"/>
                <w:numId w:val="0"/>
              </w:numPr>
              <w:ind w:left="432" w:hanging="432"/>
            </w:pPr>
            <w:r>
              <w:rPr>
                <w:b/>
                <w:sz w:val="20"/>
                <w:szCs w:val="20"/>
              </w:rPr>
              <w:t xml:space="preserve">Core </w:t>
            </w:r>
            <w:r w:rsidR="00131464"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389" w:type="dxa"/>
          </w:tcPr>
          <w:p w:rsidR="0098481B" w:rsidRPr="00D91840" w:rsidRDefault="00F609B6" w:rsidP="004B395D">
            <w:pPr>
              <w:pStyle w:val="Numbers"/>
            </w:pPr>
            <w:r>
              <w:t>CHINESE LANGUAGE</w:t>
            </w: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81B" w:rsidRPr="00D91840" w:rsidRDefault="0098481B" w:rsidP="004B395D">
            <w:pPr>
              <w:pStyle w:val="Numbers"/>
            </w:pPr>
          </w:p>
        </w:tc>
      </w:tr>
      <w:tr w:rsidR="00131464" w:rsidRPr="00D91840" w:rsidTr="002A75C7">
        <w:trPr>
          <w:trHeight w:val="859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131464" w:rsidRPr="00D91840" w:rsidRDefault="00F609B6" w:rsidP="00F609B6">
            <w:pPr>
              <w:pStyle w:val="NumberedList"/>
              <w:numPr>
                <w:ilvl w:val="0"/>
                <w:numId w:val="0"/>
              </w:numPr>
              <w:ind w:left="432" w:hanging="432"/>
            </w:pPr>
            <w:r>
              <w:rPr>
                <w:b/>
                <w:sz w:val="20"/>
                <w:szCs w:val="20"/>
              </w:rPr>
              <w:t xml:space="preserve">Core </w:t>
            </w:r>
            <w:r w:rsidRPr="0098481B">
              <w:rPr>
                <w:b/>
                <w:sz w:val="20"/>
                <w:szCs w:val="20"/>
              </w:rPr>
              <w:t>Subject</w:t>
            </w:r>
          </w:p>
        </w:tc>
        <w:tc>
          <w:tcPr>
            <w:tcW w:w="7389" w:type="dxa"/>
          </w:tcPr>
          <w:p w:rsidR="00131464" w:rsidRPr="00D91840" w:rsidRDefault="00F609B6" w:rsidP="004B395D">
            <w:pPr>
              <w:pStyle w:val="Numbers"/>
            </w:pPr>
            <w:r>
              <w:t>ENGLISH LANGUAGE (SPECIFY EACH COMPONENT)</w:t>
            </w: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464" w:rsidRPr="00D91840" w:rsidRDefault="00131464" w:rsidP="004B395D">
            <w:pPr>
              <w:pStyle w:val="Numbers"/>
            </w:pPr>
          </w:p>
        </w:tc>
      </w:tr>
      <w:tr w:rsidR="00131464" w:rsidRPr="00D91840" w:rsidTr="005E2BB3">
        <w:trPr>
          <w:trHeight w:val="360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131464" w:rsidRPr="00D91840" w:rsidRDefault="00F609B6" w:rsidP="00F609B6">
            <w:pPr>
              <w:pStyle w:val="NumberedList"/>
              <w:numPr>
                <w:ilvl w:val="0"/>
                <w:numId w:val="0"/>
              </w:numPr>
              <w:ind w:left="432" w:hanging="432"/>
            </w:pPr>
            <w:r>
              <w:rPr>
                <w:b/>
                <w:sz w:val="20"/>
                <w:szCs w:val="20"/>
              </w:rPr>
              <w:t xml:space="preserve">Core </w:t>
            </w:r>
            <w:r w:rsidRPr="0098481B">
              <w:rPr>
                <w:b/>
                <w:sz w:val="20"/>
                <w:szCs w:val="20"/>
              </w:rPr>
              <w:t>Subject</w:t>
            </w:r>
          </w:p>
        </w:tc>
        <w:tc>
          <w:tcPr>
            <w:tcW w:w="7389" w:type="dxa"/>
          </w:tcPr>
          <w:p w:rsidR="00131464" w:rsidRPr="00D91840" w:rsidRDefault="00F609B6" w:rsidP="004B395D">
            <w:pPr>
              <w:pStyle w:val="Numbers"/>
            </w:pPr>
            <w:r>
              <w:t>LIBERAL STUDIES</w:t>
            </w: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464" w:rsidRPr="00D91840" w:rsidRDefault="00131464" w:rsidP="004B395D">
            <w:pPr>
              <w:pStyle w:val="Numbers"/>
            </w:pPr>
          </w:p>
        </w:tc>
      </w:tr>
      <w:tr w:rsidR="00131464" w:rsidRPr="00D91840" w:rsidTr="005E2BB3">
        <w:trPr>
          <w:trHeight w:val="360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131464" w:rsidRPr="00D91840" w:rsidRDefault="00F609B6" w:rsidP="00F609B6">
            <w:pPr>
              <w:pStyle w:val="NumberedList"/>
              <w:numPr>
                <w:ilvl w:val="0"/>
                <w:numId w:val="0"/>
              </w:numPr>
              <w:ind w:left="432" w:hanging="432"/>
            </w:pPr>
            <w:r>
              <w:rPr>
                <w:b/>
                <w:sz w:val="20"/>
                <w:szCs w:val="20"/>
              </w:rPr>
              <w:t xml:space="preserve">Core </w:t>
            </w:r>
            <w:r w:rsidRPr="0098481B">
              <w:rPr>
                <w:b/>
                <w:sz w:val="20"/>
                <w:szCs w:val="20"/>
              </w:rPr>
              <w:t>Subject</w:t>
            </w:r>
          </w:p>
        </w:tc>
        <w:tc>
          <w:tcPr>
            <w:tcW w:w="7389" w:type="dxa"/>
          </w:tcPr>
          <w:p w:rsidR="00131464" w:rsidRPr="00D91840" w:rsidRDefault="00F609B6" w:rsidP="004B395D">
            <w:pPr>
              <w:pStyle w:val="Numbers"/>
            </w:pPr>
            <w:r>
              <w:t>MATHEMATICS</w:t>
            </w: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464" w:rsidRPr="00D91840" w:rsidRDefault="00131464" w:rsidP="004B395D">
            <w:pPr>
              <w:pStyle w:val="Numbers"/>
            </w:pPr>
          </w:p>
        </w:tc>
      </w:tr>
    </w:tbl>
    <w:p w:rsidR="0083750F" w:rsidRDefault="0083750F" w:rsidP="00D91840"/>
    <w:p w:rsidR="000E4139" w:rsidRDefault="000E4139" w:rsidP="00D91840"/>
    <w:p w:rsidR="002A75C7" w:rsidRDefault="002A75C7" w:rsidP="00D91840"/>
    <w:p w:rsidR="002A75C7" w:rsidRDefault="002A75C7" w:rsidP="00D91840"/>
    <w:p w:rsidR="000773B8" w:rsidRDefault="000773B8" w:rsidP="00D91840"/>
    <w:tbl>
      <w:tblPr>
        <w:tblStyle w:val="TableGrid"/>
        <w:tblW w:w="11771" w:type="dxa"/>
        <w:tblInd w:w="-499" w:type="dxa"/>
        <w:tblLook w:val="04A0" w:firstRow="1" w:lastRow="0" w:firstColumn="1" w:lastColumn="0" w:noHBand="0" w:noVBand="1"/>
      </w:tblPr>
      <w:tblGrid>
        <w:gridCol w:w="4718"/>
        <w:gridCol w:w="4536"/>
        <w:gridCol w:w="2517"/>
      </w:tblGrid>
      <w:tr w:rsidR="00A60EE6" w:rsidTr="007F4921">
        <w:trPr>
          <w:trHeight w:val="758"/>
        </w:trPr>
        <w:tc>
          <w:tcPr>
            <w:tcW w:w="4718" w:type="dxa"/>
          </w:tcPr>
          <w:p w:rsidR="00A60EE6" w:rsidRPr="00EC142C" w:rsidRDefault="000A70DF" w:rsidP="000773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Teacher’s Name</w:t>
            </w:r>
            <w:r w:rsidR="00A60EE6" w:rsidRPr="00EC142C">
              <w:rPr>
                <w:b/>
                <w:sz w:val="22"/>
                <w:szCs w:val="22"/>
              </w:rPr>
              <w:t>:</w:t>
            </w:r>
          </w:p>
          <w:p w:rsidR="000773B8" w:rsidRPr="00EC142C" w:rsidRDefault="000773B8" w:rsidP="000773B8">
            <w:pPr>
              <w:rPr>
                <w:b/>
                <w:sz w:val="22"/>
                <w:szCs w:val="22"/>
              </w:rPr>
            </w:pPr>
          </w:p>
          <w:p w:rsidR="000773B8" w:rsidRPr="00EC142C" w:rsidRDefault="000773B8" w:rsidP="000773B8">
            <w:pPr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A60EE6" w:rsidRPr="00EC142C" w:rsidRDefault="000773B8" w:rsidP="00D91840">
            <w:pPr>
              <w:rPr>
                <w:b/>
                <w:sz w:val="22"/>
                <w:szCs w:val="22"/>
              </w:rPr>
            </w:pPr>
            <w:r w:rsidRPr="00EC142C">
              <w:rPr>
                <w:b/>
                <w:sz w:val="22"/>
                <w:szCs w:val="22"/>
              </w:rPr>
              <w:t>Teacher’s Signature:</w:t>
            </w:r>
          </w:p>
        </w:tc>
        <w:tc>
          <w:tcPr>
            <w:tcW w:w="2517" w:type="dxa"/>
          </w:tcPr>
          <w:p w:rsidR="00A60EE6" w:rsidRPr="00EC142C" w:rsidRDefault="000773B8" w:rsidP="00D91840">
            <w:pPr>
              <w:rPr>
                <w:b/>
                <w:sz w:val="22"/>
                <w:szCs w:val="22"/>
              </w:rPr>
            </w:pPr>
            <w:r w:rsidRPr="00EC142C">
              <w:rPr>
                <w:b/>
                <w:sz w:val="22"/>
                <w:szCs w:val="22"/>
              </w:rPr>
              <w:t>Date:</w:t>
            </w:r>
          </w:p>
        </w:tc>
      </w:tr>
    </w:tbl>
    <w:p w:rsidR="00A60EE6" w:rsidRPr="007F4921" w:rsidRDefault="00A60EE6" w:rsidP="007F4921">
      <w:pPr>
        <w:rPr>
          <w:sz w:val="2"/>
          <w:szCs w:val="2"/>
        </w:rPr>
      </w:pPr>
    </w:p>
    <w:sectPr w:rsidR="00A60EE6" w:rsidRPr="007F4921" w:rsidSect="005D3331">
      <w:pgSz w:w="12240" w:h="15840"/>
      <w:pgMar w:top="284" w:right="794" w:bottom="284" w:left="79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27C4"/>
    <w:multiLevelType w:val="hybridMultilevel"/>
    <w:tmpl w:val="31B07A82"/>
    <w:lvl w:ilvl="0" w:tplc="07E06522">
      <w:start w:val="1"/>
      <w:numFmt w:val="decimal"/>
      <w:pStyle w:val="NumberedList"/>
      <w:lvlText w:val="%1."/>
      <w:lvlJc w:val="left"/>
      <w:pPr>
        <w:tabs>
          <w:tab w:val="num" w:pos="432"/>
        </w:tabs>
        <w:ind w:left="432" w:hanging="432"/>
      </w:pPr>
      <w:rPr>
        <w:rFonts w:ascii="Verdana" w:hAnsi="Verdana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745B6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3456E44"/>
    <w:multiLevelType w:val="multilevel"/>
    <w:tmpl w:val="9540532E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Verdana" w:hAnsi="Verdana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BC7"/>
    <w:rsid w:val="000773B8"/>
    <w:rsid w:val="0008365A"/>
    <w:rsid w:val="000A70DF"/>
    <w:rsid w:val="000E4139"/>
    <w:rsid w:val="00123165"/>
    <w:rsid w:val="00131464"/>
    <w:rsid w:val="001D2C54"/>
    <w:rsid w:val="002076B8"/>
    <w:rsid w:val="002660D3"/>
    <w:rsid w:val="002A3747"/>
    <w:rsid w:val="002A75C7"/>
    <w:rsid w:val="00342BB9"/>
    <w:rsid w:val="003B4B31"/>
    <w:rsid w:val="003B5310"/>
    <w:rsid w:val="003F7BC7"/>
    <w:rsid w:val="004B395D"/>
    <w:rsid w:val="004B5F59"/>
    <w:rsid w:val="005252B5"/>
    <w:rsid w:val="005D3331"/>
    <w:rsid w:val="005D46B0"/>
    <w:rsid w:val="005E2BB3"/>
    <w:rsid w:val="006A45C5"/>
    <w:rsid w:val="006A7ABF"/>
    <w:rsid w:val="006E3083"/>
    <w:rsid w:val="00713420"/>
    <w:rsid w:val="007F4921"/>
    <w:rsid w:val="008232DD"/>
    <w:rsid w:val="0083750F"/>
    <w:rsid w:val="0085186D"/>
    <w:rsid w:val="00864C6B"/>
    <w:rsid w:val="0088092F"/>
    <w:rsid w:val="008E14A9"/>
    <w:rsid w:val="00915199"/>
    <w:rsid w:val="00944DBE"/>
    <w:rsid w:val="00952E17"/>
    <w:rsid w:val="00953CB5"/>
    <w:rsid w:val="0098481B"/>
    <w:rsid w:val="009870E9"/>
    <w:rsid w:val="009C27A8"/>
    <w:rsid w:val="00A60EE6"/>
    <w:rsid w:val="00A76658"/>
    <w:rsid w:val="00A84165"/>
    <w:rsid w:val="00AD1109"/>
    <w:rsid w:val="00AD138C"/>
    <w:rsid w:val="00BA2134"/>
    <w:rsid w:val="00BF59DC"/>
    <w:rsid w:val="00C315F0"/>
    <w:rsid w:val="00D461B7"/>
    <w:rsid w:val="00D77FDB"/>
    <w:rsid w:val="00D91840"/>
    <w:rsid w:val="00D93182"/>
    <w:rsid w:val="00DB072C"/>
    <w:rsid w:val="00DF29B3"/>
    <w:rsid w:val="00DF4F9E"/>
    <w:rsid w:val="00E761E6"/>
    <w:rsid w:val="00E84517"/>
    <w:rsid w:val="00EB27C6"/>
    <w:rsid w:val="00EC142C"/>
    <w:rsid w:val="00F609B6"/>
    <w:rsid w:val="00F7361D"/>
    <w:rsid w:val="00F76955"/>
    <w:rsid w:val="00F94B88"/>
    <w:rsid w:val="00FF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3B46E489"/>
  <w15:docId w15:val="{4A413EE8-8711-410C-93D2-4465899AC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F9E"/>
    <w:rPr>
      <w:rFonts w:asciiTheme="minorHAnsi" w:hAnsiTheme="minorHAnsi"/>
      <w:spacing w:val="8"/>
      <w:sz w:val="18"/>
      <w:szCs w:val="16"/>
    </w:rPr>
  </w:style>
  <w:style w:type="paragraph" w:styleId="Heading1">
    <w:name w:val="heading 1"/>
    <w:basedOn w:val="Normal"/>
    <w:next w:val="Normal"/>
    <w:qFormat/>
    <w:rsid w:val="00A76658"/>
    <w:pPr>
      <w:spacing w:after="160"/>
      <w:jc w:val="center"/>
      <w:outlineLvl w:val="0"/>
    </w:pPr>
    <w:rPr>
      <w:rFonts w:asciiTheme="majorHAnsi" w:hAnsiTheme="majorHAnsi"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DF4F9E"/>
    <w:pPr>
      <w:jc w:val="center"/>
      <w:outlineLvl w:val="1"/>
    </w:pPr>
    <w:rPr>
      <w:rFonts w:asciiTheme="majorHAnsi" w:hAnsiTheme="majorHAnsi"/>
      <w:b/>
      <w:sz w:val="22"/>
    </w:rPr>
  </w:style>
  <w:style w:type="paragraph" w:styleId="Heading3">
    <w:name w:val="heading 3"/>
    <w:basedOn w:val="Normal"/>
    <w:next w:val="Normal"/>
    <w:qFormat/>
    <w:rsid w:val="00A76658"/>
    <w:pPr>
      <w:jc w:val="center"/>
      <w:outlineLvl w:val="2"/>
    </w:pPr>
    <w:rPr>
      <w:rFonts w:asciiTheme="majorHAnsi" w:hAnsiTheme="majorHAnsi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unhideWhenUsed/>
    <w:rsid w:val="00DB072C"/>
    <w:rPr>
      <w:sz w:val="16"/>
    </w:rPr>
  </w:style>
  <w:style w:type="paragraph" w:styleId="BalloonText">
    <w:name w:val="Balloon Text"/>
    <w:basedOn w:val="Normal"/>
    <w:semiHidden/>
    <w:unhideWhenUsed/>
    <w:rsid w:val="00D91840"/>
    <w:rPr>
      <w:rFonts w:ascii="Tahoma" w:hAnsi="Tahoma" w:cs="Tahoma"/>
    </w:rPr>
  </w:style>
  <w:style w:type="paragraph" w:customStyle="1" w:styleId="Directions">
    <w:name w:val="Directions"/>
    <w:basedOn w:val="Normal"/>
    <w:unhideWhenUsed/>
    <w:qFormat/>
    <w:rsid w:val="00DF4F9E"/>
    <w:pPr>
      <w:spacing w:before="200" w:after="200"/>
      <w:jc w:val="center"/>
    </w:pPr>
  </w:style>
  <w:style w:type="paragraph" w:customStyle="1" w:styleId="NumberedList">
    <w:name w:val="Numbered List"/>
    <w:basedOn w:val="Normal"/>
    <w:qFormat/>
    <w:rsid w:val="00342BB9"/>
    <w:pPr>
      <w:numPr>
        <w:numId w:val="2"/>
      </w:numPr>
    </w:pPr>
  </w:style>
  <w:style w:type="paragraph" w:customStyle="1" w:styleId="Numbers">
    <w:name w:val="Numbers"/>
    <w:basedOn w:val="Normal"/>
    <w:qFormat/>
    <w:rsid w:val="00DF4F9E"/>
    <w:pPr>
      <w:jc w:val="center"/>
    </w:pPr>
  </w:style>
  <w:style w:type="character" w:styleId="PlaceholderText">
    <w:name w:val="Placeholder Text"/>
    <w:basedOn w:val="DefaultParagraphFont"/>
    <w:uiPriority w:val="99"/>
    <w:semiHidden/>
    <w:rsid w:val="00DF4F9E"/>
    <w:rPr>
      <w:color w:val="808080"/>
    </w:rPr>
  </w:style>
  <w:style w:type="table" w:styleId="TableGrid">
    <w:name w:val="Table Grid"/>
    <w:basedOn w:val="TableNormal"/>
    <w:rsid w:val="00A60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ies\AppData\Roaming\Microsoft\Templates\Survey%20of%20qualit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40ECCA3-C2B9-43ED-A294-1586DEADE6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Survey of quality</Template>
  <TotalTime>3</TotalTime>
  <Pages>1</Pages>
  <Words>81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Survey of quality</vt:lpstr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Survey of quality</dc:title>
  <dc:creator>SMITH Jamie</dc:creator>
  <cp:keywords/>
  <cp:lastModifiedBy>CLARK Debbie</cp:lastModifiedBy>
  <cp:revision>5</cp:revision>
  <cp:lastPrinted>2016-09-27T10:07:00Z</cp:lastPrinted>
  <dcterms:created xsi:type="dcterms:W3CDTF">2020-08-05T14:15:00Z</dcterms:created>
  <dcterms:modified xsi:type="dcterms:W3CDTF">2020-09-17T09:58:00Z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TC010176151033</vt:lpwstr>
  </property>
</Properties>
</file>