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8750"/>
      </w:tblGrid>
      <w:tr w:rsidR="00ED0AE7" w:rsidTr="00ED0AE7">
        <w:tc>
          <w:tcPr>
            <w:tcW w:w="1701" w:type="dxa"/>
          </w:tcPr>
          <w:p w:rsidR="00ED0AE7" w:rsidRDefault="00420F8C" w:rsidP="00ED0AE7">
            <w:pPr>
              <w:jc w:val="center"/>
            </w:pPr>
            <w:r>
              <w:rPr>
                <w:noProof/>
                <w:lang w:val="en-GB" w:eastAsia="en-GB"/>
              </w:rPr>
              <w:pict w14:anchorId="3AB26B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9.3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37" w:type="dxa"/>
          </w:tcPr>
          <w:p w:rsidR="00ED0AE7" w:rsidRDefault="00ED0AE7" w:rsidP="00ED0A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ED0AE7" w:rsidRDefault="00ED0AE7" w:rsidP="00ED0AE7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2B308D" w:rsidP="00D2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FRANCE</w:t>
      </w:r>
      <w:r w:rsidR="00D205FE" w:rsidRPr="00707FCC">
        <w:rPr>
          <w:b/>
          <w:sz w:val="28"/>
          <w:szCs w:val="28"/>
        </w:rPr>
        <w:t xml:space="preserve"> - </w:t>
      </w:r>
      <w:r w:rsidRPr="002B308D">
        <w:rPr>
          <w:b/>
          <w:sz w:val="28"/>
          <w:szCs w:val="28"/>
        </w:rPr>
        <w:t>BACCALAUREATE / OPTION INTERNATIONAL BACCALAUREATE</w:t>
      </w:r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  <w:bookmarkStart w:id="0" w:name="_GoBack"/>
            <w:bookmarkEnd w:id="0"/>
          </w:p>
        </w:tc>
      </w:tr>
    </w:tbl>
    <w:p w:rsidR="00A76658" w:rsidRDefault="00A76658" w:rsidP="00A76658">
      <w:pPr>
        <w:pStyle w:val="Directions"/>
      </w:pPr>
    </w:p>
    <w:p w:rsidR="00D205FE" w:rsidRDefault="00D205FE" w:rsidP="00A76658">
      <w:pPr>
        <w:pStyle w:val="Direction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D205FE" w:rsidTr="00707FCC">
        <w:tc>
          <w:tcPr>
            <w:tcW w:w="8926" w:type="dxa"/>
            <w:shd w:val="clear" w:color="auto" w:fill="D9D9D9" w:themeFill="background1" w:themeFillShade="D9"/>
          </w:tcPr>
          <w:p w:rsidR="00D205FE" w:rsidRDefault="00D205FE" w:rsidP="00A76658">
            <w:pPr>
              <w:pStyle w:val="Directions"/>
            </w:pPr>
            <w:r w:rsidRPr="000A70DF">
              <w:rPr>
                <w:b/>
                <w:sz w:val="28"/>
                <w:szCs w:val="28"/>
              </w:rPr>
              <w:t>OVERALL PREDICTED GRADE</w:t>
            </w:r>
          </w:p>
        </w:tc>
        <w:tc>
          <w:tcPr>
            <w:tcW w:w="1602" w:type="dxa"/>
          </w:tcPr>
          <w:p w:rsidR="00D205FE" w:rsidRDefault="00D205FE" w:rsidP="00A76658">
            <w:pPr>
              <w:pStyle w:val="Directions"/>
            </w:pPr>
          </w:p>
        </w:tc>
      </w:tr>
    </w:tbl>
    <w:p w:rsidR="00D205FE" w:rsidRDefault="00D205FE" w:rsidP="00A76658">
      <w:pPr>
        <w:pStyle w:val="Directions"/>
      </w:pPr>
    </w:p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416"/>
        <w:gridCol w:w="1530"/>
      </w:tblGrid>
      <w:tr w:rsidR="00ED5116" w:rsidRPr="00D91840" w:rsidTr="00ED5116">
        <w:trPr>
          <w:trHeight w:val="357"/>
          <w:jc w:val="center"/>
        </w:trPr>
        <w:tc>
          <w:tcPr>
            <w:tcW w:w="8971" w:type="dxa"/>
            <w:gridSpan w:val="2"/>
            <w:shd w:val="clear" w:color="auto" w:fill="D9D9D9" w:themeFill="background1" w:themeFillShade="D9"/>
          </w:tcPr>
          <w:p w:rsidR="00ED5116" w:rsidRPr="00A60EE6" w:rsidRDefault="00ED5116" w:rsidP="000A70DF">
            <w:pPr>
              <w:pStyle w:val="Heading2"/>
            </w:pPr>
            <w:r w:rsidRPr="00A60EE6">
              <w:rPr>
                <w:rFonts w:asciiTheme="minorHAnsi" w:hAnsiTheme="minorHAnsi"/>
                <w:sz w:val="28"/>
                <w:szCs w:val="28"/>
              </w:rPr>
              <w:t>Subject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D5116" w:rsidRPr="00A60EE6" w:rsidRDefault="00ED5116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>Predicted Grade</w:t>
            </w:r>
          </w:p>
        </w:tc>
      </w:tr>
      <w:tr w:rsidR="00420F8C" w:rsidRPr="00D91840" w:rsidTr="00420F8C">
        <w:trPr>
          <w:trHeight w:val="357"/>
          <w:jc w:val="center"/>
        </w:trPr>
        <w:tc>
          <w:tcPr>
            <w:tcW w:w="1555" w:type="dxa"/>
          </w:tcPr>
          <w:p w:rsidR="00420F8C" w:rsidRPr="00ED5116" w:rsidRDefault="00420F8C" w:rsidP="00420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Year </w:t>
            </w:r>
            <w:proofErr w:type="spellStart"/>
            <w:r>
              <w:rPr>
                <w:b/>
                <w:sz w:val="20"/>
                <w:szCs w:val="20"/>
              </w:rPr>
              <w:t>Specialised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ED5116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ED51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420F8C" w:rsidRPr="00D91840" w:rsidRDefault="00420F8C" w:rsidP="00420F8C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F8C" w:rsidRPr="00D91840" w:rsidRDefault="00420F8C" w:rsidP="00420F8C">
            <w:pPr>
              <w:pStyle w:val="Numbers"/>
            </w:pPr>
          </w:p>
        </w:tc>
      </w:tr>
      <w:tr w:rsidR="00420F8C" w:rsidRPr="00D91840" w:rsidTr="00420F8C">
        <w:trPr>
          <w:trHeight w:val="357"/>
          <w:jc w:val="center"/>
        </w:trPr>
        <w:tc>
          <w:tcPr>
            <w:tcW w:w="1555" w:type="dxa"/>
          </w:tcPr>
          <w:p w:rsidR="00420F8C" w:rsidRPr="00ED5116" w:rsidRDefault="00420F8C" w:rsidP="00420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Year </w:t>
            </w:r>
            <w:proofErr w:type="spellStart"/>
            <w:r>
              <w:rPr>
                <w:b/>
                <w:sz w:val="20"/>
                <w:szCs w:val="20"/>
              </w:rPr>
              <w:t>Specialised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ED5116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420F8C" w:rsidRPr="00D91840" w:rsidRDefault="00420F8C" w:rsidP="00420F8C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F8C" w:rsidRPr="00D91840" w:rsidRDefault="00420F8C" w:rsidP="00420F8C">
            <w:pPr>
              <w:pStyle w:val="Numbers"/>
            </w:pPr>
          </w:p>
        </w:tc>
      </w:tr>
      <w:tr w:rsidR="00420F8C" w:rsidRPr="00D91840" w:rsidTr="00420F8C">
        <w:trPr>
          <w:trHeight w:val="357"/>
          <w:jc w:val="center"/>
        </w:trPr>
        <w:tc>
          <w:tcPr>
            <w:tcW w:w="1555" w:type="dxa"/>
          </w:tcPr>
          <w:p w:rsidR="00420F8C" w:rsidRPr="00ED5116" w:rsidRDefault="00420F8C" w:rsidP="00420F8C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420F8C" w:rsidRPr="00D91840" w:rsidRDefault="00420F8C" w:rsidP="00420F8C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F8C" w:rsidRPr="00D91840" w:rsidRDefault="00420F8C" w:rsidP="00420F8C">
            <w:pPr>
              <w:pStyle w:val="Numbers"/>
            </w:pPr>
          </w:p>
        </w:tc>
      </w:tr>
      <w:tr w:rsidR="00420F8C" w:rsidRPr="00D91840" w:rsidTr="00420F8C">
        <w:trPr>
          <w:trHeight w:val="357"/>
          <w:jc w:val="center"/>
        </w:trPr>
        <w:tc>
          <w:tcPr>
            <w:tcW w:w="1555" w:type="dxa"/>
          </w:tcPr>
          <w:p w:rsidR="00420F8C" w:rsidRPr="00ED5116" w:rsidRDefault="00420F8C" w:rsidP="00420F8C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420F8C" w:rsidRPr="00D91840" w:rsidRDefault="00420F8C" w:rsidP="00420F8C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F8C" w:rsidRPr="00D91840" w:rsidRDefault="00420F8C" w:rsidP="00420F8C">
            <w:pPr>
              <w:pStyle w:val="Numbers"/>
            </w:pPr>
          </w:p>
        </w:tc>
      </w:tr>
      <w:tr w:rsidR="00420F8C" w:rsidRPr="00D91840" w:rsidTr="00420F8C">
        <w:trPr>
          <w:trHeight w:val="357"/>
          <w:jc w:val="center"/>
        </w:trPr>
        <w:tc>
          <w:tcPr>
            <w:tcW w:w="1555" w:type="dxa"/>
          </w:tcPr>
          <w:p w:rsidR="00420F8C" w:rsidRPr="00ED5116" w:rsidRDefault="00420F8C" w:rsidP="00420F8C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420F8C" w:rsidRPr="00D91840" w:rsidRDefault="00420F8C" w:rsidP="00420F8C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F8C" w:rsidRPr="00D91840" w:rsidRDefault="00420F8C" w:rsidP="00420F8C">
            <w:pPr>
              <w:pStyle w:val="Numbers"/>
            </w:pPr>
          </w:p>
        </w:tc>
      </w:tr>
      <w:tr w:rsidR="00420F8C" w:rsidRPr="00D91840" w:rsidTr="00420F8C">
        <w:trPr>
          <w:trHeight w:val="357"/>
          <w:jc w:val="center"/>
        </w:trPr>
        <w:tc>
          <w:tcPr>
            <w:tcW w:w="1555" w:type="dxa"/>
          </w:tcPr>
          <w:p w:rsidR="00420F8C" w:rsidRPr="00ED5116" w:rsidRDefault="00420F8C" w:rsidP="00420F8C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420F8C" w:rsidRPr="00D91840" w:rsidRDefault="00420F8C" w:rsidP="00420F8C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F8C" w:rsidRPr="00D91840" w:rsidRDefault="00420F8C" w:rsidP="00420F8C">
            <w:pPr>
              <w:pStyle w:val="Numbers"/>
            </w:pPr>
          </w:p>
        </w:tc>
      </w:tr>
      <w:tr w:rsidR="00420F8C" w:rsidRPr="00D91840" w:rsidTr="00420F8C">
        <w:trPr>
          <w:trHeight w:val="357"/>
          <w:jc w:val="center"/>
        </w:trPr>
        <w:tc>
          <w:tcPr>
            <w:tcW w:w="1555" w:type="dxa"/>
          </w:tcPr>
          <w:p w:rsidR="00420F8C" w:rsidRPr="00ED5116" w:rsidRDefault="00420F8C" w:rsidP="00420F8C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420F8C" w:rsidRPr="00D91840" w:rsidRDefault="00420F8C" w:rsidP="00420F8C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F8C" w:rsidRPr="00D91840" w:rsidRDefault="00420F8C" w:rsidP="00420F8C">
            <w:pPr>
              <w:pStyle w:val="Numbers"/>
            </w:pPr>
          </w:p>
        </w:tc>
      </w:tr>
      <w:tr w:rsidR="00420F8C" w:rsidRPr="00D91840" w:rsidTr="00420F8C">
        <w:trPr>
          <w:trHeight w:val="357"/>
          <w:jc w:val="center"/>
        </w:trPr>
        <w:tc>
          <w:tcPr>
            <w:tcW w:w="1555" w:type="dxa"/>
          </w:tcPr>
          <w:p w:rsidR="00420F8C" w:rsidRDefault="00420F8C" w:rsidP="00420F8C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</w:p>
          <w:p w:rsidR="00420F8C" w:rsidRPr="00ED5116" w:rsidRDefault="00420F8C" w:rsidP="00420F8C">
            <w:pPr>
              <w:rPr>
                <w:b/>
                <w:sz w:val="20"/>
                <w:szCs w:val="20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420F8C" w:rsidRPr="00D91840" w:rsidRDefault="00420F8C" w:rsidP="00420F8C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F8C" w:rsidRPr="00D91840" w:rsidRDefault="00420F8C" w:rsidP="00420F8C">
            <w:pPr>
              <w:pStyle w:val="Numbers"/>
            </w:pPr>
          </w:p>
        </w:tc>
      </w:tr>
      <w:tr w:rsidR="002B308D" w:rsidRPr="00D91840" w:rsidTr="00420F8C">
        <w:trPr>
          <w:trHeight w:val="357"/>
          <w:jc w:val="center"/>
        </w:trPr>
        <w:tc>
          <w:tcPr>
            <w:tcW w:w="1555" w:type="dxa"/>
          </w:tcPr>
          <w:p w:rsidR="002B308D" w:rsidRPr="00ED5116" w:rsidRDefault="002B308D" w:rsidP="00ED5116">
            <w:pPr>
              <w:rPr>
                <w:b/>
                <w:sz w:val="20"/>
                <w:szCs w:val="20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  <w:tr w:rsidR="002B308D" w:rsidRPr="00D91840" w:rsidTr="00420F8C">
        <w:trPr>
          <w:trHeight w:val="357"/>
          <w:jc w:val="center"/>
        </w:trPr>
        <w:tc>
          <w:tcPr>
            <w:tcW w:w="1555" w:type="dxa"/>
          </w:tcPr>
          <w:p w:rsidR="002B308D" w:rsidRPr="00ED5116" w:rsidRDefault="002B308D" w:rsidP="00ED5116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</w:tbl>
    <w:p w:rsidR="003B4B31" w:rsidRDefault="003B4B31" w:rsidP="00D91840"/>
    <w:p w:rsidR="00ED5116" w:rsidRDefault="00ED5116" w:rsidP="00D91840"/>
    <w:p w:rsidR="000773B8" w:rsidRDefault="000773B8" w:rsidP="00D91840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224"/>
        <w:gridCol w:w="4536"/>
        <w:gridCol w:w="1730"/>
      </w:tblGrid>
      <w:tr w:rsidR="00A60EE6" w:rsidTr="003C177F">
        <w:trPr>
          <w:trHeight w:val="463"/>
        </w:trPr>
        <w:tc>
          <w:tcPr>
            <w:tcW w:w="4224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1730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D2C54"/>
    <w:rsid w:val="002076B8"/>
    <w:rsid w:val="002A3747"/>
    <w:rsid w:val="002B308D"/>
    <w:rsid w:val="00342BB9"/>
    <w:rsid w:val="00350F98"/>
    <w:rsid w:val="003B4B31"/>
    <w:rsid w:val="003C177F"/>
    <w:rsid w:val="003F7BC7"/>
    <w:rsid w:val="00420F8C"/>
    <w:rsid w:val="004B395D"/>
    <w:rsid w:val="004B5F59"/>
    <w:rsid w:val="005252B5"/>
    <w:rsid w:val="00591DBD"/>
    <w:rsid w:val="005D46B0"/>
    <w:rsid w:val="006A7ABF"/>
    <w:rsid w:val="006E3083"/>
    <w:rsid w:val="00707FCC"/>
    <w:rsid w:val="00713420"/>
    <w:rsid w:val="00864C6B"/>
    <w:rsid w:val="0088092F"/>
    <w:rsid w:val="008B5498"/>
    <w:rsid w:val="00915199"/>
    <w:rsid w:val="00931DB4"/>
    <w:rsid w:val="00952E17"/>
    <w:rsid w:val="00953CB5"/>
    <w:rsid w:val="009C27A8"/>
    <w:rsid w:val="00A60EE6"/>
    <w:rsid w:val="00A76658"/>
    <w:rsid w:val="00AD1109"/>
    <w:rsid w:val="00AD138C"/>
    <w:rsid w:val="00D205FE"/>
    <w:rsid w:val="00D91840"/>
    <w:rsid w:val="00DB072C"/>
    <w:rsid w:val="00DF29B3"/>
    <w:rsid w:val="00DF4F9E"/>
    <w:rsid w:val="00E761E6"/>
    <w:rsid w:val="00EC142C"/>
    <w:rsid w:val="00ED0AE7"/>
    <w:rsid w:val="00ED5116"/>
    <w:rsid w:val="00F875D7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1</Pages>
  <Words>66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2016-10-05T10:12:00Z</cp:lastPrinted>
  <dcterms:created xsi:type="dcterms:W3CDTF">2020-05-29T11:45:00Z</dcterms:created>
  <dcterms:modified xsi:type="dcterms:W3CDTF">2020-09-17T13:23:00Z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