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7"/>
        <w:gridCol w:w="7911"/>
      </w:tblGrid>
      <w:tr w:rsidR="00A60EE6" w:rsidTr="00A60EE6">
        <w:tc>
          <w:tcPr>
            <w:tcW w:w="2660" w:type="dxa"/>
          </w:tcPr>
          <w:p w:rsidR="00A60EE6" w:rsidRDefault="00A60EE6" w:rsidP="00A60EE6">
            <w:r>
              <w:rPr>
                <w:noProof/>
                <w:lang w:val="en-GB" w:eastAsia="en-GB"/>
              </w:rPr>
              <w:drawing>
                <wp:inline distT="0" distB="0" distL="0" distR="0" wp14:anchorId="0FAEFF27" wp14:editId="477F4127">
                  <wp:extent cx="904875" cy="93202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oenavycres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98" cy="941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:rsidR="00A60EE6" w:rsidRPr="00A60EE6" w:rsidRDefault="00A60EE6" w:rsidP="00A60EE6">
            <w:pPr>
              <w:rPr>
                <w:sz w:val="44"/>
                <w:szCs w:val="44"/>
              </w:rPr>
            </w:pPr>
            <w:r w:rsidRPr="00A60EE6">
              <w:rPr>
                <w:sz w:val="44"/>
                <w:szCs w:val="44"/>
              </w:rPr>
              <w:t>The University of Edinburgh</w:t>
            </w:r>
          </w:p>
          <w:p w:rsidR="00A60EE6" w:rsidRDefault="00A60EE6" w:rsidP="00A60EE6">
            <w:r w:rsidRPr="00A60EE6">
              <w:rPr>
                <w:sz w:val="44"/>
                <w:szCs w:val="44"/>
              </w:rPr>
              <w:t>College of Science and Engineering</w:t>
            </w:r>
          </w:p>
        </w:tc>
      </w:tr>
    </w:tbl>
    <w:p w:rsidR="00A60EE6" w:rsidRPr="00A60EE6" w:rsidRDefault="00A60EE6" w:rsidP="00A60EE6"/>
    <w:p w:rsidR="00D205FE" w:rsidRDefault="003F7BC7" w:rsidP="00D205FE">
      <w:pPr>
        <w:pStyle w:val="Heading1"/>
        <w:rPr>
          <w:rFonts w:asciiTheme="minorHAnsi" w:hAnsiTheme="minorHAnsi"/>
          <w:b/>
        </w:rPr>
      </w:pPr>
      <w:r w:rsidRPr="00A60EE6">
        <w:rPr>
          <w:rFonts w:asciiTheme="minorHAnsi" w:hAnsiTheme="minorHAnsi"/>
          <w:b/>
        </w:rPr>
        <w:t>PReDICTED GRADES REQUEST FORM</w:t>
      </w:r>
    </w:p>
    <w:p w:rsidR="00D205FE" w:rsidRPr="00707FCC" w:rsidRDefault="002B308D" w:rsidP="00D20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FRANCE</w:t>
      </w:r>
      <w:r w:rsidR="00D205FE" w:rsidRPr="00707FCC">
        <w:rPr>
          <w:b/>
          <w:sz w:val="28"/>
          <w:szCs w:val="28"/>
        </w:rPr>
        <w:t xml:space="preserve"> - </w:t>
      </w:r>
      <w:r w:rsidRPr="002B308D">
        <w:rPr>
          <w:b/>
          <w:sz w:val="28"/>
          <w:szCs w:val="28"/>
        </w:rPr>
        <w:t>BACCALAUREATE / OPTION INTERNATIONAL BACCALAUREATE</w:t>
      </w:r>
    </w:p>
    <w:p w:rsidR="00D205FE" w:rsidRPr="00D205FE" w:rsidRDefault="00707FCC" w:rsidP="00D205FE">
      <w:r>
        <w:tab/>
      </w:r>
    </w:p>
    <w:p w:rsidR="006A7ABF" w:rsidRPr="006A7ABF" w:rsidRDefault="006A7ABF" w:rsidP="006A7ABF">
      <w:pPr>
        <w:jc w:val="center"/>
      </w:pPr>
      <w:r>
        <w:t>Please complete this form electronically where possible</w:t>
      </w:r>
    </w:p>
    <w:p w:rsidR="00A60EE6" w:rsidRPr="00A60EE6" w:rsidRDefault="00A60EE6" w:rsidP="00A60EE6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953CB5" w:rsidP="003F7BC7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Name</w:t>
            </w:r>
            <w:r w:rsidR="003F7BC7" w:rsidRPr="00A60EE6">
              <w:rPr>
                <w:sz w:val="22"/>
                <w:szCs w:val="22"/>
              </w:rPr>
              <w:t xml:space="preserve"> of Applicant:</w:t>
            </w:r>
          </w:p>
        </w:tc>
      </w:tr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3F7BC7" w:rsidP="00D91840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UCAS Personal ID Number</w:t>
            </w:r>
            <w:r w:rsidR="00953CB5" w:rsidRPr="00A60EE6">
              <w:rPr>
                <w:sz w:val="22"/>
                <w:szCs w:val="22"/>
              </w:rPr>
              <w:t>:</w:t>
            </w:r>
          </w:p>
        </w:tc>
      </w:tr>
      <w:tr w:rsidR="000773B8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773B8" w:rsidRPr="00A60EE6" w:rsidRDefault="000773B8" w:rsidP="00D91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 &amp; Address:</w:t>
            </w:r>
          </w:p>
        </w:tc>
      </w:tr>
    </w:tbl>
    <w:p w:rsidR="00A76658" w:rsidRDefault="00A76658" w:rsidP="00A76658">
      <w:pPr>
        <w:pStyle w:val="Directions"/>
      </w:pPr>
    </w:p>
    <w:p w:rsidR="00D205FE" w:rsidRDefault="00D205FE" w:rsidP="00A76658">
      <w:pPr>
        <w:pStyle w:val="Directions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602"/>
      </w:tblGrid>
      <w:tr w:rsidR="00D205FE" w:rsidTr="00707FCC">
        <w:tc>
          <w:tcPr>
            <w:tcW w:w="8926" w:type="dxa"/>
            <w:shd w:val="clear" w:color="auto" w:fill="D9D9D9" w:themeFill="background1" w:themeFillShade="D9"/>
          </w:tcPr>
          <w:p w:rsidR="00D205FE" w:rsidRDefault="00D205FE" w:rsidP="00A76658">
            <w:pPr>
              <w:pStyle w:val="Directions"/>
            </w:pPr>
            <w:r w:rsidRPr="000A70DF">
              <w:rPr>
                <w:b/>
                <w:sz w:val="28"/>
                <w:szCs w:val="28"/>
              </w:rPr>
              <w:t>OVERALL PREDICTED GRADE</w:t>
            </w:r>
          </w:p>
        </w:tc>
        <w:tc>
          <w:tcPr>
            <w:tcW w:w="1602" w:type="dxa"/>
          </w:tcPr>
          <w:p w:rsidR="00D205FE" w:rsidRDefault="00D205FE" w:rsidP="00A76658">
            <w:pPr>
              <w:pStyle w:val="Directions"/>
            </w:pPr>
          </w:p>
        </w:tc>
      </w:tr>
    </w:tbl>
    <w:p w:rsidR="00D205FE" w:rsidRDefault="00D205FE" w:rsidP="00A76658">
      <w:pPr>
        <w:pStyle w:val="Directions"/>
      </w:pPr>
    </w:p>
    <w:tbl>
      <w:tblPr>
        <w:tblW w:w="10501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1129"/>
        <w:gridCol w:w="7842"/>
        <w:gridCol w:w="1530"/>
      </w:tblGrid>
      <w:tr w:rsidR="00ED5116" w:rsidRPr="00D91840" w:rsidTr="00ED5116">
        <w:trPr>
          <w:trHeight w:val="357"/>
          <w:jc w:val="center"/>
        </w:trPr>
        <w:tc>
          <w:tcPr>
            <w:tcW w:w="8971" w:type="dxa"/>
            <w:gridSpan w:val="2"/>
            <w:shd w:val="clear" w:color="auto" w:fill="D9D9D9" w:themeFill="background1" w:themeFillShade="D9"/>
          </w:tcPr>
          <w:p w:rsidR="00ED5116" w:rsidRPr="00A60EE6" w:rsidRDefault="00ED5116" w:rsidP="000A70DF">
            <w:pPr>
              <w:pStyle w:val="Heading2"/>
            </w:pPr>
            <w:r w:rsidRPr="00A60EE6">
              <w:rPr>
                <w:rFonts w:asciiTheme="minorHAnsi" w:hAnsiTheme="minorHAnsi"/>
                <w:sz w:val="28"/>
                <w:szCs w:val="28"/>
              </w:rPr>
              <w:t>Subject</w:t>
            </w:r>
          </w:p>
        </w:tc>
        <w:tc>
          <w:tcPr>
            <w:tcW w:w="153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D5116" w:rsidRPr="00A60EE6" w:rsidRDefault="00ED5116" w:rsidP="000A70DF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 w:rsidRPr="00A60EE6">
              <w:rPr>
                <w:rFonts w:asciiTheme="minorHAnsi" w:hAnsiTheme="minorHAnsi"/>
                <w:sz w:val="28"/>
                <w:szCs w:val="28"/>
              </w:rPr>
              <w:t>Predicted Grade</w:t>
            </w:r>
          </w:p>
        </w:tc>
      </w:tr>
      <w:tr w:rsidR="00ED5116" w:rsidRPr="00D91840" w:rsidTr="00ED5116">
        <w:trPr>
          <w:trHeight w:val="357"/>
          <w:jc w:val="center"/>
        </w:trPr>
        <w:tc>
          <w:tcPr>
            <w:tcW w:w="1129" w:type="dxa"/>
          </w:tcPr>
          <w:p w:rsidR="00ED5116" w:rsidRPr="00ED5116" w:rsidRDefault="00ED5116" w:rsidP="00ED5116">
            <w:pPr>
              <w:rPr>
                <w:b/>
                <w:sz w:val="20"/>
                <w:szCs w:val="20"/>
              </w:rPr>
            </w:pPr>
            <w:r w:rsidRPr="00ED5116">
              <w:rPr>
                <w:b/>
                <w:sz w:val="20"/>
                <w:szCs w:val="20"/>
              </w:rPr>
              <w:t>Subject 1</w:t>
            </w:r>
          </w:p>
        </w:tc>
        <w:tc>
          <w:tcPr>
            <w:tcW w:w="7842" w:type="dxa"/>
            <w:shd w:val="clear" w:color="auto" w:fill="auto"/>
            <w:vAlign w:val="center"/>
          </w:tcPr>
          <w:p w:rsidR="00ED5116" w:rsidRPr="00D91840" w:rsidRDefault="00ED5116" w:rsidP="00ED5116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5116" w:rsidRPr="00D91840" w:rsidRDefault="00ED5116" w:rsidP="00ED5116">
            <w:pPr>
              <w:pStyle w:val="Numbers"/>
            </w:pPr>
          </w:p>
        </w:tc>
      </w:tr>
      <w:tr w:rsidR="00ED5116" w:rsidRPr="00D91840" w:rsidTr="00ED5116">
        <w:trPr>
          <w:trHeight w:val="357"/>
          <w:jc w:val="center"/>
        </w:trPr>
        <w:tc>
          <w:tcPr>
            <w:tcW w:w="1129" w:type="dxa"/>
          </w:tcPr>
          <w:p w:rsidR="00ED5116" w:rsidRPr="00ED5116" w:rsidRDefault="00ED5116" w:rsidP="00ED5116">
            <w:pPr>
              <w:rPr>
                <w:b/>
                <w:sz w:val="20"/>
                <w:szCs w:val="20"/>
              </w:rPr>
            </w:pPr>
            <w:r w:rsidRPr="00ED5116">
              <w:rPr>
                <w:b/>
                <w:sz w:val="20"/>
                <w:szCs w:val="20"/>
              </w:rPr>
              <w:t>Subject 2</w:t>
            </w:r>
          </w:p>
        </w:tc>
        <w:tc>
          <w:tcPr>
            <w:tcW w:w="7842" w:type="dxa"/>
            <w:shd w:val="clear" w:color="auto" w:fill="auto"/>
            <w:vAlign w:val="center"/>
          </w:tcPr>
          <w:p w:rsidR="00ED5116" w:rsidRPr="00D91840" w:rsidRDefault="00ED5116" w:rsidP="00ED5116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5116" w:rsidRPr="00D91840" w:rsidRDefault="00ED5116" w:rsidP="00ED5116">
            <w:pPr>
              <w:pStyle w:val="Numbers"/>
            </w:pPr>
          </w:p>
        </w:tc>
      </w:tr>
      <w:tr w:rsidR="00ED5116" w:rsidRPr="00D91840" w:rsidTr="00ED5116">
        <w:trPr>
          <w:trHeight w:val="357"/>
          <w:jc w:val="center"/>
        </w:trPr>
        <w:tc>
          <w:tcPr>
            <w:tcW w:w="1129" w:type="dxa"/>
          </w:tcPr>
          <w:p w:rsidR="00ED5116" w:rsidRPr="00ED5116" w:rsidRDefault="00ED5116" w:rsidP="00ED5116">
            <w:pPr>
              <w:rPr>
                <w:b/>
                <w:sz w:val="20"/>
                <w:szCs w:val="20"/>
              </w:rPr>
            </w:pPr>
            <w:r w:rsidRPr="00ED5116">
              <w:rPr>
                <w:b/>
                <w:sz w:val="20"/>
                <w:szCs w:val="20"/>
              </w:rPr>
              <w:t>Subject 3</w:t>
            </w:r>
          </w:p>
        </w:tc>
        <w:tc>
          <w:tcPr>
            <w:tcW w:w="7842" w:type="dxa"/>
            <w:shd w:val="clear" w:color="auto" w:fill="auto"/>
            <w:vAlign w:val="center"/>
          </w:tcPr>
          <w:p w:rsidR="00ED5116" w:rsidRPr="00D91840" w:rsidRDefault="00ED5116" w:rsidP="00ED5116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5116" w:rsidRPr="00D91840" w:rsidRDefault="00ED5116" w:rsidP="00ED5116">
            <w:pPr>
              <w:pStyle w:val="Numbers"/>
            </w:pPr>
          </w:p>
        </w:tc>
      </w:tr>
      <w:tr w:rsidR="00ED5116" w:rsidRPr="00D91840" w:rsidTr="00ED5116">
        <w:trPr>
          <w:trHeight w:val="357"/>
          <w:jc w:val="center"/>
        </w:trPr>
        <w:tc>
          <w:tcPr>
            <w:tcW w:w="1129" w:type="dxa"/>
          </w:tcPr>
          <w:p w:rsidR="00ED5116" w:rsidRPr="00ED5116" w:rsidRDefault="00ED5116" w:rsidP="00ED5116">
            <w:pPr>
              <w:rPr>
                <w:b/>
                <w:sz w:val="20"/>
                <w:szCs w:val="20"/>
              </w:rPr>
            </w:pPr>
            <w:r w:rsidRPr="00ED5116">
              <w:rPr>
                <w:b/>
                <w:sz w:val="20"/>
                <w:szCs w:val="20"/>
              </w:rPr>
              <w:t>Subject 4</w:t>
            </w:r>
          </w:p>
        </w:tc>
        <w:tc>
          <w:tcPr>
            <w:tcW w:w="7842" w:type="dxa"/>
            <w:shd w:val="clear" w:color="auto" w:fill="auto"/>
            <w:vAlign w:val="center"/>
          </w:tcPr>
          <w:p w:rsidR="00ED5116" w:rsidRPr="00D91840" w:rsidRDefault="00ED5116" w:rsidP="00ED5116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5116" w:rsidRPr="00D91840" w:rsidRDefault="00ED5116" w:rsidP="00ED5116">
            <w:pPr>
              <w:pStyle w:val="Numbers"/>
            </w:pPr>
          </w:p>
        </w:tc>
      </w:tr>
      <w:tr w:rsidR="00ED5116" w:rsidRPr="00D91840" w:rsidTr="00ED5116">
        <w:trPr>
          <w:trHeight w:val="357"/>
          <w:jc w:val="center"/>
        </w:trPr>
        <w:tc>
          <w:tcPr>
            <w:tcW w:w="1129" w:type="dxa"/>
          </w:tcPr>
          <w:p w:rsidR="00ED5116" w:rsidRPr="00ED5116" w:rsidRDefault="00ED5116" w:rsidP="00ED5116">
            <w:pPr>
              <w:rPr>
                <w:b/>
                <w:sz w:val="20"/>
                <w:szCs w:val="20"/>
              </w:rPr>
            </w:pPr>
            <w:r w:rsidRPr="00ED5116">
              <w:rPr>
                <w:b/>
                <w:sz w:val="20"/>
                <w:szCs w:val="20"/>
              </w:rPr>
              <w:t>Subject 5</w:t>
            </w:r>
          </w:p>
        </w:tc>
        <w:tc>
          <w:tcPr>
            <w:tcW w:w="7842" w:type="dxa"/>
            <w:shd w:val="clear" w:color="auto" w:fill="auto"/>
            <w:vAlign w:val="center"/>
          </w:tcPr>
          <w:p w:rsidR="00ED5116" w:rsidRPr="00D91840" w:rsidRDefault="00ED5116" w:rsidP="00ED5116">
            <w:pPr>
              <w:pStyle w:val="NumberedList"/>
              <w:numPr>
                <w:ilvl w:val="0"/>
                <w:numId w:val="0"/>
              </w:numPr>
              <w:ind w:left="432"/>
            </w:pP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5116" w:rsidRPr="00D91840" w:rsidRDefault="00ED5116" w:rsidP="00ED5116">
            <w:pPr>
              <w:pStyle w:val="Numbers"/>
            </w:pPr>
          </w:p>
        </w:tc>
      </w:tr>
      <w:tr w:rsidR="002B308D" w:rsidRPr="00D91840" w:rsidTr="00ED5116">
        <w:trPr>
          <w:trHeight w:val="357"/>
          <w:jc w:val="center"/>
        </w:trPr>
        <w:tc>
          <w:tcPr>
            <w:tcW w:w="1129" w:type="dxa"/>
          </w:tcPr>
          <w:p w:rsidR="002B308D" w:rsidRPr="00ED5116" w:rsidRDefault="002B308D" w:rsidP="00ED5116">
            <w:pPr>
              <w:rPr>
                <w:b/>
                <w:sz w:val="20"/>
                <w:szCs w:val="20"/>
              </w:rPr>
            </w:pPr>
            <w:r w:rsidRPr="002B308D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842" w:type="dxa"/>
            <w:shd w:val="clear" w:color="auto" w:fill="auto"/>
            <w:vAlign w:val="center"/>
          </w:tcPr>
          <w:p w:rsidR="002B308D" w:rsidRPr="00D91840" w:rsidRDefault="002B308D" w:rsidP="00ED5116">
            <w:pPr>
              <w:pStyle w:val="NumberedList"/>
              <w:numPr>
                <w:ilvl w:val="0"/>
                <w:numId w:val="0"/>
              </w:numPr>
              <w:ind w:left="432"/>
            </w:pP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308D" w:rsidRPr="00D91840" w:rsidRDefault="002B308D" w:rsidP="00ED5116">
            <w:pPr>
              <w:pStyle w:val="Numbers"/>
            </w:pPr>
          </w:p>
        </w:tc>
      </w:tr>
      <w:tr w:rsidR="002B308D" w:rsidRPr="00D91840" w:rsidTr="00ED5116">
        <w:trPr>
          <w:trHeight w:val="357"/>
          <w:jc w:val="center"/>
        </w:trPr>
        <w:tc>
          <w:tcPr>
            <w:tcW w:w="1129" w:type="dxa"/>
          </w:tcPr>
          <w:p w:rsidR="002B308D" w:rsidRPr="00ED5116" w:rsidRDefault="002B308D" w:rsidP="00ED5116">
            <w:pPr>
              <w:rPr>
                <w:b/>
                <w:sz w:val="20"/>
                <w:szCs w:val="20"/>
              </w:rPr>
            </w:pPr>
            <w:r w:rsidRPr="002B308D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842" w:type="dxa"/>
            <w:shd w:val="clear" w:color="auto" w:fill="auto"/>
            <w:vAlign w:val="center"/>
          </w:tcPr>
          <w:p w:rsidR="002B308D" w:rsidRPr="00D91840" w:rsidRDefault="002B308D" w:rsidP="00ED5116">
            <w:pPr>
              <w:pStyle w:val="NumberedList"/>
              <w:numPr>
                <w:ilvl w:val="0"/>
                <w:numId w:val="0"/>
              </w:numPr>
              <w:ind w:left="432"/>
            </w:pP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308D" w:rsidRPr="00D91840" w:rsidRDefault="002B308D" w:rsidP="00ED5116">
            <w:pPr>
              <w:pStyle w:val="Numbers"/>
            </w:pPr>
          </w:p>
        </w:tc>
      </w:tr>
      <w:tr w:rsidR="002B308D" w:rsidRPr="00D91840" w:rsidTr="00ED5116">
        <w:trPr>
          <w:trHeight w:val="357"/>
          <w:jc w:val="center"/>
        </w:trPr>
        <w:tc>
          <w:tcPr>
            <w:tcW w:w="1129" w:type="dxa"/>
          </w:tcPr>
          <w:p w:rsidR="002B308D" w:rsidRDefault="002B308D" w:rsidP="00ED5116">
            <w:pPr>
              <w:rPr>
                <w:b/>
                <w:sz w:val="20"/>
                <w:szCs w:val="20"/>
              </w:rPr>
            </w:pPr>
            <w:r w:rsidRPr="002B308D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8</w:t>
            </w:r>
          </w:p>
          <w:p w:rsidR="00350F98" w:rsidRPr="00ED5116" w:rsidRDefault="00350F98" w:rsidP="00ED5116">
            <w:pPr>
              <w:rPr>
                <w:b/>
                <w:sz w:val="20"/>
                <w:szCs w:val="20"/>
              </w:rPr>
            </w:pPr>
          </w:p>
        </w:tc>
        <w:tc>
          <w:tcPr>
            <w:tcW w:w="7842" w:type="dxa"/>
            <w:shd w:val="clear" w:color="auto" w:fill="auto"/>
            <w:vAlign w:val="center"/>
          </w:tcPr>
          <w:p w:rsidR="002B308D" w:rsidRPr="00D91840" w:rsidRDefault="002B308D" w:rsidP="00ED5116">
            <w:pPr>
              <w:pStyle w:val="NumberedList"/>
              <w:numPr>
                <w:ilvl w:val="0"/>
                <w:numId w:val="0"/>
              </w:numPr>
              <w:ind w:left="432"/>
            </w:pP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308D" w:rsidRPr="00D91840" w:rsidRDefault="002B308D" w:rsidP="00ED5116">
            <w:pPr>
              <w:pStyle w:val="Numbers"/>
            </w:pPr>
          </w:p>
        </w:tc>
      </w:tr>
      <w:tr w:rsidR="002B308D" w:rsidRPr="00D91840" w:rsidTr="00ED5116">
        <w:trPr>
          <w:trHeight w:val="357"/>
          <w:jc w:val="center"/>
        </w:trPr>
        <w:tc>
          <w:tcPr>
            <w:tcW w:w="1129" w:type="dxa"/>
          </w:tcPr>
          <w:p w:rsidR="002B308D" w:rsidRPr="00ED5116" w:rsidRDefault="002B308D" w:rsidP="00ED5116">
            <w:pPr>
              <w:rPr>
                <w:b/>
                <w:sz w:val="20"/>
                <w:szCs w:val="20"/>
              </w:rPr>
            </w:pPr>
          </w:p>
        </w:tc>
        <w:tc>
          <w:tcPr>
            <w:tcW w:w="7842" w:type="dxa"/>
            <w:shd w:val="clear" w:color="auto" w:fill="auto"/>
            <w:vAlign w:val="center"/>
          </w:tcPr>
          <w:p w:rsidR="002B308D" w:rsidRPr="00D91840" w:rsidRDefault="002B308D" w:rsidP="00ED5116">
            <w:pPr>
              <w:pStyle w:val="NumberedList"/>
              <w:numPr>
                <w:ilvl w:val="0"/>
                <w:numId w:val="0"/>
              </w:numPr>
              <w:ind w:left="432"/>
            </w:pP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308D" w:rsidRPr="00D91840" w:rsidRDefault="002B308D" w:rsidP="00ED5116">
            <w:pPr>
              <w:pStyle w:val="Numbers"/>
            </w:pPr>
          </w:p>
        </w:tc>
      </w:tr>
      <w:tr w:rsidR="002B308D" w:rsidRPr="00D91840" w:rsidTr="00ED5116">
        <w:trPr>
          <w:trHeight w:val="357"/>
          <w:jc w:val="center"/>
        </w:trPr>
        <w:tc>
          <w:tcPr>
            <w:tcW w:w="1129" w:type="dxa"/>
          </w:tcPr>
          <w:p w:rsidR="002B308D" w:rsidRPr="00ED5116" w:rsidRDefault="002B308D" w:rsidP="00ED5116">
            <w:pPr>
              <w:rPr>
                <w:b/>
                <w:sz w:val="20"/>
                <w:szCs w:val="20"/>
              </w:rPr>
            </w:pPr>
            <w:r w:rsidRPr="002B308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42" w:type="dxa"/>
            <w:shd w:val="clear" w:color="auto" w:fill="auto"/>
            <w:vAlign w:val="center"/>
          </w:tcPr>
          <w:p w:rsidR="002B308D" w:rsidRPr="00D91840" w:rsidRDefault="002B308D" w:rsidP="00ED5116">
            <w:pPr>
              <w:pStyle w:val="NumberedList"/>
              <w:numPr>
                <w:ilvl w:val="0"/>
                <w:numId w:val="0"/>
              </w:numPr>
              <w:ind w:left="432"/>
            </w:pP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308D" w:rsidRPr="00D91840" w:rsidRDefault="002B308D" w:rsidP="00ED5116">
            <w:pPr>
              <w:pStyle w:val="Numbers"/>
            </w:pPr>
          </w:p>
        </w:tc>
      </w:tr>
    </w:tbl>
    <w:p w:rsidR="003B4B31" w:rsidRDefault="003B4B31" w:rsidP="00D91840"/>
    <w:p w:rsidR="00ED5116" w:rsidRDefault="00ED5116" w:rsidP="00D91840"/>
    <w:p w:rsidR="000773B8" w:rsidRDefault="000773B8" w:rsidP="00D91840"/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4224"/>
        <w:gridCol w:w="4536"/>
        <w:gridCol w:w="1730"/>
      </w:tblGrid>
      <w:tr w:rsidR="00A60EE6" w:rsidTr="003C177F">
        <w:trPr>
          <w:trHeight w:val="463"/>
        </w:trPr>
        <w:tc>
          <w:tcPr>
            <w:tcW w:w="4224" w:type="dxa"/>
          </w:tcPr>
          <w:p w:rsidR="00A60EE6" w:rsidRPr="00EC142C" w:rsidRDefault="000A70DF" w:rsidP="00077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 Name</w:t>
            </w:r>
            <w:r w:rsidR="00A60EE6" w:rsidRPr="00EC142C">
              <w:rPr>
                <w:b/>
                <w:sz w:val="22"/>
                <w:szCs w:val="22"/>
              </w:rPr>
              <w:t>:</w:t>
            </w: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Teacher’s Signature:</w:t>
            </w:r>
          </w:p>
        </w:tc>
        <w:tc>
          <w:tcPr>
            <w:tcW w:w="1730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Date:</w:t>
            </w:r>
          </w:p>
        </w:tc>
      </w:tr>
    </w:tbl>
    <w:p w:rsidR="00A60EE6" w:rsidRPr="00D91840" w:rsidRDefault="00A60EE6" w:rsidP="00AD138C"/>
    <w:sectPr w:rsidR="00A60EE6" w:rsidRPr="00D91840" w:rsidSect="000773B8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C7"/>
    <w:rsid w:val="000773B8"/>
    <w:rsid w:val="0008365A"/>
    <w:rsid w:val="000A70DF"/>
    <w:rsid w:val="00123165"/>
    <w:rsid w:val="001D2C54"/>
    <w:rsid w:val="002076B8"/>
    <w:rsid w:val="002A3747"/>
    <w:rsid w:val="002B308D"/>
    <w:rsid w:val="00342BB9"/>
    <w:rsid w:val="00350F98"/>
    <w:rsid w:val="003B4B31"/>
    <w:rsid w:val="003C177F"/>
    <w:rsid w:val="003F7BC7"/>
    <w:rsid w:val="004B395D"/>
    <w:rsid w:val="004B5F59"/>
    <w:rsid w:val="005252B5"/>
    <w:rsid w:val="005D46B0"/>
    <w:rsid w:val="006A7ABF"/>
    <w:rsid w:val="006E3083"/>
    <w:rsid w:val="00707FCC"/>
    <w:rsid w:val="00713420"/>
    <w:rsid w:val="00864C6B"/>
    <w:rsid w:val="0088092F"/>
    <w:rsid w:val="008B5498"/>
    <w:rsid w:val="00915199"/>
    <w:rsid w:val="00931DB4"/>
    <w:rsid w:val="00952E17"/>
    <w:rsid w:val="00953CB5"/>
    <w:rsid w:val="009C27A8"/>
    <w:rsid w:val="00A60EE6"/>
    <w:rsid w:val="00A76658"/>
    <w:rsid w:val="00AD1109"/>
    <w:rsid w:val="00AD138C"/>
    <w:rsid w:val="00D205FE"/>
    <w:rsid w:val="00D91840"/>
    <w:rsid w:val="00DB072C"/>
    <w:rsid w:val="00DF29B3"/>
    <w:rsid w:val="00DF4F9E"/>
    <w:rsid w:val="00E761E6"/>
    <w:rsid w:val="00EC142C"/>
    <w:rsid w:val="00ED5116"/>
    <w:rsid w:val="00F875D7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413EE8-8711-410C-93D2-4465899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table" w:styleId="TableGrid">
    <w:name w:val="Table Grid"/>
    <w:basedOn w:val="TableNormal"/>
    <w:rsid w:val="00A6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s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</Template>
  <TotalTime>12</TotalTime>
  <Pages>1</Pages>
  <Words>65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SMITH Jamie</dc:creator>
  <cp:keywords/>
  <cp:lastModifiedBy>SMITH Jamie</cp:lastModifiedBy>
  <cp:revision>3</cp:revision>
  <cp:lastPrinted>2016-10-05T10:12:00Z</cp:lastPrinted>
  <dcterms:created xsi:type="dcterms:W3CDTF">2016-10-05T10:10:00Z</dcterms:created>
  <dcterms:modified xsi:type="dcterms:W3CDTF">2016-10-05T10:23:00Z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