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941A7E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944DBE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FINLAND - </w:t>
      </w:r>
      <w:r w:rsidRPr="00944DBE">
        <w:rPr>
          <w:b/>
          <w:caps/>
          <w:sz w:val="24"/>
          <w:szCs w:val="24"/>
          <w:lang w:val="en-GB"/>
        </w:rPr>
        <w:t>Ylioppilastutkinto / Studentexamen (</w:t>
      </w:r>
      <w:r w:rsidRPr="00944DBE">
        <w:rPr>
          <w:b/>
          <w:i/>
          <w:caps/>
          <w:sz w:val="24"/>
          <w:szCs w:val="24"/>
          <w:lang w:val="en-GB"/>
        </w:rPr>
        <w:t>matriculation certificate</w:t>
      </w:r>
      <w:r w:rsidRPr="00944DBE">
        <w:rPr>
          <w:b/>
          <w:caps/>
          <w:sz w:val="24"/>
          <w:szCs w:val="24"/>
          <w:lang w:val="en-GB"/>
        </w:rPr>
        <w:t>).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A76658">
      <w:pPr>
        <w:pStyle w:val="Directions"/>
      </w:pPr>
      <w:bookmarkStart w:id="0" w:name="_GoBack"/>
      <w:bookmarkEnd w:id="0"/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838"/>
        <w:gridCol w:w="7106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944DBE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s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8481B" w:rsidRPr="0098481B" w:rsidRDefault="0098481B" w:rsidP="007E6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106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8481B" w:rsidRPr="0098481B" w:rsidRDefault="0098481B" w:rsidP="007E6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106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8481B" w:rsidRPr="0098481B" w:rsidRDefault="0098481B" w:rsidP="007E6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106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8481B" w:rsidRPr="00D91840" w:rsidRDefault="00131464" w:rsidP="007E6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106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31464" w:rsidRPr="00D91840" w:rsidRDefault="00131464" w:rsidP="007E6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106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BB5FAD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B5FAD" w:rsidRPr="0098481B" w:rsidRDefault="00BB5FAD" w:rsidP="007E6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106" w:type="dxa"/>
          </w:tcPr>
          <w:p w:rsidR="00BB5FAD" w:rsidRPr="00D91840" w:rsidRDefault="00BB5FAD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AD" w:rsidRPr="00D91840" w:rsidRDefault="00BB5FAD" w:rsidP="004B395D">
            <w:pPr>
              <w:pStyle w:val="Numbers"/>
            </w:pPr>
          </w:p>
        </w:tc>
      </w:tr>
      <w:tr w:rsidR="00BB5FAD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B5FAD" w:rsidRPr="0098481B" w:rsidRDefault="00BB5FAD" w:rsidP="007E6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106" w:type="dxa"/>
          </w:tcPr>
          <w:p w:rsidR="00BB5FAD" w:rsidRPr="00D91840" w:rsidRDefault="00BB5FAD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AD" w:rsidRPr="00D91840" w:rsidRDefault="00BB5FAD" w:rsidP="004B395D">
            <w:pPr>
              <w:pStyle w:val="Numbers"/>
            </w:pPr>
          </w:p>
        </w:tc>
      </w:tr>
      <w:tr w:rsidR="00BB5FAD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B5FAD" w:rsidRPr="0098481B" w:rsidRDefault="00BB5FAD" w:rsidP="007E6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106" w:type="dxa"/>
          </w:tcPr>
          <w:p w:rsidR="00BB5FAD" w:rsidRPr="00D91840" w:rsidRDefault="00BB5FAD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5FAD" w:rsidRPr="00D91840" w:rsidRDefault="00BB5FAD" w:rsidP="004B395D">
            <w:pPr>
              <w:pStyle w:val="Numbers"/>
            </w:pPr>
          </w:p>
        </w:tc>
      </w:tr>
      <w:tr w:rsidR="00131464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31464" w:rsidRPr="00D91840" w:rsidRDefault="00131464" w:rsidP="007E6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106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31464" w:rsidRPr="00D91840" w:rsidRDefault="00131464" w:rsidP="007E6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 w:rsidR="00BB5FAD">
              <w:rPr>
                <w:b/>
                <w:sz w:val="20"/>
                <w:szCs w:val="20"/>
              </w:rPr>
              <w:t>(Matric)</w:t>
            </w:r>
          </w:p>
        </w:tc>
        <w:tc>
          <w:tcPr>
            <w:tcW w:w="7106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31464" w:rsidRPr="00D91840" w:rsidRDefault="00BB5FAD" w:rsidP="007E6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(Matric)</w:t>
            </w:r>
          </w:p>
        </w:tc>
        <w:tc>
          <w:tcPr>
            <w:tcW w:w="7106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31464" w:rsidRPr="00D91840" w:rsidRDefault="00BB5FAD" w:rsidP="007E6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(Matric)</w:t>
            </w:r>
          </w:p>
        </w:tc>
        <w:tc>
          <w:tcPr>
            <w:tcW w:w="7106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BB5FAD">
        <w:trPr>
          <w:trHeight w:val="3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31464" w:rsidRPr="00D91840" w:rsidRDefault="00BB5FAD" w:rsidP="007E6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(Matric)</w:t>
            </w:r>
            <w:r w:rsidR="00131464" w:rsidRPr="009848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6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BB5FAD" w:rsidRDefault="00BB5FAD" w:rsidP="00D91840"/>
    <w:p w:rsidR="00BB5FAD" w:rsidRDefault="00BB5FAD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A45C5"/>
    <w:rsid w:val="006A7ABF"/>
    <w:rsid w:val="006E3083"/>
    <w:rsid w:val="00713420"/>
    <w:rsid w:val="007E654D"/>
    <w:rsid w:val="007F4921"/>
    <w:rsid w:val="008232DD"/>
    <w:rsid w:val="0083750F"/>
    <w:rsid w:val="00864C6B"/>
    <w:rsid w:val="0088092F"/>
    <w:rsid w:val="008E14A9"/>
    <w:rsid w:val="00915199"/>
    <w:rsid w:val="00941A7E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B5FAD"/>
    <w:rsid w:val="00BF59DC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24</TotalTime>
  <Pages>1</Pages>
  <Words>64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2020-08-05T14:07:00Z</dcterms:created>
  <dcterms:modified xsi:type="dcterms:W3CDTF">2020-09-17T11:26:00Z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