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163405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BF59DC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DENMARK - </w:t>
      </w:r>
      <w:r w:rsidRPr="00BF59DC">
        <w:rPr>
          <w:b/>
          <w:caps/>
          <w:sz w:val="24"/>
          <w:szCs w:val="24"/>
          <w:lang w:val="en-GB"/>
        </w:rPr>
        <w:t>Studentereksamen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696"/>
        <w:gridCol w:w="7248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  <w:p w:rsidR="00163405" w:rsidRPr="00163405" w:rsidRDefault="00163405" w:rsidP="00163405">
            <w:pPr>
              <w:jc w:val="center"/>
              <w:rPr>
                <w:b/>
              </w:rPr>
            </w:pPr>
            <w:r w:rsidRPr="00163405">
              <w:rPr>
                <w:b/>
                <w:i/>
                <w:sz w:val="28"/>
                <w:szCs w:val="28"/>
              </w:rPr>
              <w:t>(</w:t>
            </w:r>
            <w:r w:rsidRPr="00163405">
              <w:rPr>
                <w:b/>
                <w:i/>
                <w:sz w:val="28"/>
                <w:szCs w:val="28"/>
              </w:rPr>
              <w:t xml:space="preserve">Note Levels taken </w:t>
            </w:r>
            <w:proofErr w:type="spellStart"/>
            <w:r w:rsidRPr="00163405">
              <w:rPr>
                <w:b/>
                <w:i/>
                <w:sz w:val="28"/>
                <w:szCs w:val="28"/>
              </w:rPr>
              <w:t>eg</w:t>
            </w:r>
            <w:proofErr w:type="spellEnd"/>
            <w:r w:rsidRPr="00163405">
              <w:rPr>
                <w:b/>
                <w:i/>
                <w:sz w:val="28"/>
                <w:szCs w:val="28"/>
              </w:rPr>
              <w:t>. A; B or C</w:t>
            </w:r>
            <w:r w:rsidRPr="0016340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163405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0E4139">
              <w:rPr>
                <w:rFonts w:asciiTheme="minorHAnsi" w:hAnsiTheme="minorHAnsi"/>
                <w:sz w:val="28"/>
                <w:szCs w:val="28"/>
              </w:rPr>
              <w:t>(0-1</w:t>
            </w:r>
            <w:r w:rsidR="00BF59DC">
              <w:rPr>
                <w:rFonts w:asciiTheme="minorHAnsi" w:hAnsiTheme="minorHAnsi"/>
                <w:sz w:val="28"/>
                <w:szCs w:val="28"/>
              </w:rPr>
              <w:t>2)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8481B" w:rsidRPr="0098481B" w:rsidRDefault="0098481B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 w:rsidR="001A400D"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  <w:tr w:rsidR="001A400D" w:rsidRPr="00D91840" w:rsidTr="001A400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A400D" w:rsidRPr="0098481B" w:rsidRDefault="001A400D" w:rsidP="001A400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 xml:space="preserve">&amp; Level </w:t>
            </w:r>
          </w:p>
        </w:tc>
        <w:tc>
          <w:tcPr>
            <w:tcW w:w="7248" w:type="dxa"/>
          </w:tcPr>
          <w:p w:rsidR="001A400D" w:rsidRPr="00D91840" w:rsidRDefault="001A400D" w:rsidP="001A400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00D" w:rsidRPr="00D91840" w:rsidRDefault="001A400D" w:rsidP="001A400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1A400D" w:rsidRDefault="001A400D" w:rsidP="00D91840"/>
    <w:p w:rsidR="001A400D" w:rsidRDefault="001A400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63405"/>
    <w:rsid w:val="001A400D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3C7579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2020-08-05T13:56:00Z</dcterms:created>
  <dcterms:modified xsi:type="dcterms:W3CDTF">2020-09-17T11:25:00Z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