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7911"/>
      </w:tblGrid>
      <w:tr w:rsidR="00A60EE6" w:rsidTr="00A60EE6">
        <w:tc>
          <w:tcPr>
            <w:tcW w:w="2660" w:type="dxa"/>
          </w:tcPr>
          <w:p w:rsidR="00A60EE6" w:rsidRDefault="00A60EE6" w:rsidP="00A60EE6">
            <w:r>
              <w:rPr>
                <w:noProof/>
                <w:lang w:val="en-GB" w:eastAsia="en-GB"/>
              </w:rPr>
              <w:drawing>
                <wp:inline distT="0" distB="0" distL="0" distR="0" wp14:anchorId="0FAEFF27" wp14:editId="477F4127">
                  <wp:extent cx="904875" cy="9320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oenavycr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98" cy="94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A60EE6" w:rsidRPr="00A60EE6" w:rsidRDefault="00A60EE6" w:rsidP="00A60EE6">
            <w:pPr>
              <w:rPr>
                <w:sz w:val="44"/>
                <w:szCs w:val="44"/>
              </w:rPr>
            </w:pPr>
            <w:r w:rsidRPr="00A60EE6">
              <w:rPr>
                <w:sz w:val="44"/>
                <w:szCs w:val="44"/>
              </w:rPr>
              <w:t>The University of Edinburgh</w:t>
            </w:r>
          </w:p>
          <w:p w:rsidR="00A60EE6" w:rsidRDefault="00A60EE6" w:rsidP="00A60EE6">
            <w:r w:rsidRPr="00A60EE6">
              <w:rPr>
                <w:sz w:val="44"/>
                <w:szCs w:val="44"/>
              </w:rPr>
              <w:t>College of Science and Engineering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707FCC" w:rsidRDefault="00C53EFD" w:rsidP="00D205FE">
      <w:pPr>
        <w:jc w:val="center"/>
        <w:rPr>
          <w:b/>
          <w:sz w:val="28"/>
          <w:szCs w:val="28"/>
        </w:rPr>
      </w:pPr>
      <w:r w:rsidRPr="00C53EFD">
        <w:rPr>
          <w:b/>
          <w:sz w:val="28"/>
          <w:szCs w:val="28"/>
        </w:rPr>
        <w:t>CZECH REPUBLIC</w:t>
      </w:r>
      <w:r w:rsidRPr="00707FCC">
        <w:rPr>
          <w:b/>
          <w:sz w:val="28"/>
          <w:szCs w:val="28"/>
        </w:rPr>
        <w:t xml:space="preserve"> - </w:t>
      </w:r>
      <w:r w:rsidRPr="00C53EFD">
        <w:rPr>
          <w:b/>
          <w:sz w:val="28"/>
          <w:szCs w:val="28"/>
        </w:rPr>
        <w:t>MATURITNI ZKOUSCE / MATURITA</w:t>
      </w:r>
      <w:bookmarkStart w:id="0" w:name="_GoBack"/>
      <w:bookmarkEnd w:id="0"/>
    </w:p>
    <w:p w:rsidR="00D205FE" w:rsidRPr="00D205FE" w:rsidRDefault="00707FCC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A76658" w:rsidRDefault="00A76658" w:rsidP="00A76658">
      <w:pPr>
        <w:pStyle w:val="Directions"/>
      </w:pPr>
    </w:p>
    <w:p w:rsidR="00D205FE" w:rsidRDefault="00D205FE" w:rsidP="00A76658">
      <w:pPr>
        <w:pStyle w:val="Directions"/>
      </w:pPr>
    </w:p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129"/>
        <w:gridCol w:w="7842"/>
        <w:gridCol w:w="1530"/>
      </w:tblGrid>
      <w:tr w:rsidR="00ED5116" w:rsidRPr="00D91840" w:rsidTr="00ED5116">
        <w:trPr>
          <w:trHeight w:val="357"/>
          <w:jc w:val="center"/>
        </w:trPr>
        <w:tc>
          <w:tcPr>
            <w:tcW w:w="8971" w:type="dxa"/>
            <w:gridSpan w:val="2"/>
            <w:shd w:val="clear" w:color="auto" w:fill="D9D9D9" w:themeFill="background1" w:themeFillShade="D9"/>
          </w:tcPr>
          <w:p w:rsidR="00ED5116" w:rsidRPr="00A60EE6" w:rsidRDefault="00ED5116" w:rsidP="000A70DF">
            <w:pPr>
              <w:pStyle w:val="Heading2"/>
            </w:pPr>
            <w:r w:rsidRPr="00A60EE6">
              <w:rPr>
                <w:rFonts w:asciiTheme="minorHAnsi" w:hAnsiTheme="minorHAnsi"/>
                <w:sz w:val="28"/>
                <w:szCs w:val="28"/>
              </w:rPr>
              <w:t>Subject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D5116" w:rsidRPr="00A60EE6" w:rsidRDefault="00ED5116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A60EE6">
              <w:rPr>
                <w:rFonts w:asciiTheme="minorHAnsi" w:hAnsiTheme="minorHAnsi"/>
                <w:sz w:val="28"/>
                <w:szCs w:val="28"/>
              </w:rPr>
              <w:t>Predicted Grade</w:t>
            </w: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ED5116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 1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ED5116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 2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ED5116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 3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ED5116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 4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ED511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ED5116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 5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ED5116" w:rsidRPr="00D91840" w:rsidRDefault="00ED5116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C53EFD" w:rsidRPr="00D91840" w:rsidTr="00ED5116">
        <w:trPr>
          <w:trHeight w:val="357"/>
          <w:jc w:val="center"/>
        </w:trPr>
        <w:tc>
          <w:tcPr>
            <w:tcW w:w="1129" w:type="dxa"/>
          </w:tcPr>
          <w:p w:rsidR="00C53EFD" w:rsidRPr="00ED5116" w:rsidRDefault="00C53EFD" w:rsidP="00ED5116">
            <w:pPr>
              <w:rPr>
                <w:b/>
                <w:sz w:val="20"/>
                <w:szCs w:val="20"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:rsidR="00C53EFD" w:rsidRPr="00D91840" w:rsidRDefault="00C53EFD" w:rsidP="00ED511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3EFD" w:rsidRPr="00D91840" w:rsidRDefault="00C53EFD" w:rsidP="00ED5116">
            <w:pPr>
              <w:pStyle w:val="Numbers"/>
            </w:pPr>
          </w:p>
        </w:tc>
      </w:tr>
    </w:tbl>
    <w:p w:rsidR="003B4B31" w:rsidRDefault="003B4B31" w:rsidP="00D91840"/>
    <w:p w:rsidR="00ED5116" w:rsidRDefault="00ED5116" w:rsidP="00D91840"/>
    <w:p w:rsidR="000773B8" w:rsidRDefault="000773B8" w:rsidP="00D91840"/>
    <w:tbl>
      <w:tblPr>
        <w:tblStyle w:val="TableGrid"/>
        <w:tblW w:w="11267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013"/>
      </w:tblGrid>
      <w:tr w:rsidR="00A60EE6" w:rsidTr="008B5498">
        <w:trPr>
          <w:trHeight w:val="463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013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D2C54"/>
    <w:rsid w:val="002076B8"/>
    <w:rsid w:val="002A3747"/>
    <w:rsid w:val="00342BB9"/>
    <w:rsid w:val="003B4B31"/>
    <w:rsid w:val="003F7BC7"/>
    <w:rsid w:val="004B395D"/>
    <w:rsid w:val="004B5F59"/>
    <w:rsid w:val="005252B5"/>
    <w:rsid w:val="005D46B0"/>
    <w:rsid w:val="006A7ABF"/>
    <w:rsid w:val="006E3083"/>
    <w:rsid w:val="00707FCC"/>
    <w:rsid w:val="00713420"/>
    <w:rsid w:val="00864C6B"/>
    <w:rsid w:val="0088092F"/>
    <w:rsid w:val="008B5498"/>
    <w:rsid w:val="00915199"/>
    <w:rsid w:val="00931DB4"/>
    <w:rsid w:val="00952E17"/>
    <w:rsid w:val="00953CB5"/>
    <w:rsid w:val="009C27A8"/>
    <w:rsid w:val="00A60EE6"/>
    <w:rsid w:val="00A76658"/>
    <w:rsid w:val="00AD1109"/>
    <w:rsid w:val="00AD138C"/>
    <w:rsid w:val="00C53EFD"/>
    <w:rsid w:val="00D205FE"/>
    <w:rsid w:val="00D91840"/>
    <w:rsid w:val="00DB072C"/>
    <w:rsid w:val="00DF29B3"/>
    <w:rsid w:val="00DF4F9E"/>
    <w:rsid w:val="00E761E6"/>
    <w:rsid w:val="00EC142C"/>
    <w:rsid w:val="00ED511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0</TotalTime>
  <Pages>1</Pages>
  <Words>56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SMITH Jamie</cp:lastModifiedBy>
  <cp:revision>2</cp:revision>
  <cp:lastPrinted>2016-10-04T09:48:00Z</cp:lastPrinted>
  <dcterms:created xsi:type="dcterms:W3CDTF">2016-10-04T10:58:00Z</dcterms:created>
  <dcterms:modified xsi:type="dcterms:W3CDTF">2016-10-04T10:58:00Z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