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95"/>
      </w:tblGrid>
      <w:tr w:rsidR="000E7435" w:rsidTr="000E7435">
        <w:tc>
          <w:tcPr>
            <w:tcW w:w="1843" w:type="dxa"/>
          </w:tcPr>
          <w:p w:rsidR="000E7435" w:rsidRDefault="005B701E" w:rsidP="000E7435">
            <w:pPr>
              <w:jc w:val="center"/>
            </w:pPr>
            <w:r>
              <w:rPr>
                <w:noProof/>
                <w:lang w:val="en-GB" w:eastAsia="en-GB"/>
              </w:rPr>
              <w:pict w14:anchorId="3C185B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695" w:type="dxa"/>
          </w:tcPr>
          <w:p w:rsidR="000E7435" w:rsidRDefault="000E7435" w:rsidP="000E743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0E7435" w:rsidRDefault="000E7435" w:rsidP="000E7435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C53EFD" w:rsidP="00D205FE">
      <w:pPr>
        <w:jc w:val="center"/>
        <w:rPr>
          <w:b/>
          <w:sz w:val="28"/>
          <w:szCs w:val="28"/>
        </w:rPr>
      </w:pPr>
      <w:r w:rsidRPr="00C53EFD">
        <w:rPr>
          <w:b/>
          <w:sz w:val="28"/>
          <w:szCs w:val="28"/>
        </w:rPr>
        <w:t>CZECH REPUBLIC</w:t>
      </w:r>
      <w:r w:rsidRPr="00707FCC">
        <w:rPr>
          <w:b/>
          <w:sz w:val="28"/>
          <w:szCs w:val="28"/>
        </w:rPr>
        <w:t xml:space="preserve"> - </w:t>
      </w:r>
      <w:proofErr w:type="spellStart"/>
      <w:r w:rsidR="004F3F0F" w:rsidRPr="004F3F0F">
        <w:rPr>
          <w:b/>
          <w:sz w:val="28"/>
          <w:szCs w:val="28"/>
        </w:rPr>
        <w:t>Maturitní</w:t>
      </w:r>
      <w:proofErr w:type="spellEnd"/>
      <w:r w:rsidR="004F3F0F" w:rsidRPr="004F3F0F">
        <w:rPr>
          <w:b/>
          <w:sz w:val="28"/>
          <w:szCs w:val="28"/>
        </w:rPr>
        <w:t xml:space="preserve"> </w:t>
      </w:r>
      <w:proofErr w:type="spellStart"/>
      <w:r w:rsidR="004F3F0F" w:rsidRPr="004F3F0F">
        <w:rPr>
          <w:b/>
          <w:sz w:val="28"/>
          <w:szCs w:val="28"/>
        </w:rPr>
        <w:t>Zkoušce</w:t>
      </w:r>
      <w:proofErr w:type="spellEnd"/>
      <w:r w:rsidR="004F3F0F" w:rsidRPr="004F3F0F">
        <w:rPr>
          <w:b/>
          <w:sz w:val="28"/>
          <w:szCs w:val="28"/>
        </w:rPr>
        <w:t xml:space="preserve"> / </w:t>
      </w:r>
      <w:proofErr w:type="spellStart"/>
      <w:r w:rsidR="004F3F0F" w:rsidRPr="004F3F0F">
        <w:rPr>
          <w:b/>
          <w:sz w:val="28"/>
          <w:szCs w:val="28"/>
        </w:rPr>
        <w:t>Maturita</w:t>
      </w:r>
      <w:proofErr w:type="spellEnd"/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A76658">
      <w:pPr>
        <w:pStyle w:val="Directions"/>
      </w:pPr>
    </w:p>
    <w:p w:rsidR="00D205FE" w:rsidRDefault="00D205FE" w:rsidP="00A76658">
      <w:pPr>
        <w:pStyle w:val="Directions"/>
      </w:pPr>
    </w:p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129"/>
        <w:gridCol w:w="7842"/>
        <w:gridCol w:w="1530"/>
      </w:tblGrid>
      <w:tr w:rsidR="00ED5116" w:rsidRPr="00D91840" w:rsidTr="00ED5116">
        <w:trPr>
          <w:trHeight w:val="357"/>
          <w:jc w:val="center"/>
        </w:trPr>
        <w:tc>
          <w:tcPr>
            <w:tcW w:w="8971" w:type="dxa"/>
            <w:gridSpan w:val="2"/>
            <w:shd w:val="clear" w:color="auto" w:fill="D9D9D9" w:themeFill="background1" w:themeFillShade="D9"/>
          </w:tcPr>
          <w:p w:rsidR="00ED5116" w:rsidRPr="00A60EE6" w:rsidRDefault="00874D11" w:rsidP="0071651C">
            <w:pPr>
              <w:pStyle w:val="Heading2"/>
            </w:pPr>
            <w:r>
              <w:rPr>
                <w:rFonts w:asciiTheme="minorHAnsi" w:hAnsiTheme="minorHAnsi"/>
                <w:sz w:val="28"/>
                <w:szCs w:val="28"/>
              </w:rPr>
              <w:t>Subjects (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Maturita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Exams)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D5116" w:rsidRPr="00A60EE6" w:rsidRDefault="00ED5116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4F3F0F">
              <w:rPr>
                <w:rFonts w:asciiTheme="minorHAnsi" w:hAnsiTheme="minorHAnsi"/>
                <w:sz w:val="28"/>
                <w:szCs w:val="28"/>
              </w:rPr>
              <w:t xml:space="preserve"> (0-5)</w:t>
            </w: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5B701E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5B701E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5B701E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5B701E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5B701E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C53EFD" w:rsidRPr="00D91840" w:rsidTr="00ED5116">
        <w:trPr>
          <w:trHeight w:val="357"/>
          <w:jc w:val="center"/>
        </w:trPr>
        <w:tc>
          <w:tcPr>
            <w:tcW w:w="1129" w:type="dxa"/>
          </w:tcPr>
          <w:p w:rsidR="00C53EFD" w:rsidRPr="00ED5116" w:rsidRDefault="00C53EFD" w:rsidP="00ED5116">
            <w:pPr>
              <w:rPr>
                <w:b/>
                <w:sz w:val="20"/>
                <w:szCs w:val="20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C53EFD" w:rsidRPr="00D91840" w:rsidRDefault="00C53EF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EFD" w:rsidRPr="00D91840" w:rsidRDefault="00C53EFD" w:rsidP="00ED5116">
            <w:pPr>
              <w:pStyle w:val="Numbers"/>
            </w:pPr>
          </w:p>
        </w:tc>
      </w:tr>
    </w:tbl>
    <w:p w:rsidR="003B4B31" w:rsidRDefault="003B4B31" w:rsidP="00D91840"/>
    <w:p w:rsidR="00ED5116" w:rsidRDefault="00ED5116" w:rsidP="00D91840"/>
    <w:p w:rsidR="005B701E" w:rsidRDefault="005B701E" w:rsidP="00D91840"/>
    <w:p w:rsidR="00FE2113" w:rsidRDefault="00FE2113" w:rsidP="00D91840"/>
    <w:p w:rsidR="00FE2113" w:rsidRDefault="00FE2113" w:rsidP="00D91840">
      <w:bookmarkStart w:id="0" w:name="_GoBack"/>
      <w:bookmarkEnd w:id="0"/>
    </w:p>
    <w:p w:rsidR="000773B8" w:rsidRDefault="000773B8" w:rsidP="00D91840"/>
    <w:tbl>
      <w:tblPr>
        <w:tblStyle w:val="TableGrid"/>
        <w:tblW w:w="11267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013"/>
      </w:tblGrid>
      <w:tr w:rsidR="00A60EE6" w:rsidTr="008B5498">
        <w:trPr>
          <w:trHeight w:val="463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013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7435"/>
    <w:rsid w:val="00123165"/>
    <w:rsid w:val="001D2C54"/>
    <w:rsid w:val="002076B8"/>
    <w:rsid w:val="002A3747"/>
    <w:rsid w:val="00342BB9"/>
    <w:rsid w:val="003B4B31"/>
    <w:rsid w:val="003F7BC7"/>
    <w:rsid w:val="004B395D"/>
    <w:rsid w:val="004B5F59"/>
    <w:rsid w:val="004F3F0F"/>
    <w:rsid w:val="005252B5"/>
    <w:rsid w:val="005B701E"/>
    <w:rsid w:val="005D46B0"/>
    <w:rsid w:val="006A7ABF"/>
    <w:rsid w:val="006E3083"/>
    <w:rsid w:val="00707FCC"/>
    <w:rsid w:val="00713420"/>
    <w:rsid w:val="0071651C"/>
    <w:rsid w:val="00864C6B"/>
    <w:rsid w:val="00874D11"/>
    <w:rsid w:val="0088092F"/>
    <w:rsid w:val="008B5498"/>
    <w:rsid w:val="00915199"/>
    <w:rsid w:val="00931DB4"/>
    <w:rsid w:val="00952E17"/>
    <w:rsid w:val="00953CB5"/>
    <w:rsid w:val="009C27A8"/>
    <w:rsid w:val="00A60EE6"/>
    <w:rsid w:val="00A76658"/>
    <w:rsid w:val="00AD1109"/>
    <w:rsid w:val="00AD138C"/>
    <w:rsid w:val="00C53EFD"/>
    <w:rsid w:val="00D205FE"/>
    <w:rsid w:val="00D91840"/>
    <w:rsid w:val="00DB072C"/>
    <w:rsid w:val="00DF29B3"/>
    <w:rsid w:val="00DF4F9E"/>
    <w:rsid w:val="00E761E6"/>
    <w:rsid w:val="00EC142C"/>
    <w:rsid w:val="00ED5116"/>
    <w:rsid w:val="00FA22E3"/>
    <w:rsid w:val="00FE2113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A5BF81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55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2016-10-04T09:48:00Z</cp:lastPrinted>
  <dcterms:created xsi:type="dcterms:W3CDTF">2020-06-19T14:05:00Z</dcterms:created>
  <dcterms:modified xsi:type="dcterms:W3CDTF">2020-09-17T08:36:00Z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