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A860" w14:textId="24219F8A" w:rsidR="002D4D88" w:rsidRDefault="002D4D88" w:rsidP="00183B1F">
      <w:pPr>
        <w:pStyle w:val="Title"/>
        <w:rPr>
          <w:rFonts w:ascii="Calibri" w:hAnsi="Calibri" w:cs="Calibri"/>
          <w:sz w:val="44"/>
          <w:szCs w:val="44"/>
        </w:rPr>
      </w:pPr>
      <w:r w:rsidRPr="002D4D88">
        <w:rPr>
          <w:rFonts w:asciiTheme="minorHAnsi" w:hAnsiTheme="minorHAnsi" w:cstheme="minorHAnsi"/>
          <w:noProof/>
          <w:color w:val="A6A6A6" w:themeColor="background1" w:themeShade="A6"/>
          <w:sz w:val="44"/>
          <w:szCs w:val="44"/>
          <w:lang w:eastAsia="en-GB"/>
        </w:rPr>
        <w:drawing>
          <wp:anchor distT="0" distB="0" distL="114300" distR="114300" simplePos="0" relativeHeight="251667455" behindDoc="0" locked="0" layoutInCell="1" allowOverlap="1" wp14:anchorId="4184E305" wp14:editId="50455A05">
            <wp:simplePos x="0" y="0"/>
            <wp:positionH relativeFrom="column">
              <wp:posOffset>4372610</wp:posOffset>
            </wp:positionH>
            <wp:positionV relativeFrom="paragraph">
              <wp:posOffset>-47625</wp:posOffset>
            </wp:positionV>
            <wp:extent cx="1813560" cy="431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813560" cy="431165"/>
                    </a:xfrm>
                    <a:prstGeom prst="rect">
                      <a:avLst/>
                    </a:prstGeom>
                  </pic:spPr>
                </pic:pic>
              </a:graphicData>
            </a:graphic>
            <wp14:sizeRelH relativeFrom="margin">
              <wp14:pctWidth>0</wp14:pctWidth>
            </wp14:sizeRelH>
            <wp14:sizeRelV relativeFrom="margin">
              <wp14:pctHeight>0</wp14:pctHeight>
            </wp14:sizeRelV>
          </wp:anchor>
        </w:drawing>
      </w:r>
      <w:r w:rsidRPr="002D4D88">
        <w:rPr>
          <w:rFonts w:asciiTheme="minorHAnsi" w:hAnsiTheme="minorHAnsi" w:cstheme="minorHAnsi"/>
          <w:noProof/>
          <w:color w:val="A6A6A6" w:themeColor="background1" w:themeShade="A6"/>
          <w:sz w:val="44"/>
          <w:szCs w:val="44"/>
          <w:lang w:eastAsia="en-GB"/>
        </w:rPr>
        <w:drawing>
          <wp:anchor distT="0" distB="0" distL="114300" distR="114300" simplePos="0" relativeHeight="251821055" behindDoc="0" locked="0" layoutInCell="1" allowOverlap="1" wp14:anchorId="5C1341B6" wp14:editId="4BF7A48C">
            <wp:simplePos x="0" y="0"/>
            <wp:positionH relativeFrom="column">
              <wp:posOffset>-59690</wp:posOffset>
            </wp:positionH>
            <wp:positionV relativeFrom="paragraph">
              <wp:posOffset>-168910</wp:posOffset>
            </wp:positionV>
            <wp:extent cx="2257425" cy="5397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2257425" cy="539750"/>
                    </a:xfrm>
                    <a:prstGeom prst="rect">
                      <a:avLst/>
                    </a:prstGeom>
                  </pic:spPr>
                </pic:pic>
              </a:graphicData>
            </a:graphic>
            <wp14:sizeRelH relativeFrom="page">
              <wp14:pctWidth>0</wp14:pctWidth>
            </wp14:sizeRelH>
            <wp14:sizeRelV relativeFrom="page">
              <wp14:pctHeight>0</wp14:pctHeight>
            </wp14:sizeRelV>
          </wp:anchor>
        </w:drawing>
      </w:r>
    </w:p>
    <w:p w14:paraId="10E522E2" w14:textId="61474A04" w:rsidR="00E96B41" w:rsidRPr="002D4D88" w:rsidRDefault="00E96B41" w:rsidP="00127BBD">
      <w:pPr>
        <w:pStyle w:val="Title"/>
      </w:pPr>
      <w:r w:rsidRPr="002D4D88">
        <w:t>CSE Internship</w:t>
      </w:r>
      <w:r>
        <w:t xml:space="preserve"> Summary Report</w:t>
      </w:r>
    </w:p>
    <w:p w14:paraId="67048A59" w14:textId="32D37574" w:rsidR="00E96B41" w:rsidRDefault="00E96B41" w:rsidP="00127BBD">
      <w:pPr>
        <w:pStyle w:val="Subtitle"/>
      </w:pPr>
      <w:r>
        <w:t xml:space="preserve">June to </w:t>
      </w:r>
      <w:r w:rsidRPr="00127BBD">
        <w:t>September</w:t>
      </w:r>
      <w:r>
        <w:t xml:space="preserve"> 2019</w:t>
      </w:r>
    </w:p>
    <w:p w14:paraId="4177FBD6" w14:textId="3B7DC49C" w:rsidR="00E96B41" w:rsidRDefault="00127BBD" w:rsidP="00E437C4">
      <w:pPr>
        <w:pStyle w:val="Heading1"/>
        <w:spacing w:after="240"/>
      </w:pPr>
      <w:r>
        <w:t xml:space="preserve">Executive </w:t>
      </w:r>
      <w:r w:rsidRPr="00127BBD">
        <w:t>Summary</w:t>
      </w:r>
    </w:p>
    <w:p w14:paraId="5E86158E" w14:textId="199EAFEE" w:rsidR="00893594" w:rsidRDefault="00893594" w:rsidP="00127BBD">
      <w:pPr>
        <w:rPr>
          <w:rFonts w:ascii="Calibri" w:hAnsi="Calibri" w:cs="Calibri"/>
          <w:szCs w:val="24"/>
        </w:rPr>
      </w:pPr>
      <w:r>
        <w:t>The College of Science and Engineering</w:t>
      </w:r>
      <w:r w:rsidR="009E7C1B">
        <w:t xml:space="preserve"> (CSE)</w:t>
      </w:r>
      <w:r>
        <w:t xml:space="preserve"> is committed to </w:t>
      </w:r>
      <w:r w:rsidR="00E26C10">
        <w:t>helping</w:t>
      </w:r>
      <w:r>
        <w:t xml:space="preserve"> the </w:t>
      </w:r>
      <w:r w:rsidR="00E437C4">
        <w:t xml:space="preserve">University achieve </w:t>
      </w:r>
      <w:r w:rsidR="007869C5">
        <w:t xml:space="preserve">its Zero by 2040 Strategy targets. </w:t>
      </w:r>
      <w:r w:rsidR="00BB7B1E">
        <w:t>To understand its current level of</w:t>
      </w:r>
      <w:r w:rsidR="009E7C1B">
        <w:t xml:space="preserve"> engagement with sustainability</w:t>
      </w:r>
      <w:r w:rsidR="00BB7B1E">
        <w:t xml:space="preserve">, the CSE </w:t>
      </w:r>
      <w:r w:rsidR="009E7C1B">
        <w:t xml:space="preserve">funded a student internship to map out participation in sustainability initiatives and calculate its annual carbon footprint. Using data provided by the CSE, Estates and the Department for Social Responsibility and Sustainability, the annual carbon footprint for 2018/2019 was calculated as </w:t>
      </w:r>
      <w:r w:rsidR="009E7C1B" w:rsidRPr="00883C0F">
        <w:rPr>
          <w:rFonts w:ascii="Calibri" w:hAnsi="Calibri" w:cs="Calibri"/>
          <w:szCs w:val="24"/>
        </w:rPr>
        <w:t>19,303 tCO</w:t>
      </w:r>
      <w:r w:rsidR="009E7C1B" w:rsidRPr="00883C0F">
        <w:rPr>
          <w:rFonts w:ascii="Calibri" w:hAnsi="Calibri" w:cs="Calibri"/>
          <w:szCs w:val="24"/>
          <w:vertAlign w:val="subscript"/>
        </w:rPr>
        <w:t>2</w:t>
      </w:r>
      <w:r w:rsidR="009E7C1B" w:rsidRPr="00883C0F">
        <w:rPr>
          <w:rFonts w:ascii="Calibri" w:hAnsi="Calibri" w:cs="Calibri"/>
          <w:szCs w:val="24"/>
        </w:rPr>
        <w:t>e</w:t>
      </w:r>
      <w:r w:rsidR="009E7C1B">
        <w:rPr>
          <w:rFonts w:ascii="Calibri" w:hAnsi="Calibri" w:cs="Calibri"/>
          <w:szCs w:val="24"/>
        </w:rPr>
        <w:t xml:space="preserve">. </w:t>
      </w:r>
      <w:r w:rsidR="002746CD">
        <w:rPr>
          <w:rFonts w:ascii="Calibri" w:hAnsi="Calibri" w:cs="Calibri"/>
          <w:szCs w:val="24"/>
        </w:rPr>
        <w:t xml:space="preserve">Of this total, the majority of emissions arose from business travel and energy sources. Through interviews with all seven Schools in the College </w:t>
      </w:r>
      <w:r w:rsidR="00A45D46">
        <w:rPr>
          <w:rFonts w:ascii="Calibri" w:hAnsi="Calibri" w:cs="Calibri"/>
          <w:szCs w:val="24"/>
        </w:rPr>
        <w:t xml:space="preserve">a clear, longstanding engagement with SRS topics has been confirmed, with many Schools contributing to the Sustainable Development goals in their teaching and research. </w:t>
      </w:r>
    </w:p>
    <w:p w14:paraId="77D0035E" w14:textId="2932E3EE" w:rsidR="00BA6A95" w:rsidRDefault="00CD0C28" w:rsidP="00127BBD">
      <w:pPr>
        <w:rPr>
          <w:rFonts w:ascii="Calibri" w:hAnsi="Calibri" w:cs="Calibri"/>
          <w:szCs w:val="24"/>
        </w:rPr>
      </w:pPr>
      <w:r w:rsidRPr="00A45D46">
        <w:t>This report highlights the strengths and improvement areas of each School in the CSE, and opportunities for further engagement with SRS initiatives</w:t>
      </w:r>
      <w:r>
        <w:rPr>
          <w:rFonts w:ascii="Calibri" w:hAnsi="Calibri" w:cs="Calibri"/>
          <w:szCs w:val="24"/>
        </w:rPr>
        <w:t xml:space="preserve">. </w:t>
      </w:r>
    </w:p>
    <w:p w14:paraId="28AD4A19" w14:textId="48B79632" w:rsidR="00127BBD" w:rsidRPr="00363F36" w:rsidRDefault="00127BBD" w:rsidP="00A45D46">
      <w:pPr>
        <w:pStyle w:val="Heading1"/>
        <w:spacing w:after="240"/>
      </w:pPr>
      <w:r w:rsidRPr="00363F36">
        <w:t xml:space="preserve">Key </w:t>
      </w:r>
      <w:r w:rsidRPr="00127BBD">
        <w:t>Recommendations</w:t>
      </w:r>
      <w:r w:rsidRPr="00363F36">
        <w:t xml:space="preserve"> </w:t>
      </w:r>
    </w:p>
    <w:p w14:paraId="41DDF535" w14:textId="00E026D6" w:rsidR="00A45D46" w:rsidRPr="00A45D46" w:rsidRDefault="00A45D46" w:rsidP="00A45D46">
      <w:r w:rsidRPr="00A45D46">
        <w:t xml:space="preserve">Following multiple interviews with key stakeholders and extensive research, </w:t>
      </w:r>
      <w:r w:rsidR="00CD0C28">
        <w:t xml:space="preserve">a </w:t>
      </w:r>
      <w:r w:rsidR="00CD0C28">
        <w:rPr>
          <w:rFonts w:ascii="Calibri" w:hAnsi="Calibri" w:cs="Calibri"/>
          <w:szCs w:val="24"/>
        </w:rPr>
        <w:t>number of Key Recommendations are presented below, with detailed explanations provided in the accompanying Appendices.</w:t>
      </w:r>
    </w:p>
    <w:tbl>
      <w:tblPr>
        <w:tblStyle w:val="TableGrid"/>
        <w:tblW w:w="4962" w:type="pct"/>
        <w:tblLook w:val="04A0" w:firstRow="1" w:lastRow="0" w:firstColumn="1" w:lastColumn="0" w:noHBand="0" w:noVBand="1"/>
      </w:tblPr>
      <w:tblGrid>
        <w:gridCol w:w="606"/>
        <w:gridCol w:w="3470"/>
        <w:gridCol w:w="6301"/>
      </w:tblGrid>
      <w:tr w:rsidR="00052F1A" w:rsidRPr="00A45D46" w14:paraId="75A5A12C" w14:textId="77777777" w:rsidTr="00052F1A">
        <w:trPr>
          <w:trHeight w:val="358"/>
        </w:trPr>
        <w:tc>
          <w:tcPr>
            <w:tcW w:w="292" w:type="pct"/>
          </w:tcPr>
          <w:p w14:paraId="7B14DB60" w14:textId="77777777" w:rsidR="00A45D46" w:rsidRPr="00A45D46" w:rsidRDefault="00A45D46" w:rsidP="00052F1A">
            <w:pPr>
              <w:pStyle w:val="Heading1"/>
              <w:spacing w:before="0"/>
              <w:outlineLvl w:val="0"/>
              <w:rPr>
                <w:rFonts w:ascii="Calibri" w:hAnsi="Calibri" w:cs="Calibri"/>
                <w:sz w:val="22"/>
                <w:szCs w:val="22"/>
              </w:rPr>
            </w:pPr>
            <w:r w:rsidRPr="00A45D46">
              <w:rPr>
                <w:rFonts w:ascii="Calibri" w:hAnsi="Calibri" w:cs="Calibri"/>
                <w:sz w:val="22"/>
                <w:szCs w:val="22"/>
              </w:rPr>
              <w:t>No.</w:t>
            </w:r>
          </w:p>
        </w:tc>
        <w:tc>
          <w:tcPr>
            <w:tcW w:w="1672" w:type="pct"/>
          </w:tcPr>
          <w:p w14:paraId="6A30EC02" w14:textId="77777777" w:rsidR="00A45D46" w:rsidRPr="00A45D46" w:rsidRDefault="00A45D46" w:rsidP="00052F1A">
            <w:pPr>
              <w:pStyle w:val="Heading1"/>
              <w:spacing w:before="0"/>
              <w:outlineLvl w:val="0"/>
              <w:rPr>
                <w:rFonts w:ascii="Calibri" w:hAnsi="Calibri" w:cs="Calibri"/>
                <w:sz w:val="22"/>
                <w:szCs w:val="22"/>
              </w:rPr>
            </w:pPr>
            <w:r w:rsidRPr="00A45D46">
              <w:rPr>
                <w:rFonts w:ascii="Calibri" w:hAnsi="Calibri" w:cs="Calibri"/>
                <w:sz w:val="22"/>
                <w:szCs w:val="22"/>
              </w:rPr>
              <w:t>Policy recommendation</w:t>
            </w:r>
          </w:p>
        </w:tc>
        <w:tc>
          <w:tcPr>
            <w:tcW w:w="3036" w:type="pct"/>
          </w:tcPr>
          <w:p w14:paraId="71DAE58F" w14:textId="77777777" w:rsidR="00A45D46" w:rsidRPr="00A45D46" w:rsidRDefault="00A45D46" w:rsidP="00052F1A">
            <w:pPr>
              <w:pStyle w:val="Heading1"/>
              <w:spacing w:before="0"/>
              <w:outlineLvl w:val="0"/>
              <w:rPr>
                <w:rFonts w:ascii="Calibri" w:hAnsi="Calibri" w:cs="Calibri"/>
                <w:sz w:val="22"/>
                <w:szCs w:val="22"/>
              </w:rPr>
            </w:pPr>
            <w:r w:rsidRPr="00A45D46">
              <w:rPr>
                <w:rFonts w:ascii="Calibri" w:hAnsi="Calibri" w:cs="Calibri"/>
                <w:sz w:val="22"/>
                <w:szCs w:val="22"/>
              </w:rPr>
              <w:t>Rationale</w:t>
            </w:r>
          </w:p>
        </w:tc>
      </w:tr>
      <w:tr w:rsidR="00F04888" w:rsidRPr="00A45D46" w14:paraId="28DDDFB5" w14:textId="77777777" w:rsidTr="00DF4308">
        <w:trPr>
          <w:trHeight w:val="1119"/>
        </w:trPr>
        <w:tc>
          <w:tcPr>
            <w:tcW w:w="292" w:type="pct"/>
          </w:tcPr>
          <w:p w14:paraId="59D4A9CC" w14:textId="51C347C9" w:rsidR="00F04888" w:rsidRPr="00A45D46" w:rsidRDefault="00F04888" w:rsidP="00052F1A">
            <w:pPr>
              <w:pStyle w:val="Heading1"/>
              <w:spacing w:before="0" w:after="240"/>
              <w:outlineLvl w:val="0"/>
              <w:rPr>
                <w:rFonts w:ascii="Calibri" w:hAnsi="Calibri" w:cs="Calibri"/>
                <w:sz w:val="22"/>
                <w:szCs w:val="22"/>
              </w:rPr>
            </w:pPr>
            <w:r>
              <w:rPr>
                <w:rFonts w:ascii="Calibri" w:hAnsi="Calibri" w:cs="Calibri"/>
                <w:sz w:val="22"/>
                <w:szCs w:val="22"/>
              </w:rPr>
              <w:t>1.</w:t>
            </w:r>
          </w:p>
        </w:tc>
        <w:tc>
          <w:tcPr>
            <w:tcW w:w="1672" w:type="pct"/>
            <w:vAlign w:val="center"/>
          </w:tcPr>
          <w:p w14:paraId="4E82E0AF" w14:textId="790D7545" w:rsidR="00F04888" w:rsidRPr="00A45D46" w:rsidRDefault="00F04888" w:rsidP="00DF4308">
            <w:pPr>
              <w:pStyle w:val="Heading1"/>
              <w:spacing w:before="0" w:after="240"/>
              <w:outlineLvl w:val="0"/>
              <w:rPr>
                <w:rFonts w:ascii="Calibri" w:hAnsi="Calibri" w:cs="Calibri"/>
                <w:b/>
                <w:sz w:val="22"/>
                <w:szCs w:val="22"/>
              </w:rPr>
            </w:pPr>
            <w:r>
              <w:rPr>
                <w:rFonts w:ascii="Calibri" w:hAnsi="Calibri" w:cs="Calibri"/>
                <w:b/>
                <w:sz w:val="22"/>
                <w:szCs w:val="22"/>
              </w:rPr>
              <w:t>Encourage widespread participation in the Sustainability Awards</w:t>
            </w:r>
          </w:p>
        </w:tc>
        <w:tc>
          <w:tcPr>
            <w:tcW w:w="3036" w:type="pct"/>
            <w:vAlign w:val="center"/>
          </w:tcPr>
          <w:p w14:paraId="0DF270CB" w14:textId="38078057" w:rsidR="00F04888" w:rsidRPr="00A45D46" w:rsidRDefault="00F04888" w:rsidP="00052F1A">
            <w:pPr>
              <w:pStyle w:val="Heading1"/>
              <w:spacing w:before="0" w:after="240"/>
              <w:outlineLvl w:val="0"/>
              <w:rPr>
                <w:rFonts w:ascii="Calibri" w:hAnsi="Calibri" w:cs="Calibri"/>
                <w:sz w:val="22"/>
                <w:szCs w:val="22"/>
              </w:rPr>
            </w:pPr>
            <w:r>
              <w:rPr>
                <w:rFonts w:ascii="Calibri" w:hAnsi="Calibri" w:cs="Calibri"/>
                <w:sz w:val="22"/>
                <w:szCs w:val="22"/>
              </w:rPr>
              <w:t>The Sustainability Awards provide a framework for Offices and Labs to tackle sustainability issues, and receive recognition for their efforts. The CSE has 12 Office and Lab teams currently, but would benefit from teams forming at a whole School and building level rather than small individual groups.</w:t>
            </w:r>
          </w:p>
        </w:tc>
      </w:tr>
      <w:tr w:rsidR="00F04888" w:rsidRPr="00A45D46" w14:paraId="4C95962C" w14:textId="77777777" w:rsidTr="00DF4308">
        <w:trPr>
          <w:trHeight w:val="1119"/>
        </w:trPr>
        <w:tc>
          <w:tcPr>
            <w:tcW w:w="292" w:type="pct"/>
          </w:tcPr>
          <w:p w14:paraId="5B9D238F" w14:textId="51020E81" w:rsidR="00F04888" w:rsidRDefault="00F04888" w:rsidP="00052F1A">
            <w:pPr>
              <w:pStyle w:val="Heading1"/>
              <w:spacing w:before="0" w:after="240"/>
              <w:outlineLvl w:val="0"/>
              <w:rPr>
                <w:rFonts w:ascii="Calibri" w:hAnsi="Calibri" w:cs="Calibri"/>
                <w:sz w:val="22"/>
                <w:szCs w:val="22"/>
              </w:rPr>
            </w:pPr>
            <w:r>
              <w:rPr>
                <w:rFonts w:ascii="Calibri" w:hAnsi="Calibri" w:cs="Calibri"/>
                <w:sz w:val="22"/>
                <w:szCs w:val="22"/>
              </w:rPr>
              <w:t>2.</w:t>
            </w:r>
          </w:p>
        </w:tc>
        <w:tc>
          <w:tcPr>
            <w:tcW w:w="1672" w:type="pct"/>
            <w:vAlign w:val="center"/>
          </w:tcPr>
          <w:p w14:paraId="366A12DF" w14:textId="1071D2AC" w:rsidR="00F04888" w:rsidRDefault="00F04888" w:rsidP="00DF4308">
            <w:pPr>
              <w:pStyle w:val="Heading1"/>
              <w:spacing w:before="0" w:after="240"/>
              <w:outlineLvl w:val="0"/>
              <w:rPr>
                <w:rFonts w:ascii="Calibri" w:hAnsi="Calibri" w:cs="Calibri"/>
                <w:b/>
                <w:sz w:val="22"/>
                <w:szCs w:val="22"/>
              </w:rPr>
            </w:pPr>
            <w:r>
              <w:rPr>
                <w:rFonts w:ascii="Calibri" w:hAnsi="Calibri" w:cs="Calibri"/>
                <w:b/>
                <w:sz w:val="22"/>
                <w:szCs w:val="22"/>
              </w:rPr>
              <w:t>Encourage staff and students to become Sustainability Champions</w:t>
            </w:r>
          </w:p>
        </w:tc>
        <w:tc>
          <w:tcPr>
            <w:tcW w:w="3036" w:type="pct"/>
            <w:vAlign w:val="center"/>
          </w:tcPr>
          <w:p w14:paraId="1E62BA66" w14:textId="5512F217" w:rsidR="00F04888" w:rsidRDefault="00F04888" w:rsidP="00052F1A">
            <w:pPr>
              <w:pStyle w:val="Heading1"/>
              <w:spacing w:before="0" w:after="240"/>
              <w:outlineLvl w:val="0"/>
              <w:rPr>
                <w:rFonts w:ascii="Calibri" w:hAnsi="Calibri" w:cs="Calibri"/>
                <w:sz w:val="22"/>
                <w:szCs w:val="22"/>
              </w:rPr>
            </w:pPr>
            <w:r>
              <w:rPr>
                <w:rFonts w:ascii="Calibri" w:hAnsi="Calibri" w:cs="Calibri"/>
                <w:sz w:val="22"/>
                <w:szCs w:val="22"/>
              </w:rPr>
              <w:t xml:space="preserve">The newly formed Sustainability Champions Network provides staff and students opportunities to take action on sustainability issues in their area and </w:t>
            </w:r>
            <w:r w:rsidR="00052F1A">
              <w:rPr>
                <w:rFonts w:ascii="Calibri" w:hAnsi="Calibri" w:cs="Calibri"/>
                <w:sz w:val="22"/>
                <w:szCs w:val="22"/>
              </w:rPr>
              <w:t>develop their skills.</w:t>
            </w:r>
          </w:p>
        </w:tc>
      </w:tr>
      <w:tr w:rsidR="00052F1A" w:rsidRPr="00A45D46" w14:paraId="17CC8FAC" w14:textId="77777777" w:rsidTr="00DF4308">
        <w:trPr>
          <w:trHeight w:val="1119"/>
        </w:trPr>
        <w:tc>
          <w:tcPr>
            <w:tcW w:w="292" w:type="pct"/>
          </w:tcPr>
          <w:p w14:paraId="6E25097F" w14:textId="0E1EBDDC" w:rsidR="00A45D46" w:rsidRPr="00A45D46" w:rsidRDefault="00052F1A" w:rsidP="00052F1A">
            <w:pPr>
              <w:pStyle w:val="Heading1"/>
              <w:spacing w:before="0" w:after="240"/>
              <w:outlineLvl w:val="0"/>
              <w:rPr>
                <w:rFonts w:ascii="Calibri" w:hAnsi="Calibri" w:cs="Calibri"/>
                <w:sz w:val="22"/>
                <w:szCs w:val="22"/>
              </w:rPr>
            </w:pPr>
            <w:r>
              <w:rPr>
                <w:rFonts w:ascii="Calibri" w:hAnsi="Calibri" w:cs="Calibri"/>
                <w:sz w:val="22"/>
                <w:szCs w:val="22"/>
              </w:rPr>
              <w:t>3.</w:t>
            </w:r>
          </w:p>
        </w:tc>
        <w:tc>
          <w:tcPr>
            <w:tcW w:w="1672" w:type="pct"/>
            <w:vAlign w:val="center"/>
          </w:tcPr>
          <w:p w14:paraId="69DD91BF" w14:textId="77777777" w:rsidR="00052F1A" w:rsidRDefault="00052F1A" w:rsidP="00DF4308">
            <w:pPr>
              <w:pStyle w:val="Heading1"/>
              <w:spacing w:before="0" w:after="240"/>
              <w:outlineLvl w:val="0"/>
              <w:rPr>
                <w:rFonts w:ascii="Calibri" w:hAnsi="Calibri" w:cs="Calibri"/>
                <w:b/>
                <w:sz w:val="22"/>
                <w:szCs w:val="22"/>
              </w:rPr>
            </w:pPr>
            <w:r>
              <w:rPr>
                <w:rFonts w:ascii="Calibri" w:hAnsi="Calibri" w:cs="Calibri"/>
                <w:b/>
                <w:sz w:val="22"/>
                <w:szCs w:val="22"/>
              </w:rPr>
              <w:t xml:space="preserve">Develop leading initiatives to reduce carbon emissions from Business Travel. </w:t>
            </w:r>
          </w:p>
          <w:p w14:paraId="1DEA385D" w14:textId="74292782" w:rsidR="00A45D46" w:rsidRPr="00A45D46" w:rsidRDefault="00052F1A" w:rsidP="00DF4308">
            <w:pPr>
              <w:pStyle w:val="Heading1"/>
              <w:spacing w:before="0" w:after="240"/>
              <w:outlineLvl w:val="0"/>
              <w:rPr>
                <w:rFonts w:ascii="Calibri" w:hAnsi="Calibri" w:cs="Calibri"/>
                <w:b/>
                <w:sz w:val="22"/>
                <w:szCs w:val="22"/>
              </w:rPr>
            </w:pPr>
            <w:r>
              <w:rPr>
                <w:rFonts w:ascii="Calibri" w:hAnsi="Calibri" w:cs="Calibri"/>
                <w:b/>
                <w:sz w:val="22"/>
                <w:szCs w:val="22"/>
              </w:rPr>
              <w:t xml:space="preserve">e.g. </w:t>
            </w:r>
            <w:r w:rsidR="00A45D46" w:rsidRPr="00A45D46">
              <w:rPr>
                <w:rFonts w:ascii="Calibri" w:hAnsi="Calibri" w:cs="Calibri"/>
                <w:b/>
                <w:sz w:val="22"/>
                <w:szCs w:val="22"/>
              </w:rPr>
              <w:t>Policy mandating traveling to London by Train</w:t>
            </w:r>
          </w:p>
        </w:tc>
        <w:tc>
          <w:tcPr>
            <w:tcW w:w="3036" w:type="pct"/>
            <w:vAlign w:val="center"/>
          </w:tcPr>
          <w:p w14:paraId="3D80F890" w14:textId="0742E379" w:rsidR="00A45D46" w:rsidRPr="00A45D46" w:rsidRDefault="00A45D46" w:rsidP="00052F1A">
            <w:pPr>
              <w:pStyle w:val="Heading1"/>
              <w:spacing w:before="0" w:after="240"/>
              <w:outlineLvl w:val="0"/>
              <w:rPr>
                <w:rFonts w:ascii="Calibri" w:hAnsi="Calibri" w:cs="Calibri"/>
                <w:sz w:val="22"/>
                <w:szCs w:val="22"/>
              </w:rPr>
            </w:pPr>
            <w:r w:rsidRPr="00A45D46">
              <w:rPr>
                <w:rFonts w:ascii="Calibri" w:hAnsi="Calibri" w:cs="Calibri"/>
                <w:sz w:val="22"/>
                <w:szCs w:val="22"/>
              </w:rPr>
              <w:t>Significant carbon reduction with targeted action as London is the number one destination for domestic flights at the University</w:t>
            </w:r>
            <w:r w:rsidR="00052F1A">
              <w:rPr>
                <w:rFonts w:ascii="Calibri" w:hAnsi="Calibri" w:cs="Calibri"/>
                <w:sz w:val="22"/>
                <w:szCs w:val="22"/>
              </w:rPr>
              <w:t>.</w:t>
            </w:r>
          </w:p>
        </w:tc>
        <w:bookmarkStart w:id="0" w:name="_GoBack"/>
        <w:bookmarkEnd w:id="0"/>
      </w:tr>
      <w:tr w:rsidR="00052F1A" w:rsidRPr="00A45D46" w14:paraId="22725D67" w14:textId="77777777" w:rsidTr="00DF4308">
        <w:trPr>
          <w:trHeight w:val="739"/>
        </w:trPr>
        <w:tc>
          <w:tcPr>
            <w:tcW w:w="292" w:type="pct"/>
          </w:tcPr>
          <w:p w14:paraId="1DB0676B" w14:textId="16ABCE52" w:rsidR="00A45D46" w:rsidRPr="00A45D46" w:rsidRDefault="00052F1A" w:rsidP="00052F1A">
            <w:pPr>
              <w:pStyle w:val="Heading1"/>
              <w:spacing w:before="0" w:after="240"/>
              <w:outlineLvl w:val="0"/>
              <w:rPr>
                <w:rFonts w:ascii="Calibri" w:hAnsi="Calibri" w:cs="Calibri"/>
                <w:sz w:val="22"/>
                <w:szCs w:val="22"/>
              </w:rPr>
            </w:pPr>
            <w:r>
              <w:rPr>
                <w:rFonts w:ascii="Calibri" w:hAnsi="Calibri" w:cs="Calibri"/>
                <w:sz w:val="22"/>
                <w:szCs w:val="22"/>
              </w:rPr>
              <w:t>4.</w:t>
            </w:r>
          </w:p>
        </w:tc>
        <w:tc>
          <w:tcPr>
            <w:tcW w:w="1672" w:type="pct"/>
            <w:vAlign w:val="center"/>
          </w:tcPr>
          <w:p w14:paraId="137C349D" w14:textId="77777777" w:rsidR="00A45D46" w:rsidRPr="00A45D46" w:rsidRDefault="00A45D46" w:rsidP="00DF4308">
            <w:pPr>
              <w:pStyle w:val="Heading1"/>
              <w:spacing w:before="0" w:after="240"/>
              <w:outlineLvl w:val="0"/>
              <w:rPr>
                <w:rFonts w:ascii="Calibri" w:hAnsi="Calibri" w:cs="Calibri"/>
                <w:b/>
                <w:sz w:val="22"/>
                <w:szCs w:val="22"/>
              </w:rPr>
            </w:pPr>
            <w:r w:rsidRPr="00A45D46">
              <w:rPr>
                <w:rFonts w:ascii="Calibri" w:hAnsi="Calibri" w:cs="Calibri"/>
                <w:b/>
                <w:sz w:val="22"/>
                <w:szCs w:val="22"/>
              </w:rPr>
              <w:t>Default Vegan/Vegetarian catering</w:t>
            </w:r>
          </w:p>
        </w:tc>
        <w:tc>
          <w:tcPr>
            <w:tcW w:w="3036" w:type="pct"/>
            <w:vAlign w:val="center"/>
          </w:tcPr>
          <w:p w14:paraId="1EFB1C1E" w14:textId="3835E946" w:rsidR="00A45D46" w:rsidRPr="00A45D46" w:rsidRDefault="00A45D46" w:rsidP="00052F1A">
            <w:pPr>
              <w:pStyle w:val="Heading1"/>
              <w:spacing w:before="0" w:after="240"/>
              <w:outlineLvl w:val="0"/>
              <w:rPr>
                <w:rFonts w:ascii="Calibri" w:hAnsi="Calibri" w:cs="Calibri"/>
                <w:sz w:val="22"/>
                <w:szCs w:val="22"/>
              </w:rPr>
            </w:pPr>
            <w:r w:rsidRPr="00A45D46">
              <w:rPr>
                <w:rFonts w:ascii="Calibri" w:hAnsi="Calibri" w:cs="Calibri"/>
                <w:sz w:val="22"/>
                <w:szCs w:val="22"/>
              </w:rPr>
              <w:t>Responsible and sustainable consumption and carbon reduction</w:t>
            </w:r>
            <w:r w:rsidR="00052F1A">
              <w:rPr>
                <w:rFonts w:ascii="Calibri" w:hAnsi="Calibri" w:cs="Calibri"/>
                <w:sz w:val="22"/>
                <w:szCs w:val="22"/>
              </w:rPr>
              <w:t>.</w:t>
            </w:r>
          </w:p>
        </w:tc>
      </w:tr>
      <w:tr w:rsidR="00052F1A" w:rsidRPr="00A45D46" w14:paraId="69810B46" w14:textId="77777777" w:rsidTr="00DF4308">
        <w:trPr>
          <w:trHeight w:val="1101"/>
        </w:trPr>
        <w:tc>
          <w:tcPr>
            <w:tcW w:w="292" w:type="pct"/>
          </w:tcPr>
          <w:p w14:paraId="1875FC3B" w14:textId="7E4600AB" w:rsidR="00A45D46" w:rsidRPr="00A45D46" w:rsidRDefault="00052F1A" w:rsidP="00052F1A">
            <w:pPr>
              <w:pStyle w:val="Heading1"/>
              <w:spacing w:before="0" w:after="240"/>
              <w:outlineLvl w:val="0"/>
              <w:rPr>
                <w:rFonts w:ascii="Calibri" w:hAnsi="Calibri" w:cs="Calibri"/>
                <w:sz w:val="22"/>
                <w:szCs w:val="22"/>
              </w:rPr>
            </w:pPr>
            <w:r>
              <w:rPr>
                <w:rFonts w:ascii="Calibri" w:hAnsi="Calibri" w:cs="Calibri"/>
                <w:sz w:val="22"/>
                <w:szCs w:val="22"/>
              </w:rPr>
              <w:t>5.</w:t>
            </w:r>
          </w:p>
        </w:tc>
        <w:tc>
          <w:tcPr>
            <w:tcW w:w="1672" w:type="pct"/>
            <w:vAlign w:val="center"/>
          </w:tcPr>
          <w:p w14:paraId="015A25AD" w14:textId="77777777" w:rsidR="00A45D46" w:rsidRPr="00A45D46" w:rsidRDefault="00A45D46" w:rsidP="00DF4308">
            <w:pPr>
              <w:pStyle w:val="Heading1"/>
              <w:spacing w:before="0" w:after="240"/>
              <w:outlineLvl w:val="0"/>
              <w:rPr>
                <w:rFonts w:ascii="Calibri" w:hAnsi="Calibri" w:cs="Calibri"/>
                <w:b/>
                <w:sz w:val="22"/>
                <w:szCs w:val="22"/>
              </w:rPr>
            </w:pPr>
            <w:r w:rsidRPr="00A45D46">
              <w:rPr>
                <w:rFonts w:ascii="Calibri" w:hAnsi="Calibri" w:cs="Calibri"/>
                <w:b/>
                <w:sz w:val="22"/>
                <w:szCs w:val="22"/>
              </w:rPr>
              <w:t>Sustainability Induction for all Students and Staff</w:t>
            </w:r>
          </w:p>
        </w:tc>
        <w:tc>
          <w:tcPr>
            <w:tcW w:w="3036" w:type="pct"/>
            <w:vAlign w:val="center"/>
          </w:tcPr>
          <w:p w14:paraId="7A6400D6" w14:textId="69CEA8FD" w:rsidR="00A45D46" w:rsidRPr="00A45D46" w:rsidRDefault="00A45D46" w:rsidP="00052F1A">
            <w:pPr>
              <w:pStyle w:val="Heading1"/>
              <w:spacing w:before="0" w:after="240"/>
              <w:outlineLvl w:val="0"/>
              <w:rPr>
                <w:rFonts w:ascii="Calibri" w:hAnsi="Calibri" w:cs="Calibri"/>
                <w:sz w:val="22"/>
                <w:szCs w:val="22"/>
              </w:rPr>
            </w:pPr>
            <w:r w:rsidRPr="00A45D46">
              <w:rPr>
                <w:rFonts w:ascii="Calibri" w:hAnsi="Calibri" w:cs="Calibri"/>
                <w:sz w:val="22"/>
                <w:szCs w:val="22"/>
              </w:rPr>
              <w:t>Raising awareness of the University’s commitments to Zero by 2040 and opportunities for staff and students to get involved</w:t>
            </w:r>
            <w:r w:rsidR="00052F1A">
              <w:rPr>
                <w:rFonts w:ascii="Calibri" w:hAnsi="Calibri" w:cs="Calibri"/>
                <w:sz w:val="22"/>
                <w:szCs w:val="22"/>
              </w:rPr>
              <w:t>.</w:t>
            </w:r>
          </w:p>
        </w:tc>
      </w:tr>
      <w:tr w:rsidR="00052F1A" w:rsidRPr="00A45D46" w14:paraId="4629B2A7" w14:textId="77777777" w:rsidTr="00DF4308">
        <w:trPr>
          <w:trHeight w:val="358"/>
        </w:trPr>
        <w:tc>
          <w:tcPr>
            <w:tcW w:w="292" w:type="pct"/>
          </w:tcPr>
          <w:p w14:paraId="169A79A3" w14:textId="65B1B75D" w:rsidR="00A45D46" w:rsidRPr="00A45D46" w:rsidRDefault="00052F1A" w:rsidP="00052F1A">
            <w:pPr>
              <w:pStyle w:val="Heading1"/>
              <w:spacing w:before="0" w:after="240"/>
              <w:outlineLvl w:val="0"/>
              <w:rPr>
                <w:rFonts w:ascii="Calibri" w:hAnsi="Calibri" w:cs="Calibri"/>
                <w:sz w:val="22"/>
                <w:szCs w:val="22"/>
              </w:rPr>
            </w:pPr>
            <w:r>
              <w:rPr>
                <w:rFonts w:ascii="Calibri" w:hAnsi="Calibri" w:cs="Calibri"/>
                <w:sz w:val="22"/>
                <w:szCs w:val="22"/>
              </w:rPr>
              <w:t>6.</w:t>
            </w:r>
          </w:p>
        </w:tc>
        <w:tc>
          <w:tcPr>
            <w:tcW w:w="1672" w:type="pct"/>
            <w:vAlign w:val="center"/>
          </w:tcPr>
          <w:p w14:paraId="3F3929B2" w14:textId="4A1CA711" w:rsidR="00A45D46" w:rsidRPr="00A45D46" w:rsidRDefault="00A45D46" w:rsidP="00DF4308">
            <w:pPr>
              <w:pStyle w:val="Heading1"/>
              <w:spacing w:before="0" w:after="240"/>
              <w:outlineLvl w:val="0"/>
              <w:rPr>
                <w:rFonts w:ascii="Calibri" w:hAnsi="Calibri" w:cs="Calibri"/>
                <w:b/>
                <w:sz w:val="22"/>
                <w:szCs w:val="22"/>
              </w:rPr>
            </w:pPr>
            <w:r w:rsidRPr="00A45D46">
              <w:rPr>
                <w:rFonts w:ascii="Calibri" w:hAnsi="Calibri" w:cs="Calibri"/>
                <w:b/>
                <w:sz w:val="22"/>
                <w:szCs w:val="22"/>
              </w:rPr>
              <w:t>Departmental SRS strategy</w:t>
            </w:r>
          </w:p>
        </w:tc>
        <w:tc>
          <w:tcPr>
            <w:tcW w:w="3036" w:type="pct"/>
            <w:vAlign w:val="center"/>
          </w:tcPr>
          <w:p w14:paraId="0F017672" w14:textId="291D72ED" w:rsidR="00A45D46" w:rsidRPr="00A45D46" w:rsidRDefault="00A45D46" w:rsidP="00052F1A">
            <w:pPr>
              <w:pStyle w:val="Heading1"/>
              <w:spacing w:before="0" w:after="240"/>
              <w:outlineLvl w:val="0"/>
              <w:rPr>
                <w:rFonts w:ascii="Calibri" w:hAnsi="Calibri" w:cs="Calibri"/>
                <w:sz w:val="22"/>
                <w:szCs w:val="22"/>
              </w:rPr>
            </w:pPr>
            <w:r w:rsidRPr="00A45D46">
              <w:rPr>
                <w:rFonts w:ascii="Calibri" w:hAnsi="Calibri" w:cs="Calibri"/>
                <w:sz w:val="22"/>
                <w:szCs w:val="22"/>
              </w:rPr>
              <w:t>Sharing of best practices and recognition of good efforts</w:t>
            </w:r>
            <w:r w:rsidR="00052F1A">
              <w:rPr>
                <w:rFonts w:ascii="Calibri" w:hAnsi="Calibri" w:cs="Calibri"/>
                <w:sz w:val="22"/>
                <w:szCs w:val="22"/>
              </w:rPr>
              <w:t>.</w:t>
            </w:r>
          </w:p>
        </w:tc>
      </w:tr>
    </w:tbl>
    <w:p w14:paraId="304B7D13" w14:textId="1BDE0CFC" w:rsidR="00A45D46" w:rsidRDefault="00A45D46" w:rsidP="00A45D46">
      <w:r>
        <w:br w:type="page"/>
      </w:r>
    </w:p>
    <w:p w14:paraId="66CD48BB" w14:textId="054CD1BD" w:rsidR="00531C83" w:rsidRPr="00363F36" w:rsidRDefault="00531C83" w:rsidP="00127BBD">
      <w:pPr>
        <w:pStyle w:val="Heading1"/>
      </w:pPr>
      <w:r w:rsidRPr="00363F36">
        <w:lastRenderedPageBreak/>
        <w:t xml:space="preserve">Project </w:t>
      </w:r>
      <w:r w:rsidRPr="00127BBD">
        <w:t>Overview</w:t>
      </w:r>
      <w:r w:rsidRPr="00363F36">
        <w:t xml:space="preserve"> </w:t>
      </w:r>
    </w:p>
    <w:p w14:paraId="6C6C14A8" w14:textId="3E96D39D" w:rsidR="00875315" w:rsidRPr="00ED07B4" w:rsidRDefault="00AD5F91" w:rsidP="00183B1F">
      <w:pPr>
        <w:spacing w:after="0"/>
      </w:pPr>
      <w:r w:rsidRPr="00ED07B4">
        <w:t xml:space="preserve">This project was based on a partnership between the College of Science and Engineering (CSE) and the Department of Social Responsibility and Sustainability (SRS). </w:t>
      </w:r>
      <w:r w:rsidR="003A2AE7" w:rsidRPr="00ED07B4">
        <w:t>The</w:t>
      </w:r>
      <w:r w:rsidR="00875315" w:rsidRPr="00ED07B4">
        <w:t xml:space="preserve"> project aim</w:t>
      </w:r>
      <w:r w:rsidR="003A2AE7" w:rsidRPr="00ED07B4">
        <w:t>ed</w:t>
      </w:r>
      <w:r w:rsidR="00875315" w:rsidRPr="00ED07B4">
        <w:t xml:space="preserve"> to identify the key challenges and opportunities for the CSE to further reduce their environmental impact and contribute to the University’s Zero by 2040 </w:t>
      </w:r>
      <w:r w:rsidR="008C018F" w:rsidRPr="00ED07B4">
        <w:t>target</w:t>
      </w:r>
      <w:r w:rsidR="00875315" w:rsidRPr="00ED07B4">
        <w:t>.</w:t>
      </w:r>
    </w:p>
    <w:p w14:paraId="0961725C" w14:textId="0A8D59F9" w:rsidR="00531C83" w:rsidRPr="00ED07B4" w:rsidRDefault="00531C83" w:rsidP="0039266D">
      <w:pPr>
        <w:rPr>
          <w:rFonts w:ascii="Calibri" w:hAnsi="Calibri" w:cs="Calibri"/>
        </w:rPr>
      </w:pPr>
      <w:r w:rsidRPr="00ED07B4">
        <w:rPr>
          <w:rFonts w:ascii="Calibri" w:hAnsi="Calibri" w:cs="Calibri"/>
        </w:rPr>
        <w:t xml:space="preserve">The goals of the CSE internship </w:t>
      </w:r>
      <w:r w:rsidR="00DC5274" w:rsidRPr="00ED07B4">
        <w:rPr>
          <w:rFonts w:ascii="Calibri" w:hAnsi="Calibri" w:cs="Calibri"/>
        </w:rPr>
        <w:t xml:space="preserve">were </w:t>
      </w:r>
      <w:r w:rsidRPr="00ED07B4">
        <w:rPr>
          <w:rFonts w:ascii="Calibri" w:hAnsi="Calibri" w:cs="Calibri"/>
        </w:rPr>
        <w:t>to:</w:t>
      </w:r>
    </w:p>
    <w:p w14:paraId="7A6CFAAD" w14:textId="2EA30F33" w:rsidR="00531C83" w:rsidRPr="00ED07B4" w:rsidRDefault="00531C83" w:rsidP="0039266D">
      <w:pPr>
        <w:pStyle w:val="ListParagraph"/>
        <w:numPr>
          <w:ilvl w:val="0"/>
          <w:numId w:val="6"/>
        </w:numPr>
        <w:rPr>
          <w:rFonts w:ascii="Calibri" w:hAnsi="Calibri" w:cs="Calibri"/>
        </w:rPr>
      </w:pPr>
      <w:r w:rsidRPr="00ED07B4">
        <w:rPr>
          <w:rFonts w:ascii="Calibri" w:hAnsi="Calibri" w:cs="Calibri"/>
        </w:rPr>
        <w:t>Measure the carbon footprint (tonnes CO</w:t>
      </w:r>
      <w:r w:rsidRPr="00ED07B4">
        <w:rPr>
          <w:rFonts w:ascii="Calibri" w:hAnsi="Calibri" w:cs="Calibri"/>
          <w:vertAlign w:val="subscript"/>
        </w:rPr>
        <w:t>2</w:t>
      </w:r>
      <w:r w:rsidRPr="00ED07B4">
        <w:rPr>
          <w:rFonts w:ascii="Calibri" w:hAnsi="Calibri" w:cs="Calibri"/>
        </w:rPr>
        <w:t>e) of the CSE in the areas of Business Travel, Waste and Energy</w:t>
      </w:r>
      <w:r w:rsidR="00AE46E1" w:rsidRPr="00ED07B4">
        <w:rPr>
          <w:rFonts w:ascii="Calibri" w:hAnsi="Calibri" w:cs="Calibri"/>
        </w:rPr>
        <w:t>, using available quantitative data.</w:t>
      </w:r>
    </w:p>
    <w:p w14:paraId="44784EA4" w14:textId="28ED1337" w:rsidR="00DC5274" w:rsidRDefault="00AE46E1" w:rsidP="0039266D">
      <w:pPr>
        <w:pStyle w:val="ListParagraph"/>
        <w:numPr>
          <w:ilvl w:val="0"/>
          <w:numId w:val="6"/>
        </w:numPr>
        <w:rPr>
          <w:rFonts w:ascii="Calibri" w:hAnsi="Calibri" w:cs="Calibri"/>
        </w:rPr>
      </w:pPr>
      <w:r w:rsidRPr="00ED07B4">
        <w:rPr>
          <w:rFonts w:ascii="Calibri" w:hAnsi="Calibri" w:cs="Calibri"/>
        </w:rPr>
        <w:t>Through interviews with key stakeholders, m</w:t>
      </w:r>
      <w:r w:rsidR="00531C83" w:rsidRPr="00ED07B4">
        <w:rPr>
          <w:rFonts w:ascii="Calibri" w:hAnsi="Calibri" w:cs="Calibri"/>
        </w:rPr>
        <w:t>ap the engagement of the CSE with the SRS</w:t>
      </w:r>
      <w:r w:rsidR="00AD5F91" w:rsidRPr="00ED07B4">
        <w:rPr>
          <w:rFonts w:ascii="Calibri" w:hAnsi="Calibri" w:cs="Calibri"/>
        </w:rPr>
        <w:t xml:space="preserve"> </w:t>
      </w:r>
      <w:r w:rsidR="00531C83" w:rsidRPr="00ED07B4">
        <w:rPr>
          <w:rFonts w:ascii="Calibri" w:hAnsi="Calibri" w:cs="Calibri"/>
        </w:rPr>
        <w:t>department by looking at</w:t>
      </w:r>
      <w:r w:rsidR="00A9256B" w:rsidRPr="00ED07B4">
        <w:rPr>
          <w:rFonts w:ascii="Calibri" w:hAnsi="Calibri" w:cs="Calibri"/>
        </w:rPr>
        <w:t xml:space="preserve"> initiatives</w:t>
      </w:r>
      <w:r w:rsidR="00531C83" w:rsidRPr="00ED07B4">
        <w:rPr>
          <w:rFonts w:ascii="Calibri" w:hAnsi="Calibri" w:cs="Calibri"/>
        </w:rPr>
        <w:t xml:space="preserve"> in line with </w:t>
      </w:r>
      <w:r w:rsidR="00A9256B" w:rsidRPr="00ED07B4">
        <w:rPr>
          <w:rFonts w:ascii="Calibri" w:hAnsi="Calibri" w:cs="Calibri"/>
        </w:rPr>
        <w:t>five target areas</w:t>
      </w:r>
      <w:r w:rsidR="00E7048C" w:rsidRPr="00ED07B4">
        <w:rPr>
          <w:rFonts w:ascii="Calibri" w:hAnsi="Calibri" w:cs="Calibri"/>
        </w:rPr>
        <w:t>:</w:t>
      </w:r>
      <w:r w:rsidR="00A9256B" w:rsidRPr="00ED07B4">
        <w:rPr>
          <w:rFonts w:ascii="Calibri" w:hAnsi="Calibri" w:cs="Calibri"/>
        </w:rPr>
        <w:t xml:space="preserve"> </w:t>
      </w:r>
      <w:r w:rsidR="00531C83" w:rsidRPr="00ED07B4">
        <w:rPr>
          <w:rFonts w:ascii="Calibri" w:hAnsi="Calibri" w:cs="Calibri"/>
        </w:rPr>
        <w:t>Zero Carbon, Zero Waste, SRS in Supply Chains, Community Engagement and SRS in Learning, Teaching and Research</w:t>
      </w:r>
      <w:r w:rsidR="00964C8D" w:rsidRPr="00ED07B4">
        <w:rPr>
          <w:rFonts w:ascii="Calibri" w:hAnsi="Calibri" w:cs="Calibri"/>
        </w:rPr>
        <w:t xml:space="preserve">. </w:t>
      </w:r>
      <w:r w:rsidRPr="00ED07B4">
        <w:rPr>
          <w:rFonts w:ascii="Calibri" w:hAnsi="Calibri" w:cs="Calibri"/>
        </w:rPr>
        <w:t>Then m</w:t>
      </w:r>
      <w:r w:rsidR="00531C83" w:rsidRPr="00ED07B4">
        <w:rPr>
          <w:rFonts w:ascii="Calibri" w:hAnsi="Calibri" w:cs="Calibri"/>
        </w:rPr>
        <w:t>ap these initiatives to the Sustainable Development Goals (SDGs)</w:t>
      </w:r>
      <w:r w:rsidR="00183B1F" w:rsidRPr="00ED07B4">
        <w:rPr>
          <w:rFonts w:ascii="Calibri" w:hAnsi="Calibri" w:cs="Calibri"/>
        </w:rPr>
        <w:t>.</w:t>
      </w:r>
    </w:p>
    <w:p w14:paraId="05468603" w14:textId="2DB436E9" w:rsidR="00AE7B04" w:rsidRPr="00363F36" w:rsidRDefault="00531C83" w:rsidP="00127BBD">
      <w:pPr>
        <w:pStyle w:val="Heading1"/>
      </w:pPr>
      <w:r w:rsidRPr="00363F36">
        <w:t xml:space="preserve">Results (1) - Carbon </w:t>
      </w:r>
      <w:r w:rsidRPr="00127BBD">
        <w:t>Footprint</w:t>
      </w:r>
    </w:p>
    <w:p w14:paraId="761589BB" w14:textId="77777777" w:rsidR="004A457A" w:rsidRPr="00363F36" w:rsidRDefault="004A457A" w:rsidP="00127BBD">
      <w:pPr>
        <w:pStyle w:val="Heading2"/>
      </w:pPr>
      <w:r w:rsidRPr="00363F36">
        <w:t xml:space="preserve">Total Carbon </w:t>
      </w:r>
      <w:r w:rsidRPr="00127BBD">
        <w:t>Footprint</w:t>
      </w:r>
      <w:r w:rsidRPr="00363F36">
        <w:t xml:space="preserve"> of the CSE</w:t>
      </w:r>
    </w:p>
    <w:p w14:paraId="3351B795" w14:textId="765EFFEE" w:rsidR="004A457A" w:rsidRPr="00ED07B4" w:rsidRDefault="004A457A" w:rsidP="00EC08D6">
      <w:pPr>
        <w:rPr>
          <w:rFonts w:ascii="Calibri" w:hAnsi="Calibri" w:cs="Calibri"/>
          <w:szCs w:val="24"/>
        </w:rPr>
      </w:pPr>
      <w:r w:rsidRPr="00ED07B4">
        <w:rPr>
          <w:rFonts w:ascii="Calibri" w:hAnsi="Calibri" w:cs="Calibri"/>
          <w:szCs w:val="24"/>
        </w:rPr>
        <w:t xml:space="preserve">The carbon footprint of the CSE in the areas of Business Travel, Waste and </w:t>
      </w:r>
      <w:r w:rsidRPr="00883C0F">
        <w:rPr>
          <w:rFonts w:ascii="Calibri" w:hAnsi="Calibri" w:cs="Calibri"/>
          <w:szCs w:val="24"/>
        </w:rPr>
        <w:t xml:space="preserve">Energy was 19,303 </w:t>
      </w:r>
      <w:r w:rsidR="00BE3B99" w:rsidRPr="00883C0F">
        <w:rPr>
          <w:rFonts w:ascii="Calibri" w:hAnsi="Calibri" w:cs="Calibri"/>
          <w:szCs w:val="24"/>
        </w:rPr>
        <w:t>t</w:t>
      </w:r>
      <w:r w:rsidRPr="00883C0F">
        <w:rPr>
          <w:rFonts w:ascii="Calibri" w:hAnsi="Calibri" w:cs="Calibri"/>
          <w:szCs w:val="24"/>
        </w:rPr>
        <w:t>CO</w:t>
      </w:r>
      <w:r w:rsidRPr="00883C0F">
        <w:rPr>
          <w:rFonts w:ascii="Calibri" w:hAnsi="Calibri" w:cs="Calibri"/>
          <w:szCs w:val="24"/>
          <w:vertAlign w:val="subscript"/>
        </w:rPr>
        <w:t>2</w:t>
      </w:r>
      <w:r w:rsidRPr="00883C0F">
        <w:rPr>
          <w:rFonts w:ascii="Calibri" w:hAnsi="Calibri" w:cs="Calibri"/>
          <w:szCs w:val="24"/>
        </w:rPr>
        <w:t>e in 2018/2019</w:t>
      </w:r>
      <w:r w:rsidR="005A698B" w:rsidRPr="00883C0F">
        <w:rPr>
          <w:rFonts w:ascii="Calibri" w:hAnsi="Calibri" w:cs="Calibri"/>
          <w:szCs w:val="24"/>
        </w:rPr>
        <w:t>,</w:t>
      </w:r>
      <w:r w:rsidR="005A698B">
        <w:rPr>
          <w:rFonts w:ascii="Calibri" w:hAnsi="Calibri" w:cs="Calibri"/>
          <w:szCs w:val="24"/>
        </w:rPr>
        <w:t xml:space="preserve"> an average of 1.46 tCO</w:t>
      </w:r>
      <w:r w:rsidR="005A698B">
        <w:rPr>
          <w:rFonts w:ascii="Calibri" w:hAnsi="Calibri" w:cs="Calibri"/>
          <w:szCs w:val="24"/>
          <w:vertAlign w:val="subscript"/>
        </w:rPr>
        <w:t>2</w:t>
      </w:r>
      <w:r w:rsidR="005A698B">
        <w:rPr>
          <w:rFonts w:ascii="Calibri" w:hAnsi="Calibri" w:cs="Calibri"/>
          <w:szCs w:val="24"/>
        </w:rPr>
        <w:t>e per capita for the staff and student population</w:t>
      </w:r>
      <w:r w:rsidRPr="00ED07B4">
        <w:rPr>
          <w:rFonts w:ascii="Calibri" w:hAnsi="Calibri" w:cs="Calibri"/>
          <w:szCs w:val="24"/>
        </w:rPr>
        <w:t xml:space="preserve"> (Figure 1). This is equivalent to launching 4 space shuttles into space a year (Berners-Lee, 2019a</w:t>
      </w:r>
      <w:r w:rsidR="00B61E7F">
        <w:rPr>
          <w:rFonts w:ascii="Calibri" w:hAnsi="Calibri" w:cs="Calibri"/>
          <w:szCs w:val="24"/>
        </w:rPr>
        <w:t>). Table 1 compares the data for the CSE with that for the whole University, including per capita values.</w:t>
      </w:r>
      <w:r w:rsidR="005A698B">
        <w:rPr>
          <w:rFonts w:ascii="Calibri" w:hAnsi="Calibri" w:cs="Calibri"/>
          <w:szCs w:val="24"/>
        </w:rPr>
        <w:t xml:space="preserve"> </w:t>
      </w:r>
    </w:p>
    <w:p w14:paraId="33F1F65C" w14:textId="36C6D24D" w:rsidR="00183B1F" w:rsidRDefault="00183B1F" w:rsidP="00183B1F">
      <w:pPr>
        <w:spacing w:after="0"/>
        <w:rPr>
          <w:rFonts w:cstheme="minorHAnsi"/>
          <w:sz w:val="20"/>
          <w:szCs w:val="20"/>
        </w:rPr>
      </w:pPr>
      <w:r>
        <w:rPr>
          <w:noProof/>
          <w:lang w:eastAsia="en-GB"/>
        </w:rPr>
        <w:drawing>
          <wp:inline distT="0" distB="0" distL="0" distR="0" wp14:anchorId="38EDCFA8" wp14:editId="13A689E2">
            <wp:extent cx="6305550" cy="3771900"/>
            <wp:effectExtent l="0" t="0" r="0" b="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A0415D" w14:textId="10298495" w:rsidR="004A457A" w:rsidRPr="002C221A" w:rsidRDefault="004A457A" w:rsidP="00ED07B4">
      <w:pPr>
        <w:rPr>
          <w:rFonts w:cstheme="minorHAnsi"/>
          <w:sz w:val="24"/>
          <w:szCs w:val="24"/>
        </w:rPr>
      </w:pPr>
      <w:r w:rsidRPr="00737981">
        <w:rPr>
          <w:rFonts w:cstheme="minorHAnsi"/>
          <w:sz w:val="20"/>
          <w:szCs w:val="20"/>
        </w:rPr>
        <w:t>Fig</w:t>
      </w:r>
      <w:r w:rsidR="00A71CFB">
        <w:rPr>
          <w:rFonts w:cstheme="minorHAnsi"/>
          <w:sz w:val="20"/>
          <w:szCs w:val="20"/>
        </w:rPr>
        <w:t>ure 1: The carbon footprint (t</w:t>
      </w:r>
      <w:r w:rsidRPr="00737981">
        <w:rPr>
          <w:rFonts w:cstheme="minorHAnsi"/>
          <w:sz w:val="20"/>
          <w:szCs w:val="20"/>
        </w:rPr>
        <w:t>CO</w:t>
      </w:r>
      <w:r w:rsidRPr="00737981">
        <w:rPr>
          <w:rFonts w:cstheme="minorHAnsi"/>
          <w:sz w:val="20"/>
          <w:szCs w:val="20"/>
          <w:vertAlign w:val="subscript"/>
        </w:rPr>
        <w:t>2</w:t>
      </w:r>
      <w:r w:rsidRPr="00737981">
        <w:rPr>
          <w:rFonts w:cstheme="minorHAnsi"/>
          <w:sz w:val="20"/>
          <w:szCs w:val="20"/>
        </w:rPr>
        <w:t xml:space="preserve">e) of the CSE in the areas of Business Travel, Waste and Energy. </w:t>
      </w:r>
    </w:p>
    <w:p w14:paraId="28F887E9" w14:textId="7D6703C3" w:rsidR="00453256" w:rsidRPr="00363F36" w:rsidRDefault="00952792" w:rsidP="00127BBD">
      <w:pPr>
        <w:pStyle w:val="Heading2"/>
      </w:pPr>
      <w:r w:rsidRPr="00363F36">
        <w:t xml:space="preserve">Carbon Emissions from </w:t>
      </w:r>
      <w:r w:rsidR="006033E9" w:rsidRPr="00363F36">
        <w:t>Energy</w:t>
      </w:r>
      <w:r w:rsidR="00CF58FC" w:rsidRPr="00363F36">
        <w:t xml:space="preserve">, Waste and </w:t>
      </w:r>
      <w:r w:rsidR="00CF58FC" w:rsidRPr="00127BBD">
        <w:t>Travel</w:t>
      </w:r>
    </w:p>
    <w:p w14:paraId="2FFA3E34" w14:textId="77046CFA" w:rsidR="00B61E7F" w:rsidRDefault="00B61E7F" w:rsidP="00183B1F">
      <w:pPr>
        <w:spacing w:after="0"/>
        <w:rPr>
          <w:rFonts w:ascii="Calibri" w:hAnsi="Calibri" w:cs="Calibri"/>
          <w:szCs w:val="24"/>
        </w:rPr>
      </w:pPr>
      <w:r>
        <w:rPr>
          <w:rFonts w:ascii="Calibri" w:hAnsi="Calibri" w:cs="Calibri"/>
          <w:szCs w:val="24"/>
        </w:rPr>
        <w:t>The total carbon footprint of the CSE is mainly comprised of the emissions arising f</w:t>
      </w:r>
      <w:r w:rsidR="00D439F8">
        <w:rPr>
          <w:rFonts w:ascii="Calibri" w:hAnsi="Calibri" w:cs="Calibri"/>
          <w:szCs w:val="24"/>
        </w:rPr>
        <w:t>rom energy and business travel</w:t>
      </w:r>
      <w:r w:rsidR="00073D18">
        <w:rPr>
          <w:rFonts w:ascii="Calibri" w:hAnsi="Calibri" w:cs="Calibri"/>
          <w:szCs w:val="24"/>
        </w:rPr>
        <w:t>, with waste contributing 0.04%</w:t>
      </w:r>
      <w:r w:rsidR="00D439F8">
        <w:rPr>
          <w:rFonts w:ascii="Calibri" w:hAnsi="Calibri" w:cs="Calibri"/>
          <w:szCs w:val="24"/>
        </w:rPr>
        <w:t xml:space="preserve">. </w:t>
      </w:r>
      <w:r>
        <w:rPr>
          <w:rFonts w:ascii="Calibri" w:hAnsi="Calibri" w:cs="Calibri"/>
          <w:szCs w:val="24"/>
        </w:rPr>
        <w:t xml:space="preserve">Table 1 shows a breakdown of the carbon emissions and </w:t>
      </w:r>
      <w:r w:rsidR="00206D19">
        <w:rPr>
          <w:rFonts w:ascii="Calibri" w:hAnsi="Calibri" w:cs="Calibri"/>
          <w:szCs w:val="24"/>
        </w:rPr>
        <w:t xml:space="preserve">measured values, including both total and per capita values, for business travel, energy and waste. </w:t>
      </w:r>
    </w:p>
    <w:p w14:paraId="7FD5B6C4" w14:textId="44D17876" w:rsidR="00127BBD" w:rsidRDefault="00127BBD" w:rsidP="00183B1F">
      <w:pPr>
        <w:spacing w:after="0"/>
        <w:rPr>
          <w:rFonts w:ascii="Calibri" w:hAnsi="Calibri" w:cs="Calibri"/>
          <w:szCs w:val="24"/>
        </w:rPr>
      </w:pPr>
    </w:p>
    <w:p w14:paraId="33071911" w14:textId="32595E9E" w:rsidR="00127BBD" w:rsidRDefault="00127BBD" w:rsidP="00183B1F">
      <w:pPr>
        <w:spacing w:after="0"/>
        <w:rPr>
          <w:rFonts w:ascii="Calibri" w:hAnsi="Calibri" w:cs="Calibri"/>
          <w:szCs w:val="24"/>
        </w:rPr>
      </w:pPr>
    </w:p>
    <w:p w14:paraId="298FAB24" w14:textId="77777777" w:rsidR="00127BBD" w:rsidRDefault="00127BBD" w:rsidP="00183B1F">
      <w:pPr>
        <w:spacing w:after="0"/>
        <w:rPr>
          <w:rFonts w:ascii="Calibri" w:hAnsi="Calibri" w:cs="Calibri"/>
          <w:szCs w:val="24"/>
        </w:rPr>
      </w:pPr>
    </w:p>
    <w:p w14:paraId="74BDD3C2" w14:textId="3171B1D0" w:rsidR="00D439F8" w:rsidRDefault="00D439F8" w:rsidP="00183B1F">
      <w:pPr>
        <w:spacing w:after="0"/>
        <w:rPr>
          <w:rFonts w:ascii="Calibri" w:hAnsi="Calibri" w:cs="Calibri"/>
          <w:szCs w:val="24"/>
        </w:rPr>
      </w:pPr>
    </w:p>
    <w:p w14:paraId="71BF479C" w14:textId="080B0B09" w:rsidR="00D439F8" w:rsidRPr="00D439F8" w:rsidRDefault="00D439F8" w:rsidP="00183B1F">
      <w:pPr>
        <w:spacing w:after="0"/>
        <w:rPr>
          <w:rFonts w:ascii="Calibri" w:hAnsi="Calibri" w:cs="Calibri"/>
          <w:sz w:val="20"/>
          <w:szCs w:val="20"/>
        </w:rPr>
      </w:pPr>
      <w:r w:rsidRPr="00D439F8">
        <w:rPr>
          <w:rFonts w:ascii="Calibri" w:hAnsi="Calibri" w:cs="Calibri"/>
          <w:sz w:val="20"/>
          <w:szCs w:val="20"/>
        </w:rPr>
        <w:t>Table 1.</w:t>
      </w:r>
      <w:r>
        <w:rPr>
          <w:rFonts w:ascii="Calibri" w:hAnsi="Calibri" w:cs="Calibri"/>
          <w:sz w:val="20"/>
          <w:szCs w:val="20"/>
        </w:rPr>
        <w:t xml:space="preserve"> </w:t>
      </w:r>
      <w:r w:rsidR="00885D5B">
        <w:rPr>
          <w:rFonts w:ascii="Calibri" w:hAnsi="Calibri" w:cs="Calibri"/>
          <w:sz w:val="20"/>
          <w:szCs w:val="20"/>
        </w:rPr>
        <w:t>Total and per capita data from business travel, energy and waste data for the CSE and whole University for the year 2018/2019. Per capita average</w:t>
      </w:r>
      <w:r w:rsidR="000C0AA3">
        <w:rPr>
          <w:rFonts w:ascii="Calibri" w:hAnsi="Calibri" w:cs="Calibri"/>
          <w:sz w:val="20"/>
          <w:szCs w:val="20"/>
        </w:rPr>
        <w:t>s</w:t>
      </w:r>
      <w:r w:rsidR="00885D5B">
        <w:rPr>
          <w:rFonts w:ascii="Calibri" w:hAnsi="Calibri" w:cs="Calibri"/>
          <w:sz w:val="20"/>
          <w:szCs w:val="20"/>
        </w:rPr>
        <w:t xml:space="preserve"> were determined using the total population of staff and students in the CSE (</w:t>
      </w:r>
      <w:r w:rsidR="00885D5B" w:rsidRPr="00885D5B">
        <w:rPr>
          <w:rFonts w:ascii="Calibri" w:hAnsi="Calibri" w:cs="Calibri"/>
          <w:sz w:val="20"/>
          <w:szCs w:val="20"/>
        </w:rPr>
        <w:t>13</w:t>
      </w:r>
      <w:r w:rsidR="00885D5B">
        <w:rPr>
          <w:rFonts w:ascii="Calibri" w:hAnsi="Calibri" w:cs="Calibri"/>
          <w:sz w:val="20"/>
          <w:szCs w:val="20"/>
        </w:rPr>
        <w:t>,</w:t>
      </w:r>
      <w:r w:rsidR="00885D5B" w:rsidRPr="00885D5B">
        <w:rPr>
          <w:rFonts w:ascii="Calibri" w:hAnsi="Calibri" w:cs="Calibri"/>
          <w:sz w:val="20"/>
          <w:szCs w:val="20"/>
        </w:rPr>
        <w:t>179</w:t>
      </w:r>
      <w:r w:rsidR="00885D5B">
        <w:rPr>
          <w:rFonts w:ascii="Calibri" w:hAnsi="Calibri" w:cs="Calibri"/>
          <w:sz w:val="20"/>
          <w:szCs w:val="20"/>
        </w:rPr>
        <w:t xml:space="preserve"> headcount) and the University (53,920 headcount).</w:t>
      </w:r>
    </w:p>
    <w:tbl>
      <w:tblPr>
        <w:tblStyle w:val="GridTable1Light"/>
        <w:tblW w:w="10343" w:type="dxa"/>
        <w:tblLook w:val="04A0" w:firstRow="1" w:lastRow="0" w:firstColumn="1" w:lastColumn="0" w:noHBand="0" w:noVBand="1"/>
      </w:tblPr>
      <w:tblGrid>
        <w:gridCol w:w="1555"/>
        <w:gridCol w:w="2126"/>
        <w:gridCol w:w="1701"/>
        <w:gridCol w:w="1701"/>
        <w:gridCol w:w="1559"/>
        <w:gridCol w:w="1701"/>
      </w:tblGrid>
      <w:tr w:rsidR="0072741B" w:rsidRPr="00D439F8" w14:paraId="4F71E241" w14:textId="77777777" w:rsidTr="0045178C">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681" w:type="dxa"/>
            <w:gridSpan w:val="2"/>
            <w:noWrap/>
            <w:hideMark/>
          </w:tcPr>
          <w:p w14:paraId="3DCBB558" w14:textId="21487291" w:rsidR="0072741B" w:rsidRPr="00D439F8" w:rsidRDefault="0072741B" w:rsidP="00D439F8">
            <w:pPr>
              <w:jc w:val="center"/>
              <w:rPr>
                <w:rFonts w:ascii="Calibri" w:eastAsia="Times New Roman" w:hAnsi="Calibri" w:cs="Calibri"/>
                <w:b w:val="0"/>
                <w:color w:val="000000"/>
                <w:lang w:eastAsia="en-GB"/>
              </w:rPr>
            </w:pPr>
            <w:r w:rsidRPr="00D439F8">
              <w:rPr>
                <w:rFonts w:ascii="Calibri" w:eastAsia="Times New Roman" w:hAnsi="Calibri" w:cs="Calibri"/>
                <w:color w:val="000000"/>
                <w:lang w:eastAsia="en-GB"/>
              </w:rPr>
              <w:t> </w:t>
            </w:r>
          </w:p>
        </w:tc>
        <w:tc>
          <w:tcPr>
            <w:tcW w:w="3402" w:type="dxa"/>
            <w:gridSpan w:val="2"/>
            <w:noWrap/>
            <w:hideMark/>
          </w:tcPr>
          <w:p w14:paraId="2D968D68" w14:textId="708BC9DA" w:rsidR="0072741B" w:rsidRPr="00D439F8" w:rsidRDefault="0072741B" w:rsidP="00D439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D439F8">
              <w:rPr>
                <w:rFonts w:ascii="Calibri" w:eastAsia="Times New Roman" w:hAnsi="Calibri" w:cs="Calibri"/>
                <w:b w:val="0"/>
                <w:color w:val="000000"/>
                <w:lang w:eastAsia="en-GB"/>
              </w:rPr>
              <w:t>CSE</w:t>
            </w:r>
          </w:p>
        </w:tc>
        <w:tc>
          <w:tcPr>
            <w:tcW w:w="3260" w:type="dxa"/>
            <w:gridSpan w:val="2"/>
            <w:noWrap/>
            <w:hideMark/>
          </w:tcPr>
          <w:p w14:paraId="03BB9C90" w14:textId="77777777" w:rsidR="0072741B" w:rsidRPr="00D439F8" w:rsidRDefault="0072741B" w:rsidP="00D439F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D439F8">
              <w:rPr>
                <w:rFonts w:ascii="Calibri" w:eastAsia="Times New Roman" w:hAnsi="Calibri" w:cs="Calibri"/>
                <w:b w:val="0"/>
                <w:color w:val="000000"/>
                <w:lang w:eastAsia="en-GB"/>
              </w:rPr>
              <w:t>Whole University</w:t>
            </w:r>
          </w:p>
        </w:tc>
      </w:tr>
      <w:tr w:rsidR="0072741B" w:rsidRPr="00D439F8" w14:paraId="230252D5" w14:textId="77777777" w:rsidTr="0045178C">
        <w:trPr>
          <w:trHeight w:val="362"/>
        </w:trPr>
        <w:tc>
          <w:tcPr>
            <w:cnfStyle w:val="001000000000" w:firstRow="0" w:lastRow="0" w:firstColumn="1" w:lastColumn="0" w:oddVBand="0" w:evenVBand="0" w:oddHBand="0" w:evenHBand="0" w:firstRowFirstColumn="0" w:firstRowLastColumn="0" w:lastRowFirstColumn="0" w:lastRowLastColumn="0"/>
            <w:tcW w:w="3681" w:type="dxa"/>
            <w:gridSpan w:val="2"/>
            <w:noWrap/>
            <w:hideMark/>
          </w:tcPr>
          <w:p w14:paraId="4441879D" w14:textId="67720DAD" w:rsidR="0072741B" w:rsidRPr="00D439F8" w:rsidRDefault="0072741B" w:rsidP="00D439F8">
            <w:pPr>
              <w:rPr>
                <w:rFonts w:ascii="Calibri" w:eastAsia="Times New Roman" w:hAnsi="Calibri" w:cs="Calibri"/>
                <w:b w:val="0"/>
                <w:color w:val="000000"/>
                <w:lang w:eastAsia="en-GB"/>
              </w:rPr>
            </w:pPr>
            <w:r w:rsidRPr="00D439F8">
              <w:rPr>
                <w:rFonts w:ascii="Calibri" w:eastAsia="Times New Roman" w:hAnsi="Calibri" w:cs="Calibri"/>
                <w:color w:val="000000"/>
                <w:lang w:eastAsia="en-GB"/>
              </w:rPr>
              <w:t> </w:t>
            </w:r>
          </w:p>
        </w:tc>
        <w:tc>
          <w:tcPr>
            <w:tcW w:w="1701" w:type="dxa"/>
            <w:noWrap/>
            <w:hideMark/>
          </w:tcPr>
          <w:p w14:paraId="60A24E0F" w14:textId="4AF8C244" w:rsidR="0072741B" w:rsidRPr="00D439F8" w:rsidRDefault="0072741B" w:rsidP="00D439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439F8">
              <w:rPr>
                <w:rFonts w:ascii="Calibri" w:eastAsia="Times New Roman" w:hAnsi="Calibri" w:cs="Calibri"/>
                <w:b/>
                <w:color w:val="000000"/>
                <w:lang w:eastAsia="en-GB"/>
              </w:rPr>
              <w:t>Total</w:t>
            </w:r>
          </w:p>
        </w:tc>
        <w:tc>
          <w:tcPr>
            <w:tcW w:w="1701" w:type="dxa"/>
            <w:noWrap/>
            <w:hideMark/>
          </w:tcPr>
          <w:p w14:paraId="4D997F19" w14:textId="77777777" w:rsidR="0072741B" w:rsidRPr="00D439F8" w:rsidRDefault="0072741B" w:rsidP="00D439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439F8">
              <w:rPr>
                <w:rFonts w:ascii="Calibri" w:eastAsia="Times New Roman" w:hAnsi="Calibri" w:cs="Calibri"/>
                <w:b/>
                <w:color w:val="000000"/>
                <w:lang w:eastAsia="en-GB"/>
              </w:rPr>
              <w:t>Per capita</w:t>
            </w:r>
          </w:p>
        </w:tc>
        <w:tc>
          <w:tcPr>
            <w:tcW w:w="1559" w:type="dxa"/>
            <w:noWrap/>
            <w:hideMark/>
          </w:tcPr>
          <w:p w14:paraId="14ADC045" w14:textId="77777777" w:rsidR="0072741B" w:rsidRPr="00D439F8" w:rsidRDefault="0072741B" w:rsidP="00D439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439F8">
              <w:rPr>
                <w:rFonts w:ascii="Calibri" w:eastAsia="Times New Roman" w:hAnsi="Calibri" w:cs="Calibri"/>
                <w:b/>
                <w:color w:val="000000"/>
                <w:lang w:eastAsia="en-GB"/>
              </w:rPr>
              <w:t>Total</w:t>
            </w:r>
          </w:p>
        </w:tc>
        <w:tc>
          <w:tcPr>
            <w:tcW w:w="1701" w:type="dxa"/>
            <w:noWrap/>
            <w:hideMark/>
          </w:tcPr>
          <w:p w14:paraId="68B5D6E7" w14:textId="77777777" w:rsidR="0072741B" w:rsidRPr="00D439F8" w:rsidRDefault="0072741B" w:rsidP="00D439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D439F8">
              <w:rPr>
                <w:rFonts w:ascii="Calibri" w:eastAsia="Times New Roman" w:hAnsi="Calibri" w:cs="Calibri"/>
                <w:b/>
                <w:color w:val="000000"/>
                <w:lang w:eastAsia="en-GB"/>
              </w:rPr>
              <w:t>Per capita</w:t>
            </w:r>
          </w:p>
        </w:tc>
      </w:tr>
      <w:tr w:rsidR="00AE2F0E" w:rsidRPr="00D439F8" w14:paraId="73F52444" w14:textId="77777777" w:rsidTr="0045178C">
        <w:trPr>
          <w:trHeight w:val="636"/>
        </w:trPr>
        <w:tc>
          <w:tcPr>
            <w:cnfStyle w:val="001000000000" w:firstRow="0" w:lastRow="0" w:firstColumn="1" w:lastColumn="0" w:oddVBand="0" w:evenVBand="0" w:oddHBand="0" w:evenHBand="0" w:firstRowFirstColumn="0" w:firstRowLastColumn="0" w:lastRowFirstColumn="0" w:lastRowLastColumn="0"/>
            <w:tcW w:w="3681" w:type="dxa"/>
            <w:gridSpan w:val="2"/>
            <w:noWrap/>
            <w:vAlign w:val="center"/>
            <w:hideMark/>
          </w:tcPr>
          <w:p w14:paraId="101C3288" w14:textId="7005C7C2" w:rsidR="00AE2F0E" w:rsidRPr="00D439F8" w:rsidRDefault="00AE2F0E" w:rsidP="00F34B0C">
            <w:pPr>
              <w:rPr>
                <w:rFonts w:ascii="Calibri" w:eastAsia="Times New Roman" w:hAnsi="Calibri" w:cs="Calibri"/>
                <w:color w:val="000000"/>
                <w:lang w:eastAsia="en-GB"/>
              </w:rPr>
            </w:pPr>
            <w:r w:rsidRPr="00D439F8">
              <w:rPr>
                <w:rFonts w:ascii="Calibri" w:eastAsia="Times New Roman" w:hAnsi="Calibri" w:cs="Calibri"/>
                <w:b w:val="0"/>
                <w:color w:val="000000"/>
                <w:lang w:eastAsia="en-GB"/>
              </w:rPr>
              <w:t>Overall carbon footprint</w:t>
            </w:r>
            <w:r w:rsidRPr="00E473E3">
              <w:rPr>
                <w:rFonts w:ascii="Calibri" w:eastAsia="Times New Roman" w:hAnsi="Calibri" w:cs="Calibri"/>
                <w:b w:val="0"/>
                <w:color w:val="000000"/>
                <w:lang w:eastAsia="en-GB"/>
              </w:rPr>
              <w:t xml:space="preserve"> </w:t>
            </w:r>
            <w:r w:rsidR="005129E8">
              <w:rPr>
                <w:rFonts w:ascii="Calibri" w:hAnsi="Calibri" w:cs="Calibri"/>
                <w:b w:val="0"/>
                <w:szCs w:val="24"/>
              </w:rPr>
              <w:t>from Energy, Waste and Business Travel</w:t>
            </w:r>
            <w:r w:rsidR="00F34B0C">
              <w:rPr>
                <w:rFonts w:ascii="Calibri" w:hAnsi="Calibri" w:cs="Calibri"/>
                <w:b w:val="0"/>
                <w:szCs w:val="24"/>
              </w:rPr>
              <w:t xml:space="preserve"> </w:t>
            </w:r>
            <w:r w:rsidR="00F34B0C" w:rsidRPr="00E473E3">
              <w:rPr>
                <w:rFonts w:ascii="Calibri" w:eastAsia="Times New Roman" w:hAnsi="Calibri" w:cs="Calibri"/>
                <w:b w:val="0"/>
                <w:color w:val="000000"/>
                <w:lang w:eastAsia="en-GB"/>
              </w:rPr>
              <w:t>(</w:t>
            </w:r>
            <w:r w:rsidR="00F34B0C" w:rsidRPr="00E473E3">
              <w:rPr>
                <w:rFonts w:ascii="Calibri" w:hAnsi="Calibri" w:cs="Calibri"/>
                <w:b w:val="0"/>
                <w:szCs w:val="24"/>
              </w:rPr>
              <w:t>tCO</w:t>
            </w:r>
            <w:r w:rsidR="00F34B0C" w:rsidRPr="00E473E3">
              <w:rPr>
                <w:rFonts w:ascii="Calibri" w:hAnsi="Calibri" w:cs="Calibri"/>
                <w:b w:val="0"/>
                <w:szCs w:val="24"/>
                <w:vertAlign w:val="subscript"/>
              </w:rPr>
              <w:t>2</w:t>
            </w:r>
            <w:r w:rsidR="00F34B0C" w:rsidRPr="00E473E3">
              <w:rPr>
                <w:rFonts w:ascii="Calibri" w:hAnsi="Calibri" w:cs="Calibri"/>
                <w:b w:val="0"/>
                <w:szCs w:val="24"/>
              </w:rPr>
              <w:t>e)</w:t>
            </w:r>
          </w:p>
        </w:tc>
        <w:tc>
          <w:tcPr>
            <w:tcW w:w="1701" w:type="dxa"/>
            <w:noWrap/>
            <w:hideMark/>
          </w:tcPr>
          <w:p w14:paraId="7CB779C5" w14:textId="20FC74DE"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19303</w:t>
            </w:r>
          </w:p>
        </w:tc>
        <w:tc>
          <w:tcPr>
            <w:tcW w:w="1701" w:type="dxa"/>
            <w:noWrap/>
            <w:hideMark/>
          </w:tcPr>
          <w:p w14:paraId="25C76711" w14:textId="77777777"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1.46</w:t>
            </w:r>
          </w:p>
        </w:tc>
        <w:tc>
          <w:tcPr>
            <w:tcW w:w="1559" w:type="dxa"/>
            <w:noWrap/>
            <w:hideMark/>
          </w:tcPr>
          <w:p w14:paraId="6DC9AB40" w14:textId="77777777"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78661</w:t>
            </w:r>
          </w:p>
        </w:tc>
        <w:tc>
          <w:tcPr>
            <w:tcW w:w="1701" w:type="dxa"/>
            <w:noWrap/>
            <w:hideMark/>
          </w:tcPr>
          <w:p w14:paraId="6CBB994E" w14:textId="77777777"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1.46</w:t>
            </w:r>
          </w:p>
        </w:tc>
      </w:tr>
      <w:tr w:rsidR="0072741B" w:rsidRPr="00D439F8" w14:paraId="3702C86B" w14:textId="77777777" w:rsidTr="0045178C">
        <w:trPr>
          <w:trHeight w:val="362"/>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1E7D4A4D" w14:textId="4FC5915A" w:rsidR="0072741B" w:rsidRPr="00D439F8" w:rsidRDefault="0072741B" w:rsidP="0072741B">
            <w:pPr>
              <w:rPr>
                <w:rFonts w:ascii="Calibri" w:eastAsia="Times New Roman" w:hAnsi="Calibri" w:cs="Calibri"/>
                <w:b w:val="0"/>
                <w:color w:val="000000"/>
                <w:lang w:eastAsia="en-GB"/>
              </w:rPr>
            </w:pPr>
            <w:r w:rsidRPr="00D439F8">
              <w:rPr>
                <w:rFonts w:ascii="Calibri" w:eastAsia="Times New Roman" w:hAnsi="Calibri" w:cs="Calibri"/>
                <w:b w:val="0"/>
                <w:color w:val="000000"/>
                <w:lang w:eastAsia="en-GB"/>
              </w:rPr>
              <w:t>Energy</w:t>
            </w:r>
          </w:p>
        </w:tc>
        <w:tc>
          <w:tcPr>
            <w:tcW w:w="2126" w:type="dxa"/>
            <w:vAlign w:val="center"/>
          </w:tcPr>
          <w:p w14:paraId="24C7EF4F" w14:textId="61EBE7D9" w:rsidR="0072741B" w:rsidRPr="00D439F8" w:rsidRDefault="0072741B" w:rsidP="007274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Carbon (</w:t>
            </w:r>
            <w:r w:rsidRPr="00883C0F">
              <w:rPr>
                <w:rFonts w:ascii="Calibri" w:hAnsi="Calibri" w:cs="Calibri"/>
                <w:szCs w:val="24"/>
              </w:rPr>
              <w:t>tCO</w:t>
            </w:r>
            <w:r w:rsidRPr="00883C0F">
              <w:rPr>
                <w:rFonts w:ascii="Calibri" w:hAnsi="Calibri" w:cs="Calibri"/>
                <w:szCs w:val="24"/>
                <w:vertAlign w:val="subscript"/>
              </w:rPr>
              <w:t>2</w:t>
            </w:r>
            <w:r w:rsidRPr="00883C0F">
              <w:rPr>
                <w:rFonts w:ascii="Calibri" w:hAnsi="Calibri" w:cs="Calibri"/>
                <w:szCs w:val="24"/>
              </w:rPr>
              <w:t>e</w:t>
            </w:r>
            <w:r>
              <w:rPr>
                <w:rFonts w:ascii="Calibri" w:hAnsi="Calibri" w:cs="Calibri"/>
                <w:szCs w:val="24"/>
              </w:rPr>
              <w:t>)</w:t>
            </w:r>
          </w:p>
        </w:tc>
        <w:tc>
          <w:tcPr>
            <w:tcW w:w="1701" w:type="dxa"/>
            <w:noWrap/>
            <w:hideMark/>
          </w:tcPr>
          <w:p w14:paraId="479840B7" w14:textId="24CB42A1"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13030</w:t>
            </w:r>
          </w:p>
        </w:tc>
        <w:tc>
          <w:tcPr>
            <w:tcW w:w="1701" w:type="dxa"/>
            <w:noWrap/>
            <w:hideMark/>
          </w:tcPr>
          <w:p w14:paraId="36F79708"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0.99</w:t>
            </w:r>
          </w:p>
        </w:tc>
        <w:tc>
          <w:tcPr>
            <w:tcW w:w="1559" w:type="dxa"/>
            <w:noWrap/>
            <w:hideMark/>
          </w:tcPr>
          <w:p w14:paraId="5369CC9F"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59669</w:t>
            </w:r>
          </w:p>
        </w:tc>
        <w:tc>
          <w:tcPr>
            <w:tcW w:w="1701" w:type="dxa"/>
            <w:noWrap/>
            <w:hideMark/>
          </w:tcPr>
          <w:p w14:paraId="1CDBCAE1"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1.11</w:t>
            </w:r>
          </w:p>
        </w:tc>
      </w:tr>
      <w:tr w:rsidR="0072741B" w:rsidRPr="00D439F8" w14:paraId="664E0213" w14:textId="77777777" w:rsidTr="0045178C">
        <w:trPr>
          <w:trHeight w:val="362"/>
        </w:trPr>
        <w:tc>
          <w:tcPr>
            <w:cnfStyle w:val="001000000000" w:firstRow="0" w:lastRow="0" w:firstColumn="1" w:lastColumn="0" w:oddVBand="0" w:evenVBand="0" w:oddHBand="0" w:evenHBand="0" w:firstRowFirstColumn="0" w:firstRowLastColumn="0" w:lastRowFirstColumn="0" w:lastRowLastColumn="0"/>
            <w:tcW w:w="1555" w:type="dxa"/>
            <w:vMerge/>
            <w:noWrap/>
            <w:vAlign w:val="center"/>
            <w:hideMark/>
          </w:tcPr>
          <w:p w14:paraId="00CF90EF" w14:textId="56EE6600" w:rsidR="0072741B" w:rsidRPr="00D439F8" w:rsidRDefault="0072741B" w:rsidP="0072741B">
            <w:pPr>
              <w:rPr>
                <w:rFonts w:ascii="Calibri" w:eastAsia="Times New Roman" w:hAnsi="Calibri" w:cs="Calibri"/>
                <w:b w:val="0"/>
                <w:color w:val="000000"/>
                <w:lang w:eastAsia="en-GB"/>
              </w:rPr>
            </w:pPr>
          </w:p>
        </w:tc>
        <w:tc>
          <w:tcPr>
            <w:tcW w:w="2126" w:type="dxa"/>
            <w:vAlign w:val="center"/>
          </w:tcPr>
          <w:p w14:paraId="6873B026" w14:textId="28481CE3" w:rsidR="0072741B" w:rsidRPr="00D439F8" w:rsidRDefault="0072741B" w:rsidP="007274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(MWh)</w:t>
            </w:r>
          </w:p>
        </w:tc>
        <w:tc>
          <w:tcPr>
            <w:tcW w:w="1701" w:type="dxa"/>
            <w:noWrap/>
            <w:hideMark/>
          </w:tcPr>
          <w:p w14:paraId="35F7CF0E" w14:textId="1D6E9B77" w:rsidR="0072741B" w:rsidRPr="00D439F8" w:rsidRDefault="000C0AA3"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67745</w:t>
            </w:r>
          </w:p>
        </w:tc>
        <w:tc>
          <w:tcPr>
            <w:tcW w:w="1701" w:type="dxa"/>
            <w:noWrap/>
            <w:hideMark/>
          </w:tcPr>
          <w:p w14:paraId="7ECF28B2"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5.14</w:t>
            </w:r>
          </w:p>
        </w:tc>
        <w:tc>
          <w:tcPr>
            <w:tcW w:w="1559" w:type="dxa"/>
            <w:noWrap/>
            <w:hideMark/>
          </w:tcPr>
          <w:p w14:paraId="6C592D72" w14:textId="295EF8FA" w:rsidR="0072741B" w:rsidRPr="00D439F8" w:rsidRDefault="000C0AA3"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291212</w:t>
            </w:r>
          </w:p>
        </w:tc>
        <w:tc>
          <w:tcPr>
            <w:tcW w:w="1701" w:type="dxa"/>
            <w:noWrap/>
            <w:hideMark/>
          </w:tcPr>
          <w:p w14:paraId="34316720"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5.40</w:t>
            </w:r>
          </w:p>
        </w:tc>
      </w:tr>
      <w:tr w:rsidR="0072741B" w:rsidRPr="00D439F8" w14:paraId="29191615" w14:textId="77777777" w:rsidTr="0045178C">
        <w:trPr>
          <w:trHeight w:val="362"/>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14:paraId="59B28FBB" w14:textId="61E7210D" w:rsidR="0072741B" w:rsidRPr="00D439F8" w:rsidRDefault="0072741B" w:rsidP="0072741B">
            <w:pPr>
              <w:rPr>
                <w:rFonts w:ascii="Calibri" w:eastAsia="Times New Roman" w:hAnsi="Calibri" w:cs="Calibri"/>
                <w:b w:val="0"/>
                <w:color w:val="000000"/>
                <w:lang w:eastAsia="en-GB"/>
              </w:rPr>
            </w:pPr>
            <w:r w:rsidRPr="00D439F8">
              <w:rPr>
                <w:rFonts w:ascii="Calibri" w:eastAsia="Times New Roman" w:hAnsi="Calibri" w:cs="Calibri"/>
                <w:b w:val="0"/>
                <w:color w:val="000000"/>
                <w:lang w:eastAsia="en-GB"/>
              </w:rPr>
              <w:t>Waste</w:t>
            </w:r>
          </w:p>
        </w:tc>
        <w:tc>
          <w:tcPr>
            <w:tcW w:w="2126" w:type="dxa"/>
            <w:vAlign w:val="center"/>
          </w:tcPr>
          <w:p w14:paraId="7348358D" w14:textId="1858D15C" w:rsidR="0072741B" w:rsidRPr="00D439F8" w:rsidRDefault="0072741B" w:rsidP="007274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Carbon (</w:t>
            </w:r>
            <w:r w:rsidRPr="00883C0F">
              <w:rPr>
                <w:rFonts w:ascii="Calibri" w:hAnsi="Calibri" w:cs="Calibri"/>
                <w:szCs w:val="24"/>
              </w:rPr>
              <w:t>tCO</w:t>
            </w:r>
            <w:r w:rsidRPr="00883C0F">
              <w:rPr>
                <w:rFonts w:ascii="Calibri" w:hAnsi="Calibri" w:cs="Calibri"/>
                <w:szCs w:val="24"/>
                <w:vertAlign w:val="subscript"/>
              </w:rPr>
              <w:t>2</w:t>
            </w:r>
            <w:r w:rsidRPr="00883C0F">
              <w:rPr>
                <w:rFonts w:ascii="Calibri" w:hAnsi="Calibri" w:cs="Calibri"/>
                <w:szCs w:val="24"/>
              </w:rPr>
              <w:t>e</w:t>
            </w:r>
            <w:r>
              <w:rPr>
                <w:rFonts w:ascii="Calibri" w:hAnsi="Calibri" w:cs="Calibri"/>
                <w:szCs w:val="24"/>
              </w:rPr>
              <w:t>)</w:t>
            </w:r>
          </w:p>
        </w:tc>
        <w:tc>
          <w:tcPr>
            <w:tcW w:w="1701" w:type="dxa"/>
            <w:noWrap/>
            <w:hideMark/>
          </w:tcPr>
          <w:p w14:paraId="3240EA4D" w14:textId="3939A3A8"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7.27</w:t>
            </w:r>
          </w:p>
        </w:tc>
        <w:tc>
          <w:tcPr>
            <w:tcW w:w="1701" w:type="dxa"/>
            <w:noWrap/>
            <w:hideMark/>
          </w:tcPr>
          <w:p w14:paraId="7F695EFD"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0.00</w:t>
            </w:r>
          </w:p>
        </w:tc>
        <w:tc>
          <w:tcPr>
            <w:tcW w:w="1559" w:type="dxa"/>
            <w:noWrap/>
            <w:hideMark/>
          </w:tcPr>
          <w:p w14:paraId="086E1A02"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225</w:t>
            </w:r>
          </w:p>
        </w:tc>
        <w:tc>
          <w:tcPr>
            <w:tcW w:w="1701" w:type="dxa"/>
            <w:noWrap/>
            <w:hideMark/>
          </w:tcPr>
          <w:p w14:paraId="02E86937"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0.00</w:t>
            </w:r>
          </w:p>
        </w:tc>
      </w:tr>
      <w:tr w:rsidR="0072741B" w:rsidRPr="00D439F8" w14:paraId="073B477B" w14:textId="77777777" w:rsidTr="0045178C">
        <w:trPr>
          <w:trHeight w:val="362"/>
        </w:trPr>
        <w:tc>
          <w:tcPr>
            <w:cnfStyle w:val="001000000000" w:firstRow="0" w:lastRow="0" w:firstColumn="1" w:lastColumn="0" w:oddVBand="0" w:evenVBand="0" w:oddHBand="0" w:evenHBand="0" w:firstRowFirstColumn="0" w:firstRowLastColumn="0" w:lastRowFirstColumn="0" w:lastRowLastColumn="0"/>
            <w:tcW w:w="1555" w:type="dxa"/>
            <w:vMerge/>
            <w:noWrap/>
            <w:vAlign w:val="center"/>
            <w:hideMark/>
          </w:tcPr>
          <w:p w14:paraId="4270F8D3" w14:textId="7188F6BF" w:rsidR="0072741B" w:rsidRPr="00D439F8" w:rsidRDefault="0072741B" w:rsidP="0072741B">
            <w:pPr>
              <w:rPr>
                <w:rFonts w:ascii="Calibri" w:eastAsia="Times New Roman" w:hAnsi="Calibri" w:cs="Calibri"/>
                <w:b w:val="0"/>
                <w:color w:val="000000"/>
                <w:lang w:eastAsia="en-GB"/>
              </w:rPr>
            </w:pPr>
          </w:p>
        </w:tc>
        <w:tc>
          <w:tcPr>
            <w:tcW w:w="2126" w:type="dxa"/>
            <w:vAlign w:val="center"/>
          </w:tcPr>
          <w:p w14:paraId="6313DA2C" w14:textId="4B4D2F95" w:rsidR="0072741B" w:rsidRPr="00D439F8" w:rsidRDefault="0072741B" w:rsidP="007274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(tonnes)</w:t>
            </w:r>
          </w:p>
        </w:tc>
        <w:tc>
          <w:tcPr>
            <w:tcW w:w="1701" w:type="dxa"/>
            <w:noWrap/>
            <w:hideMark/>
          </w:tcPr>
          <w:p w14:paraId="0306954A" w14:textId="343B540A"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340</w:t>
            </w:r>
          </w:p>
        </w:tc>
        <w:tc>
          <w:tcPr>
            <w:tcW w:w="1701" w:type="dxa"/>
            <w:noWrap/>
            <w:hideMark/>
          </w:tcPr>
          <w:p w14:paraId="2E99FB2B"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0.0258</w:t>
            </w:r>
          </w:p>
        </w:tc>
        <w:tc>
          <w:tcPr>
            <w:tcW w:w="1559" w:type="dxa"/>
            <w:noWrap/>
            <w:hideMark/>
          </w:tcPr>
          <w:p w14:paraId="64457ECE"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2993</w:t>
            </w:r>
          </w:p>
        </w:tc>
        <w:tc>
          <w:tcPr>
            <w:tcW w:w="1701" w:type="dxa"/>
            <w:noWrap/>
            <w:hideMark/>
          </w:tcPr>
          <w:p w14:paraId="591EA20A" w14:textId="77777777" w:rsidR="0072741B" w:rsidRPr="00D439F8" w:rsidRDefault="0072741B"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0.0555</w:t>
            </w:r>
          </w:p>
        </w:tc>
      </w:tr>
      <w:tr w:rsidR="00AE2F0E" w:rsidRPr="00D439F8" w14:paraId="04F9F0C5" w14:textId="77777777" w:rsidTr="0045178C">
        <w:trPr>
          <w:trHeight w:val="362"/>
        </w:trPr>
        <w:tc>
          <w:tcPr>
            <w:cnfStyle w:val="001000000000" w:firstRow="0" w:lastRow="0" w:firstColumn="1" w:lastColumn="0" w:oddVBand="0" w:evenVBand="0" w:oddHBand="0" w:evenHBand="0" w:firstRowFirstColumn="0" w:firstRowLastColumn="0" w:lastRowFirstColumn="0" w:lastRowLastColumn="0"/>
            <w:tcW w:w="3681" w:type="dxa"/>
            <w:gridSpan w:val="2"/>
            <w:noWrap/>
            <w:vAlign w:val="center"/>
            <w:hideMark/>
          </w:tcPr>
          <w:p w14:paraId="711C92B0" w14:textId="1BF48158" w:rsidR="00AE2F0E" w:rsidRPr="00D439F8" w:rsidRDefault="00AE2F0E" w:rsidP="0072741B">
            <w:pPr>
              <w:rPr>
                <w:rFonts w:ascii="Calibri" w:eastAsia="Times New Roman" w:hAnsi="Calibri" w:cs="Calibri"/>
                <w:color w:val="000000"/>
                <w:lang w:eastAsia="en-GB"/>
              </w:rPr>
            </w:pPr>
            <w:r w:rsidRPr="00D439F8">
              <w:rPr>
                <w:rFonts w:ascii="Calibri" w:eastAsia="Times New Roman" w:hAnsi="Calibri" w:cs="Calibri"/>
                <w:b w:val="0"/>
                <w:color w:val="000000"/>
                <w:lang w:eastAsia="en-GB"/>
              </w:rPr>
              <w:t>Business Travel</w:t>
            </w:r>
            <w:r w:rsidRPr="00E473E3">
              <w:rPr>
                <w:rFonts w:ascii="Calibri" w:eastAsia="Times New Roman" w:hAnsi="Calibri" w:cs="Calibri"/>
                <w:b w:val="0"/>
                <w:color w:val="000000"/>
                <w:lang w:eastAsia="en-GB"/>
              </w:rPr>
              <w:t xml:space="preserve"> (</w:t>
            </w:r>
            <w:r w:rsidRPr="00E473E3">
              <w:rPr>
                <w:rFonts w:ascii="Calibri" w:hAnsi="Calibri" w:cs="Calibri"/>
                <w:b w:val="0"/>
                <w:szCs w:val="24"/>
              </w:rPr>
              <w:t>tCO</w:t>
            </w:r>
            <w:r w:rsidRPr="00E473E3">
              <w:rPr>
                <w:rFonts w:ascii="Calibri" w:hAnsi="Calibri" w:cs="Calibri"/>
                <w:b w:val="0"/>
                <w:szCs w:val="24"/>
                <w:vertAlign w:val="subscript"/>
              </w:rPr>
              <w:t>2</w:t>
            </w:r>
            <w:r w:rsidRPr="00E473E3">
              <w:rPr>
                <w:rFonts w:ascii="Calibri" w:hAnsi="Calibri" w:cs="Calibri"/>
                <w:b w:val="0"/>
                <w:szCs w:val="24"/>
              </w:rPr>
              <w:t>e)</w:t>
            </w:r>
          </w:p>
        </w:tc>
        <w:tc>
          <w:tcPr>
            <w:tcW w:w="1701" w:type="dxa"/>
            <w:noWrap/>
            <w:hideMark/>
          </w:tcPr>
          <w:p w14:paraId="0007BCB0" w14:textId="0BA5C253"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6267</w:t>
            </w:r>
          </w:p>
        </w:tc>
        <w:tc>
          <w:tcPr>
            <w:tcW w:w="1701" w:type="dxa"/>
            <w:noWrap/>
            <w:hideMark/>
          </w:tcPr>
          <w:p w14:paraId="43DE6B1A" w14:textId="77777777"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0.48</w:t>
            </w:r>
          </w:p>
        </w:tc>
        <w:tc>
          <w:tcPr>
            <w:tcW w:w="1559" w:type="dxa"/>
            <w:noWrap/>
            <w:hideMark/>
          </w:tcPr>
          <w:p w14:paraId="46BFA302" w14:textId="77777777"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18767</w:t>
            </w:r>
          </w:p>
        </w:tc>
        <w:tc>
          <w:tcPr>
            <w:tcW w:w="1701" w:type="dxa"/>
            <w:noWrap/>
            <w:hideMark/>
          </w:tcPr>
          <w:p w14:paraId="40DD4DAE" w14:textId="77777777" w:rsidR="00AE2F0E" w:rsidRPr="00D439F8" w:rsidRDefault="00AE2F0E" w:rsidP="00D439F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439F8">
              <w:rPr>
                <w:rFonts w:ascii="Calibri" w:eastAsia="Times New Roman" w:hAnsi="Calibri" w:cs="Calibri"/>
                <w:color w:val="000000"/>
                <w:lang w:eastAsia="en-GB"/>
              </w:rPr>
              <w:t>0.35</w:t>
            </w:r>
          </w:p>
        </w:tc>
      </w:tr>
    </w:tbl>
    <w:p w14:paraId="19508AF9" w14:textId="754F7E7D" w:rsidR="00D439F8" w:rsidRDefault="00D439F8" w:rsidP="00183B1F">
      <w:pPr>
        <w:spacing w:after="0"/>
        <w:rPr>
          <w:rFonts w:ascii="Calibri" w:hAnsi="Calibri" w:cs="Calibri"/>
          <w:szCs w:val="24"/>
        </w:rPr>
      </w:pPr>
    </w:p>
    <w:p w14:paraId="6CAF22C0" w14:textId="358D52E9" w:rsidR="00CF58FC" w:rsidRDefault="00CF58FC" w:rsidP="0039266D">
      <w:pPr>
        <w:spacing w:after="0"/>
        <w:rPr>
          <w:rFonts w:ascii="Calibri" w:hAnsi="Calibri" w:cs="Calibri"/>
          <w:szCs w:val="24"/>
        </w:rPr>
      </w:pPr>
      <w:r w:rsidRPr="00CF58FC">
        <w:rPr>
          <w:rFonts w:ascii="Calibri" w:hAnsi="Calibri" w:cs="Calibri"/>
          <w:b/>
          <w:i/>
          <w:szCs w:val="24"/>
        </w:rPr>
        <w:t>Energy</w:t>
      </w:r>
    </w:p>
    <w:p w14:paraId="7A14C136" w14:textId="57DA0DB6" w:rsidR="006033E9" w:rsidRPr="00ED07B4" w:rsidRDefault="006033E9" w:rsidP="0039266D">
      <w:pPr>
        <w:rPr>
          <w:rFonts w:ascii="Calibri" w:hAnsi="Calibri" w:cs="Calibri"/>
          <w:szCs w:val="24"/>
          <w:u w:val="single"/>
        </w:rPr>
      </w:pPr>
      <w:r w:rsidRPr="00ED07B4">
        <w:rPr>
          <w:rFonts w:ascii="Calibri" w:hAnsi="Calibri" w:cs="Calibri"/>
          <w:szCs w:val="24"/>
        </w:rPr>
        <w:t xml:space="preserve">There has been a steady decline in energy associated emissions since 2015/2016 with 13,030 </w:t>
      </w:r>
      <w:r w:rsidR="002A659C">
        <w:rPr>
          <w:rFonts w:ascii="Calibri" w:hAnsi="Calibri" w:cs="Calibri"/>
          <w:szCs w:val="24"/>
        </w:rPr>
        <w:t>t</w:t>
      </w:r>
      <w:r w:rsidRPr="00ED07B4">
        <w:rPr>
          <w:rFonts w:ascii="Calibri" w:hAnsi="Calibri" w:cs="Calibri"/>
          <w:szCs w:val="24"/>
        </w:rPr>
        <w:t>CO</w:t>
      </w:r>
      <w:r w:rsidRPr="00ED07B4">
        <w:rPr>
          <w:rFonts w:ascii="Calibri" w:hAnsi="Calibri" w:cs="Calibri"/>
          <w:szCs w:val="24"/>
          <w:vertAlign w:val="subscript"/>
        </w:rPr>
        <w:t>2</w:t>
      </w:r>
      <w:r w:rsidRPr="00ED07B4">
        <w:rPr>
          <w:rFonts w:ascii="Calibri" w:hAnsi="Calibri" w:cs="Calibri"/>
          <w:szCs w:val="24"/>
        </w:rPr>
        <w:t xml:space="preserve">e being produced in 2018/2019. </w:t>
      </w:r>
      <w:r w:rsidR="002A659C">
        <w:rPr>
          <w:rFonts w:ascii="Calibri" w:hAnsi="Calibri" w:cs="Calibri"/>
          <w:szCs w:val="24"/>
        </w:rPr>
        <w:t>However</w:t>
      </w:r>
      <w:r w:rsidR="00060A98" w:rsidRPr="00ED07B4">
        <w:rPr>
          <w:rFonts w:ascii="Calibri" w:hAnsi="Calibri" w:cs="Calibri"/>
          <w:szCs w:val="24"/>
        </w:rPr>
        <w:t>,</w:t>
      </w:r>
      <w:r w:rsidRPr="00ED07B4">
        <w:rPr>
          <w:rFonts w:ascii="Calibri" w:hAnsi="Calibri" w:cs="Calibri"/>
          <w:szCs w:val="24"/>
        </w:rPr>
        <w:t xml:space="preserve"> energy consumption has been</w:t>
      </w:r>
      <w:r w:rsidR="00575966">
        <w:rPr>
          <w:rFonts w:ascii="Calibri" w:hAnsi="Calibri" w:cs="Calibri"/>
          <w:szCs w:val="24"/>
        </w:rPr>
        <w:t xml:space="preserve"> variable over the same period, and i</w:t>
      </w:r>
      <w:r w:rsidRPr="00ED07B4">
        <w:rPr>
          <w:rFonts w:ascii="Calibri" w:hAnsi="Calibri" w:cs="Calibri"/>
          <w:szCs w:val="24"/>
        </w:rPr>
        <w:t xml:space="preserve">n 2018/2019, accounted for 23% of the University’s total </w:t>
      </w:r>
      <w:r w:rsidR="006F7BED" w:rsidRPr="00ED07B4">
        <w:rPr>
          <w:rFonts w:ascii="Calibri" w:hAnsi="Calibri" w:cs="Calibri"/>
          <w:szCs w:val="24"/>
        </w:rPr>
        <w:t xml:space="preserve">annual </w:t>
      </w:r>
      <w:r w:rsidRPr="00ED07B4">
        <w:rPr>
          <w:rFonts w:ascii="Calibri" w:hAnsi="Calibri" w:cs="Calibri"/>
          <w:szCs w:val="24"/>
        </w:rPr>
        <w:t>energy consumption</w:t>
      </w:r>
      <w:r w:rsidR="009815C4">
        <w:rPr>
          <w:rFonts w:ascii="Calibri" w:hAnsi="Calibri" w:cs="Calibri"/>
          <w:szCs w:val="24"/>
        </w:rPr>
        <w:t xml:space="preserve"> </w:t>
      </w:r>
      <w:r w:rsidRPr="00ED07B4">
        <w:rPr>
          <w:rFonts w:ascii="Calibri" w:hAnsi="Calibri" w:cs="Calibri"/>
          <w:szCs w:val="24"/>
        </w:rPr>
        <w:t xml:space="preserve">(Estates Department, 2019). </w:t>
      </w:r>
    </w:p>
    <w:p w14:paraId="500280F3" w14:textId="36B60CD1" w:rsidR="00CF58FC" w:rsidRDefault="00CF58FC" w:rsidP="0039266D">
      <w:pPr>
        <w:spacing w:after="0"/>
        <w:rPr>
          <w:szCs w:val="24"/>
        </w:rPr>
      </w:pPr>
      <w:r w:rsidRPr="00CF58FC">
        <w:rPr>
          <w:b/>
          <w:i/>
          <w:szCs w:val="24"/>
        </w:rPr>
        <w:t>Waste</w:t>
      </w:r>
    </w:p>
    <w:p w14:paraId="5376AF8C" w14:textId="443DC529" w:rsidR="0057154C" w:rsidRPr="00ED07B4" w:rsidRDefault="00E7231B" w:rsidP="0039266D">
      <w:pPr>
        <w:rPr>
          <w:szCs w:val="24"/>
        </w:rPr>
      </w:pPr>
      <w:r>
        <w:rPr>
          <w:szCs w:val="24"/>
        </w:rPr>
        <w:t>T</w:t>
      </w:r>
      <w:r w:rsidR="005E2E5F" w:rsidRPr="00ED07B4">
        <w:rPr>
          <w:szCs w:val="24"/>
        </w:rPr>
        <w:t xml:space="preserve">he </w:t>
      </w:r>
      <w:r w:rsidR="005E2E5F" w:rsidRPr="00073D18">
        <w:rPr>
          <w:szCs w:val="24"/>
        </w:rPr>
        <w:t xml:space="preserve">total </w:t>
      </w:r>
      <w:r w:rsidRPr="00073D18">
        <w:rPr>
          <w:szCs w:val="24"/>
        </w:rPr>
        <w:t>weight</w:t>
      </w:r>
      <w:r w:rsidR="005E2E5F" w:rsidRPr="00073D18">
        <w:rPr>
          <w:szCs w:val="24"/>
        </w:rPr>
        <w:t xml:space="preserve"> of waste produced by the CSE</w:t>
      </w:r>
      <w:r w:rsidRPr="00073D18">
        <w:rPr>
          <w:szCs w:val="24"/>
        </w:rPr>
        <w:t xml:space="preserve"> in 2018/2019 was 340 tonnes</w:t>
      </w:r>
      <w:r w:rsidR="00DE1A8A">
        <w:rPr>
          <w:szCs w:val="24"/>
        </w:rPr>
        <w:t>. The current average of</w:t>
      </w:r>
      <w:r w:rsidRPr="00073D18">
        <w:rPr>
          <w:szCs w:val="24"/>
        </w:rPr>
        <w:t xml:space="preserve"> 25.8kg per person</w:t>
      </w:r>
      <w:r w:rsidR="00DE1A8A">
        <w:rPr>
          <w:szCs w:val="24"/>
        </w:rPr>
        <w:t xml:space="preserve"> </w:t>
      </w:r>
      <w:r w:rsidR="00073D18">
        <w:rPr>
          <w:szCs w:val="24"/>
        </w:rPr>
        <w:t xml:space="preserve">compares favourably to the University’s </w:t>
      </w:r>
      <w:r w:rsidR="00DE1A8A">
        <w:rPr>
          <w:szCs w:val="24"/>
        </w:rPr>
        <w:t xml:space="preserve">Waste Strategy </w:t>
      </w:r>
      <w:r w:rsidR="00073D18">
        <w:rPr>
          <w:szCs w:val="24"/>
        </w:rPr>
        <w:t>target of reducing waste arising per person to 66kg</w:t>
      </w:r>
      <w:r w:rsidR="00657290">
        <w:rPr>
          <w:szCs w:val="24"/>
        </w:rPr>
        <w:t>.</w:t>
      </w:r>
      <w:r>
        <w:rPr>
          <w:szCs w:val="24"/>
        </w:rPr>
        <w:t xml:space="preserve"> </w:t>
      </w:r>
    </w:p>
    <w:p w14:paraId="562456EE" w14:textId="2C979B3C" w:rsidR="00CF58FC" w:rsidRDefault="00CF58FC" w:rsidP="0039266D">
      <w:pPr>
        <w:pStyle w:val="Header"/>
        <w:spacing w:line="276" w:lineRule="auto"/>
        <w:rPr>
          <w:rFonts w:ascii="Calibri" w:hAnsi="Calibri" w:cs="Calibri"/>
          <w:color w:val="000000" w:themeColor="text1"/>
          <w:szCs w:val="24"/>
        </w:rPr>
      </w:pPr>
      <w:r w:rsidRPr="00CF58FC">
        <w:rPr>
          <w:rFonts w:ascii="Calibri" w:hAnsi="Calibri" w:cs="Calibri"/>
          <w:b/>
          <w:i/>
          <w:color w:val="000000" w:themeColor="text1"/>
          <w:szCs w:val="24"/>
        </w:rPr>
        <w:t>Travel</w:t>
      </w:r>
    </w:p>
    <w:p w14:paraId="5B314AED" w14:textId="217E4649" w:rsidR="00CF58FC" w:rsidRPr="00ED07B4" w:rsidRDefault="00CF58FC" w:rsidP="0039266D">
      <w:pPr>
        <w:pStyle w:val="Header"/>
        <w:spacing w:after="240" w:line="276" w:lineRule="auto"/>
        <w:rPr>
          <w:rFonts w:ascii="Calibri" w:hAnsi="Calibri" w:cs="Calibri"/>
          <w:color w:val="000000" w:themeColor="text1"/>
          <w:szCs w:val="24"/>
        </w:rPr>
      </w:pPr>
      <w:r w:rsidRPr="00ED07B4">
        <w:rPr>
          <w:rFonts w:ascii="Calibri" w:hAnsi="Calibri" w:cs="Calibri"/>
          <w:color w:val="000000" w:themeColor="text1"/>
          <w:szCs w:val="24"/>
        </w:rPr>
        <w:t xml:space="preserve">Carbon emissions from CSE Business Travel have varied over the years with a large increase observed in 2018/2019 for all Schools, bar Physics. A total of 6,267 </w:t>
      </w:r>
      <w:r w:rsidR="008A2FFC">
        <w:rPr>
          <w:rFonts w:ascii="Calibri" w:hAnsi="Calibri" w:cs="Calibri"/>
          <w:color w:val="000000" w:themeColor="text1"/>
          <w:szCs w:val="24"/>
        </w:rPr>
        <w:t>t</w:t>
      </w:r>
      <w:r w:rsidRPr="00ED07B4">
        <w:rPr>
          <w:rFonts w:ascii="Calibri" w:hAnsi="Calibri" w:cs="Calibri"/>
          <w:color w:val="000000" w:themeColor="text1"/>
          <w:szCs w:val="24"/>
        </w:rPr>
        <w:t>CO</w:t>
      </w:r>
      <w:r w:rsidRPr="00ED07B4">
        <w:rPr>
          <w:rFonts w:ascii="Calibri" w:hAnsi="Calibri" w:cs="Calibri"/>
          <w:color w:val="000000" w:themeColor="text1"/>
          <w:szCs w:val="24"/>
          <w:vertAlign w:val="subscript"/>
        </w:rPr>
        <w:t>2</w:t>
      </w:r>
      <w:r w:rsidRPr="00ED07B4">
        <w:rPr>
          <w:rFonts w:ascii="Calibri" w:hAnsi="Calibri" w:cs="Calibri"/>
          <w:color w:val="000000" w:themeColor="text1"/>
          <w:szCs w:val="24"/>
        </w:rPr>
        <w:t>e was emitted in 2018/2019, which cost the University £3,605,791 and is equivalent to 12 ha of deforestation (</w:t>
      </w:r>
      <w:r w:rsidRPr="00ED07B4">
        <w:rPr>
          <w:rFonts w:ascii="Calibri" w:hAnsi="Calibri" w:cs="Calibri"/>
          <w:szCs w:val="24"/>
        </w:rPr>
        <w:t>Berners-Lee, 2019b)</w:t>
      </w:r>
      <w:r w:rsidRPr="00ED07B4">
        <w:rPr>
          <w:rFonts w:ascii="Calibri" w:hAnsi="Calibri" w:cs="Calibri"/>
          <w:color w:val="000000" w:themeColor="text1"/>
          <w:szCs w:val="24"/>
        </w:rPr>
        <w:t xml:space="preserve">. </w:t>
      </w:r>
      <w:r w:rsidR="00657290">
        <w:rPr>
          <w:rFonts w:ascii="Calibri" w:hAnsi="Calibri" w:cs="Calibri"/>
          <w:color w:val="000000" w:themeColor="text1"/>
          <w:szCs w:val="24"/>
        </w:rPr>
        <w:t>The CSE also has 6 of</w:t>
      </w:r>
      <w:r w:rsidR="009D161F">
        <w:rPr>
          <w:rFonts w:ascii="Calibri" w:hAnsi="Calibri" w:cs="Calibri"/>
          <w:color w:val="000000" w:themeColor="text1"/>
          <w:szCs w:val="24"/>
        </w:rPr>
        <w:t xml:space="preserve"> </w:t>
      </w:r>
      <w:r w:rsidR="00657290">
        <w:rPr>
          <w:rFonts w:ascii="Calibri" w:hAnsi="Calibri" w:cs="Calibri"/>
          <w:color w:val="000000" w:themeColor="text1"/>
          <w:szCs w:val="24"/>
        </w:rPr>
        <w:t>the top 12 departments/schools which emit the most carbon emissions from business travel</w:t>
      </w:r>
      <w:r w:rsidR="00922207">
        <w:rPr>
          <w:rFonts w:ascii="Calibri" w:hAnsi="Calibri" w:cs="Calibri"/>
          <w:color w:val="000000" w:themeColor="text1"/>
          <w:szCs w:val="24"/>
        </w:rPr>
        <w:t>.</w:t>
      </w:r>
    </w:p>
    <w:p w14:paraId="0B397C02" w14:textId="31BC47F5" w:rsidR="00875315" w:rsidRPr="00ED07B4" w:rsidRDefault="00CF58FC" w:rsidP="0039266D">
      <w:pPr>
        <w:pStyle w:val="Header"/>
        <w:rPr>
          <w:rFonts w:ascii="Calibri" w:hAnsi="Calibri" w:cs="Calibri"/>
          <w:b/>
          <w:i/>
          <w:color w:val="000000" w:themeColor="text1"/>
          <w:sz w:val="20"/>
        </w:rPr>
      </w:pPr>
      <w:r>
        <w:rPr>
          <w:rFonts w:ascii="Calibri" w:hAnsi="Calibri" w:cs="Calibri"/>
          <w:b/>
          <w:i/>
          <w:szCs w:val="24"/>
        </w:rPr>
        <w:t>Caveats to the data</w:t>
      </w:r>
      <w:r w:rsidR="00531C83" w:rsidRPr="00ED07B4">
        <w:rPr>
          <w:rFonts w:ascii="Calibri" w:hAnsi="Calibri" w:cs="Calibri"/>
          <w:b/>
          <w:i/>
          <w:szCs w:val="24"/>
        </w:rPr>
        <w:t xml:space="preserve"> </w:t>
      </w:r>
    </w:p>
    <w:p w14:paraId="3F385EDC" w14:textId="2AB31BF8" w:rsidR="003B128D" w:rsidRDefault="00531C83" w:rsidP="0039266D">
      <w:pPr>
        <w:spacing w:after="0"/>
        <w:rPr>
          <w:rFonts w:ascii="Calibri" w:hAnsi="Calibri" w:cs="Calibri"/>
          <w:color w:val="000000" w:themeColor="text1"/>
          <w:sz w:val="24"/>
          <w:szCs w:val="24"/>
        </w:rPr>
      </w:pPr>
      <w:r w:rsidRPr="00ED07B4">
        <w:rPr>
          <w:rFonts w:ascii="Calibri" w:hAnsi="Calibri" w:cs="Calibri"/>
          <w:szCs w:val="24"/>
        </w:rPr>
        <w:t xml:space="preserve">Energy and Waste </w:t>
      </w:r>
      <w:r w:rsidR="00875315" w:rsidRPr="00ED07B4">
        <w:rPr>
          <w:rFonts w:ascii="Calibri" w:hAnsi="Calibri" w:cs="Calibri"/>
          <w:szCs w:val="24"/>
        </w:rPr>
        <w:t xml:space="preserve">data </w:t>
      </w:r>
      <w:r w:rsidRPr="00ED07B4">
        <w:rPr>
          <w:rFonts w:ascii="Calibri" w:hAnsi="Calibri" w:cs="Calibri"/>
          <w:szCs w:val="24"/>
        </w:rPr>
        <w:t>represent</w:t>
      </w:r>
      <w:r w:rsidR="00737981" w:rsidRPr="00ED07B4">
        <w:rPr>
          <w:rFonts w:ascii="Calibri" w:hAnsi="Calibri" w:cs="Calibri"/>
          <w:szCs w:val="24"/>
        </w:rPr>
        <w:t xml:space="preserve">s </w:t>
      </w:r>
      <w:r w:rsidRPr="00ED07B4">
        <w:rPr>
          <w:rFonts w:ascii="Calibri" w:hAnsi="Calibri" w:cs="Calibri"/>
          <w:szCs w:val="24"/>
        </w:rPr>
        <w:t xml:space="preserve">the Kings Buildings Campus </w:t>
      </w:r>
      <w:r w:rsidR="00737981" w:rsidRPr="00ED07B4">
        <w:rPr>
          <w:rFonts w:ascii="Calibri" w:hAnsi="Calibri" w:cs="Calibri"/>
          <w:szCs w:val="24"/>
        </w:rPr>
        <w:t xml:space="preserve">only </w:t>
      </w:r>
      <w:r w:rsidRPr="00ED07B4">
        <w:rPr>
          <w:rFonts w:ascii="Calibri" w:hAnsi="Calibri" w:cs="Calibri"/>
          <w:szCs w:val="24"/>
        </w:rPr>
        <w:t>and excludes</w:t>
      </w:r>
      <w:r w:rsidRPr="00ED07B4">
        <w:rPr>
          <w:rFonts w:ascii="Calibri" w:hAnsi="Calibri" w:cs="Calibri"/>
          <w:color w:val="000000" w:themeColor="text1"/>
          <w:szCs w:val="24"/>
        </w:rPr>
        <w:t xml:space="preserve"> Schools in the central area </w:t>
      </w:r>
      <w:r w:rsidR="00557057">
        <w:rPr>
          <w:rFonts w:ascii="Calibri" w:hAnsi="Calibri" w:cs="Calibri"/>
          <w:color w:val="000000" w:themeColor="text1"/>
          <w:szCs w:val="24"/>
        </w:rPr>
        <w:t>(</w:t>
      </w:r>
      <w:r w:rsidRPr="00ED07B4">
        <w:rPr>
          <w:rFonts w:ascii="Calibri" w:hAnsi="Calibri" w:cs="Calibri"/>
          <w:color w:val="000000" w:themeColor="text1"/>
          <w:szCs w:val="24"/>
        </w:rPr>
        <w:t>the School of Informatics and part of the School of Geosciences located in the Drummond building.</w:t>
      </w:r>
      <w:r w:rsidRPr="00ED07B4">
        <w:rPr>
          <w:rFonts w:ascii="Calibri" w:hAnsi="Calibri" w:cs="Calibri"/>
          <w:szCs w:val="24"/>
        </w:rPr>
        <w:t xml:space="preserve"> </w:t>
      </w:r>
      <w:r w:rsidRPr="00ED07B4">
        <w:rPr>
          <w:rFonts w:ascii="Calibri" w:hAnsi="Calibri" w:cs="Calibri"/>
          <w:color w:val="000000" w:themeColor="text1"/>
          <w:szCs w:val="24"/>
        </w:rPr>
        <w:t>Furthermore, the reported waste data only includes</w:t>
      </w:r>
      <w:r w:rsidR="00557057">
        <w:rPr>
          <w:rFonts w:ascii="Calibri" w:hAnsi="Calibri" w:cs="Calibri"/>
          <w:color w:val="000000" w:themeColor="text1"/>
          <w:szCs w:val="24"/>
        </w:rPr>
        <w:t xml:space="preserve"> data for </w:t>
      </w:r>
      <w:r w:rsidR="00557057" w:rsidRPr="00557057">
        <w:rPr>
          <w:rFonts w:ascii="Calibri" w:hAnsi="Calibri" w:cs="Calibri"/>
          <w:color w:val="000000" w:themeColor="text1"/>
          <w:szCs w:val="24"/>
        </w:rPr>
        <w:t>General, Gla</w:t>
      </w:r>
      <w:r w:rsidR="00557057">
        <w:rPr>
          <w:rFonts w:ascii="Calibri" w:hAnsi="Calibri" w:cs="Calibri"/>
          <w:color w:val="000000" w:themeColor="text1"/>
          <w:szCs w:val="24"/>
        </w:rPr>
        <w:t xml:space="preserve">ss, Mixed Recycling, Hazardous and </w:t>
      </w:r>
      <w:r w:rsidR="00557057" w:rsidRPr="00557057">
        <w:rPr>
          <w:rFonts w:ascii="Calibri" w:hAnsi="Calibri" w:cs="Calibri"/>
          <w:color w:val="000000" w:themeColor="text1"/>
          <w:szCs w:val="24"/>
        </w:rPr>
        <w:t>Organic</w:t>
      </w:r>
      <w:r w:rsidR="00557057">
        <w:rPr>
          <w:rFonts w:ascii="Calibri" w:hAnsi="Calibri" w:cs="Calibri"/>
          <w:color w:val="000000" w:themeColor="text1"/>
          <w:szCs w:val="24"/>
        </w:rPr>
        <w:t xml:space="preserve"> waste. </w:t>
      </w:r>
    </w:p>
    <w:p w14:paraId="324C091D" w14:textId="2669FE05" w:rsidR="00E07D5E" w:rsidRDefault="00CF58FC" w:rsidP="0039266D">
      <w:pPr>
        <w:rPr>
          <w:rFonts w:cstheme="minorHAnsi"/>
          <w:szCs w:val="24"/>
        </w:rPr>
      </w:pPr>
      <w:r>
        <w:rPr>
          <w:rFonts w:ascii="Calibri" w:hAnsi="Calibri" w:cs="Calibri"/>
          <w:color w:val="000000" w:themeColor="text1"/>
          <w:szCs w:val="24"/>
        </w:rPr>
        <w:t>B</w:t>
      </w:r>
      <w:r w:rsidR="00531C83" w:rsidRPr="00ED07B4">
        <w:rPr>
          <w:rFonts w:ascii="Calibri" w:hAnsi="Calibri" w:cs="Calibri"/>
          <w:color w:val="000000" w:themeColor="text1"/>
          <w:szCs w:val="24"/>
        </w:rPr>
        <w:t xml:space="preserve">usiness travel </w:t>
      </w:r>
      <w:r w:rsidR="00531C83" w:rsidRPr="00ED07B4">
        <w:rPr>
          <w:rFonts w:cstheme="minorHAnsi"/>
          <w:szCs w:val="24"/>
        </w:rPr>
        <w:t>data</w:t>
      </w:r>
      <w:r w:rsidR="00F03FC5" w:rsidRPr="00ED07B4">
        <w:rPr>
          <w:rFonts w:cstheme="minorHAnsi"/>
          <w:szCs w:val="24"/>
        </w:rPr>
        <w:t xml:space="preserve"> takes into</w:t>
      </w:r>
      <w:r w:rsidR="00531C83" w:rsidRPr="00ED07B4">
        <w:rPr>
          <w:rFonts w:cstheme="minorHAnsi"/>
          <w:szCs w:val="24"/>
        </w:rPr>
        <w:t xml:space="preserve"> account all travel bookings via Key Travel and all travel claimed </w:t>
      </w:r>
      <w:r w:rsidR="000E7D7B" w:rsidRPr="00ED07B4">
        <w:rPr>
          <w:rFonts w:cstheme="minorHAnsi"/>
          <w:szCs w:val="24"/>
        </w:rPr>
        <w:t>via</w:t>
      </w:r>
      <w:r w:rsidR="00531C83" w:rsidRPr="00ED07B4">
        <w:rPr>
          <w:rFonts w:cstheme="minorHAnsi"/>
          <w:szCs w:val="24"/>
        </w:rPr>
        <w:t xml:space="preserve"> eExpenses. This includes travel for purposes such as attending conferences, field work and commuting between campuses. It was not feasible to accurately source data from the </w:t>
      </w:r>
      <w:r w:rsidR="00E7048C" w:rsidRPr="00ED07B4">
        <w:rPr>
          <w:rFonts w:cstheme="minorHAnsi"/>
          <w:szCs w:val="24"/>
        </w:rPr>
        <w:t xml:space="preserve">CSE </w:t>
      </w:r>
      <w:r w:rsidR="00531C83" w:rsidRPr="00ED07B4">
        <w:rPr>
          <w:rFonts w:cstheme="minorHAnsi"/>
          <w:szCs w:val="24"/>
        </w:rPr>
        <w:t xml:space="preserve">College Office alone and therefore, </w:t>
      </w:r>
      <w:r w:rsidR="00F03FC5" w:rsidRPr="00ED07B4">
        <w:rPr>
          <w:rFonts w:cstheme="minorHAnsi"/>
          <w:szCs w:val="24"/>
        </w:rPr>
        <w:t xml:space="preserve">this was </w:t>
      </w:r>
      <w:r w:rsidR="00EC08D6" w:rsidRPr="00ED07B4">
        <w:rPr>
          <w:rFonts w:cstheme="minorHAnsi"/>
          <w:szCs w:val="24"/>
        </w:rPr>
        <w:t>excluded in the analysis.</w:t>
      </w:r>
    </w:p>
    <w:p w14:paraId="639B11BA" w14:textId="77777777" w:rsidR="00E07D5E" w:rsidRDefault="00276B7F" w:rsidP="0039266D">
      <w:pPr>
        <w:pStyle w:val="Heading2"/>
      </w:pPr>
      <w:r w:rsidRPr="00363F36">
        <w:t xml:space="preserve">Business Travel Survey </w:t>
      </w:r>
    </w:p>
    <w:p w14:paraId="4D22562B" w14:textId="4E93A8C6" w:rsidR="000C0AA3" w:rsidRDefault="00276B7F" w:rsidP="0039266D">
      <w:pPr>
        <w:spacing w:after="0"/>
        <w:rPr>
          <w:rFonts w:cstheme="minorHAnsi"/>
          <w:szCs w:val="24"/>
        </w:rPr>
      </w:pPr>
      <w:r w:rsidRPr="00ED07B4">
        <w:rPr>
          <w:rFonts w:cstheme="minorHAnsi"/>
          <w:szCs w:val="24"/>
        </w:rPr>
        <w:t xml:space="preserve">Air travel accounts for 95% of the </w:t>
      </w:r>
      <w:r w:rsidR="00F17B7E" w:rsidRPr="00ED07B4">
        <w:rPr>
          <w:rFonts w:cstheme="minorHAnsi"/>
          <w:szCs w:val="24"/>
        </w:rPr>
        <w:t>U</w:t>
      </w:r>
      <w:r w:rsidRPr="00ED07B4">
        <w:rPr>
          <w:rFonts w:cstheme="minorHAnsi"/>
          <w:szCs w:val="24"/>
        </w:rPr>
        <w:t>niversity’s travel emissions</w:t>
      </w:r>
      <w:r w:rsidR="00F17B7E" w:rsidRPr="00ED07B4">
        <w:rPr>
          <w:rFonts w:cstheme="minorHAnsi"/>
          <w:szCs w:val="24"/>
        </w:rPr>
        <w:t>,</w:t>
      </w:r>
      <w:r w:rsidR="00EC08D6" w:rsidRPr="00ED07B4">
        <w:rPr>
          <w:rFonts w:cstheme="minorHAnsi"/>
          <w:szCs w:val="24"/>
        </w:rPr>
        <w:t xml:space="preserve"> and so </w:t>
      </w:r>
      <w:r w:rsidRPr="00ED07B4">
        <w:rPr>
          <w:rFonts w:cstheme="minorHAnsi"/>
          <w:szCs w:val="24"/>
        </w:rPr>
        <w:t>a business travel survey was designed to better understand the nature and need for</w:t>
      </w:r>
      <w:r w:rsidR="00F17B7E" w:rsidRPr="00ED07B4">
        <w:rPr>
          <w:rFonts w:cstheme="minorHAnsi"/>
          <w:szCs w:val="24"/>
        </w:rPr>
        <w:t xml:space="preserve"> taking flights for</w:t>
      </w:r>
      <w:r w:rsidRPr="00ED07B4">
        <w:rPr>
          <w:rFonts w:cstheme="minorHAnsi"/>
          <w:szCs w:val="24"/>
        </w:rPr>
        <w:t xml:space="preserve"> business travel</w:t>
      </w:r>
      <w:r w:rsidR="009A17E7">
        <w:rPr>
          <w:rFonts w:cstheme="minorHAnsi"/>
          <w:szCs w:val="24"/>
        </w:rPr>
        <w:t>, and also questioned</w:t>
      </w:r>
      <w:r w:rsidRPr="00ED07B4">
        <w:rPr>
          <w:rFonts w:cstheme="minorHAnsi"/>
          <w:szCs w:val="24"/>
        </w:rPr>
        <w:t xml:space="preserve"> which emissions reduction strategies were most effective and favoured. </w:t>
      </w:r>
      <w:r w:rsidR="00EC08D6" w:rsidRPr="00ED07B4">
        <w:rPr>
          <w:rFonts w:cstheme="minorHAnsi"/>
          <w:szCs w:val="24"/>
        </w:rPr>
        <w:t>T</w:t>
      </w:r>
      <w:r w:rsidR="007410C0" w:rsidRPr="00ED07B4">
        <w:rPr>
          <w:rFonts w:cstheme="minorHAnsi"/>
          <w:szCs w:val="24"/>
        </w:rPr>
        <w:t xml:space="preserve">he responses </w:t>
      </w:r>
      <w:r w:rsidR="009A17E7">
        <w:rPr>
          <w:rFonts w:cstheme="minorHAnsi"/>
          <w:szCs w:val="24"/>
        </w:rPr>
        <w:t xml:space="preserve">considered </w:t>
      </w:r>
      <w:r w:rsidR="009A17E7" w:rsidRPr="00ED07B4">
        <w:rPr>
          <w:rFonts w:cstheme="minorHAnsi"/>
          <w:szCs w:val="24"/>
        </w:rPr>
        <w:t xml:space="preserve">most effective and most favoured </w:t>
      </w:r>
      <w:r w:rsidR="009A17E7">
        <w:rPr>
          <w:rFonts w:cstheme="minorHAnsi"/>
          <w:szCs w:val="24"/>
        </w:rPr>
        <w:t>were</w:t>
      </w:r>
      <w:r w:rsidR="007410C0" w:rsidRPr="00ED07B4">
        <w:rPr>
          <w:rFonts w:cstheme="minorHAnsi"/>
          <w:szCs w:val="24"/>
        </w:rPr>
        <w:t xml:space="preserve"> a policy mandating travelling to London by train and rewards for those who travel sustainably</w:t>
      </w:r>
      <w:r w:rsidR="00897FD6">
        <w:rPr>
          <w:rFonts w:cstheme="minorHAnsi"/>
          <w:szCs w:val="24"/>
        </w:rPr>
        <w:t xml:space="preserve"> (Figure 2)</w:t>
      </w:r>
      <w:r w:rsidR="007410C0" w:rsidRPr="00ED07B4">
        <w:rPr>
          <w:rFonts w:cstheme="minorHAnsi"/>
          <w:szCs w:val="24"/>
        </w:rPr>
        <w:t>.</w:t>
      </w:r>
    </w:p>
    <w:p w14:paraId="29089DD5" w14:textId="0EEBF4A6" w:rsidR="00531C83" w:rsidRPr="00ED07B4" w:rsidRDefault="00E07D5E" w:rsidP="0088028B">
      <w:pPr>
        <w:rPr>
          <w:rFonts w:cstheme="minorHAnsi"/>
          <w:sz w:val="20"/>
          <w:szCs w:val="20"/>
        </w:rPr>
      </w:pPr>
      <w:r w:rsidRPr="00ED07B4">
        <w:rPr>
          <w:rFonts w:cstheme="minorHAnsi"/>
          <w:noProof/>
          <w:sz w:val="20"/>
          <w:szCs w:val="20"/>
          <w:lang w:eastAsia="en-GB"/>
        </w:rPr>
        <w:lastRenderedPageBreak/>
        <w:drawing>
          <wp:anchor distT="0" distB="0" distL="114300" distR="114300" simplePos="0" relativeHeight="251834367" behindDoc="0" locked="0" layoutInCell="1" allowOverlap="1" wp14:anchorId="400A552E" wp14:editId="694C0F04">
            <wp:simplePos x="0" y="0"/>
            <wp:positionH relativeFrom="margin">
              <wp:align>center</wp:align>
            </wp:positionH>
            <wp:positionV relativeFrom="paragraph">
              <wp:posOffset>0</wp:posOffset>
            </wp:positionV>
            <wp:extent cx="6205864" cy="3024000"/>
            <wp:effectExtent l="0" t="0" r="4445" b="5080"/>
            <wp:wrapTopAndBottom/>
            <wp:docPr id="17" name="Picture 17" descr="survey summary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summary info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5864" cy="30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C83" w:rsidRPr="00ED07B4">
        <w:rPr>
          <w:rFonts w:cstheme="minorHAnsi"/>
          <w:sz w:val="20"/>
          <w:szCs w:val="20"/>
        </w:rPr>
        <w:t xml:space="preserve">Figure </w:t>
      </w:r>
      <w:r w:rsidR="00897FD6">
        <w:rPr>
          <w:rFonts w:cstheme="minorHAnsi"/>
          <w:sz w:val="20"/>
          <w:szCs w:val="20"/>
        </w:rPr>
        <w:t>2</w:t>
      </w:r>
      <w:r w:rsidR="00531C83" w:rsidRPr="00ED07B4">
        <w:rPr>
          <w:rFonts w:cstheme="minorHAnsi"/>
          <w:sz w:val="20"/>
          <w:szCs w:val="20"/>
        </w:rPr>
        <w:t>: Summary findings of the Business Travel Survey</w:t>
      </w:r>
      <w:r w:rsidR="00AD5F91" w:rsidRPr="00ED07B4">
        <w:rPr>
          <w:rFonts w:cstheme="minorHAnsi"/>
          <w:sz w:val="20"/>
          <w:szCs w:val="20"/>
        </w:rPr>
        <w:t>.</w:t>
      </w:r>
    </w:p>
    <w:p w14:paraId="4A9BC23B" w14:textId="49E85406" w:rsidR="00531C83" w:rsidRPr="00363F36" w:rsidRDefault="00531C83" w:rsidP="0039266D">
      <w:pPr>
        <w:pStyle w:val="Heading1"/>
      </w:pPr>
      <w:r w:rsidRPr="00363F36">
        <w:t>Results</w:t>
      </w:r>
      <w:r w:rsidR="00462474" w:rsidRPr="00363F36">
        <w:t xml:space="preserve"> (2</w:t>
      </w:r>
      <w:r w:rsidRPr="00363F36">
        <w:t xml:space="preserve">) – </w:t>
      </w:r>
      <w:r w:rsidR="009745D0" w:rsidRPr="00363F36">
        <w:t xml:space="preserve">Mapping </w:t>
      </w:r>
      <w:r w:rsidR="00A35DF4" w:rsidRPr="00363F36">
        <w:t xml:space="preserve">CSE </w:t>
      </w:r>
      <w:r w:rsidR="009745D0" w:rsidRPr="00363F36">
        <w:t xml:space="preserve">initiatives to five </w:t>
      </w:r>
      <w:r w:rsidR="009745D0" w:rsidRPr="00127BBD">
        <w:t>target</w:t>
      </w:r>
      <w:r w:rsidR="009745D0" w:rsidRPr="00363F36">
        <w:t xml:space="preserve"> areas </w:t>
      </w:r>
    </w:p>
    <w:p w14:paraId="547720B5" w14:textId="130CCE83" w:rsidR="00632C5C" w:rsidRDefault="00834DC3" w:rsidP="0039266D">
      <w:pPr>
        <w:spacing w:after="0"/>
        <w:rPr>
          <w:szCs w:val="24"/>
        </w:rPr>
      </w:pPr>
      <w:r w:rsidRPr="00ED07B4">
        <w:rPr>
          <w:szCs w:val="24"/>
        </w:rPr>
        <w:t xml:space="preserve">The chart below maps different </w:t>
      </w:r>
      <w:r w:rsidR="00A9256B" w:rsidRPr="00ED07B4">
        <w:rPr>
          <w:szCs w:val="24"/>
        </w:rPr>
        <w:t xml:space="preserve">initiatives </w:t>
      </w:r>
      <w:r w:rsidR="00FE0421" w:rsidRPr="00ED07B4">
        <w:rPr>
          <w:szCs w:val="24"/>
        </w:rPr>
        <w:t>being carried out with</w:t>
      </w:r>
      <w:r w:rsidR="00A9256B" w:rsidRPr="00ED07B4">
        <w:rPr>
          <w:szCs w:val="24"/>
        </w:rPr>
        <w:t xml:space="preserve">in the CSE that are in line with five </w:t>
      </w:r>
      <w:r w:rsidR="00FE0421" w:rsidRPr="00ED07B4">
        <w:rPr>
          <w:szCs w:val="24"/>
        </w:rPr>
        <w:t xml:space="preserve">key </w:t>
      </w:r>
      <w:r w:rsidR="00A9256B" w:rsidRPr="00ED07B4">
        <w:rPr>
          <w:szCs w:val="24"/>
        </w:rPr>
        <w:t>target areas</w:t>
      </w:r>
      <w:r w:rsidR="00A35DF4" w:rsidRPr="00ED07B4">
        <w:rPr>
          <w:szCs w:val="24"/>
        </w:rPr>
        <w:t xml:space="preserve"> for the Department for SRS</w:t>
      </w:r>
      <w:r w:rsidR="00A9256B" w:rsidRPr="00ED07B4">
        <w:rPr>
          <w:szCs w:val="24"/>
        </w:rPr>
        <w:t xml:space="preserve">. These initiatives </w:t>
      </w:r>
      <w:r w:rsidR="00FE0421" w:rsidRPr="00ED07B4">
        <w:rPr>
          <w:szCs w:val="24"/>
        </w:rPr>
        <w:t>are just some of the</w:t>
      </w:r>
      <w:r w:rsidR="00A9256B" w:rsidRPr="00ED07B4">
        <w:rPr>
          <w:szCs w:val="24"/>
        </w:rPr>
        <w:t xml:space="preserve"> highlights within each School, represent</w:t>
      </w:r>
      <w:r w:rsidR="00FE0421" w:rsidRPr="00ED07B4">
        <w:rPr>
          <w:szCs w:val="24"/>
        </w:rPr>
        <w:t>ing</w:t>
      </w:r>
      <w:r w:rsidR="00A9256B" w:rsidRPr="00ED07B4">
        <w:rPr>
          <w:szCs w:val="24"/>
        </w:rPr>
        <w:t xml:space="preserve"> those with the most significant </w:t>
      </w:r>
      <w:r w:rsidR="009C25D3" w:rsidRPr="00ED07B4">
        <w:rPr>
          <w:szCs w:val="24"/>
        </w:rPr>
        <w:t xml:space="preserve">SRS impact or </w:t>
      </w:r>
      <w:r w:rsidR="00E610A2" w:rsidRPr="00ED07B4">
        <w:rPr>
          <w:szCs w:val="24"/>
        </w:rPr>
        <w:t>originality</w:t>
      </w:r>
      <w:r w:rsidR="009C25D3" w:rsidRPr="00ED07B4">
        <w:rPr>
          <w:szCs w:val="24"/>
        </w:rPr>
        <w:t>.</w:t>
      </w:r>
      <w:r w:rsidR="009745D0" w:rsidRPr="00ED07B4">
        <w:rPr>
          <w:szCs w:val="24"/>
        </w:rPr>
        <w:t xml:space="preserve"> </w:t>
      </w:r>
      <w:r w:rsidR="002C39F8" w:rsidRPr="00ED07B4">
        <w:rPr>
          <w:szCs w:val="24"/>
        </w:rPr>
        <w:t xml:space="preserve">Additionally, interviews with key stakeholders revealed </w:t>
      </w:r>
      <w:r w:rsidR="009745D0" w:rsidRPr="00ED07B4">
        <w:rPr>
          <w:szCs w:val="24"/>
        </w:rPr>
        <w:t>a lack of awareness and recognition of the wide variety of SRS</w:t>
      </w:r>
      <w:r w:rsidR="00A35DF4" w:rsidRPr="00ED07B4">
        <w:rPr>
          <w:szCs w:val="24"/>
        </w:rPr>
        <w:t xml:space="preserve"> themed</w:t>
      </w:r>
      <w:r w:rsidR="009745D0" w:rsidRPr="00ED07B4">
        <w:rPr>
          <w:szCs w:val="24"/>
        </w:rPr>
        <w:t xml:space="preserve"> initiatives at the CSE, which highlights an area for improvement. </w:t>
      </w:r>
      <w:r w:rsidR="00F151DB" w:rsidRPr="00ED07B4">
        <w:rPr>
          <w:szCs w:val="24"/>
        </w:rPr>
        <w:t>An extensive list of all initiatives</w:t>
      </w:r>
      <w:r w:rsidR="009C25D3" w:rsidRPr="00ED07B4">
        <w:rPr>
          <w:szCs w:val="24"/>
        </w:rPr>
        <w:t xml:space="preserve"> </w:t>
      </w:r>
      <w:r w:rsidR="00E4424A" w:rsidRPr="00ED07B4">
        <w:rPr>
          <w:szCs w:val="24"/>
        </w:rPr>
        <w:t>and t</w:t>
      </w:r>
      <w:r w:rsidR="00A35DF4" w:rsidRPr="00ED07B4">
        <w:rPr>
          <w:szCs w:val="24"/>
        </w:rPr>
        <w:t>he</w:t>
      </w:r>
      <w:r w:rsidR="00E4424A" w:rsidRPr="00ED07B4">
        <w:rPr>
          <w:szCs w:val="24"/>
        </w:rPr>
        <w:t xml:space="preserve"> key contacts </w:t>
      </w:r>
      <w:r w:rsidR="009C25D3" w:rsidRPr="00ED07B4">
        <w:rPr>
          <w:szCs w:val="24"/>
        </w:rPr>
        <w:t>ca</w:t>
      </w:r>
      <w:r w:rsidR="00B92CA0" w:rsidRPr="00ED07B4">
        <w:rPr>
          <w:szCs w:val="24"/>
        </w:rPr>
        <w:t xml:space="preserve">n be found in Appendix </w:t>
      </w:r>
      <w:r w:rsidR="00E610A2" w:rsidRPr="00ED07B4">
        <w:rPr>
          <w:szCs w:val="24"/>
        </w:rPr>
        <w:t>A</w:t>
      </w:r>
      <w:r w:rsidR="00B92CA0" w:rsidRPr="00ED07B4">
        <w:rPr>
          <w:szCs w:val="24"/>
        </w:rPr>
        <w:t>.</w:t>
      </w:r>
    </w:p>
    <w:p w14:paraId="5B43F47A" w14:textId="2FC088FA" w:rsidR="00E54546" w:rsidRPr="006605E8" w:rsidRDefault="00E54546" w:rsidP="0039266D">
      <w:pPr>
        <w:pStyle w:val="Heading1"/>
      </w:pPr>
      <w:r w:rsidRPr="00127BBD">
        <w:t>Reference</w:t>
      </w:r>
      <w:r w:rsidR="006605E8" w:rsidRPr="00127BBD">
        <w:t>s</w:t>
      </w:r>
    </w:p>
    <w:p w14:paraId="5906DE5C" w14:textId="77777777" w:rsidR="00E54546" w:rsidRPr="006605E8" w:rsidRDefault="00E54546" w:rsidP="0039266D">
      <w:pPr>
        <w:spacing w:after="0"/>
        <w:rPr>
          <w:rFonts w:ascii="Calibri" w:hAnsi="Calibri" w:cs="Calibri"/>
          <w:szCs w:val="16"/>
        </w:rPr>
      </w:pPr>
      <w:r w:rsidRPr="006605E8">
        <w:rPr>
          <w:rFonts w:ascii="Calibri" w:hAnsi="Calibri" w:cs="Calibri"/>
          <w:szCs w:val="16"/>
        </w:rPr>
        <w:t xml:space="preserve">Berners-Lee, M. (2019a). How Bad are Bananas? Pp.155 </w:t>
      </w:r>
    </w:p>
    <w:p w14:paraId="778D5ACB" w14:textId="77777777" w:rsidR="00E54546" w:rsidRPr="006605E8" w:rsidRDefault="00E54546" w:rsidP="0039266D">
      <w:pPr>
        <w:spacing w:after="0"/>
        <w:rPr>
          <w:rFonts w:ascii="Calibri" w:hAnsi="Calibri" w:cs="Calibri"/>
          <w:szCs w:val="16"/>
        </w:rPr>
      </w:pPr>
      <w:r w:rsidRPr="006605E8">
        <w:rPr>
          <w:rFonts w:ascii="Calibri" w:hAnsi="Calibri" w:cs="Calibri"/>
          <w:szCs w:val="16"/>
        </w:rPr>
        <w:t>Berners-Lee, M. (2019b). How Bad are Bananas? Pp.154</w:t>
      </w:r>
    </w:p>
    <w:p w14:paraId="04E102C1" w14:textId="77777777" w:rsidR="00E54546" w:rsidRPr="006605E8" w:rsidRDefault="00E54546" w:rsidP="0039266D">
      <w:pPr>
        <w:spacing w:after="0"/>
        <w:rPr>
          <w:sz w:val="32"/>
        </w:rPr>
      </w:pPr>
      <w:r w:rsidRPr="006605E8">
        <w:rPr>
          <w:rFonts w:ascii="Calibri" w:hAnsi="Calibri" w:cs="Calibri"/>
          <w:szCs w:val="16"/>
        </w:rPr>
        <w:t>Estates Department, Personal Communications, 3 Sept 2019</w:t>
      </w:r>
    </w:p>
    <w:p w14:paraId="1FC4C846" w14:textId="77777777" w:rsidR="00E54546" w:rsidRDefault="00E54546" w:rsidP="00183B1F">
      <w:pPr>
        <w:spacing w:after="0"/>
        <w:sectPr w:rsidR="00E54546" w:rsidSect="00ED07B4">
          <w:headerReference w:type="first" r:id="rId12"/>
          <w:pgSz w:w="11906" w:h="16838"/>
          <w:pgMar w:top="720" w:right="720" w:bottom="720" w:left="720" w:header="709" w:footer="709" w:gutter="0"/>
          <w:cols w:space="708"/>
          <w:docGrid w:linePitch="360"/>
        </w:sectPr>
      </w:pPr>
    </w:p>
    <w:p w14:paraId="7D312DD1" w14:textId="2A19484B" w:rsidR="00D668FC" w:rsidRDefault="00CF58FC" w:rsidP="00183B1F">
      <w:pPr>
        <w:spacing w:after="0"/>
      </w:pPr>
      <w:r>
        <w:rPr>
          <w:noProof/>
          <w:lang w:eastAsia="en-GB"/>
        </w:rPr>
        <w:lastRenderedPageBreak/>
        <mc:AlternateContent>
          <mc:Choice Requires="wps">
            <w:drawing>
              <wp:anchor distT="45720" distB="45720" distL="114300" distR="114300" simplePos="0" relativeHeight="251828223" behindDoc="0" locked="0" layoutInCell="1" allowOverlap="1" wp14:anchorId="465E81E6" wp14:editId="355C39C8">
                <wp:simplePos x="0" y="0"/>
                <wp:positionH relativeFrom="column">
                  <wp:posOffset>-732886</wp:posOffset>
                </wp:positionH>
                <wp:positionV relativeFrom="page">
                  <wp:posOffset>120602</wp:posOffset>
                </wp:positionV>
                <wp:extent cx="2656935" cy="1181819"/>
                <wp:effectExtent l="0" t="0" r="1016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5" cy="1181819"/>
                        </a:xfrm>
                        <a:prstGeom prst="rect">
                          <a:avLst/>
                        </a:prstGeom>
                        <a:solidFill>
                          <a:srgbClr val="FFFFFF"/>
                        </a:solidFill>
                        <a:ln w="9525">
                          <a:solidFill>
                            <a:schemeClr val="bg1"/>
                          </a:solidFill>
                          <a:miter lim="800000"/>
                          <a:headEnd/>
                          <a:tailEnd/>
                        </a:ln>
                      </wps:spPr>
                      <wps:txbx>
                        <w:txbxContent>
                          <w:p w14:paraId="1B180857" w14:textId="164AA4F4" w:rsidR="009A45F3" w:rsidRPr="00C76F34" w:rsidRDefault="009A45F3" w:rsidP="00C76F34">
                            <w:pPr>
                              <w:spacing w:after="0"/>
                              <w:rPr>
                                <w:color w:val="000000" w:themeColor="text1"/>
                                <w:szCs w:val="26"/>
                              </w:rPr>
                            </w:pPr>
                            <w:r w:rsidRPr="00C76F34">
                              <w:rPr>
                                <w:color w:val="000000" w:themeColor="text1"/>
                                <w:szCs w:val="26"/>
                              </w:rPr>
                              <w:t>Key SRS target areas:</w:t>
                            </w:r>
                          </w:p>
                          <w:p w14:paraId="04049F17" w14:textId="77777777" w:rsidR="009A45F3" w:rsidRPr="00C76F34" w:rsidRDefault="009A45F3" w:rsidP="00C76F34">
                            <w:pPr>
                              <w:pStyle w:val="ListParagraph"/>
                              <w:numPr>
                                <w:ilvl w:val="0"/>
                                <w:numId w:val="8"/>
                              </w:numPr>
                              <w:spacing w:after="0" w:line="240" w:lineRule="auto"/>
                              <w:rPr>
                                <w:color w:val="0070C0"/>
                                <w:szCs w:val="26"/>
                              </w:rPr>
                            </w:pPr>
                            <w:r w:rsidRPr="00C76F34">
                              <w:rPr>
                                <w:color w:val="0070C0"/>
                                <w:szCs w:val="26"/>
                              </w:rPr>
                              <w:t>Zero Carbon</w:t>
                            </w:r>
                          </w:p>
                          <w:p w14:paraId="4057F2A6" w14:textId="77777777" w:rsidR="009A45F3" w:rsidRPr="00C76F34" w:rsidRDefault="009A45F3" w:rsidP="00C76F34">
                            <w:pPr>
                              <w:pStyle w:val="ListParagraph"/>
                              <w:numPr>
                                <w:ilvl w:val="0"/>
                                <w:numId w:val="8"/>
                              </w:numPr>
                              <w:spacing w:after="0" w:line="240" w:lineRule="auto"/>
                              <w:rPr>
                                <w:color w:val="7030A0"/>
                                <w:szCs w:val="26"/>
                              </w:rPr>
                            </w:pPr>
                            <w:r w:rsidRPr="00C76F34">
                              <w:rPr>
                                <w:color w:val="7030A0"/>
                                <w:szCs w:val="26"/>
                              </w:rPr>
                              <w:t>Zero Waste</w:t>
                            </w:r>
                          </w:p>
                          <w:p w14:paraId="0904941D" w14:textId="77777777" w:rsidR="009A45F3" w:rsidRPr="00C76F34" w:rsidRDefault="009A45F3" w:rsidP="00C76F34">
                            <w:pPr>
                              <w:pStyle w:val="ListParagraph"/>
                              <w:numPr>
                                <w:ilvl w:val="0"/>
                                <w:numId w:val="8"/>
                              </w:numPr>
                              <w:spacing w:after="0" w:line="240" w:lineRule="auto"/>
                              <w:rPr>
                                <w:color w:val="EF6803"/>
                                <w:szCs w:val="26"/>
                              </w:rPr>
                            </w:pPr>
                            <w:r w:rsidRPr="00C76F34">
                              <w:rPr>
                                <w:color w:val="EF6803"/>
                                <w:szCs w:val="26"/>
                              </w:rPr>
                              <w:t xml:space="preserve">Sustainable Supply Chains </w:t>
                            </w:r>
                          </w:p>
                          <w:p w14:paraId="0FB2CCCB" w14:textId="77777777" w:rsidR="009A45F3" w:rsidRPr="00C76F34" w:rsidRDefault="009A45F3" w:rsidP="00C76F34">
                            <w:pPr>
                              <w:pStyle w:val="ListParagraph"/>
                              <w:numPr>
                                <w:ilvl w:val="0"/>
                                <w:numId w:val="8"/>
                              </w:numPr>
                              <w:spacing w:after="0" w:line="240" w:lineRule="auto"/>
                              <w:rPr>
                                <w:color w:val="9A7330" w:themeColor="accent6" w:themeShade="BF"/>
                                <w:szCs w:val="26"/>
                              </w:rPr>
                            </w:pPr>
                            <w:r w:rsidRPr="00C76F34">
                              <w:rPr>
                                <w:color w:val="9A7330" w:themeColor="accent6" w:themeShade="BF"/>
                                <w:szCs w:val="26"/>
                              </w:rPr>
                              <w:t xml:space="preserve">Community Engagement </w:t>
                            </w:r>
                          </w:p>
                          <w:p w14:paraId="59673A52" w14:textId="77777777" w:rsidR="009A45F3" w:rsidRPr="00C76F34" w:rsidRDefault="009A45F3" w:rsidP="00C76F34">
                            <w:pPr>
                              <w:pStyle w:val="ListParagraph"/>
                              <w:numPr>
                                <w:ilvl w:val="0"/>
                                <w:numId w:val="8"/>
                              </w:numPr>
                              <w:spacing w:after="0" w:line="240" w:lineRule="auto"/>
                              <w:rPr>
                                <w:color w:val="C00000"/>
                                <w:szCs w:val="26"/>
                              </w:rPr>
                            </w:pPr>
                            <w:r w:rsidRPr="00C76F34">
                              <w:rPr>
                                <w:color w:val="C00000"/>
                                <w:szCs w:val="26"/>
                              </w:rPr>
                              <w:t>Learning, Teaching and Research</w:t>
                            </w:r>
                          </w:p>
                          <w:p w14:paraId="68354CEE" w14:textId="77777777" w:rsidR="009A45F3" w:rsidRPr="00C76F34" w:rsidRDefault="009A45F3" w:rsidP="00C76F34">
                            <w:pPr>
                              <w:rPr>
                                <w:color w:val="FF4075"/>
                                <w:szCs w:val="26"/>
                                <w14:textFill>
                                  <w14:solidFill>
                                    <w14:srgbClr w14:val="FF4075">
                                      <w14:lumMod w14:val="75000"/>
                                    </w14:srgbClr>
                                  </w14:solidFill>
                                </w14:textFill>
                              </w:rPr>
                            </w:pPr>
                          </w:p>
                          <w:p w14:paraId="5FD52AF0" w14:textId="77777777" w:rsidR="009A45F3" w:rsidRPr="00C76F34" w:rsidRDefault="009A45F3" w:rsidP="00C76F34">
                            <w:pPr>
                              <w:rPr>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E81E6" id="_x0000_t202" coordsize="21600,21600" o:spt="202" path="m,l,21600r21600,l21600,xe">
                <v:stroke joinstyle="miter"/>
                <v:path gradientshapeok="t" o:connecttype="rect"/>
              </v:shapetype>
              <v:shape id="Text Box 2" o:spid="_x0000_s1026" type="#_x0000_t202" style="position:absolute;margin-left:-57.7pt;margin-top:9.5pt;width:209.2pt;height:93.05pt;z-index:25182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" strokecolor="white [3212]">
                <v:textbox>
                  <w:txbxContent>
                    <w:p w14:paraId="1B180857" w14:textId="164AA4F4" w:rsidR="009A45F3" w:rsidRPr="00C76F34" w:rsidRDefault="009A45F3" w:rsidP="00C76F34">
                      <w:pPr>
                        <w:spacing w:after="0"/>
                        <w:rPr>
                          <w:color w:val="000000" w:themeColor="text1"/>
                          <w:szCs w:val="26"/>
                        </w:rPr>
                      </w:pPr>
                      <w:r w:rsidRPr="00C76F34">
                        <w:rPr>
                          <w:color w:val="000000" w:themeColor="text1"/>
                          <w:szCs w:val="26"/>
                        </w:rPr>
                        <w:t>Key SRS target areas:</w:t>
                      </w:r>
                    </w:p>
                    <w:p w14:paraId="04049F17" w14:textId="77777777" w:rsidR="009A45F3" w:rsidRPr="00C76F34" w:rsidRDefault="009A45F3" w:rsidP="00C76F34">
                      <w:pPr>
                        <w:pStyle w:val="ListParagraph"/>
                        <w:numPr>
                          <w:ilvl w:val="0"/>
                          <w:numId w:val="8"/>
                        </w:numPr>
                        <w:spacing w:after="0" w:line="240" w:lineRule="auto"/>
                        <w:rPr>
                          <w:color w:val="0070C0"/>
                          <w:szCs w:val="26"/>
                        </w:rPr>
                      </w:pPr>
                      <w:r w:rsidRPr="00C76F34">
                        <w:rPr>
                          <w:color w:val="0070C0"/>
                          <w:szCs w:val="26"/>
                        </w:rPr>
                        <w:t>Zero Carbon</w:t>
                      </w:r>
                    </w:p>
                    <w:p w14:paraId="4057F2A6" w14:textId="77777777" w:rsidR="009A45F3" w:rsidRPr="00C76F34" w:rsidRDefault="009A45F3" w:rsidP="00C76F34">
                      <w:pPr>
                        <w:pStyle w:val="ListParagraph"/>
                        <w:numPr>
                          <w:ilvl w:val="0"/>
                          <w:numId w:val="8"/>
                        </w:numPr>
                        <w:spacing w:after="0" w:line="240" w:lineRule="auto"/>
                        <w:rPr>
                          <w:color w:val="7030A0"/>
                          <w:szCs w:val="26"/>
                        </w:rPr>
                      </w:pPr>
                      <w:r w:rsidRPr="00C76F34">
                        <w:rPr>
                          <w:color w:val="7030A0"/>
                          <w:szCs w:val="26"/>
                        </w:rPr>
                        <w:t>Zero Waste</w:t>
                      </w:r>
                    </w:p>
                    <w:p w14:paraId="0904941D" w14:textId="77777777" w:rsidR="009A45F3" w:rsidRPr="00C76F34" w:rsidRDefault="009A45F3" w:rsidP="00C76F34">
                      <w:pPr>
                        <w:pStyle w:val="ListParagraph"/>
                        <w:numPr>
                          <w:ilvl w:val="0"/>
                          <w:numId w:val="8"/>
                        </w:numPr>
                        <w:spacing w:after="0" w:line="240" w:lineRule="auto"/>
                        <w:rPr>
                          <w:color w:val="EF6803"/>
                          <w:szCs w:val="26"/>
                        </w:rPr>
                      </w:pPr>
                      <w:r w:rsidRPr="00C76F34">
                        <w:rPr>
                          <w:color w:val="EF6803"/>
                          <w:szCs w:val="26"/>
                        </w:rPr>
                        <w:t xml:space="preserve">Sustainable Supply Chains </w:t>
                      </w:r>
                    </w:p>
                    <w:p w14:paraId="0FB2CCCB" w14:textId="77777777" w:rsidR="009A45F3" w:rsidRPr="00C76F34" w:rsidRDefault="009A45F3" w:rsidP="00C76F34">
                      <w:pPr>
                        <w:pStyle w:val="ListParagraph"/>
                        <w:numPr>
                          <w:ilvl w:val="0"/>
                          <w:numId w:val="8"/>
                        </w:numPr>
                        <w:spacing w:after="0" w:line="240" w:lineRule="auto"/>
                        <w:rPr>
                          <w:color w:val="9A7330" w:themeColor="accent6" w:themeShade="BF"/>
                          <w:szCs w:val="26"/>
                        </w:rPr>
                      </w:pPr>
                      <w:r w:rsidRPr="00C76F34">
                        <w:rPr>
                          <w:color w:val="9A7330" w:themeColor="accent6" w:themeShade="BF"/>
                          <w:szCs w:val="26"/>
                        </w:rPr>
                        <w:t xml:space="preserve">Community Engagement </w:t>
                      </w:r>
                    </w:p>
                    <w:p w14:paraId="59673A52" w14:textId="77777777" w:rsidR="009A45F3" w:rsidRPr="00C76F34" w:rsidRDefault="009A45F3" w:rsidP="00C76F34">
                      <w:pPr>
                        <w:pStyle w:val="ListParagraph"/>
                        <w:numPr>
                          <w:ilvl w:val="0"/>
                          <w:numId w:val="8"/>
                        </w:numPr>
                        <w:spacing w:after="0" w:line="240" w:lineRule="auto"/>
                        <w:rPr>
                          <w:color w:val="C00000"/>
                          <w:szCs w:val="26"/>
                        </w:rPr>
                      </w:pPr>
                      <w:r w:rsidRPr="00C76F34">
                        <w:rPr>
                          <w:color w:val="C00000"/>
                          <w:szCs w:val="26"/>
                        </w:rPr>
                        <w:t>Learning, Teaching and Research</w:t>
                      </w:r>
                    </w:p>
                    <w:p w14:paraId="68354CEE" w14:textId="77777777" w:rsidR="009A45F3" w:rsidRPr="00C76F34" w:rsidRDefault="009A45F3" w:rsidP="00C76F34">
                      <w:pPr>
                        <w:rPr>
                          <w:color w:val="FF4075"/>
                          <w:szCs w:val="26"/>
                          <w14:textFill>
                            <w14:solidFill>
                              <w14:srgbClr w14:val="FF4075">
                                <w14:lumMod w14:val="75000"/>
                              </w14:srgbClr>
                            </w14:solidFill>
                          </w14:textFill>
                        </w:rPr>
                      </w:pPr>
                    </w:p>
                    <w:p w14:paraId="5FD52AF0" w14:textId="77777777" w:rsidR="009A45F3" w:rsidRPr="00C76F34" w:rsidRDefault="009A45F3" w:rsidP="00C76F34">
                      <w:pPr>
                        <w:rPr>
                          <w:szCs w:val="26"/>
                        </w:rPr>
                      </w:pPr>
                    </w:p>
                  </w:txbxContent>
                </v:textbox>
                <w10:wrap anchory="page"/>
              </v:shape>
            </w:pict>
          </mc:Fallback>
        </mc:AlternateContent>
      </w:r>
      <w:r w:rsidR="002F03FF">
        <w:rPr>
          <w:noProof/>
          <w:lang w:eastAsia="en-GB"/>
        </w:rPr>
        <mc:AlternateContent>
          <mc:Choice Requires="wps">
            <w:drawing>
              <wp:anchor distT="0" distB="0" distL="114300" distR="114300" simplePos="0" relativeHeight="251826175" behindDoc="0" locked="0" layoutInCell="1" allowOverlap="1" wp14:anchorId="3F12F07C" wp14:editId="571BB3D9">
                <wp:simplePos x="0" y="0"/>
                <wp:positionH relativeFrom="column">
                  <wp:posOffset>6142007</wp:posOffset>
                </wp:positionH>
                <wp:positionV relativeFrom="paragraph">
                  <wp:posOffset>-713572</wp:posOffset>
                </wp:positionV>
                <wp:extent cx="3547397" cy="349955"/>
                <wp:effectExtent l="0" t="0" r="15240" b="12065"/>
                <wp:wrapNone/>
                <wp:docPr id="201" name="Text Box 201"/>
                <wp:cNvGraphicFramePr/>
                <a:graphic xmlns:a="http://schemas.openxmlformats.org/drawingml/2006/main">
                  <a:graphicData uri="http://schemas.microsoft.com/office/word/2010/wordprocessingShape">
                    <wps:wsp>
                      <wps:cNvSpPr txBox="1"/>
                      <wps:spPr>
                        <a:xfrm>
                          <a:off x="0" y="0"/>
                          <a:ext cx="3547397" cy="349955"/>
                        </a:xfrm>
                        <a:prstGeom prst="rect">
                          <a:avLst/>
                        </a:prstGeom>
                        <a:solidFill>
                          <a:schemeClr val="lt1"/>
                        </a:solidFill>
                        <a:ln w="6350">
                          <a:solidFill>
                            <a:schemeClr val="bg1"/>
                          </a:solidFill>
                        </a:ln>
                      </wps:spPr>
                      <wps:txbx>
                        <w:txbxContent>
                          <w:p w14:paraId="7B15C7B5" w14:textId="1F3C2E0B" w:rsidR="009A45F3" w:rsidRPr="002F03FF" w:rsidRDefault="009A45F3">
                            <w:pPr>
                              <w:rPr>
                                <w:sz w:val="30"/>
                                <w:szCs w:val="30"/>
                              </w:rPr>
                            </w:pPr>
                            <w:r w:rsidRPr="002F03FF">
                              <w:rPr>
                                <w:rFonts w:ascii="Calibri" w:hAnsi="Calibri" w:cs="Calibri"/>
                                <w:sz w:val="30"/>
                                <w:szCs w:val="30"/>
                              </w:rPr>
                              <w:t xml:space="preserve">Mapping </w:t>
                            </w:r>
                            <w:r>
                              <w:rPr>
                                <w:rFonts w:ascii="Calibri" w:hAnsi="Calibri" w:cs="Calibri"/>
                                <w:sz w:val="30"/>
                                <w:szCs w:val="30"/>
                              </w:rPr>
                              <w:t xml:space="preserve">CSE initiatives </w:t>
                            </w:r>
                            <w:r w:rsidRPr="002F03FF">
                              <w:rPr>
                                <w:rFonts w:ascii="Calibri" w:hAnsi="Calibri" w:cs="Calibri"/>
                                <w:sz w:val="30"/>
                                <w:szCs w:val="30"/>
                              </w:rPr>
                              <w:t xml:space="preserve">to SRS </w:t>
                            </w:r>
                            <w:r>
                              <w:rPr>
                                <w:rFonts w:ascii="Calibri" w:hAnsi="Calibri" w:cs="Calibri"/>
                                <w:sz w:val="30"/>
                                <w:szCs w:val="30"/>
                              </w:rPr>
                              <w:t>target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F07C" id="Text Box 201" o:spid="_x0000_s1027" type="#_x0000_t202" style="position:absolute;margin-left:483.6pt;margin-top:-56.2pt;width:279.3pt;height:27.55pt;z-index:25182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" fillcolor="white [3201]" strokecolor="white [3212]" strokeweight=".5pt">
                <v:textbox>
                  <w:txbxContent>
                    <w:p w14:paraId="7B15C7B5" w14:textId="1F3C2E0B" w:rsidR="009A45F3" w:rsidRPr="002F03FF" w:rsidRDefault="009A45F3">
                      <w:pPr>
                        <w:rPr>
                          <w:sz w:val="30"/>
                          <w:szCs w:val="30"/>
                        </w:rPr>
                      </w:pPr>
                      <w:r w:rsidRPr="002F03FF">
                        <w:rPr>
                          <w:rFonts w:ascii="Calibri" w:hAnsi="Calibri" w:cs="Calibri"/>
                          <w:sz w:val="30"/>
                          <w:szCs w:val="30"/>
                        </w:rPr>
                        <w:t xml:space="preserve">Mapping </w:t>
                      </w:r>
                      <w:r>
                        <w:rPr>
                          <w:rFonts w:ascii="Calibri" w:hAnsi="Calibri" w:cs="Calibri"/>
                          <w:sz w:val="30"/>
                          <w:szCs w:val="30"/>
                        </w:rPr>
                        <w:t xml:space="preserve">CSE initiatives </w:t>
                      </w:r>
                      <w:r w:rsidRPr="002F03FF">
                        <w:rPr>
                          <w:rFonts w:ascii="Calibri" w:hAnsi="Calibri" w:cs="Calibri"/>
                          <w:sz w:val="30"/>
                          <w:szCs w:val="30"/>
                        </w:rPr>
                        <w:t xml:space="preserve">to SRS </w:t>
                      </w:r>
                      <w:r>
                        <w:rPr>
                          <w:rFonts w:ascii="Calibri" w:hAnsi="Calibri" w:cs="Calibri"/>
                          <w:sz w:val="30"/>
                          <w:szCs w:val="30"/>
                        </w:rPr>
                        <w:t>target areas</w:t>
                      </w:r>
                    </w:p>
                  </w:txbxContent>
                </v:textbox>
              </v:shape>
            </w:pict>
          </mc:Fallback>
        </mc:AlternateContent>
      </w:r>
      <w:r w:rsidR="002F03FF">
        <w:rPr>
          <w:noProof/>
          <w:lang w:eastAsia="en-GB"/>
        </w:rPr>
        <w:drawing>
          <wp:anchor distT="0" distB="0" distL="114300" distR="114300" simplePos="0" relativeHeight="251807743" behindDoc="0" locked="0" layoutInCell="1" allowOverlap="1" wp14:anchorId="32F62560" wp14:editId="2E969816">
            <wp:simplePos x="0" y="0"/>
            <wp:positionH relativeFrom="column">
              <wp:posOffset>3179445</wp:posOffset>
            </wp:positionH>
            <wp:positionV relativeFrom="paragraph">
              <wp:posOffset>-251178</wp:posOffset>
            </wp:positionV>
            <wp:extent cx="2489835" cy="576580"/>
            <wp:effectExtent l="0" t="0" r="5715" b="0"/>
            <wp:wrapNone/>
            <wp:docPr id="58" name="Picture 58" descr="SRS logos 2019 RGB digital_Blue srs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RS logos 2019 RGB digital_Blue srs logo 20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835" cy="576580"/>
                    </a:xfrm>
                    <a:prstGeom prst="rect">
                      <a:avLst/>
                    </a:prstGeom>
                    <a:noFill/>
                  </pic:spPr>
                </pic:pic>
              </a:graphicData>
            </a:graphic>
            <wp14:sizeRelH relativeFrom="page">
              <wp14:pctWidth>0</wp14:pctWidth>
            </wp14:sizeRelH>
            <wp14:sizeRelV relativeFrom="page">
              <wp14:pctHeight>0</wp14:pctHeight>
            </wp14:sizeRelV>
          </wp:anchor>
        </w:drawing>
      </w:r>
    </w:p>
    <w:p w14:paraId="62B79300" w14:textId="0457E918" w:rsidR="00D668FC" w:rsidRPr="00493843" w:rsidRDefault="00D668FC" w:rsidP="00183B1F">
      <w:pPr>
        <w:spacing w:after="0"/>
        <w:rPr>
          <w:sz w:val="40"/>
          <w:szCs w:val="40"/>
        </w:rPr>
      </w:pPr>
      <w:r>
        <w:rPr>
          <w:noProof/>
          <w:sz w:val="40"/>
          <w:szCs w:val="40"/>
          <w:lang w:eastAsia="en-GB"/>
        </w:rPr>
        <mc:AlternateContent>
          <mc:Choice Requires="wps">
            <w:drawing>
              <wp:anchor distT="0" distB="0" distL="114300" distR="114300" simplePos="0" relativeHeight="251781119" behindDoc="0" locked="0" layoutInCell="1" allowOverlap="1" wp14:anchorId="1255C0B2" wp14:editId="7F72FDF1">
                <wp:simplePos x="0" y="0"/>
                <wp:positionH relativeFrom="margin">
                  <wp:posOffset>4422140</wp:posOffset>
                </wp:positionH>
                <wp:positionV relativeFrom="paragraph">
                  <wp:posOffset>3175</wp:posOffset>
                </wp:positionV>
                <wp:extent cx="0" cy="300355"/>
                <wp:effectExtent l="0" t="0" r="19050" b="23495"/>
                <wp:wrapNone/>
                <wp:docPr id="285" name="Straight Connector 285"/>
                <wp:cNvGraphicFramePr/>
                <a:graphic xmlns:a="http://schemas.openxmlformats.org/drawingml/2006/main">
                  <a:graphicData uri="http://schemas.microsoft.com/office/word/2010/wordprocessingShape">
                    <wps:wsp>
                      <wps:cNvCnPr/>
                      <wps:spPr>
                        <a:xfrm>
                          <a:off x="0" y="0"/>
                          <a:ext cx="0" cy="300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ABA52A" id="Straight Connector 285" o:spid="_x0000_s1026" style="position:absolute;z-index:25178111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48.2pt,.25pt" to="348.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" strokecolor="#4d7bbc [3204]" strokeweight=".5pt">
                <v:stroke joinstyle="miter"/>
                <w10:wrap anchorx="margin"/>
              </v:line>
            </w:pict>
          </mc:Fallback>
        </mc:AlternateContent>
      </w:r>
      <w:r>
        <w:rPr>
          <w:noProof/>
          <w:sz w:val="40"/>
          <w:szCs w:val="40"/>
          <w:lang w:eastAsia="en-GB"/>
        </w:rPr>
        <mc:AlternateContent>
          <mc:Choice Requires="wps">
            <w:drawing>
              <wp:anchor distT="0" distB="0" distL="114300" distR="114300" simplePos="0" relativeHeight="251778047" behindDoc="0" locked="0" layoutInCell="1" allowOverlap="1" wp14:anchorId="4371E53C" wp14:editId="0374098A">
                <wp:simplePos x="0" y="0"/>
                <wp:positionH relativeFrom="leftMargin">
                  <wp:posOffset>964161</wp:posOffset>
                </wp:positionH>
                <wp:positionV relativeFrom="paragraph">
                  <wp:posOffset>337704</wp:posOffset>
                </wp:positionV>
                <wp:extent cx="0" cy="300790"/>
                <wp:effectExtent l="0" t="0" r="19050" b="23495"/>
                <wp:wrapNone/>
                <wp:docPr id="286" name="Straight Connector 286"/>
                <wp:cNvGraphicFramePr/>
                <a:graphic xmlns:a="http://schemas.openxmlformats.org/drawingml/2006/main">
                  <a:graphicData uri="http://schemas.microsoft.com/office/word/2010/wordprocessingShape">
                    <wps:wsp>
                      <wps:cNvCnPr/>
                      <wps:spPr>
                        <a:xfrm>
                          <a:off x="0" y="0"/>
                          <a:ext cx="0" cy="300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DBA8B5" id="Straight Connector 286" o:spid="_x0000_s1026" style="position:absolute;z-index:251778047;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75.9pt,26.6pt" to="75.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P+uQEAAMYDAAAOAAAAZHJzL2Uyb0RvYy54bWysU8GO0zAQvSPxD5bvNGmRliV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" strokecolor="#4d7bbc [3204]" strokeweight=".5pt">
                <v:stroke joinstyle="miter"/>
                <w10:wrap anchorx="margin"/>
              </v:line>
            </w:pict>
          </mc:Fallback>
        </mc:AlternateContent>
      </w:r>
      <w:r>
        <w:rPr>
          <w:noProof/>
          <w:sz w:val="40"/>
          <w:szCs w:val="40"/>
          <w:lang w:eastAsia="en-GB"/>
        </w:rPr>
        <mc:AlternateContent>
          <mc:Choice Requires="wps">
            <w:drawing>
              <wp:anchor distT="0" distB="0" distL="114300" distR="114300" simplePos="0" relativeHeight="251779071" behindDoc="0" locked="0" layoutInCell="1" allowOverlap="1" wp14:anchorId="159EA556" wp14:editId="0239A28C">
                <wp:simplePos x="0" y="0"/>
                <wp:positionH relativeFrom="column">
                  <wp:posOffset>1545128</wp:posOffset>
                </wp:positionH>
                <wp:positionV relativeFrom="paragraph">
                  <wp:posOffset>348038</wp:posOffset>
                </wp:positionV>
                <wp:extent cx="0" cy="300790"/>
                <wp:effectExtent l="0" t="0" r="12700" b="17145"/>
                <wp:wrapNone/>
                <wp:docPr id="287" name="Straight Connector 287"/>
                <wp:cNvGraphicFramePr/>
                <a:graphic xmlns:a="http://schemas.openxmlformats.org/drawingml/2006/main">
                  <a:graphicData uri="http://schemas.microsoft.com/office/word/2010/wordprocessingShape">
                    <wps:wsp>
                      <wps:cNvCnPr/>
                      <wps:spPr>
                        <a:xfrm>
                          <a:off x="0" y="0"/>
                          <a:ext cx="0" cy="300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ACA51A" id="Straight Connector 287" o:spid="_x0000_s1026" style="position:absolute;z-index:251779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65pt,27.4pt" to="121.6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3vuQEAAMYDAAAOAAAAZHJzL2Uyb0RvYy54bWysU8GO0zAQvSPxD5bvNGmR2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" strokecolor="#4d7bbc [3204]" strokeweight=".5pt">
                <v:stroke joinstyle="miter"/>
              </v:line>
            </w:pict>
          </mc:Fallback>
        </mc:AlternateContent>
      </w:r>
      <w:r>
        <w:rPr>
          <w:noProof/>
          <w:sz w:val="40"/>
          <w:szCs w:val="40"/>
          <w:lang w:eastAsia="en-GB"/>
        </w:rPr>
        <mc:AlternateContent>
          <mc:Choice Requires="wps">
            <w:drawing>
              <wp:anchor distT="0" distB="0" distL="114300" distR="114300" simplePos="0" relativeHeight="251806719" behindDoc="0" locked="0" layoutInCell="1" allowOverlap="1" wp14:anchorId="781D8137" wp14:editId="1EF30934">
                <wp:simplePos x="0" y="0"/>
                <wp:positionH relativeFrom="margin">
                  <wp:align>center</wp:align>
                </wp:positionH>
                <wp:positionV relativeFrom="paragraph">
                  <wp:posOffset>297700</wp:posOffset>
                </wp:positionV>
                <wp:extent cx="0" cy="300790"/>
                <wp:effectExtent l="0" t="0" r="19050" b="23495"/>
                <wp:wrapNone/>
                <wp:docPr id="35" name="Straight Connector 35"/>
                <wp:cNvGraphicFramePr/>
                <a:graphic xmlns:a="http://schemas.openxmlformats.org/drawingml/2006/main">
                  <a:graphicData uri="http://schemas.microsoft.com/office/word/2010/wordprocessingShape">
                    <wps:wsp>
                      <wps:cNvCnPr/>
                      <wps:spPr>
                        <a:xfrm>
                          <a:off x="0" y="0"/>
                          <a:ext cx="0" cy="300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C71393" id="Straight Connector 35" o:spid="_x0000_s1026" style="position:absolute;z-index:25180671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45pt" to="0,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" strokecolor="#4d7bbc [3204]" strokeweight=".5pt">
                <v:stroke joinstyle="miter"/>
                <w10:wrap anchorx="margin"/>
              </v:line>
            </w:pict>
          </mc:Fallback>
        </mc:AlternateContent>
      </w:r>
      <w:r>
        <w:rPr>
          <w:noProof/>
          <w:sz w:val="40"/>
          <w:szCs w:val="40"/>
          <w:lang w:eastAsia="en-GB"/>
        </w:rPr>
        <mc:AlternateContent>
          <mc:Choice Requires="wps">
            <w:drawing>
              <wp:anchor distT="0" distB="0" distL="114300" distR="114300" simplePos="0" relativeHeight="251805695" behindDoc="0" locked="0" layoutInCell="1" allowOverlap="1" wp14:anchorId="6CB4E1C9" wp14:editId="7246CA50">
                <wp:simplePos x="0" y="0"/>
                <wp:positionH relativeFrom="column">
                  <wp:posOffset>3089102</wp:posOffset>
                </wp:positionH>
                <wp:positionV relativeFrom="paragraph">
                  <wp:posOffset>353060</wp:posOffset>
                </wp:positionV>
                <wp:extent cx="0" cy="300790"/>
                <wp:effectExtent l="0" t="0" r="12700" b="17145"/>
                <wp:wrapNone/>
                <wp:docPr id="34" name="Straight Connector 34"/>
                <wp:cNvGraphicFramePr/>
                <a:graphic xmlns:a="http://schemas.openxmlformats.org/drawingml/2006/main">
                  <a:graphicData uri="http://schemas.microsoft.com/office/word/2010/wordprocessingShape">
                    <wps:wsp>
                      <wps:cNvCnPr/>
                      <wps:spPr>
                        <a:xfrm>
                          <a:off x="0" y="0"/>
                          <a:ext cx="0" cy="300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CA450D" id="Straight Connector 34" o:spid="_x0000_s1026" style="position:absolute;z-index:2518056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25pt,27.8pt" to="24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" strokecolor="#4d7bbc [3204]" strokeweight=".5pt">
                <v:stroke joinstyle="miter"/>
              </v:line>
            </w:pict>
          </mc:Fallback>
        </mc:AlternateContent>
      </w:r>
      <w:r>
        <w:rPr>
          <w:noProof/>
          <w:sz w:val="40"/>
          <w:szCs w:val="40"/>
          <w:lang w:eastAsia="en-GB"/>
        </w:rPr>
        <mc:AlternateContent>
          <mc:Choice Requires="wps">
            <w:drawing>
              <wp:anchor distT="0" distB="0" distL="114300" distR="114300" simplePos="0" relativeHeight="251780095" behindDoc="0" locked="0" layoutInCell="1" allowOverlap="1" wp14:anchorId="20CC474A" wp14:editId="57D7AED5">
                <wp:simplePos x="0" y="0"/>
                <wp:positionH relativeFrom="column">
                  <wp:posOffset>5824797</wp:posOffset>
                </wp:positionH>
                <wp:positionV relativeFrom="paragraph">
                  <wp:posOffset>349250</wp:posOffset>
                </wp:positionV>
                <wp:extent cx="0" cy="300790"/>
                <wp:effectExtent l="0" t="0" r="12700" b="17145"/>
                <wp:wrapNone/>
                <wp:docPr id="15" name="Straight Connector 15"/>
                <wp:cNvGraphicFramePr/>
                <a:graphic xmlns:a="http://schemas.openxmlformats.org/drawingml/2006/main">
                  <a:graphicData uri="http://schemas.microsoft.com/office/word/2010/wordprocessingShape">
                    <wps:wsp>
                      <wps:cNvCnPr/>
                      <wps:spPr>
                        <a:xfrm>
                          <a:off x="0" y="0"/>
                          <a:ext cx="0" cy="300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D90AB" id="Straight Connector 15" o:spid="_x0000_s1026" style="position:absolute;z-index:251780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65pt,27.5pt" to="458.6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" strokecolor="#4d7bbc [3204]" strokeweight=".5pt">
                <v:stroke joinstyle="miter"/>
              </v:line>
            </w:pict>
          </mc:Fallback>
        </mc:AlternateContent>
      </w:r>
      <w:r>
        <w:rPr>
          <w:noProof/>
          <w:sz w:val="40"/>
          <w:szCs w:val="40"/>
          <w:lang w:eastAsia="en-GB"/>
        </w:rPr>
        <mc:AlternateContent>
          <mc:Choice Requires="wps">
            <w:drawing>
              <wp:anchor distT="0" distB="0" distL="114300" distR="114300" simplePos="0" relativeHeight="251804671" behindDoc="0" locked="0" layoutInCell="1" allowOverlap="1" wp14:anchorId="085B1020" wp14:editId="288660EF">
                <wp:simplePos x="0" y="0"/>
                <wp:positionH relativeFrom="column">
                  <wp:posOffset>7286625</wp:posOffset>
                </wp:positionH>
                <wp:positionV relativeFrom="paragraph">
                  <wp:posOffset>356870</wp:posOffset>
                </wp:positionV>
                <wp:extent cx="0" cy="300355"/>
                <wp:effectExtent l="0" t="0" r="12700" b="17145"/>
                <wp:wrapNone/>
                <wp:docPr id="33" name="Straight Connector 33"/>
                <wp:cNvGraphicFramePr/>
                <a:graphic xmlns:a="http://schemas.openxmlformats.org/drawingml/2006/main">
                  <a:graphicData uri="http://schemas.microsoft.com/office/word/2010/wordprocessingShape">
                    <wps:wsp>
                      <wps:cNvCnPr/>
                      <wps:spPr>
                        <a:xfrm>
                          <a:off x="0" y="0"/>
                          <a:ext cx="0" cy="300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0AD3A1" id="Straight Connector 33" o:spid="_x0000_s1026" style="position:absolute;z-index:251804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3.75pt,28.1pt" to="573.7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" strokecolor="#4d7bbc [3204]" strokeweight=".5pt">
                <v:stroke joinstyle="miter"/>
              </v:line>
            </w:pict>
          </mc:Fallback>
        </mc:AlternateContent>
      </w:r>
      <w:r>
        <w:rPr>
          <w:noProof/>
          <w:sz w:val="40"/>
          <w:szCs w:val="40"/>
          <w:lang w:eastAsia="en-GB"/>
        </w:rPr>
        <mc:AlternateContent>
          <mc:Choice Requires="wps">
            <w:drawing>
              <wp:anchor distT="0" distB="0" distL="114300" distR="114300" simplePos="0" relativeHeight="251782143" behindDoc="0" locked="0" layoutInCell="1" allowOverlap="1" wp14:anchorId="46418B56" wp14:editId="5B8B4C44">
                <wp:simplePos x="0" y="0"/>
                <wp:positionH relativeFrom="column">
                  <wp:posOffset>8770447</wp:posOffset>
                </wp:positionH>
                <wp:positionV relativeFrom="paragraph">
                  <wp:posOffset>346480</wp:posOffset>
                </wp:positionV>
                <wp:extent cx="0" cy="300790"/>
                <wp:effectExtent l="0" t="0" r="12700" b="17145"/>
                <wp:wrapNone/>
                <wp:docPr id="32" name="Straight Connector 32"/>
                <wp:cNvGraphicFramePr/>
                <a:graphic xmlns:a="http://schemas.openxmlformats.org/drawingml/2006/main">
                  <a:graphicData uri="http://schemas.microsoft.com/office/word/2010/wordprocessingShape">
                    <wps:wsp>
                      <wps:cNvCnPr/>
                      <wps:spPr>
                        <a:xfrm>
                          <a:off x="0" y="0"/>
                          <a:ext cx="0" cy="300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BA5F1" id="Straight Connector 32" o:spid="_x0000_s1026" style="position:absolute;z-index:251782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0.6pt,27.3pt" to="69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" strokecolor="#4d7bbc [3204]" strokeweight=".5pt">
                <v:stroke joinstyle="miter"/>
              </v:line>
            </w:pict>
          </mc:Fallback>
        </mc:AlternateContent>
      </w:r>
      <w:r>
        <w:rPr>
          <w:noProof/>
          <w:sz w:val="40"/>
          <w:szCs w:val="40"/>
          <w:lang w:eastAsia="en-GB"/>
        </w:rPr>
        <mc:AlternateContent>
          <mc:Choice Requires="wps">
            <w:drawing>
              <wp:anchor distT="0" distB="0" distL="114300" distR="114300" simplePos="0" relativeHeight="251777023" behindDoc="0" locked="0" layoutInCell="1" allowOverlap="1" wp14:anchorId="09F9A75F" wp14:editId="499692BF">
                <wp:simplePos x="0" y="0"/>
                <wp:positionH relativeFrom="margin">
                  <wp:align>center</wp:align>
                </wp:positionH>
                <wp:positionV relativeFrom="paragraph">
                  <wp:posOffset>343246</wp:posOffset>
                </wp:positionV>
                <wp:extent cx="8714105" cy="231"/>
                <wp:effectExtent l="0" t="0" r="29845" b="19050"/>
                <wp:wrapNone/>
                <wp:docPr id="36" name="Straight Connector 36"/>
                <wp:cNvGraphicFramePr/>
                <a:graphic xmlns:a="http://schemas.openxmlformats.org/drawingml/2006/main">
                  <a:graphicData uri="http://schemas.microsoft.com/office/word/2010/wordprocessingShape">
                    <wps:wsp>
                      <wps:cNvCnPr/>
                      <wps:spPr>
                        <a:xfrm>
                          <a:off x="0" y="0"/>
                          <a:ext cx="8714105" cy="2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82BE1" id="Straight Connector 36" o:spid="_x0000_s1026" style="position:absolute;z-index:2517770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05pt" to="6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" strokecolor="#4d7bbc [3204]" strokeweight=".5pt">
                <v:stroke joinstyle="miter"/>
                <w10:wrap anchorx="margin"/>
              </v:line>
            </w:pict>
          </mc:Fallback>
        </mc:AlternateContent>
      </w:r>
    </w:p>
    <w:p w14:paraId="378F4C61" w14:textId="75ADF671" w:rsidR="00D668FC" w:rsidRDefault="004E56FC" w:rsidP="00183B1F">
      <w:pPr>
        <w:spacing w:after="0"/>
      </w:pPr>
      <w:r>
        <w:rPr>
          <w:noProof/>
          <w:lang w:eastAsia="en-GB"/>
        </w:rPr>
        <mc:AlternateContent>
          <mc:Choice Requires="wps">
            <w:drawing>
              <wp:anchor distT="0" distB="0" distL="114300" distR="114300" simplePos="0" relativeHeight="251803647" behindDoc="0" locked="0" layoutInCell="1" allowOverlap="1" wp14:anchorId="30887BCF" wp14:editId="7F02868B">
                <wp:simplePos x="0" y="0"/>
                <wp:positionH relativeFrom="column">
                  <wp:posOffset>8106032</wp:posOffset>
                </wp:positionH>
                <wp:positionV relativeFrom="paragraph">
                  <wp:posOffset>1120825</wp:posOffset>
                </wp:positionV>
                <wp:extent cx="1588770" cy="4485503"/>
                <wp:effectExtent l="0" t="0" r="11430" b="10795"/>
                <wp:wrapNone/>
                <wp:docPr id="48" name="Text Box 48"/>
                <wp:cNvGraphicFramePr/>
                <a:graphic xmlns:a="http://schemas.openxmlformats.org/drawingml/2006/main">
                  <a:graphicData uri="http://schemas.microsoft.com/office/word/2010/wordprocessingShape">
                    <wps:wsp>
                      <wps:cNvSpPr txBox="1"/>
                      <wps:spPr>
                        <a:xfrm>
                          <a:off x="0" y="0"/>
                          <a:ext cx="1588770" cy="4485503"/>
                        </a:xfrm>
                        <a:prstGeom prst="rect">
                          <a:avLst/>
                        </a:prstGeom>
                        <a:solidFill>
                          <a:schemeClr val="lt1"/>
                        </a:solidFill>
                        <a:ln w="6350">
                          <a:solidFill>
                            <a:schemeClr val="bg1"/>
                          </a:solidFill>
                        </a:ln>
                      </wps:spPr>
                      <wps:txbx>
                        <w:txbxContent>
                          <w:p w14:paraId="1D23F909"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08157E61" w14:textId="77777777" w:rsidR="009A45F3" w:rsidRPr="00B24871" w:rsidRDefault="009A45F3" w:rsidP="00D668FC">
                            <w:pPr>
                              <w:rPr>
                                <w:color w:val="EF6803"/>
                                <w:sz w:val="25"/>
                                <w:szCs w:val="25"/>
                              </w:rPr>
                            </w:pPr>
                            <w:r w:rsidRPr="00B24871">
                              <w:rPr>
                                <w:color w:val="EF6803"/>
                                <w:sz w:val="25"/>
                                <w:szCs w:val="25"/>
                              </w:rPr>
                              <w:t xml:space="preserve">PC Reuse </w:t>
                            </w:r>
                          </w:p>
                          <w:p w14:paraId="3B9DF3E1" w14:textId="77777777" w:rsidR="009A45F3" w:rsidRDefault="009A45F3" w:rsidP="00D668FC">
                            <w:pPr>
                              <w:rPr>
                                <w:color w:val="7030A0"/>
                                <w:sz w:val="25"/>
                                <w:szCs w:val="25"/>
                              </w:rPr>
                            </w:pPr>
                            <w:r w:rsidRPr="00411763">
                              <w:rPr>
                                <w:color w:val="7030A0"/>
                                <w:sz w:val="25"/>
                                <w:szCs w:val="25"/>
                              </w:rPr>
                              <w:t xml:space="preserve">Glove Recycling Scheme </w:t>
                            </w:r>
                          </w:p>
                          <w:p w14:paraId="35A1D1C3" w14:textId="77777777" w:rsidR="009A45F3" w:rsidRPr="00411763" w:rsidRDefault="009A45F3" w:rsidP="00D668FC">
                            <w:pPr>
                              <w:rPr>
                                <w:color w:val="7030A0"/>
                                <w:sz w:val="25"/>
                                <w:szCs w:val="25"/>
                              </w:rPr>
                            </w:pPr>
                            <w:r>
                              <w:rPr>
                                <w:color w:val="7030A0"/>
                                <w:sz w:val="25"/>
                                <w:szCs w:val="25"/>
                              </w:rPr>
                              <w:t>Waste management</w:t>
                            </w:r>
                          </w:p>
                          <w:p w14:paraId="1BF8E335" w14:textId="77777777" w:rsidR="009A45F3" w:rsidRPr="004E56FC" w:rsidRDefault="009A45F3" w:rsidP="00D668FC">
                            <w:pPr>
                              <w:rPr>
                                <w:color w:val="2C8458"/>
                                <w:sz w:val="25"/>
                                <w:szCs w:val="25"/>
                              </w:rPr>
                            </w:pPr>
                            <w:r w:rsidRPr="004E56FC">
                              <w:rPr>
                                <w:color w:val="2C8458"/>
                                <w:sz w:val="25"/>
                                <w:szCs w:val="25"/>
                              </w:rPr>
                              <w:t xml:space="preserve">Book a Scientist </w:t>
                            </w:r>
                          </w:p>
                          <w:p w14:paraId="36313907" w14:textId="77777777" w:rsidR="009A45F3" w:rsidRPr="004E56FC" w:rsidRDefault="009A45F3" w:rsidP="00D668FC">
                            <w:pPr>
                              <w:rPr>
                                <w:color w:val="2C8458"/>
                                <w:sz w:val="25"/>
                                <w:szCs w:val="25"/>
                              </w:rPr>
                            </w:pPr>
                            <w:r w:rsidRPr="004E56FC">
                              <w:rPr>
                                <w:color w:val="2C8458"/>
                                <w:sz w:val="25"/>
                                <w:szCs w:val="25"/>
                              </w:rPr>
                              <w:t>LEAPS</w:t>
                            </w:r>
                          </w:p>
                          <w:p w14:paraId="1965940B" w14:textId="77777777" w:rsidR="009A45F3" w:rsidRPr="00411763" w:rsidRDefault="009A45F3" w:rsidP="00D668FC">
                            <w:pPr>
                              <w:rPr>
                                <w:color w:val="C00000"/>
                                <w:sz w:val="25"/>
                                <w:szCs w:val="25"/>
                              </w:rPr>
                            </w:pPr>
                            <w:r w:rsidRPr="00411763">
                              <w:rPr>
                                <w:color w:val="C00000"/>
                                <w:sz w:val="25"/>
                                <w:szCs w:val="25"/>
                              </w:rPr>
                              <w:t xml:space="preserve">Some SRS courses and research themes </w:t>
                            </w:r>
                          </w:p>
                          <w:p w14:paraId="68ED1CF2" w14:textId="77777777" w:rsidR="009A45F3" w:rsidRPr="00411763" w:rsidRDefault="009A45F3" w:rsidP="00D668FC">
                            <w:pPr>
                              <w:rPr>
                                <w:color w:val="C00000"/>
                                <w:sz w:val="25"/>
                                <w:szCs w:val="25"/>
                              </w:rPr>
                            </w:pPr>
                            <w:r w:rsidRPr="00411763">
                              <w:rPr>
                                <w:color w:val="C00000"/>
                                <w:sz w:val="25"/>
                                <w:szCs w:val="25"/>
                              </w:rPr>
                              <w:t xml:space="preserve">Department </w:t>
                            </w:r>
                            <w:r>
                              <w:rPr>
                                <w:color w:val="C00000"/>
                                <w:sz w:val="25"/>
                                <w:szCs w:val="25"/>
                              </w:rPr>
                              <w:t xml:space="preserve">SRS </w:t>
                            </w:r>
                            <w:r w:rsidRPr="00411763">
                              <w:rPr>
                                <w:color w:val="C00000"/>
                                <w:sz w:val="25"/>
                                <w:szCs w:val="25"/>
                              </w:rPr>
                              <w:t>Strategy and Committee</w:t>
                            </w:r>
                          </w:p>
                          <w:p w14:paraId="6B7C5D88" w14:textId="77777777" w:rsidR="009A45F3" w:rsidRPr="00224AC1" w:rsidRDefault="009A45F3" w:rsidP="00D668FC">
                            <w:pPr>
                              <w:rPr>
                                <w:color w:val="C00000"/>
                                <w:sz w:val="25"/>
                                <w:szCs w:val="25"/>
                                <w:vertAlign w:val="superscript"/>
                              </w:rPr>
                            </w:pPr>
                            <w:r w:rsidRPr="00411763">
                              <w:rPr>
                                <w:color w:val="C00000"/>
                                <w:sz w:val="25"/>
                                <w:szCs w:val="25"/>
                              </w:rPr>
                              <w:t>4 Student Experience Grants</w:t>
                            </w:r>
                            <w:r>
                              <w:rPr>
                                <w:color w:val="C00000"/>
                                <w:sz w:val="25"/>
                                <w:szCs w:val="25"/>
                                <w:vertAlign w:val="superscript"/>
                              </w:rPr>
                              <w:t>**</w:t>
                            </w:r>
                          </w:p>
                          <w:p w14:paraId="1D1D20A5" w14:textId="77777777" w:rsidR="009A45F3" w:rsidRPr="00411763" w:rsidRDefault="009A45F3" w:rsidP="00D668FC">
                            <w:pPr>
                              <w:rPr>
                                <w:color w:val="FF0000"/>
                                <w:sz w:val="25"/>
                                <w:szCs w:val="25"/>
                              </w:rPr>
                            </w:pPr>
                            <w:r w:rsidRPr="00411763">
                              <w:rPr>
                                <w:color w:val="FF0000"/>
                                <w:sz w:val="25"/>
                                <w:szCs w:val="25"/>
                              </w:rPr>
                              <w:t xml:space="preserve"> </w:t>
                            </w:r>
                          </w:p>
                          <w:p w14:paraId="017A25B3" w14:textId="77777777" w:rsidR="009A45F3" w:rsidRPr="00411763" w:rsidRDefault="009A45F3" w:rsidP="00D668FC">
                            <w:pPr>
                              <w:rPr>
                                <w:color w:val="07B582"/>
                                <w:sz w:val="25"/>
                                <w:szCs w:val="25"/>
                              </w:rPr>
                            </w:pPr>
                          </w:p>
                          <w:p w14:paraId="4604E9A4" w14:textId="77777777" w:rsidR="009A45F3" w:rsidRPr="00411763" w:rsidRDefault="009A45F3" w:rsidP="00D668FC">
                            <w:pPr>
                              <w:rPr>
                                <w:color w:val="0070C0"/>
                                <w:sz w:val="25"/>
                                <w:szCs w:val="25"/>
                              </w:rPr>
                            </w:pPr>
                            <w:r w:rsidRPr="00411763">
                              <w:rPr>
                                <w:color w:val="0070C0"/>
                                <w:sz w:val="25"/>
                                <w:szCs w:val="25"/>
                              </w:rPr>
                              <w:t xml:space="preserve">  </w:t>
                            </w:r>
                          </w:p>
                          <w:p w14:paraId="45841976" w14:textId="77777777" w:rsidR="009A45F3" w:rsidRPr="00411763" w:rsidRDefault="009A45F3" w:rsidP="00D668FC">
                            <w:pPr>
                              <w:rPr>
                                <w:color w:val="0070C0"/>
                                <w:sz w:val="25"/>
                                <w:szCs w:val="25"/>
                              </w:rPr>
                            </w:pPr>
                          </w:p>
                          <w:p w14:paraId="77D1A3D9" w14:textId="77777777" w:rsidR="009A45F3" w:rsidRPr="00411763" w:rsidRDefault="009A45F3" w:rsidP="00D668FC">
                            <w:pPr>
                              <w:rPr>
                                <w:sz w:val="25"/>
                                <w:szCs w:val="25"/>
                              </w:rPr>
                            </w:pPr>
                          </w:p>
                          <w:p w14:paraId="4087AFD2"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7BCF" id="Text Box 48" o:spid="_x0000_s1028" type="#_x0000_t202" style="position:absolute;margin-left:638.25pt;margin-top:88.25pt;width:125.1pt;height:353.2pt;z-index:251803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" fillcolor="white [3201]" strokecolor="white [3212]" strokeweight=".5pt">
                <v:textbox>
                  <w:txbxContent>
                    <w:p w14:paraId="1D23F909"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08157E61" w14:textId="77777777" w:rsidR="009A45F3" w:rsidRPr="00B24871" w:rsidRDefault="009A45F3" w:rsidP="00D668FC">
                      <w:pPr>
                        <w:rPr>
                          <w:color w:val="EF6803"/>
                          <w:sz w:val="25"/>
                          <w:szCs w:val="25"/>
                        </w:rPr>
                      </w:pPr>
                      <w:r w:rsidRPr="00B24871">
                        <w:rPr>
                          <w:color w:val="EF6803"/>
                          <w:sz w:val="25"/>
                          <w:szCs w:val="25"/>
                        </w:rPr>
                        <w:t xml:space="preserve">PC Reuse </w:t>
                      </w:r>
                    </w:p>
                    <w:p w14:paraId="3B9DF3E1" w14:textId="77777777" w:rsidR="009A45F3" w:rsidRDefault="009A45F3" w:rsidP="00D668FC">
                      <w:pPr>
                        <w:rPr>
                          <w:color w:val="7030A0"/>
                          <w:sz w:val="25"/>
                          <w:szCs w:val="25"/>
                        </w:rPr>
                      </w:pPr>
                      <w:r w:rsidRPr="00411763">
                        <w:rPr>
                          <w:color w:val="7030A0"/>
                          <w:sz w:val="25"/>
                          <w:szCs w:val="25"/>
                        </w:rPr>
                        <w:t xml:space="preserve">Glove Recycling Scheme </w:t>
                      </w:r>
                    </w:p>
                    <w:p w14:paraId="35A1D1C3" w14:textId="77777777" w:rsidR="009A45F3" w:rsidRPr="00411763" w:rsidRDefault="009A45F3" w:rsidP="00D668FC">
                      <w:pPr>
                        <w:rPr>
                          <w:color w:val="7030A0"/>
                          <w:sz w:val="25"/>
                          <w:szCs w:val="25"/>
                        </w:rPr>
                      </w:pPr>
                      <w:r>
                        <w:rPr>
                          <w:color w:val="7030A0"/>
                          <w:sz w:val="25"/>
                          <w:szCs w:val="25"/>
                        </w:rPr>
                        <w:t>Waste management</w:t>
                      </w:r>
                    </w:p>
                    <w:p w14:paraId="1BF8E335" w14:textId="77777777" w:rsidR="009A45F3" w:rsidRPr="004E56FC" w:rsidRDefault="009A45F3" w:rsidP="00D668FC">
                      <w:pPr>
                        <w:rPr>
                          <w:color w:val="2C8458"/>
                          <w:sz w:val="25"/>
                          <w:szCs w:val="25"/>
                        </w:rPr>
                      </w:pPr>
                      <w:r w:rsidRPr="004E56FC">
                        <w:rPr>
                          <w:color w:val="2C8458"/>
                          <w:sz w:val="25"/>
                          <w:szCs w:val="25"/>
                        </w:rPr>
                        <w:t xml:space="preserve">Book a Scientist </w:t>
                      </w:r>
                    </w:p>
                    <w:p w14:paraId="36313907" w14:textId="77777777" w:rsidR="009A45F3" w:rsidRPr="004E56FC" w:rsidRDefault="009A45F3" w:rsidP="00D668FC">
                      <w:pPr>
                        <w:rPr>
                          <w:color w:val="2C8458"/>
                          <w:sz w:val="25"/>
                          <w:szCs w:val="25"/>
                        </w:rPr>
                      </w:pPr>
                      <w:r w:rsidRPr="004E56FC">
                        <w:rPr>
                          <w:color w:val="2C8458"/>
                          <w:sz w:val="25"/>
                          <w:szCs w:val="25"/>
                        </w:rPr>
                        <w:t>LEAPS</w:t>
                      </w:r>
                    </w:p>
                    <w:p w14:paraId="1965940B" w14:textId="77777777" w:rsidR="009A45F3" w:rsidRPr="00411763" w:rsidRDefault="009A45F3" w:rsidP="00D668FC">
                      <w:pPr>
                        <w:rPr>
                          <w:color w:val="C00000"/>
                          <w:sz w:val="25"/>
                          <w:szCs w:val="25"/>
                        </w:rPr>
                      </w:pPr>
                      <w:r w:rsidRPr="00411763">
                        <w:rPr>
                          <w:color w:val="C00000"/>
                          <w:sz w:val="25"/>
                          <w:szCs w:val="25"/>
                        </w:rPr>
                        <w:t xml:space="preserve">Some SRS courses and research themes </w:t>
                      </w:r>
                    </w:p>
                    <w:p w14:paraId="68ED1CF2" w14:textId="77777777" w:rsidR="009A45F3" w:rsidRPr="00411763" w:rsidRDefault="009A45F3" w:rsidP="00D668FC">
                      <w:pPr>
                        <w:rPr>
                          <w:color w:val="C00000"/>
                          <w:sz w:val="25"/>
                          <w:szCs w:val="25"/>
                        </w:rPr>
                      </w:pPr>
                      <w:r w:rsidRPr="00411763">
                        <w:rPr>
                          <w:color w:val="C00000"/>
                          <w:sz w:val="25"/>
                          <w:szCs w:val="25"/>
                        </w:rPr>
                        <w:t xml:space="preserve">Department </w:t>
                      </w:r>
                      <w:r>
                        <w:rPr>
                          <w:color w:val="C00000"/>
                          <w:sz w:val="25"/>
                          <w:szCs w:val="25"/>
                        </w:rPr>
                        <w:t xml:space="preserve">SRS </w:t>
                      </w:r>
                      <w:r w:rsidRPr="00411763">
                        <w:rPr>
                          <w:color w:val="C00000"/>
                          <w:sz w:val="25"/>
                          <w:szCs w:val="25"/>
                        </w:rPr>
                        <w:t>Strategy and Committee</w:t>
                      </w:r>
                    </w:p>
                    <w:p w14:paraId="6B7C5D88" w14:textId="77777777" w:rsidR="009A45F3" w:rsidRPr="00224AC1" w:rsidRDefault="009A45F3" w:rsidP="00D668FC">
                      <w:pPr>
                        <w:rPr>
                          <w:color w:val="C00000"/>
                          <w:sz w:val="25"/>
                          <w:szCs w:val="25"/>
                          <w:vertAlign w:val="superscript"/>
                        </w:rPr>
                      </w:pPr>
                      <w:r w:rsidRPr="00411763">
                        <w:rPr>
                          <w:color w:val="C00000"/>
                          <w:sz w:val="25"/>
                          <w:szCs w:val="25"/>
                        </w:rPr>
                        <w:t>4 Student Experience Grants</w:t>
                      </w:r>
                      <w:r>
                        <w:rPr>
                          <w:color w:val="C00000"/>
                          <w:sz w:val="25"/>
                          <w:szCs w:val="25"/>
                          <w:vertAlign w:val="superscript"/>
                        </w:rPr>
                        <w:t>**</w:t>
                      </w:r>
                    </w:p>
                    <w:p w14:paraId="1D1D20A5" w14:textId="77777777" w:rsidR="009A45F3" w:rsidRPr="00411763" w:rsidRDefault="009A45F3" w:rsidP="00D668FC">
                      <w:pPr>
                        <w:rPr>
                          <w:color w:val="FF0000"/>
                          <w:sz w:val="25"/>
                          <w:szCs w:val="25"/>
                        </w:rPr>
                      </w:pPr>
                      <w:r w:rsidRPr="00411763">
                        <w:rPr>
                          <w:color w:val="FF0000"/>
                          <w:sz w:val="25"/>
                          <w:szCs w:val="25"/>
                        </w:rPr>
                        <w:t xml:space="preserve"> </w:t>
                      </w:r>
                    </w:p>
                    <w:p w14:paraId="017A25B3" w14:textId="77777777" w:rsidR="009A45F3" w:rsidRPr="00411763" w:rsidRDefault="009A45F3" w:rsidP="00D668FC">
                      <w:pPr>
                        <w:rPr>
                          <w:color w:val="07B582"/>
                          <w:sz w:val="25"/>
                          <w:szCs w:val="25"/>
                        </w:rPr>
                      </w:pPr>
                    </w:p>
                    <w:p w14:paraId="4604E9A4" w14:textId="77777777" w:rsidR="009A45F3" w:rsidRPr="00411763" w:rsidRDefault="009A45F3" w:rsidP="00D668FC">
                      <w:pPr>
                        <w:rPr>
                          <w:color w:val="0070C0"/>
                          <w:sz w:val="25"/>
                          <w:szCs w:val="25"/>
                        </w:rPr>
                      </w:pPr>
                      <w:r w:rsidRPr="00411763">
                        <w:rPr>
                          <w:color w:val="0070C0"/>
                          <w:sz w:val="25"/>
                          <w:szCs w:val="25"/>
                        </w:rPr>
                        <w:t xml:space="preserve">  </w:t>
                      </w:r>
                    </w:p>
                    <w:p w14:paraId="45841976" w14:textId="77777777" w:rsidR="009A45F3" w:rsidRPr="00411763" w:rsidRDefault="009A45F3" w:rsidP="00D668FC">
                      <w:pPr>
                        <w:rPr>
                          <w:color w:val="0070C0"/>
                          <w:sz w:val="25"/>
                          <w:szCs w:val="25"/>
                        </w:rPr>
                      </w:pPr>
                    </w:p>
                    <w:p w14:paraId="77D1A3D9" w14:textId="77777777" w:rsidR="009A45F3" w:rsidRPr="00411763" w:rsidRDefault="009A45F3" w:rsidP="00D668FC">
                      <w:pPr>
                        <w:rPr>
                          <w:sz w:val="25"/>
                          <w:szCs w:val="25"/>
                        </w:rPr>
                      </w:pPr>
                    </w:p>
                    <w:p w14:paraId="4087AFD2" w14:textId="77777777" w:rsidR="009A45F3" w:rsidRPr="00411763" w:rsidRDefault="009A45F3" w:rsidP="00D668FC">
                      <w:pPr>
                        <w:rPr>
                          <w:sz w:val="25"/>
                          <w:szCs w:val="25"/>
                        </w:rPr>
                      </w:pPr>
                    </w:p>
                  </w:txbxContent>
                </v:textbox>
              </v:shape>
            </w:pict>
          </mc:Fallback>
        </mc:AlternateContent>
      </w:r>
      <w:r w:rsidR="00D668FC">
        <w:rPr>
          <w:noProof/>
          <w:lang w:eastAsia="en-GB"/>
        </w:rPr>
        <mc:AlternateContent>
          <mc:Choice Requires="wps">
            <w:drawing>
              <wp:anchor distT="45720" distB="45720" distL="114300" distR="114300" simplePos="0" relativeHeight="251808767" behindDoc="0" locked="0" layoutInCell="1" allowOverlap="1" wp14:anchorId="1EF0743D" wp14:editId="09A817D0">
                <wp:simplePos x="0" y="0"/>
                <wp:positionH relativeFrom="column">
                  <wp:posOffset>-815682</wp:posOffset>
                </wp:positionH>
                <wp:positionV relativeFrom="paragraph">
                  <wp:posOffset>5495339</wp:posOffset>
                </wp:positionV>
                <wp:extent cx="2180492" cy="309489"/>
                <wp:effectExtent l="0" t="0" r="10795" b="146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492" cy="309489"/>
                        </a:xfrm>
                        <a:prstGeom prst="rect">
                          <a:avLst/>
                        </a:prstGeom>
                        <a:solidFill>
                          <a:srgbClr val="FFFFFF"/>
                        </a:solidFill>
                        <a:ln w="9525">
                          <a:solidFill>
                            <a:schemeClr val="bg1"/>
                          </a:solidFill>
                          <a:miter lim="800000"/>
                          <a:headEnd/>
                          <a:tailEnd/>
                        </a:ln>
                      </wps:spPr>
                      <wps:txbx>
                        <w:txbxContent>
                          <w:p w14:paraId="771B68C2" w14:textId="77777777" w:rsidR="009A45F3" w:rsidRPr="00224AC1" w:rsidRDefault="009A45F3" w:rsidP="00D668FC">
                            <w:pPr>
                              <w:rPr>
                                <w:color w:val="808080" w:themeColor="background1" w:themeShade="80"/>
                              </w:rPr>
                            </w:pPr>
                            <w:r w:rsidRPr="00224AC1">
                              <w:rPr>
                                <w:color w:val="808080" w:themeColor="background1" w:themeShade="80"/>
                              </w:rPr>
                              <w:t>*As of 2018/2019 ** In 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743D" id="_x0000_s1029" type="#_x0000_t202" style="position:absolute;margin-left:-64.25pt;margin-top:432.7pt;width:171.7pt;height:24.35pt;z-index:2518087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fVLgIAAEsEAAAOAAAAZHJzL2Uyb0RvYy54bWysVM1u2zAMvg/YOwi6L3ZcZ0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" strokecolor="white [3212]">
                <v:textbox>
                  <w:txbxContent>
                    <w:p w14:paraId="771B68C2" w14:textId="77777777" w:rsidR="009A45F3" w:rsidRPr="00224AC1" w:rsidRDefault="009A45F3" w:rsidP="00D668FC">
                      <w:pPr>
                        <w:rPr>
                          <w:color w:val="808080" w:themeColor="background1" w:themeShade="80"/>
                        </w:rPr>
                      </w:pPr>
                      <w:r w:rsidRPr="00224AC1">
                        <w:rPr>
                          <w:color w:val="808080" w:themeColor="background1" w:themeShade="80"/>
                        </w:rPr>
                        <w:t>*As of 2018/2019 ** In 2018/2019</w:t>
                      </w:r>
                    </w:p>
                  </w:txbxContent>
                </v:textbox>
              </v:shape>
            </w:pict>
          </mc:Fallback>
        </mc:AlternateContent>
      </w:r>
      <w:r w:rsidR="00D668FC">
        <w:rPr>
          <w:noProof/>
          <w:lang w:eastAsia="en-GB"/>
        </w:rPr>
        <mc:AlternateContent>
          <mc:Choice Requires="wps">
            <w:drawing>
              <wp:anchor distT="0" distB="0" distL="114300" distR="114300" simplePos="0" relativeHeight="251799551" behindDoc="0" locked="0" layoutInCell="1" allowOverlap="1" wp14:anchorId="10A63D43" wp14:editId="5488FDBE">
                <wp:simplePos x="0" y="0"/>
                <wp:positionH relativeFrom="column">
                  <wp:posOffset>2377440</wp:posOffset>
                </wp:positionH>
                <wp:positionV relativeFrom="paragraph">
                  <wp:posOffset>1163076</wp:posOffset>
                </wp:positionV>
                <wp:extent cx="1491175" cy="3969385"/>
                <wp:effectExtent l="0" t="0" r="13970" b="12065"/>
                <wp:wrapNone/>
                <wp:docPr id="28" name="Text Box 28"/>
                <wp:cNvGraphicFramePr/>
                <a:graphic xmlns:a="http://schemas.openxmlformats.org/drawingml/2006/main">
                  <a:graphicData uri="http://schemas.microsoft.com/office/word/2010/wordprocessingShape">
                    <wps:wsp>
                      <wps:cNvSpPr txBox="1"/>
                      <wps:spPr>
                        <a:xfrm>
                          <a:off x="0" y="0"/>
                          <a:ext cx="1491175" cy="3969385"/>
                        </a:xfrm>
                        <a:prstGeom prst="rect">
                          <a:avLst/>
                        </a:prstGeom>
                        <a:solidFill>
                          <a:schemeClr val="lt1"/>
                        </a:solidFill>
                        <a:ln w="6350">
                          <a:solidFill>
                            <a:schemeClr val="bg1"/>
                          </a:solidFill>
                        </a:ln>
                      </wps:spPr>
                      <wps:txbx>
                        <w:txbxContent>
                          <w:p w14:paraId="11034FFA" w14:textId="77777777" w:rsidR="009A45F3" w:rsidRPr="00B24871" w:rsidRDefault="009A45F3" w:rsidP="00D668FC">
                            <w:pPr>
                              <w:rPr>
                                <w:color w:val="EF6803"/>
                                <w:sz w:val="25"/>
                                <w:szCs w:val="25"/>
                              </w:rPr>
                            </w:pPr>
                            <w:r w:rsidRPr="00B24871">
                              <w:rPr>
                                <w:color w:val="EF6803"/>
                                <w:sz w:val="25"/>
                                <w:szCs w:val="25"/>
                              </w:rPr>
                              <w:t>PC Reuse</w:t>
                            </w:r>
                          </w:p>
                          <w:p w14:paraId="471FEB88" w14:textId="77777777" w:rsidR="009A45F3" w:rsidRPr="00B24871" w:rsidRDefault="009A45F3" w:rsidP="00D668FC">
                            <w:pPr>
                              <w:rPr>
                                <w:color w:val="EF6803"/>
                                <w:sz w:val="25"/>
                                <w:szCs w:val="25"/>
                              </w:rPr>
                            </w:pPr>
                            <w:r w:rsidRPr="00B24871">
                              <w:rPr>
                                <w:color w:val="EF6803"/>
                                <w:sz w:val="25"/>
                                <w:szCs w:val="25"/>
                              </w:rPr>
                              <w:t>Active WARP it user</w:t>
                            </w:r>
                          </w:p>
                          <w:p w14:paraId="2E9BA5B6" w14:textId="77777777" w:rsidR="009A45F3" w:rsidRPr="00411763" w:rsidRDefault="009A45F3" w:rsidP="00D668FC">
                            <w:pPr>
                              <w:rPr>
                                <w:color w:val="7030A0"/>
                                <w:sz w:val="25"/>
                                <w:szCs w:val="25"/>
                              </w:rPr>
                            </w:pPr>
                            <w:r w:rsidRPr="00411763">
                              <w:rPr>
                                <w:color w:val="7030A0"/>
                                <w:sz w:val="25"/>
                                <w:szCs w:val="25"/>
                              </w:rPr>
                              <w:t>Waste management</w:t>
                            </w:r>
                          </w:p>
                          <w:p w14:paraId="243100C6" w14:textId="77777777" w:rsidR="009A45F3" w:rsidRPr="004E56FC" w:rsidRDefault="009A45F3" w:rsidP="00D668FC">
                            <w:pPr>
                              <w:rPr>
                                <w:color w:val="2C8458"/>
                                <w:sz w:val="25"/>
                                <w:szCs w:val="25"/>
                              </w:rPr>
                            </w:pPr>
                            <w:r w:rsidRPr="004E56FC">
                              <w:rPr>
                                <w:color w:val="2C8458"/>
                                <w:sz w:val="25"/>
                                <w:szCs w:val="25"/>
                              </w:rPr>
                              <w:t>Primary Engineer</w:t>
                            </w:r>
                          </w:p>
                          <w:p w14:paraId="06F7749D" w14:textId="77777777" w:rsidR="009A45F3" w:rsidRPr="004E56FC" w:rsidRDefault="009A45F3" w:rsidP="00D668FC">
                            <w:pPr>
                              <w:rPr>
                                <w:color w:val="2C8458"/>
                                <w:sz w:val="25"/>
                                <w:szCs w:val="25"/>
                              </w:rPr>
                            </w:pPr>
                            <w:r w:rsidRPr="004E56FC">
                              <w:rPr>
                                <w:color w:val="2C8458"/>
                                <w:sz w:val="25"/>
                                <w:szCs w:val="25"/>
                              </w:rPr>
                              <w:t>SWAP Access programme</w:t>
                            </w:r>
                          </w:p>
                          <w:p w14:paraId="5E4165DA" w14:textId="77777777" w:rsidR="009A45F3" w:rsidRPr="00411763" w:rsidRDefault="009A45F3" w:rsidP="00D668FC">
                            <w:pPr>
                              <w:rPr>
                                <w:color w:val="C00000"/>
                                <w:sz w:val="25"/>
                                <w:szCs w:val="25"/>
                              </w:rPr>
                            </w:pPr>
                            <w:r w:rsidRPr="00411763">
                              <w:rPr>
                                <w:color w:val="C00000"/>
                                <w:sz w:val="25"/>
                                <w:szCs w:val="25"/>
                              </w:rPr>
                              <w:t xml:space="preserve">Some SRS courses and research themes </w:t>
                            </w:r>
                          </w:p>
                          <w:p w14:paraId="0DED4C97" w14:textId="77777777" w:rsidR="009A45F3" w:rsidRPr="00224AC1" w:rsidRDefault="009A45F3" w:rsidP="00D668FC">
                            <w:pPr>
                              <w:rPr>
                                <w:color w:val="C00000"/>
                                <w:sz w:val="25"/>
                                <w:szCs w:val="25"/>
                                <w:vertAlign w:val="superscript"/>
                              </w:rPr>
                            </w:pPr>
                            <w:r w:rsidRPr="00411763">
                              <w:rPr>
                                <w:color w:val="C00000"/>
                                <w:sz w:val="25"/>
                                <w:szCs w:val="25"/>
                              </w:rPr>
                              <w:t>4 Student Experience Grants</w:t>
                            </w:r>
                            <w:r>
                              <w:rPr>
                                <w:color w:val="C00000"/>
                                <w:sz w:val="25"/>
                                <w:szCs w:val="25"/>
                                <w:vertAlign w:val="superscript"/>
                              </w:rPr>
                              <w:t>**</w:t>
                            </w:r>
                          </w:p>
                          <w:p w14:paraId="63A00203" w14:textId="77777777" w:rsidR="009A45F3" w:rsidRPr="00411763" w:rsidRDefault="009A45F3" w:rsidP="00D668FC">
                            <w:pPr>
                              <w:rPr>
                                <w:color w:val="07B582"/>
                                <w:sz w:val="25"/>
                                <w:szCs w:val="25"/>
                              </w:rPr>
                            </w:pPr>
                          </w:p>
                          <w:p w14:paraId="0C7A2009" w14:textId="77777777" w:rsidR="009A45F3" w:rsidRPr="00411763" w:rsidRDefault="009A45F3" w:rsidP="00D668FC">
                            <w:pPr>
                              <w:rPr>
                                <w:sz w:val="25"/>
                                <w:szCs w:val="25"/>
                              </w:rPr>
                            </w:pPr>
                          </w:p>
                          <w:p w14:paraId="442B9ECF" w14:textId="77777777" w:rsidR="009A45F3" w:rsidRPr="00411763" w:rsidRDefault="009A45F3" w:rsidP="00D668FC">
                            <w:pPr>
                              <w:rPr>
                                <w:sz w:val="25"/>
                                <w:szCs w:val="25"/>
                              </w:rPr>
                            </w:pPr>
                          </w:p>
                          <w:p w14:paraId="5878451D" w14:textId="77777777" w:rsidR="009A45F3" w:rsidRPr="00411763" w:rsidRDefault="009A45F3" w:rsidP="00D668FC">
                            <w:pPr>
                              <w:rPr>
                                <w:sz w:val="25"/>
                                <w:szCs w:val="25"/>
                              </w:rPr>
                            </w:pPr>
                          </w:p>
                          <w:p w14:paraId="1900422E"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3D43" id="Text Box 28" o:spid="_x0000_s1030" type="#_x0000_t202" style="position:absolute;margin-left:187.2pt;margin-top:91.6pt;width:117.4pt;height:312.55pt;z-index:25179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" fillcolor="white [3201]" strokecolor="white [3212]" strokeweight=".5pt">
                <v:textbox>
                  <w:txbxContent>
                    <w:p w14:paraId="11034FFA" w14:textId="77777777" w:rsidR="009A45F3" w:rsidRPr="00B24871" w:rsidRDefault="009A45F3" w:rsidP="00D668FC">
                      <w:pPr>
                        <w:rPr>
                          <w:color w:val="EF6803"/>
                          <w:sz w:val="25"/>
                          <w:szCs w:val="25"/>
                        </w:rPr>
                      </w:pPr>
                      <w:r w:rsidRPr="00B24871">
                        <w:rPr>
                          <w:color w:val="EF6803"/>
                          <w:sz w:val="25"/>
                          <w:szCs w:val="25"/>
                        </w:rPr>
                        <w:t>PC Reuse</w:t>
                      </w:r>
                    </w:p>
                    <w:p w14:paraId="471FEB88" w14:textId="77777777" w:rsidR="009A45F3" w:rsidRPr="00B24871" w:rsidRDefault="009A45F3" w:rsidP="00D668FC">
                      <w:pPr>
                        <w:rPr>
                          <w:color w:val="EF6803"/>
                          <w:sz w:val="25"/>
                          <w:szCs w:val="25"/>
                        </w:rPr>
                      </w:pPr>
                      <w:r w:rsidRPr="00B24871">
                        <w:rPr>
                          <w:color w:val="EF6803"/>
                          <w:sz w:val="25"/>
                          <w:szCs w:val="25"/>
                        </w:rPr>
                        <w:t>Active WARP it user</w:t>
                      </w:r>
                    </w:p>
                    <w:p w14:paraId="2E9BA5B6" w14:textId="77777777" w:rsidR="009A45F3" w:rsidRPr="00411763" w:rsidRDefault="009A45F3" w:rsidP="00D668FC">
                      <w:pPr>
                        <w:rPr>
                          <w:color w:val="7030A0"/>
                          <w:sz w:val="25"/>
                          <w:szCs w:val="25"/>
                        </w:rPr>
                      </w:pPr>
                      <w:r w:rsidRPr="00411763">
                        <w:rPr>
                          <w:color w:val="7030A0"/>
                          <w:sz w:val="25"/>
                          <w:szCs w:val="25"/>
                        </w:rPr>
                        <w:t>Waste management</w:t>
                      </w:r>
                    </w:p>
                    <w:p w14:paraId="243100C6" w14:textId="77777777" w:rsidR="009A45F3" w:rsidRPr="004E56FC" w:rsidRDefault="009A45F3" w:rsidP="00D668FC">
                      <w:pPr>
                        <w:rPr>
                          <w:color w:val="2C8458"/>
                          <w:sz w:val="25"/>
                          <w:szCs w:val="25"/>
                        </w:rPr>
                      </w:pPr>
                      <w:r w:rsidRPr="004E56FC">
                        <w:rPr>
                          <w:color w:val="2C8458"/>
                          <w:sz w:val="25"/>
                          <w:szCs w:val="25"/>
                        </w:rPr>
                        <w:t>Primary Engineer</w:t>
                      </w:r>
                    </w:p>
                    <w:p w14:paraId="06F7749D" w14:textId="77777777" w:rsidR="009A45F3" w:rsidRPr="004E56FC" w:rsidRDefault="009A45F3" w:rsidP="00D668FC">
                      <w:pPr>
                        <w:rPr>
                          <w:color w:val="2C8458"/>
                          <w:sz w:val="25"/>
                          <w:szCs w:val="25"/>
                        </w:rPr>
                      </w:pPr>
                      <w:r w:rsidRPr="004E56FC">
                        <w:rPr>
                          <w:color w:val="2C8458"/>
                          <w:sz w:val="25"/>
                          <w:szCs w:val="25"/>
                        </w:rPr>
                        <w:t>SWAP Access programme</w:t>
                      </w:r>
                    </w:p>
                    <w:p w14:paraId="5E4165DA" w14:textId="77777777" w:rsidR="009A45F3" w:rsidRPr="00411763" w:rsidRDefault="009A45F3" w:rsidP="00D668FC">
                      <w:pPr>
                        <w:rPr>
                          <w:color w:val="C00000"/>
                          <w:sz w:val="25"/>
                          <w:szCs w:val="25"/>
                        </w:rPr>
                      </w:pPr>
                      <w:r w:rsidRPr="00411763">
                        <w:rPr>
                          <w:color w:val="C00000"/>
                          <w:sz w:val="25"/>
                          <w:szCs w:val="25"/>
                        </w:rPr>
                        <w:t xml:space="preserve">Some SRS courses and research themes </w:t>
                      </w:r>
                    </w:p>
                    <w:p w14:paraId="0DED4C97" w14:textId="77777777" w:rsidR="009A45F3" w:rsidRPr="00224AC1" w:rsidRDefault="009A45F3" w:rsidP="00D668FC">
                      <w:pPr>
                        <w:rPr>
                          <w:color w:val="C00000"/>
                          <w:sz w:val="25"/>
                          <w:szCs w:val="25"/>
                          <w:vertAlign w:val="superscript"/>
                        </w:rPr>
                      </w:pPr>
                      <w:r w:rsidRPr="00411763">
                        <w:rPr>
                          <w:color w:val="C00000"/>
                          <w:sz w:val="25"/>
                          <w:szCs w:val="25"/>
                        </w:rPr>
                        <w:t>4 Student Experience Grants</w:t>
                      </w:r>
                      <w:r>
                        <w:rPr>
                          <w:color w:val="C00000"/>
                          <w:sz w:val="25"/>
                          <w:szCs w:val="25"/>
                          <w:vertAlign w:val="superscript"/>
                        </w:rPr>
                        <w:t>**</w:t>
                      </w:r>
                    </w:p>
                    <w:p w14:paraId="63A00203" w14:textId="77777777" w:rsidR="009A45F3" w:rsidRPr="00411763" w:rsidRDefault="009A45F3" w:rsidP="00D668FC">
                      <w:pPr>
                        <w:rPr>
                          <w:color w:val="07B582"/>
                          <w:sz w:val="25"/>
                          <w:szCs w:val="25"/>
                        </w:rPr>
                      </w:pPr>
                    </w:p>
                    <w:p w14:paraId="0C7A2009" w14:textId="77777777" w:rsidR="009A45F3" w:rsidRPr="00411763" w:rsidRDefault="009A45F3" w:rsidP="00D668FC">
                      <w:pPr>
                        <w:rPr>
                          <w:sz w:val="25"/>
                          <w:szCs w:val="25"/>
                        </w:rPr>
                      </w:pPr>
                    </w:p>
                    <w:p w14:paraId="442B9ECF" w14:textId="77777777" w:rsidR="009A45F3" w:rsidRPr="00411763" w:rsidRDefault="009A45F3" w:rsidP="00D668FC">
                      <w:pPr>
                        <w:rPr>
                          <w:sz w:val="25"/>
                          <w:szCs w:val="25"/>
                        </w:rPr>
                      </w:pPr>
                    </w:p>
                    <w:p w14:paraId="5878451D" w14:textId="77777777" w:rsidR="009A45F3" w:rsidRPr="00411763" w:rsidRDefault="009A45F3" w:rsidP="00D668FC">
                      <w:pPr>
                        <w:rPr>
                          <w:sz w:val="25"/>
                          <w:szCs w:val="25"/>
                        </w:rPr>
                      </w:pPr>
                    </w:p>
                    <w:p w14:paraId="1900422E" w14:textId="77777777" w:rsidR="009A45F3" w:rsidRPr="00411763" w:rsidRDefault="009A45F3" w:rsidP="00D668FC">
                      <w:pPr>
                        <w:rPr>
                          <w:sz w:val="25"/>
                          <w:szCs w:val="25"/>
                        </w:rPr>
                      </w:pPr>
                    </w:p>
                  </w:txbxContent>
                </v:textbox>
              </v:shape>
            </w:pict>
          </mc:Fallback>
        </mc:AlternateContent>
      </w:r>
      <w:r>
        <w:rPr>
          <w:noProof/>
          <w:lang w:eastAsia="en-GB"/>
        </w:rPr>
        <mc:AlternateContent>
          <mc:Choice Requires="wps">
            <w:drawing>
              <wp:anchor distT="0" distB="0" distL="114300" distR="114300" simplePos="0" relativeHeight="251797503" behindDoc="0" locked="0" layoutInCell="1" allowOverlap="1" wp14:anchorId="267B4A07" wp14:editId="62D3A683">
                <wp:simplePos x="0" y="0"/>
                <wp:positionH relativeFrom="column">
                  <wp:posOffset>-667727</wp:posOffset>
                </wp:positionH>
                <wp:positionV relativeFrom="paragraph">
                  <wp:posOffset>1097915</wp:posOffset>
                </wp:positionV>
                <wp:extent cx="1540754" cy="4093210"/>
                <wp:effectExtent l="0" t="0" r="21590" b="21590"/>
                <wp:wrapNone/>
                <wp:docPr id="38" name="Text Box 38"/>
                <wp:cNvGraphicFramePr/>
                <a:graphic xmlns:a="http://schemas.openxmlformats.org/drawingml/2006/main">
                  <a:graphicData uri="http://schemas.microsoft.com/office/word/2010/wordprocessingShape">
                    <wps:wsp>
                      <wps:cNvSpPr txBox="1"/>
                      <wps:spPr>
                        <a:xfrm>
                          <a:off x="0" y="0"/>
                          <a:ext cx="1540754" cy="4093210"/>
                        </a:xfrm>
                        <a:prstGeom prst="rect">
                          <a:avLst/>
                        </a:prstGeom>
                        <a:solidFill>
                          <a:schemeClr val="lt1"/>
                        </a:solidFill>
                        <a:ln w="6350">
                          <a:solidFill>
                            <a:schemeClr val="bg1"/>
                          </a:solidFill>
                        </a:ln>
                      </wps:spPr>
                      <wps:txbx>
                        <w:txbxContent>
                          <w:p w14:paraId="6900B4FF"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5B2C893B" w14:textId="77777777" w:rsidR="009A45F3" w:rsidRPr="00B24871" w:rsidRDefault="009A45F3" w:rsidP="00D668FC">
                            <w:pPr>
                              <w:rPr>
                                <w:color w:val="EF6803"/>
                                <w:sz w:val="25"/>
                                <w:szCs w:val="25"/>
                              </w:rPr>
                            </w:pPr>
                            <w:r w:rsidRPr="00B24871">
                              <w:rPr>
                                <w:color w:val="EF6803"/>
                                <w:sz w:val="25"/>
                                <w:szCs w:val="25"/>
                              </w:rPr>
                              <w:t>Active WARP it user</w:t>
                            </w:r>
                          </w:p>
                          <w:p w14:paraId="56997A2B" w14:textId="77777777" w:rsidR="009A45F3" w:rsidRPr="004E56FC" w:rsidRDefault="009A45F3" w:rsidP="00D668FC">
                            <w:pPr>
                              <w:rPr>
                                <w:color w:val="2C8458"/>
                                <w:sz w:val="25"/>
                                <w:szCs w:val="25"/>
                              </w:rPr>
                            </w:pPr>
                            <w:r w:rsidRPr="004E56FC">
                              <w:rPr>
                                <w:color w:val="2C8458"/>
                                <w:sz w:val="25"/>
                                <w:szCs w:val="25"/>
                              </w:rPr>
                              <w:t>Science Insights</w:t>
                            </w:r>
                          </w:p>
                          <w:p w14:paraId="58F0A660" w14:textId="77777777" w:rsidR="009A45F3" w:rsidRPr="004E56FC" w:rsidRDefault="009A45F3" w:rsidP="00D668FC">
                            <w:pPr>
                              <w:rPr>
                                <w:color w:val="2C8458"/>
                                <w:sz w:val="25"/>
                                <w:szCs w:val="25"/>
                              </w:rPr>
                            </w:pPr>
                            <w:r w:rsidRPr="004E56FC">
                              <w:rPr>
                                <w:color w:val="2C8458"/>
                                <w:sz w:val="25"/>
                                <w:szCs w:val="25"/>
                              </w:rPr>
                              <w:t>4273π project</w:t>
                            </w:r>
                          </w:p>
                          <w:p w14:paraId="232B9A27" w14:textId="77777777" w:rsidR="009A45F3" w:rsidRPr="00411763" w:rsidRDefault="009A45F3" w:rsidP="00D668FC">
                            <w:pPr>
                              <w:rPr>
                                <w:color w:val="C00000"/>
                                <w:sz w:val="25"/>
                                <w:szCs w:val="25"/>
                              </w:rPr>
                            </w:pPr>
                            <w:r w:rsidRPr="00411763">
                              <w:rPr>
                                <w:color w:val="C00000"/>
                                <w:sz w:val="25"/>
                                <w:szCs w:val="25"/>
                              </w:rPr>
                              <w:t xml:space="preserve">Many SRS courses and research themes </w:t>
                            </w:r>
                          </w:p>
                          <w:p w14:paraId="5AC58583" w14:textId="77777777" w:rsidR="009A45F3" w:rsidRPr="00224AC1" w:rsidRDefault="009A45F3" w:rsidP="00D668FC">
                            <w:pPr>
                              <w:rPr>
                                <w:color w:val="C00000"/>
                                <w:sz w:val="25"/>
                                <w:szCs w:val="25"/>
                                <w:vertAlign w:val="superscript"/>
                              </w:rPr>
                            </w:pPr>
                            <w:r w:rsidRPr="00411763">
                              <w:rPr>
                                <w:color w:val="C00000"/>
                                <w:sz w:val="25"/>
                                <w:szCs w:val="25"/>
                              </w:rPr>
                              <w:t xml:space="preserve">5 Sustainability Awards </w:t>
                            </w:r>
                            <w:r>
                              <w:rPr>
                                <w:color w:val="C00000"/>
                                <w:sz w:val="25"/>
                                <w:szCs w:val="25"/>
                                <w:vertAlign w:val="superscript"/>
                              </w:rPr>
                              <w:t>*</w:t>
                            </w:r>
                          </w:p>
                          <w:p w14:paraId="669FC708" w14:textId="77777777" w:rsidR="009A45F3" w:rsidRPr="00224AC1" w:rsidRDefault="009A45F3" w:rsidP="00D668FC">
                            <w:pPr>
                              <w:rPr>
                                <w:color w:val="C00000"/>
                                <w:sz w:val="25"/>
                                <w:szCs w:val="25"/>
                                <w:vertAlign w:val="superscript"/>
                              </w:rPr>
                            </w:pPr>
                            <w:r w:rsidRPr="00411763">
                              <w:rPr>
                                <w:color w:val="C00000"/>
                                <w:sz w:val="25"/>
                                <w:szCs w:val="25"/>
                              </w:rPr>
                              <w:t>5 Student Experience Grants</w:t>
                            </w:r>
                            <w:r>
                              <w:rPr>
                                <w:color w:val="C00000"/>
                                <w:sz w:val="25"/>
                                <w:szCs w:val="25"/>
                              </w:rPr>
                              <w:t xml:space="preserve"> </w:t>
                            </w:r>
                            <w:r>
                              <w:rPr>
                                <w:color w:val="C00000"/>
                                <w:sz w:val="25"/>
                                <w:szCs w:val="25"/>
                                <w:vertAlign w:val="superscript"/>
                              </w:rPr>
                              <w:t>**</w:t>
                            </w:r>
                          </w:p>
                          <w:p w14:paraId="1AA372F2" w14:textId="77777777" w:rsidR="009A45F3" w:rsidRPr="00411763" w:rsidRDefault="009A45F3" w:rsidP="00D668FC">
                            <w:pPr>
                              <w:rPr>
                                <w:color w:val="C00000"/>
                                <w:sz w:val="25"/>
                                <w:szCs w:val="25"/>
                              </w:rPr>
                            </w:pPr>
                            <w:r w:rsidRPr="00411763">
                              <w:rPr>
                                <w:color w:val="C00000"/>
                                <w:sz w:val="25"/>
                                <w:szCs w:val="25"/>
                              </w:rPr>
                              <w:t xml:space="preserve">Living Lab projects e.g. </w:t>
                            </w:r>
                            <w:r>
                              <w:rPr>
                                <w:color w:val="C00000"/>
                                <w:sz w:val="25"/>
                                <w:szCs w:val="25"/>
                              </w:rPr>
                              <w:t xml:space="preserve">Horsefall Labs energy monitoring </w:t>
                            </w:r>
                          </w:p>
                          <w:p w14:paraId="0B7D7D1E" w14:textId="77777777" w:rsidR="009A45F3" w:rsidRPr="00411763" w:rsidRDefault="009A45F3" w:rsidP="00D668FC">
                            <w:pPr>
                              <w:rPr>
                                <w:color w:val="07B582"/>
                                <w:sz w:val="25"/>
                                <w:szCs w:val="25"/>
                              </w:rPr>
                            </w:pPr>
                          </w:p>
                          <w:p w14:paraId="68359B26" w14:textId="77777777" w:rsidR="009A45F3" w:rsidRPr="00411763" w:rsidRDefault="009A45F3" w:rsidP="00D668FC">
                            <w:pPr>
                              <w:rPr>
                                <w:sz w:val="25"/>
                                <w:szCs w:val="25"/>
                              </w:rPr>
                            </w:pPr>
                          </w:p>
                          <w:p w14:paraId="6B8DE3EF" w14:textId="77777777" w:rsidR="009A45F3" w:rsidRPr="00411763" w:rsidRDefault="009A45F3" w:rsidP="00D668FC">
                            <w:pPr>
                              <w:rPr>
                                <w:sz w:val="25"/>
                                <w:szCs w:val="25"/>
                              </w:rPr>
                            </w:pPr>
                          </w:p>
                          <w:p w14:paraId="3D6E2D94"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4A07" id="Text Box 38" o:spid="_x0000_s1031" type="#_x0000_t202" style="position:absolute;margin-left:-52.6pt;margin-top:86.45pt;width:121.3pt;height:322.3pt;z-index:251797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" fillcolor="white [3201]" strokecolor="white [3212]" strokeweight=".5pt">
                <v:textbox>
                  <w:txbxContent>
                    <w:p w14:paraId="6900B4FF"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5B2C893B" w14:textId="77777777" w:rsidR="009A45F3" w:rsidRPr="00B24871" w:rsidRDefault="009A45F3" w:rsidP="00D668FC">
                      <w:pPr>
                        <w:rPr>
                          <w:color w:val="EF6803"/>
                          <w:sz w:val="25"/>
                          <w:szCs w:val="25"/>
                        </w:rPr>
                      </w:pPr>
                      <w:r w:rsidRPr="00B24871">
                        <w:rPr>
                          <w:color w:val="EF6803"/>
                          <w:sz w:val="25"/>
                          <w:szCs w:val="25"/>
                        </w:rPr>
                        <w:t>Active WARP it user</w:t>
                      </w:r>
                    </w:p>
                    <w:p w14:paraId="56997A2B" w14:textId="77777777" w:rsidR="009A45F3" w:rsidRPr="004E56FC" w:rsidRDefault="009A45F3" w:rsidP="00D668FC">
                      <w:pPr>
                        <w:rPr>
                          <w:color w:val="2C8458"/>
                          <w:sz w:val="25"/>
                          <w:szCs w:val="25"/>
                        </w:rPr>
                      </w:pPr>
                      <w:r w:rsidRPr="004E56FC">
                        <w:rPr>
                          <w:color w:val="2C8458"/>
                          <w:sz w:val="25"/>
                          <w:szCs w:val="25"/>
                        </w:rPr>
                        <w:t>Science Insights</w:t>
                      </w:r>
                    </w:p>
                    <w:p w14:paraId="58F0A660" w14:textId="77777777" w:rsidR="009A45F3" w:rsidRPr="004E56FC" w:rsidRDefault="009A45F3" w:rsidP="00D668FC">
                      <w:pPr>
                        <w:rPr>
                          <w:color w:val="2C8458"/>
                          <w:sz w:val="25"/>
                          <w:szCs w:val="25"/>
                        </w:rPr>
                      </w:pPr>
                      <w:r w:rsidRPr="004E56FC">
                        <w:rPr>
                          <w:color w:val="2C8458"/>
                          <w:sz w:val="25"/>
                          <w:szCs w:val="25"/>
                        </w:rPr>
                        <w:t>4273π project</w:t>
                      </w:r>
                    </w:p>
                    <w:p w14:paraId="232B9A27" w14:textId="77777777" w:rsidR="009A45F3" w:rsidRPr="00411763" w:rsidRDefault="009A45F3" w:rsidP="00D668FC">
                      <w:pPr>
                        <w:rPr>
                          <w:color w:val="C00000"/>
                          <w:sz w:val="25"/>
                          <w:szCs w:val="25"/>
                        </w:rPr>
                      </w:pPr>
                      <w:r w:rsidRPr="00411763">
                        <w:rPr>
                          <w:color w:val="C00000"/>
                          <w:sz w:val="25"/>
                          <w:szCs w:val="25"/>
                        </w:rPr>
                        <w:t xml:space="preserve">Many SRS courses and research themes </w:t>
                      </w:r>
                    </w:p>
                    <w:p w14:paraId="5AC58583" w14:textId="77777777" w:rsidR="009A45F3" w:rsidRPr="00224AC1" w:rsidRDefault="009A45F3" w:rsidP="00D668FC">
                      <w:pPr>
                        <w:rPr>
                          <w:color w:val="C00000"/>
                          <w:sz w:val="25"/>
                          <w:szCs w:val="25"/>
                          <w:vertAlign w:val="superscript"/>
                        </w:rPr>
                      </w:pPr>
                      <w:r w:rsidRPr="00411763">
                        <w:rPr>
                          <w:color w:val="C00000"/>
                          <w:sz w:val="25"/>
                          <w:szCs w:val="25"/>
                        </w:rPr>
                        <w:t xml:space="preserve">5 Sustainability Awards </w:t>
                      </w:r>
                      <w:r>
                        <w:rPr>
                          <w:color w:val="C00000"/>
                          <w:sz w:val="25"/>
                          <w:szCs w:val="25"/>
                          <w:vertAlign w:val="superscript"/>
                        </w:rPr>
                        <w:t>*</w:t>
                      </w:r>
                    </w:p>
                    <w:p w14:paraId="669FC708" w14:textId="77777777" w:rsidR="009A45F3" w:rsidRPr="00224AC1" w:rsidRDefault="009A45F3" w:rsidP="00D668FC">
                      <w:pPr>
                        <w:rPr>
                          <w:color w:val="C00000"/>
                          <w:sz w:val="25"/>
                          <w:szCs w:val="25"/>
                          <w:vertAlign w:val="superscript"/>
                        </w:rPr>
                      </w:pPr>
                      <w:r w:rsidRPr="00411763">
                        <w:rPr>
                          <w:color w:val="C00000"/>
                          <w:sz w:val="25"/>
                          <w:szCs w:val="25"/>
                        </w:rPr>
                        <w:t>5 Student Experience Grants</w:t>
                      </w:r>
                      <w:r>
                        <w:rPr>
                          <w:color w:val="C00000"/>
                          <w:sz w:val="25"/>
                          <w:szCs w:val="25"/>
                        </w:rPr>
                        <w:t xml:space="preserve"> </w:t>
                      </w:r>
                      <w:r>
                        <w:rPr>
                          <w:color w:val="C00000"/>
                          <w:sz w:val="25"/>
                          <w:szCs w:val="25"/>
                          <w:vertAlign w:val="superscript"/>
                        </w:rPr>
                        <w:t>**</w:t>
                      </w:r>
                    </w:p>
                    <w:p w14:paraId="1AA372F2" w14:textId="77777777" w:rsidR="009A45F3" w:rsidRPr="00411763" w:rsidRDefault="009A45F3" w:rsidP="00D668FC">
                      <w:pPr>
                        <w:rPr>
                          <w:color w:val="C00000"/>
                          <w:sz w:val="25"/>
                          <w:szCs w:val="25"/>
                        </w:rPr>
                      </w:pPr>
                      <w:r w:rsidRPr="00411763">
                        <w:rPr>
                          <w:color w:val="C00000"/>
                          <w:sz w:val="25"/>
                          <w:szCs w:val="25"/>
                        </w:rPr>
                        <w:t xml:space="preserve">Living Lab projects e.g. </w:t>
                      </w:r>
                      <w:r>
                        <w:rPr>
                          <w:color w:val="C00000"/>
                          <w:sz w:val="25"/>
                          <w:szCs w:val="25"/>
                        </w:rPr>
                        <w:t xml:space="preserve">Horsefall Labs energy monitoring </w:t>
                      </w:r>
                    </w:p>
                    <w:p w14:paraId="0B7D7D1E" w14:textId="77777777" w:rsidR="009A45F3" w:rsidRPr="00411763" w:rsidRDefault="009A45F3" w:rsidP="00D668FC">
                      <w:pPr>
                        <w:rPr>
                          <w:color w:val="07B582"/>
                          <w:sz w:val="25"/>
                          <w:szCs w:val="25"/>
                        </w:rPr>
                      </w:pPr>
                    </w:p>
                    <w:p w14:paraId="68359B26" w14:textId="77777777" w:rsidR="009A45F3" w:rsidRPr="00411763" w:rsidRDefault="009A45F3" w:rsidP="00D668FC">
                      <w:pPr>
                        <w:rPr>
                          <w:sz w:val="25"/>
                          <w:szCs w:val="25"/>
                        </w:rPr>
                      </w:pPr>
                    </w:p>
                    <w:p w14:paraId="6B8DE3EF" w14:textId="77777777" w:rsidR="009A45F3" w:rsidRPr="00411763" w:rsidRDefault="009A45F3" w:rsidP="00D668FC">
                      <w:pPr>
                        <w:rPr>
                          <w:sz w:val="25"/>
                          <w:szCs w:val="25"/>
                        </w:rPr>
                      </w:pPr>
                    </w:p>
                    <w:p w14:paraId="3D6E2D94" w14:textId="77777777" w:rsidR="009A45F3" w:rsidRPr="00411763" w:rsidRDefault="009A45F3" w:rsidP="00D668FC">
                      <w:pPr>
                        <w:rPr>
                          <w:sz w:val="25"/>
                          <w:szCs w:val="25"/>
                        </w:rPr>
                      </w:pPr>
                    </w:p>
                  </w:txbxContent>
                </v:textbox>
              </v:shape>
            </w:pict>
          </mc:Fallback>
        </mc:AlternateContent>
      </w:r>
      <w:r w:rsidR="00D668FC">
        <w:rPr>
          <w:noProof/>
          <w:lang w:eastAsia="en-GB"/>
        </w:rPr>
        <mc:AlternateContent>
          <mc:Choice Requires="wps">
            <w:drawing>
              <wp:anchor distT="0" distB="0" distL="114300" distR="114300" simplePos="0" relativeHeight="251801599" behindDoc="0" locked="0" layoutInCell="1" allowOverlap="1" wp14:anchorId="6CA7E3BA" wp14:editId="7FD8453C">
                <wp:simplePos x="0" y="0"/>
                <wp:positionH relativeFrom="column">
                  <wp:posOffset>5162647</wp:posOffset>
                </wp:positionH>
                <wp:positionV relativeFrom="paragraph">
                  <wp:posOffset>1125855</wp:posOffset>
                </wp:positionV>
                <wp:extent cx="1589649" cy="4304714"/>
                <wp:effectExtent l="0" t="0" r="10795" b="19685"/>
                <wp:wrapNone/>
                <wp:docPr id="39" name="Text Box 39"/>
                <wp:cNvGraphicFramePr/>
                <a:graphic xmlns:a="http://schemas.openxmlformats.org/drawingml/2006/main">
                  <a:graphicData uri="http://schemas.microsoft.com/office/word/2010/wordprocessingShape">
                    <wps:wsp>
                      <wps:cNvSpPr txBox="1"/>
                      <wps:spPr>
                        <a:xfrm>
                          <a:off x="0" y="0"/>
                          <a:ext cx="1589649" cy="4304714"/>
                        </a:xfrm>
                        <a:prstGeom prst="rect">
                          <a:avLst/>
                        </a:prstGeom>
                        <a:solidFill>
                          <a:schemeClr val="lt1"/>
                        </a:solidFill>
                        <a:ln w="6350">
                          <a:solidFill>
                            <a:schemeClr val="bg1"/>
                          </a:solidFill>
                        </a:ln>
                      </wps:spPr>
                      <wps:txbx>
                        <w:txbxContent>
                          <w:p w14:paraId="4DBF01B5"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33B157F1" w14:textId="77777777" w:rsidR="009A45F3" w:rsidRPr="00B24871" w:rsidRDefault="009A45F3" w:rsidP="00D668FC">
                            <w:pPr>
                              <w:rPr>
                                <w:color w:val="EF6803"/>
                                <w:sz w:val="25"/>
                                <w:szCs w:val="25"/>
                              </w:rPr>
                            </w:pPr>
                            <w:r w:rsidRPr="00B24871">
                              <w:rPr>
                                <w:color w:val="EF6803"/>
                                <w:sz w:val="25"/>
                                <w:szCs w:val="25"/>
                              </w:rPr>
                              <w:t>PC Reuse</w:t>
                            </w:r>
                          </w:p>
                          <w:p w14:paraId="35879490" w14:textId="2CDE828A" w:rsidR="009A45F3" w:rsidRPr="00B24871" w:rsidRDefault="009A45F3" w:rsidP="00D668FC">
                            <w:pPr>
                              <w:rPr>
                                <w:color w:val="EF6803"/>
                                <w:sz w:val="25"/>
                                <w:szCs w:val="25"/>
                              </w:rPr>
                            </w:pPr>
                            <w:r w:rsidRPr="00B24871">
                              <w:rPr>
                                <w:color w:val="EF6803"/>
                                <w:sz w:val="25"/>
                                <w:szCs w:val="25"/>
                              </w:rPr>
                              <w:t xml:space="preserve">Transitioning to Vegetarian ACE </w:t>
                            </w:r>
                            <w:r>
                              <w:rPr>
                                <w:color w:val="EF6803"/>
                                <w:sz w:val="25"/>
                                <w:szCs w:val="25"/>
                              </w:rPr>
                              <w:t xml:space="preserve">Events </w:t>
                            </w:r>
                            <w:r w:rsidRPr="00B24871">
                              <w:rPr>
                                <w:color w:val="EF6803"/>
                                <w:sz w:val="25"/>
                                <w:szCs w:val="25"/>
                              </w:rPr>
                              <w:t xml:space="preserve">Catering </w:t>
                            </w:r>
                          </w:p>
                          <w:p w14:paraId="2D5B3440" w14:textId="77777777" w:rsidR="009A45F3" w:rsidRPr="004E56FC" w:rsidRDefault="009A45F3" w:rsidP="00D668FC">
                            <w:pPr>
                              <w:rPr>
                                <w:color w:val="2C8458"/>
                                <w:sz w:val="25"/>
                                <w:szCs w:val="25"/>
                              </w:rPr>
                            </w:pPr>
                            <w:r w:rsidRPr="004E56FC">
                              <w:rPr>
                                <w:color w:val="2C8458"/>
                                <w:sz w:val="25"/>
                                <w:szCs w:val="25"/>
                              </w:rPr>
                              <w:t>Geoscience Outreach</w:t>
                            </w:r>
                          </w:p>
                          <w:p w14:paraId="1EF05039" w14:textId="77777777" w:rsidR="009A45F3" w:rsidRPr="004E56FC" w:rsidRDefault="009A45F3" w:rsidP="00D668FC">
                            <w:pPr>
                              <w:rPr>
                                <w:color w:val="2C8458"/>
                                <w:sz w:val="25"/>
                                <w:szCs w:val="25"/>
                              </w:rPr>
                            </w:pPr>
                            <w:r w:rsidRPr="004E56FC">
                              <w:rPr>
                                <w:color w:val="2C8458"/>
                                <w:sz w:val="25"/>
                                <w:szCs w:val="25"/>
                              </w:rPr>
                              <w:t>The Elevator Project</w:t>
                            </w:r>
                          </w:p>
                          <w:p w14:paraId="04424D70" w14:textId="77777777" w:rsidR="009A45F3" w:rsidRDefault="009A45F3" w:rsidP="00D668FC">
                            <w:pPr>
                              <w:rPr>
                                <w:color w:val="C00000"/>
                                <w:sz w:val="25"/>
                                <w:szCs w:val="25"/>
                              </w:rPr>
                            </w:pPr>
                            <w:r w:rsidRPr="00411763">
                              <w:rPr>
                                <w:color w:val="C00000"/>
                                <w:sz w:val="25"/>
                                <w:szCs w:val="25"/>
                              </w:rPr>
                              <w:t xml:space="preserve">Many SRS courses and research themes </w:t>
                            </w:r>
                          </w:p>
                          <w:p w14:paraId="7EA17409" w14:textId="77777777" w:rsidR="009A45F3" w:rsidRPr="00411763" w:rsidRDefault="009A45F3" w:rsidP="00D668FC">
                            <w:pPr>
                              <w:rPr>
                                <w:color w:val="C00000"/>
                                <w:sz w:val="25"/>
                                <w:szCs w:val="25"/>
                              </w:rPr>
                            </w:pPr>
                            <w:r>
                              <w:rPr>
                                <w:color w:val="C00000"/>
                                <w:sz w:val="25"/>
                                <w:szCs w:val="25"/>
                              </w:rPr>
                              <w:t>In the process of setting up a Sustainability Committee</w:t>
                            </w:r>
                          </w:p>
                          <w:p w14:paraId="12ED7FDF" w14:textId="77777777" w:rsidR="009A45F3" w:rsidRPr="00411763" w:rsidRDefault="009A45F3" w:rsidP="00D668FC">
                            <w:pPr>
                              <w:rPr>
                                <w:color w:val="C00000"/>
                                <w:sz w:val="25"/>
                                <w:szCs w:val="25"/>
                              </w:rPr>
                            </w:pPr>
                            <w:r w:rsidRPr="00411763">
                              <w:rPr>
                                <w:color w:val="C00000"/>
                                <w:sz w:val="25"/>
                                <w:szCs w:val="25"/>
                              </w:rPr>
                              <w:t xml:space="preserve">Living Lab projects e.g. </w:t>
                            </w:r>
                            <w:r>
                              <w:rPr>
                                <w:color w:val="C00000"/>
                                <w:sz w:val="25"/>
                                <w:szCs w:val="25"/>
                              </w:rPr>
                              <w:t xml:space="preserve">Case Studies in Sustainable Development </w:t>
                            </w:r>
                          </w:p>
                          <w:p w14:paraId="3C4F5891" w14:textId="77777777" w:rsidR="009A45F3" w:rsidRPr="00411763" w:rsidRDefault="009A45F3" w:rsidP="00D668FC">
                            <w:pPr>
                              <w:rPr>
                                <w:color w:val="54A4DA" w:themeColor="accent2"/>
                                <w:sz w:val="25"/>
                                <w:szCs w:val="25"/>
                              </w:rPr>
                            </w:pPr>
                          </w:p>
                          <w:p w14:paraId="4B058240" w14:textId="77777777" w:rsidR="009A45F3" w:rsidRPr="00411763" w:rsidRDefault="009A45F3" w:rsidP="00D668FC">
                            <w:pPr>
                              <w:rPr>
                                <w:color w:val="0070C0"/>
                                <w:sz w:val="25"/>
                                <w:szCs w:val="25"/>
                              </w:rPr>
                            </w:pPr>
                            <w:r w:rsidRPr="00411763">
                              <w:rPr>
                                <w:color w:val="0070C0"/>
                                <w:sz w:val="25"/>
                                <w:szCs w:val="25"/>
                              </w:rPr>
                              <w:t xml:space="preserve"> </w:t>
                            </w:r>
                          </w:p>
                          <w:p w14:paraId="2D62A758" w14:textId="77777777" w:rsidR="009A45F3" w:rsidRPr="00411763" w:rsidRDefault="009A45F3" w:rsidP="00D668FC">
                            <w:pPr>
                              <w:rPr>
                                <w:sz w:val="25"/>
                                <w:szCs w:val="25"/>
                              </w:rPr>
                            </w:pPr>
                          </w:p>
                          <w:p w14:paraId="3CBAA97E" w14:textId="77777777" w:rsidR="009A45F3" w:rsidRPr="00411763" w:rsidRDefault="009A45F3" w:rsidP="00D668FC">
                            <w:pPr>
                              <w:rPr>
                                <w:sz w:val="25"/>
                                <w:szCs w:val="25"/>
                              </w:rPr>
                            </w:pPr>
                          </w:p>
                          <w:p w14:paraId="60052E66"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7E3BA" id="Text Box 39" o:spid="_x0000_s1032" type="#_x0000_t202" style="position:absolute;margin-left:406.5pt;margin-top:88.65pt;width:125.15pt;height:338.95pt;z-index:251801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" fillcolor="white [3201]" strokecolor="white [3212]" strokeweight=".5pt">
                <v:textbox>
                  <w:txbxContent>
                    <w:p w14:paraId="4DBF01B5"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33B157F1" w14:textId="77777777" w:rsidR="009A45F3" w:rsidRPr="00B24871" w:rsidRDefault="009A45F3" w:rsidP="00D668FC">
                      <w:pPr>
                        <w:rPr>
                          <w:color w:val="EF6803"/>
                          <w:sz w:val="25"/>
                          <w:szCs w:val="25"/>
                        </w:rPr>
                      </w:pPr>
                      <w:r w:rsidRPr="00B24871">
                        <w:rPr>
                          <w:color w:val="EF6803"/>
                          <w:sz w:val="25"/>
                          <w:szCs w:val="25"/>
                        </w:rPr>
                        <w:t>PC Reuse</w:t>
                      </w:r>
                    </w:p>
                    <w:p w14:paraId="35879490" w14:textId="2CDE828A" w:rsidR="009A45F3" w:rsidRPr="00B24871" w:rsidRDefault="009A45F3" w:rsidP="00D668FC">
                      <w:pPr>
                        <w:rPr>
                          <w:color w:val="EF6803"/>
                          <w:sz w:val="25"/>
                          <w:szCs w:val="25"/>
                        </w:rPr>
                      </w:pPr>
                      <w:r w:rsidRPr="00B24871">
                        <w:rPr>
                          <w:color w:val="EF6803"/>
                          <w:sz w:val="25"/>
                          <w:szCs w:val="25"/>
                        </w:rPr>
                        <w:t xml:space="preserve">Transitioning to Vegetarian ACE </w:t>
                      </w:r>
                      <w:r>
                        <w:rPr>
                          <w:color w:val="EF6803"/>
                          <w:sz w:val="25"/>
                          <w:szCs w:val="25"/>
                        </w:rPr>
                        <w:t xml:space="preserve">Events </w:t>
                      </w:r>
                      <w:r w:rsidRPr="00B24871">
                        <w:rPr>
                          <w:color w:val="EF6803"/>
                          <w:sz w:val="25"/>
                          <w:szCs w:val="25"/>
                        </w:rPr>
                        <w:t xml:space="preserve">Catering </w:t>
                      </w:r>
                    </w:p>
                    <w:p w14:paraId="2D5B3440" w14:textId="77777777" w:rsidR="009A45F3" w:rsidRPr="004E56FC" w:rsidRDefault="009A45F3" w:rsidP="00D668FC">
                      <w:pPr>
                        <w:rPr>
                          <w:color w:val="2C8458"/>
                          <w:sz w:val="25"/>
                          <w:szCs w:val="25"/>
                        </w:rPr>
                      </w:pPr>
                      <w:r w:rsidRPr="004E56FC">
                        <w:rPr>
                          <w:color w:val="2C8458"/>
                          <w:sz w:val="25"/>
                          <w:szCs w:val="25"/>
                        </w:rPr>
                        <w:t>Geoscience Outreach</w:t>
                      </w:r>
                    </w:p>
                    <w:p w14:paraId="1EF05039" w14:textId="77777777" w:rsidR="009A45F3" w:rsidRPr="004E56FC" w:rsidRDefault="009A45F3" w:rsidP="00D668FC">
                      <w:pPr>
                        <w:rPr>
                          <w:color w:val="2C8458"/>
                          <w:sz w:val="25"/>
                          <w:szCs w:val="25"/>
                        </w:rPr>
                      </w:pPr>
                      <w:r w:rsidRPr="004E56FC">
                        <w:rPr>
                          <w:color w:val="2C8458"/>
                          <w:sz w:val="25"/>
                          <w:szCs w:val="25"/>
                        </w:rPr>
                        <w:t>The Elevator Project</w:t>
                      </w:r>
                    </w:p>
                    <w:p w14:paraId="04424D70" w14:textId="77777777" w:rsidR="009A45F3" w:rsidRDefault="009A45F3" w:rsidP="00D668FC">
                      <w:pPr>
                        <w:rPr>
                          <w:color w:val="C00000"/>
                          <w:sz w:val="25"/>
                          <w:szCs w:val="25"/>
                        </w:rPr>
                      </w:pPr>
                      <w:r w:rsidRPr="00411763">
                        <w:rPr>
                          <w:color w:val="C00000"/>
                          <w:sz w:val="25"/>
                          <w:szCs w:val="25"/>
                        </w:rPr>
                        <w:t xml:space="preserve">Many SRS courses and research themes </w:t>
                      </w:r>
                    </w:p>
                    <w:p w14:paraId="7EA17409" w14:textId="77777777" w:rsidR="009A45F3" w:rsidRPr="00411763" w:rsidRDefault="009A45F3" w:rsidP="00D668FC">
                      <w:pPr>
                        <w:rPr>
                          <w:color w:val="C00000"/>
                          <w:sz w:val="25"/>
                          <w:szCs w:val="25"/>
                        </w:rPr>
                      </w:pPr>
                      <w:r>
                        <w:rPr>
                          <w:color w:val="C00000"/>
                          <w:sz w:val="25"/>
                          <w:szCs w:val="25"/>
                        </w:rPr>
                        <w:t>In the process of setting up a Sustainability Committee</w:t>
                      </w:r>
                    </w:p>
                    <w:p w14:paraId="12ED7FDF" w14:textId="77777777" w:rsidR="009A45F3" w:rsidRPr="00411763" w:rsidRDefault="009A45F3" w:rsidP="00D668FC">
                      <w:pPr>
                        <w:rPr>
                          <w:color w:val="C00000"/>
                          <w:sz w:val="25"/>
                          <w:szCs w:val="25"/>
                        </w:rPr>
                      </w:pPr>
                      <w:r w:rsidRPr="00411763">
                        <w:rPr>
                          <w:color w:val="C00000"/>
                          <w:sz w:val="25"/>
                          <w:szCs w:val="25"/>
                        </w:rPr>
                        <w:t xml:space="preserve">Living Lab projects e.g. </w:t>
                      </w:r>
                      <w:r>
                        <w:rPr>
                          <w:color w:val="C00000"/>
                          <w:sz w:val="25"/>
                          <w:szCs w:val="25"/>
                        </w:rPr>
                        <w:t xml:space="preserve">Case Studies in Sustainable Development </w:t>
                      </w:r>
                    </w:p>
                    <w:p w14:paraId="3C4F5891" w14:textId="77777777" w:rsidR="009A45F3" w:rsidRPr="00411763" w:rsidRDefault="009A45F3" w:rsidP="00D668FC">
                      <w:pPr>
                        <w:rPr>
                          <w:color w:val="54A4DA" w:themeColor="accent2"/>
                          <w:sz w:val="25"/>
                          <w:szCs w:val="25"/>
                        </w:rPr>
                      </w:pPr>
                    </w:p>
                    <w:p w14:paraId="4B058240" w14:textId="77777777" w:rsidR="009A45F3" w:rsidRPr="00411763" w:rsidRDefault="009A45F3" w:rsidP="00D668FC">
                      <w:pPr>
                        <w:rPr>
                          <w:color w:val="0070C0"/>
                          <w:sz w:val="25"/>
                          <w:szCs w:val="25"/>
                        </w:rPr>
                      </w:pPr>
                      <w:r w:rsidRPr="00411763">
                        <w:rPr>
                          <w:color w:val="0070C0"/>
                          <w:sz w:val="25"/>
                          <w:szCs w:val="25"/>
                        </w:rPr>
                        <w:t xml:space="preserve"> </w:t>
                      </w:r>
                    </w:p>
                    <w:p w14:paraId="2D62A758" w14:textId="77777777" w:rsidR="009A45F3" w:rsidRPr="00411763" w:rsidRDefault="009A45F3" w:rsidP="00D668FC">
                      <w:pPr>
                        <w:rPr>
                          <w:sz w:val="25"/>
                          <w:szCs w:val="25"/>
                        </w:rPr>
                      </w:pPr>
                    </w:p>
                    <w:p w14:paraId="3CBAA97E" w14:textId="77777777" w:rsidR="009A45F3" w:rsidRPr="00411763" w:rsidRDefault="009A45F3" w:rsidP="00D668FC">
                      <w:pPr>
                        <w:rPr>
                          <w:sz w:val="25"/>
                          <w:szCs w:val="25"/>
                        </w:rPr>
                      </w:pPr>
                    </w:p>
                    <w:p w14:paraId="60052E66" w14:textId="77777777" w:rsidR="009A45F3" w:rsidRPr="00411763" w:rsidRDefault="009A45F3" w:rsidP="00D668FC">
                      <w:pPr>
                        <w:rPr>
                          <w:sz w:val="25"/>
                          <w:szCs w:val="25"/>
                        </w:rPr>
                      </w:pPr>
                    </w:p>
                  </w:txbxContent>
                </v:textbox>
              </v:shape>
            </w:pict>
          </mc:Fallback>
        </mc:AlternateContent>
      </w:r>
      <w:r w:rsidR="00D668FC">
        <w:rPr>
          <w:noProof/>
          <w:lang w:eastAsia="en-GB"/>
        </w:rPr>
        <mc:AlternateContent>
          <mc:Choice Requires="wps">
            <w:drawing>
              <wp:anchor distT="0" distB="0" distL="114300" distR="114300" simplePos="0" relativeHeight="251800575" behindDoc="0" locked="0" layoutInCell="1" allowOverlap="1" wp14:anchorId="26E519F1" wp14:editId="3E20F1DE">
                <wp:simplePos x="0" y="0"/>
                <wp:positionH relativeFrom="column">
                  <wp:posOffset>3874917</wp:posOffset>
                </wp:positionH>
                <wp:positionV relativeFrom="paragraph">
                  <wp:posOffset>1153795</wp:posOffset>
                </wp:positionV>
                <wp:extent cx="1358020" cy="3969385"/>
                <wp:effectExtent l="0" t="0" r="13970" b="12065"/>
                <wp:wrapNone/>
                <wp:docPr id="40" name="Text Box 40"/>
                <wp:cNvGraphicFramePr/>
                <a:graphic xmlns:a="http://schemas.openxmlformats.org/drawingml/2006/main">
                  <a:graphicData uri="http://schemas.microsoft.com/office/word/2010/wordprocessingShape">
                    <wps:wsp>
                      <wps:cNvSpPr txBox="1"/>
                      <wps:spPr>
                        <a:xfrm>
                          <a:off x="0" y="0"/>
                          <a:ext cx="1358020" cy="3969385"/>
                        </a:xfrm>
                        <a:prstGeom prst="rect">
                          <a:avLst/>
                        </a:prstGeom>
                        <a:solidFill>
                          <a:schemeClr val="lt1"/>
                        </a:solidFill>
                        <a:ln w="6350">
                          <a:solidFill>
                            <a:schemeClr val="bg1"/>
                          </a:solidFill>
                        </a:ln>
                      </wps:spPr>
                      <wps:txbx>
                        <w:txbxContent>
                          <w:p w14:paraId="2BAE2D07" w14:textId="77777777" w:rsidR="009A45F3" w:rsidRPr="00411763" w:rsidRDefault="009A45F3" w:rsidP="00D668FC">
                            <w:pPr>
                              <w:rPr>
                                <w:color w:val="0070C0"/>
                                <w:sz w:val="25"/>
                                <w:szCs w:val="25"/>
                              </w:rPr>
                            </w:pPr>
                            <w:r w:rsidRPr="00411763">
                              <w:rPr>
                                <w:color w:val="0070C0"/>
                                <w:sz w:val="25"/>
                                <w:szCs w:val="25"/>
                              </w:rPr>
                              <w:t>Business Travel Pilot</w:t>
                            </w:r>
                          </w:p>
                          <w:p w14:paraId="54022BFA" w14:textId="77777777" w:rsidR="009A45F3" w:rsidRPr="00B24871" w:rsidRDefault="009A45F3" w:rsidP="00D668FC">
                            <w:pPr>
                              <w:rPr>
                                <w:color w:val="EF6803"/>
                                <w:sz w:val="25"/>
                                <w:szCs w:val="25"/>
                              </w:rPr>
                            </w:pPr>
                            <w:r w:rsidRPr="00B24871">
                              <w:rPr>
                                <w:color w:val="EF6803"/>
                                <w:sz w:val="25"/>
                                <w:szCs w:val="25"/>
                              </w:rPr>
                              <w:t>PC Reuse</w:t>
                            </w:r>
                          </w:p>
                          <w:p w14:paraId="725DE5C4" w14:textId="61B2CBC2" w:rsidR="009A45F3" w:rsidRPr="00B24871" w:rsidRDefault="009A45F3" w:rsidP="00D668FC">
                            <w:pPr>
                              <w:rPr>
                                <w:color w:val="EF6803"/>
                                <w:sz w:val="25"/>
                                <w:szCs w:val="25"/>
                              </w:rPr>
                            </w:pPr>
                            <w:r w:rsidRPr="00B24871">
                              <w:rPr>
                                <w:color w:val="EF6803"/>
                                <w:sz w:val="25"/>
                                <w:szCs w:val="25"/>
                              </w:rPr>
                              <w:t>Vegetarian ACE</w:t>
                            </w:r>
                            <w:r>
                              <w:rPr>
                                <w:color w:val="EF6803"/>
                                <w:sz w:val="25"/>
                                <w:szCs w:val="25"/>
                              </w:rPr>
                              <w:t xml:space="preserve"> Events</w:t>
                            </w:r>
                            <w:r w:rsidRPr="00B24871">
                              <w:rPr>
                                <w:color w:val="EF6803"/>
                                <w:sz w:val="25"/>
                                <w:szCs w:val="25"/>
                              </w:rPr>
                              <w:t xml:space="preserve"> Catering </w:t>
                            </w:r>
                          </w:p>
                          <w:p w14:paraId="17448924" w14:textId="77777777" w:rsidR="009A45F3" w:rsidRPr="004E56FC" w:rsidRDefault="009A45F3" w:rsidP="00D668FC">
                            <w:pPr>
                              <w:rPr>
                                <w:color w:val="2C8458"/>
                                <w:sz w:val="25"/>
                                <w:szCs w:val="25"/>
                              </w:rPr>
                            </w:pPr>
                            <w:r w:rsidRPr="004E56FC">
                              <w:rPr>
                                <w:color w:val="2C8458"/>
                                <w:sz w:val="25"/>
                                <w:szCs w:val="25"/>
                              </w:rPr>
                              <w:t xml:space="preserve">Math Circle </w:t>
                            </w:r>
                          </w:p>
                          <w:p w14:paraId="3B4DE426" w14:textId="77777777" w:rsidR="009A45F3" w:rsidRPr="004E56FC" w:rsidRDefault="009A45F3" w:rsidP="00D668FC">
                            <w:pPr>
                              <w:rPr>
                                <w:color w:val="2C8458"/>
                                <w:sz w:val="25"/>
                                <w:szCs w:val="25"/>
                              </w:rPr>
                            </w:pPr>
                            <w:r w:rsidRPr="004E56FC">
                              <w:rPr>
                                <w:color w:val="2C8458"/>
                                <w:sz w:val="25"/>
                                <w:szCs w:val="25"/>
                              </w:rPr>
                              <w:t xml:space="preserve">Funmaths Roadshow </w:t>
                            </w:r>
                          </w:p>
                          <w:p w14:paraId="363656E1" w14:textId="77777777" w:rsidR="009A45F3" w:rsidRPr="004E56FC" w:rsidRDefault="009A45F3" w:rsidP="00D668FC">
                            <w:pPr>
                              <w:rPr>
                                <w:color w:val="2C8458"/>
                                <w:sz w:val="25"/>
                                <w:szCs w:val="25"/>
                              </w:rPr>
                            </w:pPr>
                            <w:r w:rsidRPr="004E56FC">
                              <w:rPr>
                                <w:color w:val="2C8458"/>
                                <w:sz w:val="25"/>
                                <w:szCs w:val="25"/>
                              </w:rPr>
                              <w:t xml:space="preserve">School Beach Cleans </w:t>
                            </w:r>
                          </w:p>
                          <w:p w14:paraId="5DAFBDBE" w14:textId="77777777" w:rsidR="009A45F3" w:rsidRPr="00411763" w:rsidRDefault="009A45F3" w:rsidP="00D668FC">
                            <w:pPr>
                              <w:rPr>
                                <w:sz w:val="25"/>
                                <w:szCs w:val="25"/>
                              </w:rPr>
                            </w:pPr>
                          </w:p>
                          <w:p w14:paraId="3A0F1138" w14:textId="77777777" w:rsidR="009A45F3" w:rsidRPr="00411763" w:rsidRDefault="009A45F3" w:rsidP="00D668FC">
                            <w:pPr>
                              <w:rPr>
                                <w:sz w:val="25"/>
                                <w:szCs w:val="25"/>
                              </w:rPr>
                            </w:pPr>
                          </w:p>
                          <w:p w14:paraId="6F145A19"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19F1" id="Text Box 40" o:spid="_x0000_s1033" type="#_x0000_t202" style="position:absolute;margin-left:305.1pt;margin-top:90.85pt;width:106.95pt;height:312.55pt;z-index:251800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" fillcolor="white [3201]" strokecolor="white [3212]" strokeweight=".5pt">
                <v:textbox>
                  <w:txbxContent>
                    <w:p w14:paraId="2BAE2D07" w14:textId="77777777" w:rsidR="009A45F3" w:rsidRPr="00411763" w:rsidRDefault="009A45F3" w:rsidP="00D668FC">
                      <w:pPr>
                        <w:rPr>
                          <w:color w:val="0070C0"/>
                          <w:sz w:val="25"/>
                          <w:szCs w:val="25"/>
                        </w:rPr>
                      </w:pPr>
                      <w:r w:rsidRPr="00411763">
                        <w:rPr>
                          <w:color w:val="0070C0"/>
                          <w:sz w:val="25"/>
                          <w:szCs w:val="25"/>
                        </w:rPr>
                        <w:t>Business Travel Pilot</w:t>
                      </w:r>
                    </w:p>
                    <w:p w14:paraId="54022BFA" w14:textId="77777777" w:rsidR="009A45F3" w:rsidRPr="00B24871" w:rsidRDefault="009A45F3" w:rsidP="00D668FC">
                      <w:pPr>
                        <w:rPr>
                          <w:color w:val="EF6803"/>
                          <w:sz w:val="25"/>
                          <w:szCs w:val="25"/>
                        </w:rPr>
                      </w:pPr>
                      <w:r w:rsidRPr="00B24871">
                        <w:rPr>
                          <w:color w:val="EF6803"/>
                          <w:sz w:val="25"/>
                          <w:szCs w:val="25"/>
                        </w:rPr>
                        <w:t>PC Reuse</w:t>
                      </w:r>
                    </w:p>
                    <w:p w14:paraId="725DE5C4" w14:textId="61B2CBC2" w:rsidR="009A45F3" w:rsidRPr="00B24871" w:rsidRDefault="009A45F3" w:rsidP="00D668FC">
                      <w:pPr>
                        <w:rPr>
                          <w:color w:val="EF6803"/>
                          <w:sz w:val="25"/>
                          <w:szCs w:val="25"/>
                        </w:rPr>
                      </w:pPr>
                      <w:r w:rsidRPr="00B24871">
                        <w:rPr>
                          <w:color w:val="EF6803"/>
                          <w:sz w:val="25"/>
                          <w:szCs w:val="25"/>
                        </w:rPr>
                        <w:t>Vegetarian ACE</w:t>
                      </w:r>
                      <w:r>
                        <w:rPr>
                          <w:color w:val="EF6803"/>
                          <w:sz w:val="25"/>
                          <w:szCs w:val="25"/>
                        </w:rPr>
                        <w:t xml:space="preserve"> Events</w:t>
                      </w:r>
                      <w:r w:rsidRPr="00B24871">
                        <w:rPr>
                          <w:color w:val="EF6803"/>
                          <w:sz w:val="25"/>
                          <w:szCs w:val="25"/>
                        </w:rPr>
                        <w:t xml:space="preserve"> Catering </w:t>
                      </w:r>
                    </w:p>
                    <w:p w14:paraId="17448924" w14:textId="77777777" w:rsidR="009A45F3" w:rsidRPr="004E56FC" w:rsidRDefault="009A45F3" w:rsidP="00D668FC">
                      <w:pPr>
                        <w:rPr>
                          <w:color w:val="2C8458"/>
                          <w:sz w:val="25"/>
                          <w:szCs w:val="25"/>
                        </w:rPr>
                      </w:pPr>
                      <w:r w:rsidRPr="004E56FC">
                        <w:rPr>
                          <w:color w:val="2C8458"/>
                          <w:sz w:val="25"/>
                          <w:szCs w:val="25"/>
                        </w:rPr>
                        <w:t xml:space="preserve">Math Circle </w:t>
                      </w:r>
                    </w:p>
                    <w:p w14:paraId="3B4DE426" w14:textId="77777777" w:rsidR="009A45F3" w:rsidRPr="004E56FC" w:rsidRDefault="009A45F3" w:rsidP="00D668FC">
                      <w:pPr>
                        <w:rPr>
                          <w:color w:val="2C8458"/>
                          <w:sz w:val="25"/>
                          <w:szCs w:val="25"/>
                        </w:rPr>
                      </w:pPr>
                      <w:r w:rsidRPr="004E56FC">
                        <w:rPr>
                          <w:color w:val="2C8458"/>
                          <w:sz w:val="25"/>
                          <w:szCs w:val="25"/>
                        </w:rPr>
                        <w:t xml:space="preserve">Funmaths Roadshow </w:t>
                      </w:r>
                    </w:p>
                    <w:p w14:paraId="363656E1" w14:textId="77777777" w:rsidR="009A45F3" w:rsidRPr="004E56FC" w:rsidRDefault="009A45F3" w:rsidP="00D668FC">
                      <w:pPr>
                        <w:rPr>
                          <w:color w:val="2C8458"/>
                          <w:sz w:val="25"/>
                          <w:szCs w:val="25"/>
                        </w:rPr>
                      </w:pPr>
                      <w:r w:rsidRPr="004E56FC">
                        <w:rPr>
                          <w:color w:val="2C8458"/>
                          <w:sz w:val="25"/>
                          <w:szCs w:val="25"/>
                        </w:rPr>
                        <w:t xml:space="preserve">School Beach Cleans </w:t>
                      </w:r>
                    </w:p>
                    <w:p w14:paraId="5DAFBDBE" w14:textId="77777777" w:rsidR="009A45F3" w:rsidRPr="00411763" w:rsidRDefault="009A45F3" w:rsidP="00D668FC">
                      <w:pPr>
                        <w:rPr>
                          <w:sz w:val="25"/>
                          <w:szCs w:val="25"/>
                        </w:rPr>
                      </w:pPr>
                    </w:p>
                    <w:p w14:paraId="3A0F1138" w14:textId="77777777" w:rsidR="009A45F3" w:rsidRPr="00411763" w:rsidRDefault="009A45F3" w:rsidP="00D668FC">
                      <w:pPr>
                        <w:rPr>
                          <w:sz w:val="25"/>
                          <w:szCs w:val="25"/>
                        </w:rPr>
                      </w:pPr>
                    </w:p>
                    <w:p w14:paraId="6F145A19" w14:textId="77777777" w:rsidR="009A45F3" w:rsidRPr="00411763" w:rsidRDefault="009A45F3" w:rsidP="00D668FC">
                      <w:pPr>
                        <w:rPr>
                          <w:sz w:val="25"/>
                          <w:szCs w:val="25"/>
                        </w:rPr>
                      </w:pPr>
                    </w:p>
                  </w:txbxContent>
                </v:textbox>
              </v:shape>
            </w:pict>
          </mc:Fallback>
        </mc:AlternateContent>
      </w:r>
      <w:r w:rsidR="00D668FC">
        <w:rPr>
          <w:noProof/>
          <w:lang w:eastAsia="en-GB"/>
        </w:rPr>
        <w:drawing>
          <wp:anchor distT="0" distB="0" distL="114300" distR="114300" simplePos="0" relativeHeight="251784191" behindDoc="0" locked="0" layoutInCell="1" allowOverlap="1" wp14:anchorId="10EB97C9" wp14:editId="392AAE18">
            <wp:simplePos x="0" y="0"/>
            <wp:positionH relativeFrom="margin">
              <wp:posOffset>4262120</wp:posOffset>
            </wp:positionH>
            <wp:positionV relativeFrom="paragraph">
              <wp:posOffset>309880</wp:posOffset>
            </wp:positionV>
            <wp:extent cx="362585" cy="362585"/>
            <wp:effectExtent l="0" t="0" r="0" b="0"/>
            <wp:wrapSquare wrapText="bothSides"/>
            <wp:docPr id="51" name="Graphic 4"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dZLsEZ.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362585" cy="362585"/>
                    </a:xfrm>
                    <a:prstGeom prst="rect">
                      <a:avLst/>
                    </a:prstGeom>
                  </pic:spPr>
                </pic:pic>
              </a:graphicData>
            </a:graphic>
            <wp14:sizeRelH relativeFrom="page">
              <wp14:pctWidth>0</wp14:pctWidth>
            </wp14:sizeRelH>
            <wp14:sizeRelV relativeFrom="page">
              <wp14:pctHeight>0</wp14:pctHeight>
            </wp14:sizeRelV>
          </wp:anchor>
        </w:drawing>
      </w:r>
      <w:r w:rsidR="00D668FC">
        <w:rPr>
          <w:noProof/>
          <w:lang w:eastAsia="en-GB"/>
        </w:rPr>
        <w:drawing>
          <wp:anchor distT="0" distB="0" distL="114300" distR="114300" simplePos="0" relativeHeight="251788287" behindDoc="0" locked="0" layoutInCell="1" allowOverlap="1" wp14:anchorId="3565B1C6" wp14:editId="1961D7B7">
            <wp:simplePos x="0" y="0"/>
            <wp:positionH relativeFrom="column">
              <wp:posOffset>5630545</wp:posOffset>
            </wp:positionH>
            <wp:positionV relativeFrom="paragraph">
              <wp:posOffset>311638</wp:posOffset>
            </wp:positionV>
            <wp:extent cx="384810" cy="384810"/>
            <wp:effectExtent l="0" t="0" r="0" b="0"/>
            <wp:wrapSquare wrapText="bothSides"/>
            <wp:docPr id="52" name="Graphic 5" descr="Earth globe: Africa an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sHBJb.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384810" cy="384810"/>
                    </a:xfrm>
                    <a:prstGeom prst="rect">
                      <a:avLst/>
                    </a:prstGeom>
                  </pic:spPr>
                </pic:pic>
              </a:graphicData>
            </a:graphic>
            <wp14:sizeRelH relativeFrom="page">
              <wp14:pctWidth>0</wp14:pctWidth>
            </wp14:sizeRelH>
            <wp14:sizeRelV relativeFrom="page">
              <wp14:pctHeight>0</wp14:pctHeight>
            </wp14:sizeRelV>
          </wp:anchor>
        </w:drawing>
      </w:r>
      <w:r w:rsidR="00D668FC">
        <w:rPr>
          <w:noProof/>
          <w:lang w:eastAsia="en-GB"/>
        </w:rPr>
        <w:drawing>
          <wp:anchor distT="0" distB="0" distL="114300" distR="114300" simplePos="0" relativeHeight="251783167" behindDoc="0" locked="0" layoutInCell="1" allowOverlap="1" wp14:anchorId="599D58B4" wp14:editId="0460C756">
            <wp:simplePos x="0" y="0"/>
            <wp:positionH relativeFrom="column">
              <wp:posOffset>-141702</wp:posOffset>
            </wp:positionH>
            <wp:positionV relativeFrom="paragraph">
              <wp:posOffset>324339</wp:posOffset>
            </wp:positionV>
            <wp:extent cx="348615" cy="348615"/>
            <wp:effectExtent l="0" t="0" r="0" b="0"/>
            <wp:wrapSquare wrapText="bothSides"/>
            <wp:docPr id="53" name="Graphic 1"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IecIhQ.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348615" cy="348615"/>
                    </a:xfrm>
                    <a:prstGeom prst="rect">
                      <a:avLst/>
                    </a:prstGeom>
                  </pic:spPr>
                </pic:pic>
              </a:graphicData>
            </a:graphic>
            <wp14:sizeRelH relativeFrom="page">
              <wp14:pctWidth>0</wp14:pctWidth>
            </wp14:sizeRelH>
            <wp14:sizeRelV relativeFrom="page">
              <wp14:pctHeight>0</wp14:pctHeight>
            </wp14:sizeRelV>
          </wp:anchor>
        </w:drawing>
      </w:r>
      <w:r w:rsidR="00D668FC">
        <w:rPr>
          <w:noProof/>
          <w:lang w:eastAsia="en-GB"/>
        </w:rPr>
        <w:drawing>
          <wp:anchor distT="0" distB="0" distL="114300" distR="114300" simplePos="0" relativeHeight="251796479" behindDoc="0" locked="0" layoutInCell="1" allowOverlap="1" wp14:anchorId="0FCBEED5" wp14:editId="1D962AE3">
            <wp:simplePos x="0" y="0"/>
            <wp:positionH relativeFrom="column">
              <wp:posOffset>1372235</wp:posOffset>
            </wp:positionH>
            <wp:positionV relativeFrom="paragraph">
              <wp:posOffset>286141</wp:posOffset>
            </wp:positionV>
            <wp:extent cx="360045" cy="360045"/>
            <wp:effectExtent l="0" t="0" r="0" b="0"/>
            <wp:wrapSquare wrapText="bothSides"/>
            <wp:docPr id="54" name="Graphic 3"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ibrKTu.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360045" cy="360045"/>
                    </a:xfrm>
                    <a:prstGeom prst="rect">
                      <a:avLst/>
                    </a:prstGeom>
                  </pic:spPr>
                </pic:pic>
              </a:graphicData>
            </a:graphic>
            <wp14:sizeRelH relativeFrom="page">
              <wp14:pctWidth>0</wp14:pctWidth>
            </wp14:sizeRelH>
            <wp14:sizeRelV relativeFrom="page">
              <wp14:pctHeight>0</wp14:pctHeight>
            </wp14:sizeRelV>
          </wp:anchor>
        </w:drawing>
      </w:r>
      <w:r w:rsidR="00D668FC">
        <w:rPr>
          <w:noProof/>
          <w:lang w:eastAsia="en-GB"/>
        </w:rPr>
        <w:drawing>
          <wp:anchor distT="0" distB="0" distL="114300" distR="114300" simplePos="0" relativeHeight="251786239" behindDoc="0" locked="0" layoutInCell="1" allowOverlap="1" wp14:anchorId="24F80136" wp14:editId="595337AD">
            <wp:simplePos x="0" y="0"/>
            <wp:positionH relativeFrom="column">
              <wp:posOffset>2895600</wp:posOffset>
            </wp:positionH>
            <wp:positionV relativeFrom="paragraph">
              <wp:posOffset>346710</wp:posOffset>
            </wp:positionV>
            <wp:extent cx="312420" cy="312420"/>
            <wp:effectExtent l="0" t="0" r="5080" b="5080"/>
            <wp:wrapSquare wrapText="bothSides"/>
            <wp:docPr id="55" name="Graphic 7"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b5Adgv.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312420" cy="312420"/>
                    </a:xfrm>
                    <a:prstGeom prst="rect">
                      <a:avLst/>
                    </a:prstGeom>
                  </pic:spPr>
                </pic:pic>
              </a:graphicData>
            </a:graphic>
            <wp14:sizeRelH relativeFrom="page">
              <wp14:pctWidth>0</wp14:pctWidth>
            </wp14:sizeRelH>
            <wp14:sizeRelV relativeFrom="page">
              <wp14:pctHeight>0</wp14:pctHeight>
            </wp14:sizeRelV>
          </wp:anchor>
        </w:drawing>
      </w:r>
      <w:r w:rsidR="00D668FC">
        <w:rPr>
          <w:noProof/>
          <w:lang w:eastAsia="en-GB"/>
        </w:rPr>
        <mc:AlternateContent>
          <mc:Choice Requires="wps">
            <w:drawing>
              <wp:anchor distT="0" distB="0" distL="114300" distR="114300" simplePos="0" relativeHeight="251793407" behindDoc="0" locked="0" layoutInCell="1" allowOverlap="1" wp14:anchorId="688BD77D" wp14:editId="57D6C8F9">
                <wp:simplePos x="0" y="0"/>
                <wp:positionH relativeFrom="column">
                  <wp:posOffset>5280025</wp:posOffset>
                </wp:positionH>
                <wp:positionV relativeFrom="paragraph">
                  <wp:posOffset>716915</wp:posOffset>
                </wp:positionV>
                <wp:extent cx="1034415" cy="492760"/>
                <wp:effectExtent l="0" t="0" r="0" b="2540"/>
                <wp:wrapNone/>
                <wp:docPr id="41" name="Text Box 41"/>
                <wp:cNvGraphicFramePr/>
                <a:graphic xmlns:a="http://schemas.openxmlformats.org/drawingml/2006/main">
                  <a:graphicData uri="http://schemas.microsoft.com/office/word/2010/wordprocessingShape">
                    <wps:wsp>
                      <wps:cNvSpPr txBox="1"/>
                      <wps:spPr>
                        <a:xfrm>
                          <a:off x="0" y="0"/>
                          <a:ext cx="1034415" cy="492760"/>
                        </a:xfrm>
                        <a:prstGeom prst="rect">
                          <a:avLst/>
                        </a:prstGeom>
                        <a:solidFill>
                          <a:schemeClr val="lt1"/>
                        </a:solidFill>
                        <a:ln w="6350">
                          <a:noFill/>
                        </a:ln>
                      </wps:spPr>
                      <wps:txbx>
                        <w:txbxContent>
                          <w:p w14:paraId="4C5918DB" w14:textId="77777777" w:rsidR="009A45F3" w:rsidRDefault="009A45F3" w:rsidP="00D668FC">
                            <w:pPr>
                              <w:jc w:val="center"/>
                            </w:pPr>
                            <w:r>
                              <w:t>School of Geosciences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D77D" id="Text Box 41" o:spid="_x0000_s1034" type="#_x0000_t202" style="position:absolute;margin-left:415.75pt;margin-top:56.45pt;width:81.45pt;height:38.8pt;z-index:25179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" fillcolor="white [3201]" stroked="f" strokeweight=".5pt">
                <v:textbox>
                  <w:txbxContent>
                    <w:p w14:paraId="4C5918DB" w14:textId="77777777" w:rsidR="009A45F3" w:rsidRDefault="009A45F3" w:rsidP="00D668FC">
                      <w:pPr>
                        <w:jc w:val="center"/>
                      </w:pPr>
                      <w:r>
                        <w:t>School of Geosciences</w:t>
                      </w:r>
                    </w:p>
                  </w:txbxContent>
                </v:textbox>
              </v:shape>
            </w:pict>
          </mc:Fallback>
        </mc:AlternateContent>
      </w:r>
      <w:r w:rsidR="00D668FC">
        <w:rPr>
          <w:noProof/>
          <w:lang w:eastAsia="en-GB"/>
        </w:rPr>
        <mc:AlternateContent>
          <mc:Choice Requires="wps">
            <w:drawing>
              <wp:anchor distT="0" distB="0" distL="114300" distR="114300" simplePos="0" relativeHeight="251792383" behindDoc="0" locked="0" layoutInCell="1" allowOverlap="1" wp14:anchorId="65E8EE3E" wp14:editId="3408AF0B">
                <wp:simplePos x="0" y="0"/>
                <wp:positionH relativeFrom="margin">
                  <wp:align>center</wp:align>
                </wp:positionH>
                <wp:positionV relativeFrom="paragraph">
                  <wp:posOffset>744610</wp:posOffset>
                </wp:positionV>
                <wp:extent cx="1034415" cy="492760"/>
                <wp:effectExtent l="0" t="0" r="0" b="2540"/>
                <wp:wrapNone/>
                <wp:docPr id="42" name="Text Box 42"/>
                <wp:cNvGraphicFramePr/>
                <a:graphic xmlns:a="http://schemas.openxmlformats.org/drawingml/2006/main">
                  <a:graphicData uri="http://schemas.microsoft.com/office/word/2010/wordprocessingShape">
                    <wps:wsp>
                      <wps:cNvSpPr txBox="1"/>
                      <wps:spPr>
                        <a:xfrm>
                          <a:off x="0" y="0"/>
                          <a:ext cx="1034415" cy="492760"/>
                        </a:xfrm>
                        <a:prstGeom prst="rect">
                          <a:avLst/>
                        </a:prstGeom>
                        <a:solidFill>
                          <a:schemeClr val="lt1"/>
                        </a:solidFill>
                        <a:ln w="6350">
                          <a:noFill/>
                        </a:ln>
                      </wps:spPr>
                      <wps:txbx>
                        <w:txbxContent>
                          <w:p w14:paraId="61CF9C97" w14:textId="77777777" w:rsidR="009A45F3" w:rsidRDefault="009A45F3" w:rsidP="00D668FC">
                            <w:pPr>
                              <w:jc w:val="center"/>
                            </w:pPr>
                            <w:r>
                              <w:t>School of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E3E" id="Text Box 42" o:spid="_x0000_s1035" type="#_x0000_t202" style="position:absolute;margin-left:0;margin-top:58.65pt;width:81.45pt;height:38.8pt;z-index:2517923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" fillcolor="white [3201]" stroked="f" strokeweight=".5pt">
                <v:textbox>
                  <w:txbxContent>
                    <w:p w14:paraId="61CF9C97" w14:textId="77777777" w:rsidR="009A45F3" w:rsidRDefault="009A45F3" w:rsidP="00D668FC">
                      <w:pPr>
                        <w:jc w:val="center"/>
                      </w:pPr>
                      <w:r>
                        <w:t>School of Mathematics</w:t>
                      </w:r>
                    </w:p>
                  </w:txbxContent>
                </v:textbox>
                <w10:wrap anchorx="margin"/>
              </v:shape>
            </w:pict>
          </mc:Fallback>
        </mc:AlternateContent>
      </w:r>
      <w:r w:rsidR="00D668FC">
        <w:rPr>
          <w:noProof/>
          <w:lang w:eastAsia="en-GB"/>
        </w:rPr>
        <mc:AlternateContent>
          <mc:Choice Requires="wps">
            <w:drawing>
              <wp:anchor distT="0" distB="0" distL="114300" distR="114300" simplePos="0" relativeHeight="251791359" behindDoc="0" locked="0" layoutInCell="1" allowOverlap="1" wp14:anchorId="4C300FC3" wp14:editId="6AD992B7">
                <wp:simplePos x="0" y="0"/>
                <wp:positionH relativeFrom="column">
                  <wp:posOffset>2560955</wp:posOffset>
                </wp:positionH>
                <wp:positionV relativeFrom="paragraph">
                  <wp:posOffset>724486</wp:posOffset>
                </wp:positionV>
                <wp:extent cx="950495" cy="493295"/>
                <wp:effectExtent l="0" t="0" r="2540" b="2540"/>
                <wp:wrapNone/>
                <wp:docPr id="43" name="Text Box 43"/>
                <wp:cNvGraphicFramePr/>
                <a:graphic xmlns:a="http://schemas.openxmlformats.org/drawingml/2006/main">
                  <a:graphicData uri="http://schemas.microsoft.com/office/word/2010/wordprocessingShape">
                    <wps:wsp>
                      <wps:cNvSpPr txBox="1"/>
                      <wps:spPr>
                        <a:xfrm>
                          <a:off x="0" y="0"/>
                          <a:ext cx="950495" cy="493295"/>
                        </a:xfrm>
                        <a:prstGeom prst="rect">
                          <a:avLst/>
                        </a:prstGeom>
                        <a:solidFill>
                          <a:schemeClr val="lt1"/>
                        </a:solidFill>
                        <a:ln w="6350">
                          <a:noFill/>
                        </a:ln>
                      </wps:spPr>
                      <wps:txbx>
                        <w:txbxContent>
                          <w:p w14:paraId="31658B90" w14:textId="77777777" w:rsidR="009A45F3" w:rsidRDefault="009A45F3" w:rsidP="00D668FC">
                            <w:pPr>
                              <w:jc w:val="center"/>
                            </w:pPr>
                            <w:r>
                              <w:t>School of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0FC3" id="Text Box 43" o:spid="_x0000_s1036" type="#_x0000_t202" style="position:absolute;margin-left:201.65pt;margin-top:57.05pt;width:74.85pt;height:38.85pt;z-index:251791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" fillcolor="white [3201]" stroked="f" strokeweight=".5pt">
                <v:textbox>
                  <w:txbxContent>
                    <w:p w14:paraId="31658B90" w14:textId="77777777" w:rsidR="009A45F3" w:rsidRDefault="009A45F3" w:rsidP="00D668FC">
                      <w:pPr>
                        <w:jc w:val="center"/>
                      </w:pPr>
                      <w:r>
                        <w:t>School of Engineering</w:t>
                      </w:r>
                    </w:p>
                  </w:txbxContent>
                </v:textbox>
              </v:shape>
            </w:pict>
          </mc:Fallback>
        </mc:AlternateContent>
      </w:r>
      <w:r w:rsidR="00D668FC">
        <w:rPr>
          <w:noProof/>
          <w:lang w:eastAsia="en-GB"/>
        </w:rPr>
        <mc:AlternateContent>
          <mc:Choice Requires="wps">
            <w:drawing>
              <wp:anchor distT="0" distB="0" distL="114300" distR="114300" simplePos="0" relativeHeight="251795455" behindDoc="0" locked="0" layoutInCell="1" allowOverlap="1" wp14:anchorId="37DE5F62" wp14:editId="68FDF177">
                <wp:simplePos x="0" y="0"/>
                <wp:positionH relativeFrom="column">
                  <wp:posOffset>910590</wp:posOffset>
                </wp:positionH>
                <wp:positionV relativeFrom="paragraph">
                  <wp:posOffset>695911</wp:posOffset>
                </wp:positionV>
                <wp:extent cx="1263015" cy="492760"/>
                <wp:effectExtent l="0" t="0" r="0" b="2540"/>
                <wp:wrapNone/>
                <wp:docPr id="44" name="Text Box 44"/>
                <wp:cNvGraphicFramePr/>
                <a:graphic xmlns:a="http://schemas.openxmlformats.org/drawingml/2006/main">
                  <a:graphicData uri="http://schemas.microsoft.com/office/word/2010/wordprocessingShape">
                    <wps:wsp>
                      <wps:cNvSpPr txBox="1"/>
                      <wps:spPr>
                        <a:xfrm>
                          <a:off x="0" y="0"/>
                          <a:ext cx="1263015" cy="492760"/>
                        </a:xfrm>
                        <a:prstGeom prst="rect">
                          <a:avLst/>
                        </a:prstGeom>
                        <a:solidFill>
                          <a:schemeClr val="lt1"/>
                        </a:solidFill>
                        <a:ln w="6350">
                          <a:noFill/>
                        </a:ln>
                      </wps:spPr>
                      <wps:txbx>
                        <w:txbxContent>
                          <w:p w14:paraId="047BEE4C" w14:textId="77777777" w:rsidR="009A45F3" w:rsidRDefault="009A45F3" w:rsidP="00D668FC">
                            <w:pPr>
                              <w:jc w:val="center"/>
                            </w:pPr>
                            <w:r>
                              <w:t>School of Physics and Astronomy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E5F62" id="Text Box 44" o:spid="_x0000_s1037" type="#_x0000_t202" style="position:absolute;margin-left:71.7pt;margin-top:54.8pt;width:99.45pt;height:38.8pt;z-index:25179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" fillcolor="white [3201]" stroked="f" strokeweight=".5pt">
                <v:textbox>
                  <w:txbxContent>
                    <w:p w14:paraId="047BEE4C" w14:textId="77777777" w:rsidR="009A45F3" w:rsidRDefault="009A45F3" w:rsidP="00D668FC">
                      <w:pPr>
                        <w:jc w:val="center"/>
                      </w:pPr>
                      <w:r>
                        <w:t>School of Physics and Astronomy</w:t>
                      </w:r>
                    </w:p>
                  </w:txbxContent>
                </v:textbox>
              </v:shape>
            </w:pict>
          </mc:Fallback>
        </mc:AlternateContent>
      </w:r>
      <w:r w:rsidR="00D668FC">
        <w:rPr>
          <w:noProof/>
          <w:lang w:eastAsia="en-GB"/>
        </w:rPr>
        <mc:AlternateContent>
          <mc:Choice Requires="wps">
            <w:drawing>
              <wp:anchor distT="0" distB="0" distL="114300" distR="114300" simplePos="0" relativeHeight="251789311" behindDoc="0" locked="0" layoutInCell="1" allowOverlap="1" wp14:anchorId="71254B47" wp14:editId="3EC5D5F5">
                <wp:simplePos x="0" y="0"/>
                <wp:positionH relativeFrom="column">
                  <wp:posOffset>-382270</wp:posOffset>
                </wp:positionH>
                <wp:positionV relativeFrom="paragraph">
                  <wp:posOffset>671293</wp:posOffset>
                </wp:positionV>
                <wp:extent cx="866140" cy="492760"/>
                <wp:effectExtent l="0" t="0" r="0" b="2540"/>
                <wp:wrapNone/>
                <wp:docPr id="45" name="Text Box 45"/>
                <wp:cNvGraphicFramePr/>
                <a:graphic xmlns:a="http://schemas.openxmlformats.org/drawingml/2006/main">
                  <a:graphicData uri="http://schemas.microsoft.com/office/word/2010/wordprocessingShape">
                    <wps:wsp>
                      <wps:cNvSpPr txBox="1"/>
                      <wps:spPr>
                        <a:xfrm>
                          <a:off x="0" y="0"/>
                          <a:ext cx="866140" cy="492760"/>
                        </a:xfrm>
                        <a:prstGeom prst="rect">
                          <a:avLst/>
                        </a:prstGeom>
                        <a:solidFill>
                          <a:schemeClr val="lt1"/>
                        </a:solidFill>
                        <a:ln w="6350">
                          <a:noFill/>
                        </a:ln>
                      </wps:spPr>
                      <wps:txbx>
                        <w:txbxContent>
                          <w:p w14:paraId="1CB7113C" w14:textId="77777777" w:rsidR="009A45F3" w:rsidRDefault="009A45F3" w:rsidP="00D668FC">
                            <w:pPr>
                              <w:jc w:val="center"/>
                            </w:pPr>
                            <w:r>
                              <w:t>School of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54B47" id="Text Box 45" o:spid="_x0000_s1038" type="#_x0000_t202" style="position:absolute;margin-left:-30.1pt;margin-top:52.85pt;width:68.2pt;height:38.8pt;z-index:251789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" fillcolor="white [3201]" stroked="f" strokeweight=".5pt">
                <v:textbox>
                  <w:txbxContent>
                    <w:p w14:paraId="1CB7113C" w14:textId="77777777" w:rsidR="009A45F3" w:rsidRDefault="009A45F3" w:rsidP="00D668FC">
                      <w:pPr>
                        <w:jc w:val="center"/>
                      </w:pPr>
                      <w:r>
                        <w:t>School of Biology</w:t>
                      </w:r>
                    </w:p>
                  </w:txbxContent>
                </v:textbox>
              </v:shape>
            </w:pict>
          </mc:Fallback>
        </mc:AlternateContent>
      </w:r>
      <w:r w:rsidR="00D668FC">
        <w:rPr>
          <w:noProof/>
          <w:lang w:eastAsia="en-GB"/>
        </w:rPr>
        <mc:AlternateContent>
          <mc:Choice Requires="wps">
            <w:drawing>
              <wp:anchor distT="0" distB="0" distL="114300" distR="114300" simplePos="0" relativeHeight="251802623" behindDoc="0" locked="0" layoutInCell="1" allowOverlap="1" wp14:anchorId="46ADF8E3" wp14:editId="1B31F0FD">
                <wp:simplePos x="0" y="0"/>
                <wp:positionH relativeFrom="column">
                  <wp:posOffset>6751955</wp:posOffset>
                </wp:positionH>
                <wp:positionV relativeFrom="paragraph">
                  <wp:posOffset>1153795</wp:posOffset>
                </wp:positionV>
                <wp:extent cx="1308100" cy="3969385"/>
                <wp:effectExtent l="0" t="0" r="25400" b="12065"/>
                <wp:wrapNone/>
                <wp:docPr id="46" name="Text Box 46"/>
                <wp:cNvGraphicFramePr/>
                <a:graphic xmlns:a="http://schemas.openxmlformats.org/drawingml/2006/main">
                  <a:graphicData uri="http://schemas.microsoft.com/office/word/2010/wordprocessingShape">
                    <wps:wsp>
                      <wps:cNvSpPr txBox="1"/>
                      <wps:spPr>
                        <a:xfrm>
                          <a:off x="0" y="0"/>
                          <a:ext cx="1308100" cy="3969385"/>
                        </a:xfrm>
                        <a:prstGeom prst="rect">
                          <a:avLst/>
                        </a:prstGeom>
                        <a:solidFill>
                          <a:schemeClr val="lt1"/>
                        </a:solidFill>
                        <a:ln w="6350">
                          <a:solidFill>
                            <a:schemeClr val="bg1"/>
                          </a:solidFill>
                        </a:ln>
                      </wps:spPr>
                      <wps:txbx>
                        <w:txbxContent>
                          <w:p w14:paraId="0F45558D" w14:textId="77777777" w:rsidR="009A45F3" w:rsidRPr="00B24871" w:rsidRDefault="009A45F3" w:rsidP="00D668FC">
                            <w:pPr>
                              <w:rPr>
                                <w:color w:val="EF6803"/>
                                <w:sz w:val="25"/>
                                <w:szCs w:val="25"/>
                              </w:rPr>
                            </w:pPr>
                            <w:r w:rsidRPr="00B24871">
                              <w:rPr>
                                <w:color w:val="EF6803"/>
                                <w:sz w:val="25"/>
                                <w:szCs w:val="25"/>
                              </w:rPr>
                              <w:t>Active WARP it user</w:t>
                            </w:r>
                          </w:p>
                          <w:p w14:paraId="71EFAD27" w14:textId="77777777" w:rsidR="009A45F3" w:rsidRPr="004E56FC" w:rsidRDefault="009A45F3" w:rsidP="00D668FC">
                            <w:pPr>
                              <w:rPr>
                                <w:color w:val="2C8458"/>
                                <w:sz w:val="25"/>
                                <w:szCs w:val="25"/>
                              </w:rPr>
                            </w:pPr>
                            <w:r w:rsidRPr="004E56FC">
                              <w:rPr>
                                <w:color w:val="2C8458"/>
                                <w:sz w:val="25"/>
                                <w:szCs w:val="25"/>
                              </w:rPr>
                              <w:t>Data Education for All</w:t>
                            </w:r>
                          </w:p>
                          <w:p w14:paraId="12D2B472" w14:textId="77777777" w:rsidR="009A45F3" w:rsidRPr="00411763" w:rsidRDefault="009A45F3" w:rsidP="00D668FC">
                            <w:pPr>
                              <w:rPr>
                                <w:color w:val="FF0000"/>
                                <w:sz w:val="25"/>
                                <w:szCs w:val="25"/>
                              </w:rPr>
                            </w:pPr>
                            <w:r w:rsidRPr="00411763">
                              <w:rPr>
                                <w:color w:val="C00000"/>
                                <w:sz w:val="25"/>
                                <w:szCs w:val="25"/>
                              </w:rPr>
                              <w:t xml:space="preserve">Living Lab projects e.g. City Sounds Project </w:t>
                            </w:r>
                          </w:p>
                          <w:p w14:paraId="386135E2" w14:textId="77777777" w:rsidR="009A45F3" w:rsidRPr="00411763" w:rsidRDefault="009A45F3" w:rsidP="00D668FC">
                            <w:pPr>
                              <w:rPr>
                                <w:sz w:val="25"/>
                                <w:szCs w:val="25"/>
                              </w:rPr>
                            </w:pPr>
                          </w:p>
                          <w:p w14:paraId="045CE8FC" w14:textId="77777777" w:rsidR="009A45F3" w:rsidRPr="00411763" w:rsidRDefault="009A45F3" w:rsidP="00D668FC">
                            <w:pPr>
                              <w:rPr>
                                <w:sz w:val="25"/>
                                <w:szCs w:val="25"/>
                              </w:rPr>
                            </w:pPr>
                          </w:p>
                          <w:p w14:paraId="7B62C2C4"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F8E3" id="Text Box 46" o:spid="_x0000_s1039" type="#_x0000_t202" style="position:absolute;margin-left:531.65pt;margin-top:90.85pt;width:103pt;height:312.55pt;z-index:251802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" fillcolor="white [3201]" strokecolor="white [3212]" strokeweight=".5pt">
                <v:textbox>
                  <w:txbxContent>
                    <w:p w14:paraId="0F45558D" w14:textId="77777777" w:rsidR="009A45F3" w:rsidRPr="00B24871" w:rsidRDefault="009A45F3" w:rsidP="00D668FC">
                      <w:pPr>
                        <w:rPr>
                          <w:color w:val="EF6803"/>
                          <w:sz w:val="25"/>
                          <w:szCs w:val="25"/>
                        </w:rPr>
                      </w:pPr>
                      <w:r w:rsidRPr="00B24871">
                        <w:rPr>
                          <w:color w:val="EF6803"/>
                          <w:sz w:val="25"/>
                          <w:szCs w:val="25"/>
                        </w:rPr>
                        <w:t>Active WARP it user</w:t>
                      </w:r>
                    </w:p>
                    <w:p w14:paraId="71EFAD27" w14:textId="77777777" w:rsidR="009A45F3" w:rsidRPr="004E56FC" w:rsidRDefault="009A45F3" w:rsidP="00D668FC">
                      <w:pPr>
                        <w:rPr>
                          <w:color w:val="2C8458"/>
                          <w:sz w:val="25"/>
                          <w:szCs w:val="25"/>
                        </w:rPr>
                      </w:pPr>
                      <w:r w:rsidRPr="004E56FC">
                        <w:rPr>
                          <w:color w:val="2C8458"/>
                          <w:sz w:val="25"/>
                          <w:szCs w:val="25"/>
                        </w:rPr>
                        <w:t>Data Education for All</w:t>
                      </w:r>
                    </w:p>
                    <w:p w14:paraId="12D2B472" w14:textId="77777777" w:rsidR="009A45F3" w:rsidRPr="00411763" w:rsidRDefault="009A45F3" w:rsidP="00D668FC">
                      <w:pPr>
                        <w:rPr>
                          <w:color w:val="FF0000"/>
                          <w:sz w:val="25"/>
                          <w:szCs w:val="25"/>
                        </w:rPr>
                      </w:pPr>
                      <w:r w:rsidRPr="00411763">
                        <w:rPr>
                          <w:color w:val="C00000"/>
                          <w:sz w:val="25"/>
                          <w:szCs w:val="25"/>
                        </w:rPr>
                        <w:t xml:space="preserve">Living Lab projects e.g. City Sounds Project </w:t>
                      </w:r>
                    </w:p>
                    <w:p w14:paraId="386135E2" w14:textId="77777777" w:rsidR="009A45F3" w:rsidRPr="00411763" w:rsidRDefault="009A45F3" w:rsidP="00D668FC">
                      <w:pPr>
                        <w:rPr>
                          <w:sz w:val="25"/>
                          <w:szCs w:val="25"/>
                        </w:rPr>
                      </w:pPr>
                    </w:p>
                    <w:p w14:paraId="045CE8FC" w14:textId="77777777" w:rsidR="009A45F3" w:rsidRPr="00411763" w:rsidRDefault="009A45F3" w:rsidP="00D668FC">
                      <w:pPr>
                        <w:rPr>
                          <w:sz w:val="25"/>
                          <w:szCs w:val="25"/>
                        </w:rPr>
                      </w:pPr>
                    </w:p>
                    <w:p w14:paraId="7B62C2C4" w14:textId="77777777" w:rsidR="009A45F3" w:rsidRPr="00411763" w:rsidRDefault="009A45F3" w:rsidP="00D668FC">
                      <w:pPr>
                        <w:rPr>
                          <w:sz w:val="25"/>
                          <w:szCs w:val="25"/>
                        </w:rPr>
                      </w:pPr>
                    </w:p>
                  </w:txbxContent>
                </v:textbox>
              </v:shape>
            </w:pict>
          </mc:Fallback>
        </mc:AlternateContent>
      </w:r>
      <w:r w:rsidR="00D668FC">
        <w:rPr>
          <w:noProof/>
          <w:lang w:eastAsia="en-GB"/>
        </w:rPr>
        <mc:AlternateContent>
          <mc:Choice Requires="wps">
            <w:drawing>
              <wp:anchor distT="0" distB="0" distL="114300" distR="114300" simplePos="0" relativeHeight="251798527" behindDoc="0" locked="0" layoutInCell="1" allowOverlap="1" wp14:anchorId="65F6C930" wp14:editId="479127E1">
                <wp:simplePos x="0" y="0"/>
                <wp:positionH relativeFrom="column">
                  <wp:posOffset>900283</wp:posOffset>
                </wp:positionH>
                <wp:positionV relativeFrom="paragraph">
                  <wp:posOffset>1098061</wp:posOffset>
                </wp:positionV>
                <wp:extent cx="1428359" cy="3969385"/>
                <wp:effectExtent l="0" t="0" r="19685" b="12065"/>
                <wp:wrapNone/>
                <wp:docPr id="47" name="Text Box 47"/>
                <wp:cNvGraphicFramePr/>
                <a:graphic xmlns:a="http://schemas.openxmlformats.org/drawingml/2006/main">
                  <a:graphicData uri="http://schemas.microsoft.com/office/word/2010/wordprocessingShape">
                    <wps:wsp>
                      <wps:cNvSpPr txBox="1"/>
                      <wps:spPr>
                        <a:xfrm>
                          <a:off x="0" y="0"/>
                          <a:ext cx="1428359" cy="3969385"/>
                        </a:xfrm>
                        <a:prstGeom prst="rect">
                          <a:avLst/>
                        </a:prstGeom>
                        <a:solidFill>
                          <a:schemeClr val="lt1"/>
                        </a:solidFill>
                        <a:ln w="6350">
                          <a:solidFill>
                            <a:schemeClr val="bg1"/>
                          </a:solidFill>
                        </a:ln>
                      </wps:spPr>
                      <wps:txbx>
                        <w:txbxContent>
                          <w:p w14:paraId="4A9EA51E"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433150DB" w14:textId="77777777" w:rsidR="009A45F3" w:rsidRPr="00B24871" w:rsidRDefault="009A45F3" w:rsidP="00D668FC">
                            <w:pPr>
                              <w:rPr>
                                <w:color w:val="EF6803"/>
                                <w:sz w:val="25"/>
                                <w:szCs w:val="25"/>
                              </w:rPr>
                            </w:pPr>
                            <w:r w:rsidRPr="00B24871">
                              <w:rPr>
                                <w:color w:val="EF6803"/>
                                <w:sz w:val="25"/>
                                <w:szCs w:val="25"/>
                              </w:rPr>
                              <w:t>PC Reuse</w:t>
                            </w:r>
                          </w:p>
                          <w:p w14:paraId="55F7BD0C" w14:textId="77777777" w:rsidR="009A45F3" w:rsidRPr="00B24871" w:rsidRDefault="009A45F3" w:rsidP="00D668FC">
                            <w:pPr>
                              <w:rPr>
                                <w:color w:val="EF6803"/>
                                <w:sz w:val="25"/>
                                <w:szCs w:val="25"/>
                              </w:rPr>
                            </w:pPr>
                            <w:r w:rsidRPr="00B24871">
                              <w:rPr>
                                <w:color w:val="EF6803"/>
                                <w:sz w:val="25"/>
                                <w:szCs w:val="25"/>
                              </w:rPr>
                              <w:t>Active WARP it user</w:t>
                            </w:r>
                          </w:p>
                          <w:p w14:paraId="1C1C46E2" w14:textId="77777777" w:rsidR="009A45F3" w:rsidRPr="00411763" w:rsidRDefault="009A45F3" w:rsidP="00D668FC">
                            <w:pPr>
                              <w:rPr>
                                <w:color w:val="7030A0"/>
                                <w:sz w:val="25"/>
                                <w:szCs w:val="25"/>
                              </w:rPr>
                            </w:pPr>
                            <w:r w:rsidRPr="00411763">
                              <w:rPr>
                                <w:color w:val="7030A0"/>
                                <w:sz w:val="25"/>
                                <w:szCs w:val="25"/>
                              </w:rPr>
                              <w:t>Waste management</w:t>
                            </w:r>
                          </w:p>
                          <w:p w14:paraId="03D8178F" w14:textId="77777777" w:rsidR="009A45F3" w:rsidRPr="004E56FC" w:rsidRDefault="009A45F3" w:rsidP="00D668FC">
                            <w:pPr>
                              <w:rPr>
                                <w:color w:val="2C8458"/>
                                <w:sz w:val="25"/>
                                <w:szCs w:val="25"/>
                              </w:rPr>
                            </w:pPr>
                            <w:r w:rsidRPr="004E56FC">
                              <w:rPr>
                                <w:color w:val="2C8458"/>
                                <w:sz w:val="25"/>
                                <w:szCs w:val="25"/>
                              </w:rPr>
                              <w:t>Life Beyond Project</w:t>
                            </w:r>
                          </w:p>
                          <w:p w14:paraId="140C790E" w14:textId="77777777" w:rsidR="009A45F3" w:rsidRPr="004E56FC" w:rsidRDefault="009A45F3" w:rsidP="00D668FC">
                            <w:pPr>
                              <w:rPr>
                                <w:color w:val="2C8458"/>
                                <w:sz w:val="25"/>
                                <w:szCs w:val="25"/>
                              </w:rPr>
                            </w:pPr>
                            <w:r w:rsidRPr="004E56FC">
                              <w:rPr>
                                <w:color w:val="2C8458"/>
                                <w:sz w:val="25"/>
                                <w:szCs w:val="25"/>
                              </w:rPr>
                              <w:t xml:space="preserve">Particle Physics for Scottish Schools </w:t>
                            </w:r>
                          </w:p>
                          <w:p w14:paraId="3D8CD917" w14:textId="77777777" w:rsidR="009A45F3" w:rsidRPr="00411763" w:rsidRDefault="009A45F3" w:rsidP="00D668FC">
                            <w:pPr>
                              <w:rPr>
                                <w:color w:val="C00000"/>
                                <w:sz w:val="25"/>
                                <w:szCs w:val="25"/>
                              </w:rPr>
                            </w:pPr>
                            <w:r w:rsidRPr="00411763">
                              <w:rPr>
                                <w:color w:val="C00000"/>
                                <w:sz w:val="25"/>
                                <w:szCs w:val="25"/>
                              </w:rPr>
                              <w:t>REF 2021 Outreach Impact Cases</w:t>
                            </w:r>
                          </w:p>
                          <w:p w14:paraId="5F711A60" w14:textId="77777777" w:rsidR="009A45F3" w:rsidRPr="00411763" w:rsidRDefault="009A45F3" w:rsidP="00D668FC">
                            <w:pPr>
                              <w:rPr>
                                <w:color w:val="0070C0"/>
                                <w:sz w:val="25"/>
                                <w:szCs w:val="25"/>
                              </w:rPr>
                            </w:pPr>
                          </w:p>
                          <w:p w14:paraId="110DB89C" w14:textId="77777777" w:rsidR="009A45F3" w:rsidRPr="00411763" w:rsidRDefault="009A45F3" w:rsidP="00D668FC">
                            <w:pPr>
                              <w:rPr>
                                <w:sz w:val="25"/>
                                <w:szCs w:val="25"/>
                              </w:rPr>
                            </w:pPr>
                          </w:p>
                          <w:p w14:paraId="566FE315" w14:textId="77777777" w:rsidR="009A45F3" w:rsidRPr="00411763" w:rsidRDefault="009A45F3" w:rsidP="00D668FC">
                            <w:pPr>
                              <w:rPr>
                                <w:sz w:val="25"/>
                                <w:szCs w:val="25"/>
                              </w:rPr>
                            </w:pPr>
                          </w:p>
                          <w:p w14:paraId="1D676F21" w14:textId="77777777" w:rsidR="009A45F3" w:rsidRPr="00411763" w:rsidRDefault="009A45F3" w:rsidP="00D668F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6C930" id="Text Box 47" o:spid="_x0000_s1040" type="#_x0000_t202" style="position:absolute;margin-left:70.9pt;margin-top:86.45pt;width:112.45pt;height:312.55pt;z-index:25179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" fillcolor="white [3201]" strokecolor="white [3212]" strokeweight=".5pt">
                <v:textbox>
                  <w:txbxContent>
                    <w:p w14:paraId="4A9EA51E" w14:textId="77777777" w:rsidR="009A45F3" w:rsidRPr="00411763" w:rsidRDefault="009A45F3" w:rsidP="00D668FC">
                      <w:pPr>
                        <w:rPr>
                          <w:color w:val="0070C0"/>
                          <w:sz w:val="25"/>
                          <w:szCs w:val="25"/>
                        </w:rPr>
                      </w:pPr>
                      <w:r w:rsidRPr="00411763">
                        <w:rPr>
                          <w:color w:val="0070C0"/>
                          <w:sz w:val="25"/>
                          <w:szCs w:val="25"/>
                        </w:rPr>
                        <w:t xml:space="preserve">Actively involved in SCF projects  </w:t>
                      </w:r>
                    </w:p>
                    <w:p w14:paraId="433150DB" w14:textId="77777777" w:rsidR="009A45F3" w:rsidRPr="00B24871" w:rsidRDefault="009A45F3" w:rsidP="00D668FC">
                      <w:pPr>
                        <w:rPr>
                          <w:color w:val="EF6803"/>
                          <w:sz w:val="25"/>
                          <w:szCs w:val="25"/>
                        </w:rPr>
                      </w:pPr>
                      <w:r w:rsidRPr="00B24871">
                        <w:rPr>
                          <w:color w:val="EF6803"/>
                          <w:sz w:val="25"/>
                          <w:szCs w:val="25"/>
                        </w:rPr>
                        <w:t>PC Reuse</w:t>
                      </w:r>
                    </w:p>
                    <w:p w14:paraId="55F7BD0C" w14:textId="77777777" w:rsidR="009A45F3" w:rsidRPr="00B24871" w:rsidRDefault="009A45F3" w:rsidP="00D668FC">
                      <w:pPr>
                        <w:rPr>
                          <w:color w:val="EF6803"/>
                          <w:sz w:val="25"/>
                          <w:szCs w:val="25"/>
                        </w:rPr>
                      </w:pPr>
                      <w:r w:rsidRPr="00B24871">
                        <w:rPr>
                          <w:color w:val="EF6803"/>
                          <w:sz w:val="25"/>
                          <w:szCs w:val="25"/>
                        </w:rPr>
                        <w:t>Active WARP it user</w:t>
                      </w:r>
                    </w:p>
                    <w:p w14:paraId="1C1C46E2" w14:textId="77777777" w:rsidR="009A45F3" w:rsidRPr="00411763" w:rsidRDefault="009A45F3" w:rsidP="00D668FC">
                      <w:pPr>
                        <w:rPr>
                          <w:color w:val="7030A0"/>
                          <w:sz w:val="25"/>
                          <w:szCs w:val="25"/>
                        </w:rPr>
                      </w:pPr>
                      <w:r w:rsidRPr="00411763">
                        <w:rPr>
                          <w:color w:val="7030A0"/>
                          <w:sz w:val="25"/>
                          <w:szCs w:val="25"/>
                        </w:rPr>
                        <w:t>Waste management</w:t>
                      </w:r>
                    </w:p>
                    <w:p w14:paraId="03D8178F" w14:textId="77777777" w:rsidR="009A45F3" w:rsidRPr="004E56FC" w:rsidRDefault="009A45F3" w:rsidP="00D668FC">
                      <w:pPr>
                        <w:rPr>
                          <w:color w:val="2C8458"/>
                          <w:sz w:val="25"/>
                          <w:szCs w:val="25"/>
                        </w:rPr>
                      </w:pPr>
                      <w:r w:rsidRPr="004E56FC">
                        <w:rPr>
                          <w:color w:val="2C8458"/>
                          <w:sz w:val="25"/>
                          <w:szCs w:val="25"/>
                        </w:rPr>
                        <w:t>Life Beyond Project</w:t>
                      </w:r>
                    </w:p>
                    <w:p w14:paraId="140C790E" w14:textId="77777777" w:rsidR="009A45F3" w:rsidRPr="004E56FC" w:rsidRDefault="009A45F3" w:rsidP="00D668FC">
                      <w:pPr>
                        <w:rPr>
                          <w:color w:val="2C8458"/>
                          <w:sz w:val="25"/>
                          <w:szCs w:val="25"/>
                        </w:rPr>
                      </w:pPr>
                      <w:r w:rsidRPr="004E56FC">
                        <w:rPr>
                          <w:color w:val="2C8458"/>
                          <w:sz w:val="25"/>
                          <w:szCs w:val="25"/>
                        </w:rPr>
                        <w:t xml:space="preserve">Particle Physics for Scottish Schools </w:t>
                      </w:r>
                    </w:p>
                    <w:p w14:paraId="3D8CD917" w14:textId="77777777" w:rsidR="009A45F3" w:rsidRPr="00411763" w:rsidRDefault="009A45F3" w:rsidP="00D668FC">
                      <w:pPr>
                        <w:rPr>
                          <w:color w:val="C00000"/>
                          <w:sz w:val="25"/>
                          <w:szCs w:val="25"/>
                        </w:rPr>
                      </w:pPr>
                      <w:r w:rsidRPr="00411763">
                        <w:rPr>
                          <w:color w:val="C00000"/>
                          <w:sz w:val="25"/>
                          <w:szCs w:val="25"/>
                        </w:rPr>
                        <w:t>REF 2021 Outreach Impact Cases</w:t>
                      </w:r>
                    </w:p>
                    <w:p w14:paraId="5F711A60" w14:textId="77777777" w:rsidR="009A45F3" w:rsidRPr="00411763" w:rsidRDefault="009A45F3" w:rsidP="00D668FC">
                      <w:pPr>
                        <w:rPr>
                          <w:color w:val="0070C0"/>
                          <w:sz w:val="25"/>
                          <w:szCs w:val="25"/>
                        </w:rPr>
                      </w:pPr>
                    </w:p>
                    <w:p w14:paraId="110DB89C" w14:textId="77777777" w:rsidR="009A45F3" w:rsidRPr="00411763" w:rsidRDefault="009A45F3" w:rsidP="00D668FC">
                      <w:pPr>
                        <w:rPr>
                          <w:sz w:val="25"/>
                          <w:szCs w:val="25"/>
                        </w:rPr>
                      </w:pPr>
                    </w:p>
                    <w:p w14:paraId="566FE315" w14:textId="77777777" w:rsidR="009A45F3" w:rsidRPr="00411763" w:rsidRDefault="009A45F3" w:rsidP="00D668FC">
                      <w:pPr>
                        <w:rPr>
                          <w:sz w:val="25"/>
                          <w:szCs w:val="25"/>
                        </w:rPr>
                      </w:pPr>
                    </w:p>
                    <w:p w14:paraId="1D676F21" w14:textId="77777777" w:rsidR="009A45F3" w:rsidRPr="00411763" w:rsidRDefault="009A45F3" w:rsidP="00D668FC">
                      <w:pPr>
                        <w:rPr>
                          <w:sz w:val="25"/>
                          <w:szCs w:val="25"/>
                        </w:rPr>
                      </w:pPr>
                    </w:p>
                  </w:txbxContent>
                </v:textbox>
              </v:shape>
            </w:pict>
          </mc:Fallback>
        </mc:AlternateContent>
      </w:r>
      <w:r w:rsidR="00D668FC">
        <w:rPr>
          <w:noProof/>
          <w:lang w:eastAsia="en-GB"/>
        </w:rPr>
        <mc:AlternateContent>
          <mc:Choice Requires="wps">
            <w:drawing>
              <wp:anchor distT="0" distB="0" distL="114300" distR="114300" simplePos="0" relativeHeight="251794431" behindDoc="0" locked="0" layoutInCell="1" allowOverlap="1" wp14:anchorId="26B3BCBB" wp14:editId="585C0B2D">
                <wp:simplePos x="0" y="0"/>
                <wp:positionH relativeFrom="column">
                  <wp:posOffset>6797040</wp:posOffset>
                </wp:positionH>
                <wp:positionV relativeFrom="paragraph">
                  <wp:posOffset>718820</wp:posOffset>
                </wp:positionV>
                <wp:extent cx="1034415" cy="492760"/>
                <wp:effectExtent l="0" t="0" r="13335" b="21590"/>
                <wp:wrapNone/>
                <wp:docPr id="49" name="Text Box 49"/>
                <wp:cNvGraphicFramePr/>
                <a:graphic xmlns:a="http://schemas.openxmlformats.org/drawingml/2006/main">
                  <a:graphicData uri="http://schemas.microsoft.com/office/word/2010/wordprocessingShape">
                    <wps:wsp>
                      <wps:cNvSpPr txBox="1"/>
                      <wps:spPr>
                        <a:xfrm>
                          <a:off x="0" y="0"/>
                          <a:ext cx="1034415" cy="492760"/>
                        </a:xfrm>
                        <a:prstGeom prst="rect">
                          <a:avLst/>
                        </a:prstGeom>
                        <a:solidFill>
                          <a:schemeClr val="lt1"/>
                        </a:solidFill>
                        <a:ln w="6350">
                          <a:solidFill>
                            <a:schemeClr val="bg1"/>
                          </a:solidFill>
                        </a:ln>
                      </wps:spPr>
                      <wps:txbx>
                        <w:txbxContent>
                          <w:p w14:paraId="531A9FCF" w14:textId="77777777" w:rsidR="009A45F3" w:rsidRDefault="009A45F3" w:rsidP="00D668FC">
                            <w:pPr>
                              <w:jc w:val="center"/>
                            </w:pPr>
                            <w:r>
                              <w:t>School of Informatics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BCBB" id="Text Box 49" o:spid="_x0000_s1041" type="#_x0000_t202" style="position:absolute;margin-left:535.2pt;margin-top:56.6pt;width:81.45pt;height:38.8pt;z-index:25179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" fillcolor="white [3201]" strokecolor="white [3212]" strokeweight=".5pt">
                <v:textbox>
                  <w:txbxContent>
                    <w:p w14:paraId="531A9FCF" w14:textId="77777777" w:rsidR="009A45F3" w:rsidRDefault="009A45F3" w:rsidP="00D668FC">
                      <w:pPr>
                        <w:jc w:val="center"/>
                      </w:pPr>
                      <w:r>
                        <w:t>School of Informatics</w:t>
                      </w:r>
                    </w:p>
                  </w:txbxContent>
                </v:textbox>
              </v:shape>
            </w:pict>
          </mc:Fallback>
        </mc:AlternateContent>
      </w:r>
      <w:r w:rsidR="00D668FC">
        <w:rPr>
          <w:noProof/>
          <w:lang w:eastAsia="en-GB"/>
        </w:rPr>
        <w:drawing>
          <wp:anchor distT="0" distB="0" distL="114300" distR="114300" simplePos="0" relativeHeight="251787263" behindDoc="0" locked="0" layoutInCell="1" allowOverlap="1" wp14:anchorId="5E25B4DB" wp14:editId="67982AE5">
            <wp:simplePos x="0" y="0"/>
            <wp:positionH relativeFrom="column">
              <wp:posOffset>7105939</wp:posOffset>
            </wp:positionH>
            <wp:positionV relativeFrom="paragraph">
              <wp:posOffset>261620</wp:posOffset>
            </wp:positionV>
            <wp:extent cx="396875" cy="396875"/>
            <wp:effectExtent l="0" t="0" r="0" b="0"/>
            <wp:wrapSquare wrapText="bothSides"/>
            <wp:docPr id="56" name="Graphic 6" descr="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TDhXBy.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396875" cy="396875"/>
                    </a:xfrm>
                    <a:prstGeom prst="rect">
                      <a:avLst/>
                    </a:prstGeom>
                  </pic:spPr>
                </pic:pic>
              </a:graphicData>
            </a:graphic>
            <wp14:sizeRelH relativeFrom="page">
              <wp14:pctWidth>0</wp14:pctWidth>
            </wp14:sizeRelH>
            <wp14:sizeRelV relativeFrom="page">
              <wp14:pctHeight>0</wp14:pctHeight>
            </wp14:sizeRelV>
          </wp:anchor>
        </w:drawing>
      </w:r>
      <w:r w:rsidR="00D668FC">
        <w:rPr>
          <w:noProof/>
          <w:lang w:eastAsia="en-GB"/>
        </w:rPr>
        <mc:AlternateContent>
          <mc:Choice Requires="wps">
            <w:drawing>
              <wp:anchor distT="0" distB="0" distL="114300" distR="114300" simplePos="0" relativeHeight="251790335" behindDoc="0" locked="0" layoutInCell="1" allowOverlap="1" wp14:anchorId="53B27E43" wp14:editId="01A2BFD6">
                <wp:simplePos x="0" y="0"/>
                <wp:positionH relativeFrom="column">
                  <wp:posOffset>8327794</wp:posOffset>
                </wp:positionH>
                <wp:positionV relativeFrom="paragraph">
                  <wp:posOffset>699135</wp:posOffset>
                </wp:positionV>
                <wp:extent cx="866273" cy="493295"/>
                <wp:effectExtent l="0" t="0" r="0" b="2540"/>
                <wp:wrapNone/>
                <wp:docPr id="50" name="Text Box 50"/>
                <wp:cNvGraphicFramePr/>
                <a:graphic xmlns:a="http://schemas.openxmlformats.org/drawingml/2006/main">
                  <a:graphicData uri="http://schemas.microsoft.com/office/word/2010/wordprocessingShape">
                    <wps:wsp>
                      <wps:cNvSpPr txBox="1"/>
                      <wps:spPr>
                        <a:xfrm>
                          <a:off x="0" y="0"/>
                          <a:ext cx="866273" cy="493295"/>
                        </a:xfrm>
                        <a:prstGeom prst="rect">
                          <a:avLst/>
                        </a:prstGeom>
                        <a:solidFill>
                          <a:schemeClr val="lt1"/>
                        </a:solidFill>
                        <a:ln w="6350">
                          <a:noFill/>
                        </a:ln>
                      </wps:spPr>
                      <wps:txbx>
                        <w:txbxContent>
                          <w:p w14:paraId="03E3DC82" w14:textId="77777777" w:rsidR="009A45F3" w:rsidRDefault="009A45F3" w:rsidP="00D668FC">
                            <w:pPr>
                              <w:jc w:val="center"/>
                            </w:pPr>
                            <w:r>
                              <w:t>School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7E43" id="Text Box 50" o:spid="_x0000_s1042" type="#_x0000_t202" style="position:absolute;margin-left:655.75pt;margin-top:55.05pt;width:68.2pt;height:38.85pt;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" fillcolor="white [3201]" stroked="f" strokeweight=".5pt">
                <v:textbox>
                  <w:txbxContent>
                    <w:p w14:paraId="03E3DC82" w14:textId="77777777" w:rsidR="009A45F3" w:rsidRDefault="009A45F3" w:rsidP="00D668FC">
                      <w:pPr>
                        <w:jc w:val="center"/>
                      </w:pPr>
                      <w:r>
                        <w:t>School of Chemistry</w:t>
                      </w:r>
                    </w:p>
                  </w:txbxContent>
                </v:textbox>
              </v:shape>
            </w:pict>
          </mc:Fallback>
        </mc:AlternateContent>
      </w:r>
      <w:r w:rsidR="00D668FC">
        <w:rPr>
          <w:noProof/>
          <w:lang w:eastAsia="en-GB"/>
        </w:rPr>
        <w:drawing>
          <wp:anchor distT="0" distB="0" distL="114300" distR="114300" simplePos="0" relativeHeight="251785215" behindDoc="0" locked="0" layoutInCell="1" allowOverlap="1" wp14:anchorId="5BA63302" wp14:editId="11FFAB66">
            <wp:simplePos x="0" y="0"/>
            <wp:positionH relativeFrom="margin">
              <wp:posOffset>8588029</wp:posOffset>
            </wp:positionH>
            <wp:positionV relativeFrom="paragraph">
              <wp:posOffset>262139</wp:posOffset>
            </wp:positionV>
            <wp:extent cx="384810" cy="384810"/>
            <wp:effectExtent l="0" t="0" r="0" b="0"/>
            <wp:wrapSquare wrapText="bothSides"/>
            <wp:docPr id="57" name="Graphic 2" descr="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OXwAsz.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384810" cy="384810"/>
                    </a:xfrm>
                    <a:prstGeom prst="rect">
                      <a:avLst/>
                    </a:prstGeom>
                  </pic:spPr>
                </pic:pic>
              </a:graphicData>
            </a:graphic>
            <wp14:sizeRelH relativeFrom="page">
              <wp14:pctWidth>0</wp14:pctWidth>
            </wp14:sizeRelH>
            <wp14:sizeRelV relativeFrom="page">
              <wp14:pctHeight>0</wp14:pctHeight>
            </wp14:sizeRelV>
          </wp:anchor>
        </w:drawing>
      </w:r>
    </w:p>
    <w:p w14:paraId="0F71F5DD" w14:textId="77777777" w:rsidR="008E00EE" w:rsidRDefault="008E00EE" w:rsidP="00183B1F">
      <w:pPr>
        <w:spacing w:after="0"/>
        <w:sectPr w:rsidR="008E00EE" w:rsidSect="008E00EE">
          <w:pgSz w:w="16838" w:h="11906" w:orient="landscape"/>
          <w:pgMar w:top="1080" w:right="1440" w:bottom="1080" w:left="1440" w:header="709" w:footer="709" w:gutter="0"/>
          <w:cols w:space="708"/>
          <w:docGrid w:linePitch="360"/>
        </w:sectPr>
      </w:pPr>
    </w:p>
    <w:p w14:paraId="65690ABC" w14:textId="77777777" w:rsidR="009F370E" w:rsidRPr="00363F36" w:rsidRDefault="009F370E" w:rsidP="00127BBD">
      <w:pPr>
        <w:pStyle w:val="Heading1"/>
      </w:pPr>
      <w:r w:rsidRPr="00363F36">
        <w:lastRenderedPageBreak/>
        <w:t xml:space="preserve">Results (3) – Engagement Mapping </w:t>
      </w:r>
      <w:r w:rsidRPr="00127BBD">
        <w:t>to</w:t>
      </w:r>
      <w:r w:rsidRPr="00363F36">
        <w:t xml:space="preserve"> SDGs</w:t>
      </w:r>
    </w:p>
    <w:p w14:paraId="09CDB6AD" w14:textId="0CA6A1A4" w:rsidR="009F370E" w:rsidRPr="00ED07B4" w:rsidRDefault="009F370E" w:rsidP="009F370E">
      <w:pPr>
        <w:rPr>
          <w:szCs w:val="24"/>
        </w:rPr>
      </w:pPr>
      <w:r w:rsidRPr="00ED07B4">
        <w:rPr>
          <w:szCs w:val="24"/>
        </w:rPr>
        <w:t xml:space="preserve">The University and Students' Association have signed the Sustainable Development Goals Accord in 2017. </w:t>
      </w:r>
      <w:r w:rsidR="00E54546">
        <w:rPr>
          <w:szCs w:val="24"/>
        </w:rPr>
        <w:t>Demonstrating the level of</w:t>
      </w:r>
      <w:r w:rsidRPr="00ED07B4">
        <w:rPr>
          <w:szCs w:val="24"/>
        </w:rPr>
        <w:t xml:space="preserve"> commitment to the SDGs Accord, CSE initiatives and projects that directly contribute to each of the </w:t>
      </w:r>
      <w:r>
        <w:rPr>
          <w:szCs w:val="24"/>
        </w:rPr>
        <w:t xml:space="preserve">17 </w:t>
      </w:r>
      <w:r w:rsidRPr="00ED07B4">
        <w:rPr>
          <w:szCs w:val="24"/>
        </w:rPr>
        <w:t xml:space="preserve">goals are mapped below. </w:t>
      </w:r>
    </w:p>
    <w:p w14:paraId="21F1E3D9" w14:textId="24E58570" w:rsidR="00A31488" w:rsidRPr="00363F36" w:rsidRDefault="00462474" w:rsidP="00183B1F">
      <w:pPr>
        <w:pStyle w:val="Heading1"/>
        <w:spacing w:before="0"/>
        <w:rPr>
          <w:rFonts w:ascii="Calibri" w:hAnsi="Calibri" w:cs="Calibri"/>
          <w:sz w:val="28"/>
        </w:rPr>
      </w:pPr>
      <w:r w:rsidRPr="00363F36">
        <w:rPr>
          <w:rFonts w:ascii="Calibri" w:hAnsi="Calibri" w:cs="Calibri"/>
          <w:sz w:val="28"/>
        </w:rPr>
        <w:t>Engagement Mapping to SDGs</w:t>
      </w:r>
    </w:p>
    <w:p w14:paraId="57BEB706" w14:textId="143CD8A1" w:rsidR="009C25D3" w:rsidRPr="00363F36" w:rsidRDefault="00A86614" w:rsidP="00183B1F">
      <w:pPr>
        <w:pStyle w:val="Heading1"/>
        <w:spacing w:before="0"/>
        <w:rPr>
          <w:rFonts w:ascii="Calibri" w:hAnsi="Calibri" w:cs="Calibri"/>
          <w:b/>
          <w:i/>
          <w:sz w:val="28"/>
          <w:szCs w:val="28"/>
        </w:rPr>
      </w:pPr>
      <w:r w:rsidRPr="00363F36">
        <w:rPr>
          <w:noProof/>
          <w:color w:val="0070C0"/>
          <w:sz w:val="28"/>
          <w:szCs w:val="28"/>
          <w:u w:val="single"/>
          <w:lang w:eastAsia="en-GB"/>
        </w:rPr>
        <w:drawing>
          <wp:anchor distT="0" distB="0" distL="114300" distR="114300" simplePos="0" relativeHeight="251680767" behindDoc="0" locked="0" layoutInCell="1" allowOverlap="1" wp14:anchorId="185F1491" wp14:editId="35D6F465">
            <wp:simplePos x="0" y="0"/>
            <wp:positionH relativeFrom="margin">
              <wp:posOffset>5683885</wp:posOffset>
            </wp:positionH>
            <wp:positionV relativeFrom="paragraph">
              <wp:posOffset>156210</wp:posOffset>
            </wp:positionV>
            <wp:extent cx="508000" cy="508000"/>
            <wp:effectExtent l="0" t="0" r="6350" b="6350"/>
            <wp:wrapNone/>
            <wp:docPr id="5" name="Picture 5" descr="E_SDG_PRI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SDG_PRINT-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pic:spPr>
                </pic:pic>
              </a:graphicData>
            </a:graphic>
            <wp14:sizeRelH relativeFrom="page">
              <wp14:pctWidth>0</wp14:pctWidth>
            </wp14:sizeRelH>
            <wp14:sizeRelV relativeFrom="page">
              <wp14:pctHeight>0</wp14:pctHeight>
            </wp14:sizeRelV>
          </wp:anchor>
        </w:drawing>
      </w:r>
      <w:r w:rsidR="00462474" w:rsidRPr="00363F36">
        <w:rPr>
          <w:b/>
          <w:i/>
          <w:color w:val="0070C0"/>
          <w:sz w:val="28"/>
          <w:szCs w:val="28"/>
        </w:rPr>
        <w:t>Zero Carbon</w:t>
      </w:r>
    </w:p>
    <w:p w14:paraId="4A804E0D" w14:textId="50C63718" w:rsidR="002426F8" w:rsidRDefault="00F043FF" w:rsidP="00183B1F">
      <w:pPr>
        <w:spacing w:after="0" w:line="240" w:lineRule="auto"/>
        <w:rPr>
          <w:color w:val="0070C0"/>
          <w:sz w:val="26"/>
          <w:szCs w:val="26"/>
        </w:rPr>
      </w:pPr>
      <w:r>
        <w:rPr>
          <w:noProof/>
          <w:color w:val="FF7B21"/>
          <w:sz w:val="26"/>
          <w:szCs w:val="26"/>
          <w:u w:val="single"/>
          <w:lang w:eastAsia="en-GB"/>
        </w:rPr>
        <mc:AlternateContent>
          <mc:Choice Requires="wps">
            <w:drawing>
              <wp:anchor distT="0" distB="0" distL="114300" distR="114300" simplePos="0" relativeHeight="251704319" behindDoc="0" locked="0" layoutInCell="1" allowOverlap="1" wp14:anchorId="52B81AD3" wp14:editId="2F4915D5">
                <wp:simplePos x="0" y="0"/>
                <wp:positionH relativeFrom="column">
                  <wp:posOffset>1195252</wp:posOffset>
                </wp:positionH>
                <wp:positionV relativeFrom="paragraph">
                  <wp:posOffset>126456</wp:posOffset>
                </wp:positionV>
                <wp:extent cx="4284436" cy="5041900"/>
                <wp:effectExtent l="0" t="0" r="20955" b="25400"/>
                <wp:wrapNone/>
                <wp:docPr id="208" name="Elbow Connector 208"/>
                <wp:cNvGraphicFramePr/>
                <a:graphic xmlns:a="http://schemas.openxmlformats.org/drawingml/2006/main">
                  <a:graphicData uri="http://schemas.microsoft.com/office/word/2010/wordprocessingShape">
                    <wps:wsp>
                      <wps:cNvCnPr/>
                      <wps:spPr>
                        <a:xfrm>
                          <a:off x="0" y="0"/>
                          <a:ext cx="4284436" cy="5041900"/>
                        </a:xfrm>
                        <a:prstGeom prst="bentConnector3">
                          <a:avLst>
                            <a:gd name="adj1" fmla="val 7119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F7316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8" o:spid="_x0000_s1026" type="#_x0000_t34" style="position:absolute;margin-left:94.1pt;margin-top:9.95pt;width:337.35pt;height:397pt;z-index:2517043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" adj="15377" strokecolor="#ffc000" strokeweight=".5pt"/>
            </w:pict>
          </mc:Fallback>
        </mc:AlternateContent>
      </w:r>
      <w:r>
        <w:rPr>
          <w:noProof/>
          <w:color w:val="FF7B21"/>
          <w:sz w:val="26"/>
          <w:szCs w:val="26"/>
          <w:u w:val="single"/>
          <w:lang w:eastAsia="en-GB"/>
        </w:rPr>
        <mc:AlternateContent>
          <mc:Choice Requires="wps">
            <w:drawing>
              <wp:anchor distT="0" distB="0" distL="114300" distR="114300" simplePos="0" relativeHeight="251705343" behindDoc="0" locked="0" layoutInCell="1" allowOverlap="1" wp14:anchorId="569F4369" wp14:editId="36EA03C3">
                <wp:simplePos x="0" y="0"/>
                <wp:positionH relativeFrom="column">
                  <wp:posOffset>1156062</wp:posOffset>
                </wp:positionH>
                <wp:positionV relativeFrom="paragraph">
                  <wp:posOffset>48078</wp:posOffset>
                </wp:positionV>
                <wp:extent cx="4441371" cy="6270171"/>
                <wp:effectExtent l="0" t="0" r="16510" b="35560"/>
                <wp:wrapNone/>
                <wp:docPr id="209" name="Elbow Connector 209"/>
                <wp:cNvGraphicFramePr/>
                <a:graphic xmlns:a="http://schemas.openxmlformats.org/drawingml/2006/main">
                  <a:graphicData uri="http://schemas.microsoft.com/office/word/2010/wordprocessingShape">
                    <wps:wsp>
                      <wps:cNvCnPr/>
                      <wps:spPr>
                        <a:xfrm>
                          <a:off x="0" y="0"/>
                          <a:ext cx="4441371" cy="6270171"/>
                        </a:xfrm>
                        <a:prstGeom prst="bentConnector3">
                          <a:avLst>
                            <a:gd name="adj1" fmla="val 70292"/>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120465" id="Elbow Connector 209" o:spid="_x0000_s1026" type="#_x0000_t34" style="position:absolute;margin-left:91.05pt;margin-top:3.8pt;width:349.7pt;height:493.7pt;z-index:2517053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" adj="15183" strokecolor="#2c8458" strokeweight=".5pt"/>
            </w:pict>
          </mc:Fallback>
        </mc:AlternateContent>
      </w:r>
      <w:r w:rsidR="00475EF1" w:rsidRPr="00475EF1">
        <w:rPr>
          <w:noProof/>
          <w:color w:val="FF7B21"/>
          <w:sz w:val="26"/>
          <w:szCs w:val="26"/>
          <w:u w:val="single"/>
          <w:lang w:eastAsia="en-GB"/>
        </w:rPr>
        <mc:AlternateContent>
          <mc:Choice Requires="wps">
            <w:drawing>
              <wp:anchor distT="0" distB="0" distL="114300" distR="114300" simplePos="0" relativeHeight="251703295" behindDoc="0" locked="0" layoutInCell="1" allowOverlap="1" wp14:anchorId="4A9F29E7" wp14:editId="321BCB8D">
                <wp:simplePos x="0" y="0"/>
                <wp:positionH relativeFrom="column">
                  <wp:posOffset>1129575</wp:posOffset>
                </wp:positionH>
                <wp:positionV relativeFrom="paragraph">
                  <wp:posOffset>87267</wp:posOffset>
                </wp:positionV>
                <wp:extent cx="4349750" cy="4010025"/>
                <wp:effectExtent l="0" t="0" r="12700" b="28575"/>
                <wp:wrapNone/>
                <wp:docPr id="207" name="Elbow Connector 207"/>
                <wp:cNvGraphicFramePr/>
                <a:graphic xmlns:a="http://schemas.openxmlformats.org/drawingml/2006/main">
                  <a:graphicData uri="http://schemas.microsoft.com/office/word/2010/wordprocessingShape">
                    <wps:wsp>
                      <wps:cNvCnPr/>
                      <wps:spPr>
                        <a:xfrm>
                          <a:off x="0" y="0"/>
                          <a:ext cx="4349750" cy="4010025"/>
                        </a:xfrm>
                        <a:prstGeom prst="bentConnector3">
                          <a:avLst>
                            <a:gd name="adj1" fmla="val 73302"/>
                          </a:avLst>
                        </a:prstGeom>
                        <a:ln>
                          <a:solidFill>
                            <a:srgbClr val="FF7B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AC4EA" id="Elbow Connector 207" o:spid="_x0000_s1026" type="#_x0000_t34" style="position:absolute;margin-left:88.95pt;margin-top:6.85pt;width:342.5pt;height:315.75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" adj="15833" strokecolor="#ff7b21" strokeweight=".5pt"/>
            </w:pict>
          </mc:Fallback>
        </mc:AlternateContent>
      </w:r>
      <w:r w:rsidR="002426F8">
        <w:rPr>
          <w:color w:val="0070C0"/>
          <w:sz w:val="26"/>
          <w:szCs w:val="26"/>
        </w:rPr>
        <w:t xml:space="preserve">SCF projects </w:t>
      </w:r>
    </w:p>
    <w:p w14:paraId="373F1FA4" w14:textId="5F3C81B6" w:rsidR="009C25D3" w:rsidRDefault="00A86614" w:rsidP="00183B1F">
      <w:pPr>
        <w:spacing w:after="0" w:line="240" w:lineRule="auto"/>
        <w:rPr>
          <w:color w:val="0070C0"/>
          <w:sz w:val="26"/>
          <w:szCs w:val="26"/>
        </w:rPr>
      </w:pPr>
      <w:r>
        <w:rPr>
          <w:noProof/>
          <w:color w:val="0070C0"/>
          <w:sz w:val="26"/>
          <w:szCs w:val="26"/>
          <w:u w:val="single"/>
          <w:lang w:eastAsia="en-GB"/>
        </w:rPr>
        <w:drawing>
          <wp:anchor distT="0" distB="0" distL="114300" distR="114300" simplePos="0" relativeHeight="251681791" behindDoc="0" locked="0" layoutInCell="1" allowOverlap="1" wp14:anchorId="3836FA2A" wp14:editId="1246DA40">
            <wp:simplePos x="0" y="0"/>
            <wp:positionH relativeFrom="margin">
              <wp:posOffset>5682615</wp:posOffset>
            </wp:positionH>
            <wp:positionV relativeFrom="paragraph">
              <wp:posOffset>205740</wp:posOffset>
            </wp:positionV>
            <wp:extent cx="508000" cy="508000"/>
            <wp:effectExtent l="0" t="0" r="6350" b="6350"/>
            <wp:wrapNone/>
            <wp:docPr id="9" name="Picture 9" descr="E_SDG_PRI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SDG_PRINT-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pic:spPr>
                </pic:pic>
              </a:graphicData>
            </a:graphic>
            <wp14:sizeRelH relativeFrom="page">
              <wp14:pctWidth>0</wp14:pctWidth>
            </wp14:sizeRelH>
            <wp14:sizeRelV relativeFrom="page">
              <wp14:pctHeight>0</wp14:pctHeight>
            </wp14:sizeRelV>
          </wp:anchor>
        </w:drawing>
      </w:r>
      <w:r w:rsidR="00F043FF">
        <w:rPr>
          <w:noProof/>
          <w:color w:val="0070C0"/>
          <w:sz w:val="26"/>
          <w:szCs w:val="26"/>
          <w:lang w:eastAsia="en-GB"/>
        </w:rPr>
        <mc:AlternateContent>
          <mc:Choice Requires="wps">
            <w:drawing>
              <wp:anchor distT="0" distB="0" distL="114300" distR="114300" simplePos="0" relativeHeight="251706367" behindDoc="0" locked="0" layoutInCell="1" allowOverlap="1" wp14:anchorId="06ACDDDD" wp14:editId="30C81BD0">
                <wp:simplePos x="0" y="0"/>
                <wp:positionH relativeFrom="column">
                  <wp:posOffset>1442901</wp:posOffset>
                </wp:positionH>
                <wp:positionV relativeFrom="paragraph">
                  <wp:posOffset>94342</wp:posOffset>
                </wp:positionV>
                <wp:extent cx="4167596" cy="6048103"/>
                <wp:effectExtent l="0" t="0" r="23495" b="29210"/>
                <wp:wrapNone/>
                <wp:docPr id="212" name="Elbow Connector 212"/>
                <wp:cNvGraphicFramePr/>
                <a:graphic xmlns:a="http://schemas.openxmlformats.org/drawingml/2006/main">
                  <a:graphicData uri="http://schemas.microsoft.com/office/word/2010/wordprocessingShape">
                    <wps:wsp>
                      <wps:cNvCnPr/>
                      <wps:spPr>
                        <a:xfrm>
                          <a:off x="0" y="0"/>
                          <a:ext cx="4167596" cy="6048103"/>
                        </a:xfrm>
                        <a:prstGeom prst="bentConnector3">
                          <a:avLst>
                            <a:gd name="adj1" fmla="val 66925"/>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0530D" id="Elbow Connector 212" o:spid="_x0000_s1026" type="#_x0000_t34" style="position:absolute;margin-left:113.6pt;margin-top:7.45pt;width:328.15pt;height:476.25pt;z-index:2517063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" adj="14456" strokecolor="#2c8458" strokeweight=".5pt"/>
            </w:pict>
          </mc:Fallback>
        </mc:AlternateContent>
      </w:r>
      <w:r w:rsidR="009C25D3">
        <w:rPr>
          <w:color w:val="0070C0"/>
          <w:sz w:val="26"/>
          <w:szCs w:val="26"/>
        </w:rPr>
        <w:t>Business Travel Pilot</w:t>
      </w:r>
    </w:p>
    <w:p w14:paraId="0BADA508" w14:textId="68BEE5B6" w:rsidR="009C25D3" w:rsidRDefault="00F043FF" w:rsidP="00183B1F">
      <w:pPr>
        <w:spacing w:after="0" w:line="240" w:lineRule="auto"/>
        <w:rPr>
          <w:color w:val="0070C0"/>
          <w:sz w:val="26"/>
          <w:szCs w:val="26"/>
        </w:rPr>
      </w:pPr>
      <w:r>
        <w:rPr>
          <w:noProof/>
          <w:color w:val="7030A0"/>
          <w:sz w:val="26"/>
          <w:szCs w:val="26"/>
          <w:lang w:eastAsia="en-GB"/>
        </w:rPr>
        <mc:AlternateContent>
          <mc:Choice Requires="wps">
            <w:drawing>
              <wp:anchor distT="0" distB="0" distL="114300" distR="114300" simplePos="0" relativeHeight="251707391" behindDoc="0" locked="0" layoutInCell="1" allowOverlap="1" wp14:anchorId="07DFBAB4" wp14:editId="23EDC523">
                <wp:simplePos x="0" y="0"/>
                <wp:positionH relativeFrom="column">
                  <wp:posOffset>1743892</wp:posOffset>
                </wp:positionH>
                <wp:positionV relativeFrom="paragraph">
                  <wp:posOffset>128179</wp:posOffset>
                </wp:positionV>
                <wp:extent cx="3735796" cy="3605349"/>
                <wp:effectExtent l="0" t="0" r="17145" b="33655"/>
                <wp:wrapNone/>
                <wp:docPr id="213" name="Elbow Connector 213"/>
                <wp:cNvGraphicFramePr/>
                <a:graphic xmlns:a="http://schemas.openxmlformats.org/drawingml/2006/main">
                  <a:graphicData uri="http://schemas.microsoft.com/office/word/2010/wordprocessingShape">
                    <wps:wsp>
                      <wps:cNvCnPr/>
                      <wps:spPr>
                        <a:xfrm>
                          <a:off x="0" y="0"/>
                          <a:ext cx="3735796" cy="3605349"/>
                        </a:xfrm>
                        <a:prstGeom prst="bentConnector3">
                          <a:avLst>
                            <a:gd name="adj1" fmla="val 68431"/>
                          </a:avLst>
                        </a:prstGeom>
                        <a:ln>
                          <a:solidFill>
                            <a:srgbClr val="FF7B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6D245" id="Elbow Connector 213" o:spid="_x0000_s1026" type="#_x0000_t34" style="position:absolute;margin-left:137.3pt;margin-top:10.1pt;width:294.15pt;height:283.9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" adj="14781" strokecolor="#ff7b21" strokeweight=".5pt"/>
            </w:pict>
          </mc:Fallback>
        </mc:AlternateContent>
      </w:r>
      <w:r>
        <w:rPr>
          <w:noProof/>
          <w:color w:val="7030A0"/>
          <w:sz w:val="26"/>
          <w:szCs w:val="26"/>
          <w:lang w:eastAsia="en-GB"/>
        </w:rPr>
        <mc:AlternateContent>
          <mc:Choice Requires="wps">
            <w:drawing>
              <wp:anchor distT="0" distB="0" distL="114300" distR="114300" simplePos="0" relativeHeight="251708415" behindDoc="0" locked="0" layoutInCell="1" allowOverlap="1" wp14:anchorId="7FE37C3E" wp14:editId="605C87BD">
                <wp:simplePos x="0" y="0"/>
                <wp:positionH relativeFrom="column">
                  <wp:posOffset>1783080</wp:posOffset>
                </wp:positionH>
                <wp:positionV relativeFrom="paragraph">
                  <wp:posOffset>102053</wp:posOffset>
                </wp:positionV>
                <wp:extent cx="3749040" cy="4715691"/>
                <wp:effectExtent l="0" t="0" r="22860" b="27940"/>
                <wp:wrapNone/>
                <wp:docPr id="214" name="Elbow Connector 214"/>
                <wp:cNvGraphicFramePr/>
                <a:graphic xmlns:a="http://schemas.openxmlformats.org/drawingml/2006/main">
                  <a:graphicData uri="http://schemas.microsoft.com/office/word/2010/wordprocessingShape">
                    <wps:wsp>
                      <wps:cNvCnPr/>
                      <wps:spPr>
                        <a:xfrm>
                          <a:off x="0" y="0"/>
                          <a:ext cx="3749040" cy="4715691"/>
                        </a:xfrm>
                        <a:prstGeom prst="bentConnector3">
                          <a:avLst>
                            <a:gd name="adj1" fmla="val 6324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86064" id="Elbow Connector 214" o:spid="_x0000_s1026" type="#_x0000_t34" style="position:absolute;margin-left:140.4pt;margin-top:8.05pt;width:295.2pt;height:371.3pt;z-index:25170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" adj="13660" strokecolor="#ffc000" strokeweight=".5pt"/>
            </w:pict>
          </mc:Fallback>
        </mc:AlternateContent>
      </w:r>
      <w:r w:rsidR="009C25D3">
        <w:rPr>
          <w:color w:val="0070C0"/>
          <w:sz w:val="26"/>
          <w:szCs w:val="26"/>
        </w:rPr>
        <w:t>Sustainability Champions</w:t>
      </w:r>
    </w:p>
    <w:p w14:paraId="1FA0DE34" w14:textId="07F6DAE3" w:rsidR="00462474" w:rsidRPr="00462474" w:rsidRDefault="00462474" w:rsidP="00183B1F">
      <w:pPr>
        <w:spacing w:after="0" w:line="240" w:lineRule="auto"/>
        <w:rPr>
          <w:color w:val="0070C0"/>
          <w:sz w:val="26"/>
          <w:szCs w:val="26"/>
        </w:rPr>
      </w:pPr>
    </w:p>
    <w:p w14:paraId="79793080" w14:textId="1AEF7E8D" w:rsidR="002426F8" w:rsidRPr="00213548" w:rsidRDefault="00A86614" w:rsidP="00183B1F">
      <w:pPr>
        <w:spacing w:after="0" w:line="240" w:lineRule="auto"/>
        <w:rPr>
          <w:b/>
          <w:i/>
          <w:color w:val="7030A0"/>
          <w:sz w:val="28"/>
          <w:szCs w:val="28"/>
        </w:rPr>
      </w:pPr>
      <w:r>
        <w:rPr>
          <w:noProof/>
          <w:color w:val="7030A0"/>
          <w:sz w:val="26"/>
          <w:szCs w:val="26"/>
          <w:lang w:eastAsia="en-GB"/>
        </w:rPr>
        <w:drawing>
          <wp:anchor distT="0" distB="0" distL="114300" distR="114300" simplePos="0" relativeHeight="251682815" behindDoc="0" locked="0" layoutInCell="1" allowOverlap="1" wp14:anchorId="2365984D" wp14:editId="20E95685">
            <wp:simplePos x="0" y="0"/>
            <wp:positionH relativeFrom="margin">
              <wp:posOffset>5683250</wp:posOffset>
            </wp:positionH>
            <wp:positionV relativeFrom="paragraph">
              <wp:posOffset>99695</wp:posOffset>
            </wp:positionV>
            <wp:extent cx="508000" cy="508000"/>
            <wp:effectExtent l="0" t="0" r="6350" b="6350"/>
            <wp:wrapNone/>
            <wp:docPr id="10" name="Picture 10" descr="E_SDG_PRIN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SDG_PRINT-0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pic:spPr>
                </pic:pic>
              </a:graphicData>
            </a:graphic>
            <wp14:sizeRelH relativeFrom="page">
              <wp14:pctWidth>0</wp14:pctWidth>
            </wp14:sizeRelH>
            <wp14:sizeRelV relativeFrom="page">
              <wp14:pctHeight>0</wp14:pctHeight>
            </wp14:sizeRelV>
          </wp:anchor>
        </w:drawing>
      </w:r>
      <w:r w:rsidR="00462474" w:rsidRPr="00213548">
        <w:rPr>
          <w:b/>
          <w:i/>
          <w:color w:val="7030A0"/>
          <w:sz w:val="28"/>
          <w:szCs w:val="28"/>
        </w:rPr>
        <w:t>Zero Waste</w:t>
      </w:r>
    </w:p>
    <w:p w14:paraId="3946A6DF" w14:textId="70D6A7BC" w:rsidR="009C25D3" w:rsidRDefault="00A86614" w:rsidP="00183B1F">
      <w:pPr>
        <w:spacing w:after="0" w:line="240" w:lineRule="auto"/>
        <w:rPr>
          <w:color w:val="7030A0"/>
          <w:sz w:val="26"/>
          <w:szCs w:val="26"/>
        </w:rPr>
      </w:pPr>
      <w:r>
        <w:rPr>
          <w:b/>
          <w:i/>
          <w:noProof/>
          <w:color w:val="7030A0"/>
          <w:sz w:val="28"/>
          <w:szCs w:val="28"/>
          <w:lang w:eastAsia="en-GB"/>
        </w:rPr>
        <mc:AlternateContent>
          <mc:Choice Requires="wps">
            <w:drawing>
              <wp:anchor distT="0" distB="0" distL="114300" distR="114300" simplePos="0" relativeHeight="251759615" behindDoc="0" locked="0" layoutInCell="1" allowOverlap="1" wp14:anchorId="6FFE33EA" wp14:editId="31DAF4AA">
                <wp:simplePos x="0" y="0"/>
                <wp:positionH relativeFrom="column">
                  <wp:posOffset>1819274</wp:posOffset>
                </wp:positionH>
                <wp:positionV relativeFrom="paragraph">
                  <wp:posOffset>62864</wp:posOffset>
                </wp:positionV>
                <wp:extent cx="3750945" cy="5741035"/>
                <wp:effectExtent l="0" t="0" r="20955" b="31115"/>
                <wp:wrapNone/>
                <wp:docPr id="269" name="Elbow Connector 269"/>
                <wp:cNvGraphicFramePr/>
                <a:graphic xmlns:a="http://schemas.openxmlformats.org/drawingml/2006/main">
                  <a:graphicData uri="http://schemas.microsoft.com/office/word/2010/wordprocessingShape">
                    <wps:wsp>
                      <wps:cNvCnPr/>
                      <wps:spPr>
                        <a:xfrm flipV="1">
                          <a:off x="0" y="0"/>
                          <a:ext cx="3750945" cy="5741035"/>
                        </a:xfrm>
                        <a:prstGeom prst="bentConnector3">
                          <a:avLst>
                            <a:gd name="adj1" fmla="val 62674"/>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B661E" id="Elbow Connector 269" o:spid="_x0000_s1026" type="#_x0000_t34" style="position:absolute;margin-left:143.25pt;margin-top:4.95pt;width:295.35pt;height:452.05pt;flip:y;z-index:251759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" adj="13538" strokecolor="#00b050" strokeweight=".5pt"/>
            </w:pict>
          </mc:Fallback>
        </mc:AlternateContent>
      </w:r>
      <w:r>
        <w:rPr>
          <w:b/>
          <w:i/>
          <w:noProof/>
          <w:color w:val="7030A0"/>
          <w:sz w:val="28"/>
          <w:szCs w:val="28"/>
          <w:lang w:eastAsia="en-GB"/>
        </w:rPr>
        <mc:AlternateContent>
          <mc:Choice Requires="wps">
            <w:drawing>
              <wp:anchor distT="0" distB="0" distL="114300" distR="114300" simplePos="0" relativeHeight="251761663" behindDoc="0" locked="0" layoutInCell="1" allowOverlap="1" wp14:anchorId="403E6B37" wp14:editId="236258EF">
                <wp:simplePos x="0" y="0"/>
                <wp:positionH relativeFrom="column">
                  <wp:posOffset>1295399</wp:posOffset>
                </wp:positionH>
                <wp:positionV relativeFrom="paragraph">
                  <wp:posOffset>120014</wp:posOffset>
                </wp:positionV>
                <wp:extent cx="4265295" cy="6102985"/>
                <wp:effectExtent l="0" t="0" r="20955" b="31115"/>
                <wp:wrapNone/>
                <wp:docPr id="271" name="Elbow Connector 271"/>
                <wp:cNvGraphicFramePr/>
                <a:graphic xmlns:a="http://schemas.openxmlformats.org/drawingml/2006/main">
                  <a:graphicData uri="http://schemas.microsoft.com/office/word/2010/wordprocessingShape">
                    <wps:wsp>
                      <wps:cNvCnPr/>
                      <wps:spPr>
                        <a:xfrm flipV="1">
                          <a:off x="0" y="0"/>
                          <a:ext cx="4265295" cy="6102985"/>
                        </a:xfrm>
                        <a:prstGeom prst="bentConnector3">
                          <a:avLst>
                            <a:gd name="adj1" fmla="val 72707"/>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8C483" id="Elbow Connector 271" o:spid="_x0000_s1026" type="#_x0000_t34" style="position:absolute;margin-left:102pt;margin-top:9.45pt;width:335.85pt;height:480.55pt;flip:y;z-index:251761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" adj="15705" strokecolor="#00b050" strokeweight=".5pt"/>
            </w:pict>
          </mc:Fallback>
        </mc:AlternateContent>
      </w:r>
      <w:r w:rsidR="002D61A1">
        <w:rPr>
          <w:noProof/>
          <w:color w:val="7030A0"/>
          <w:sz w:val="26"/>
          <w:szCs w:val="26"/>
          <w:lang w:eastAsia="en-GB"/>
        </w:rPr>
        <mc:AlternateContent>
          <mc:Choice Requires="wps">
            <w:drawing>
              <wp:anchor distT="0" distB="0" distL="114300" distR="114300" simplePos="0" relativeHeight="251709439" behindDoc="0" locked="0" layoutInCell="1" allowOverlap="1" wp14:anchorId="417FAD21" wp14:editId="750E7B81">
                <wp:simplePos x="0" y="0"/>
                <wp:positionH relativeFrom="column">
                  <wp:posOffset>2540726</wp:posOffset>
                </wp:positionH>
                <wp:positionV relativeFrom="paragraph">
                  <wp:posOffset>121738</wp:posOffset>
                </wp:positionV>
                <wp:extent cx="2938870" cy="4650377"/>
                <wp:effectExtent l="0" t="0" r="13970" b="36195"/>
                <wp:wrapNone/>
                <wp:docPr id="215" name="Elbow Connector 215"/>
                <wp:cNvGraphicFramePr/>
                <a:graphic xmlns:a="http://schemas.openxmlformats.org/drawingml/2006/main">
                  <a:graphicData uri="http://schemas.microsoft.com/office/word/2010/wordprocessingShape">
                    <wps:wsp>
                      <wps:cNvCnPr/>
                      <wps:spPr>
                        <a:xfrm>
                          <a:off x="0" y="0"/>
                          <a:ext cx="2938870" cy="4650377"/>
                        </a:xfrm>
                        <a:prstGeom prst="bentConnector3">
                          <a:avLst>
                            <a:gd name="adj1" fmla="val 55777"/>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4B2BE5" id="Elbow Connector 215" o:spid="_x0000_s1026" type="#_x0000_t34" style="position:absolute;margin-left:200.05pt;margin-top:9.6pt;width:231.4pt;height:366.15pt;z-index:2517094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" adj="12048" strokecolor="#c69849 [3209]" strokeweight=".5pt"/>
            </w:pict>
          </mc:Fallback>
        </mc:AlternateContent>
      </w:r>
      <w:r w:rsidR="009C25D3">
        <w:rPr>
          <w:color w:val="7030A0"/>
          <w:sz w:val="26"/>
          <w:szCs w:val="26"/>
        </w:rPr>
        <w:t xml:space="preserve">Paperless exam boards and meetings </w:t>
      </w:r>
    </w:p>
    <w:p w14:paraId="667C82F7" w14:textId="3BAA2F03" w:rsidR="002426F8" w:rsidRDefault="00C14008" w:rsidP="00183B1F">
      <w:pPr>
        <w:spacing w:after="0" w:line="240" w:lineRule="auto"/>
        <w:rPr>
          <w:color w:val="7030A0"/>
          <w:sz w:val="26"/>
          <w:szCs w:val="26"/>
        </w:rPr>
      </w:pPr>
      <w:r>
        <w:rPr>
          <w:noProof/>
          <w:color w:val="BC8B00"/>
          <w:sz w:val="26"/>
          <w:szCs w:val="26"/>
          <w:lang w:eastAsia="en-GB"/>
        </w:rPr>
        <mc:AlternateContent>
          <mc:Choice Requires="wps">
            <w:drawing>
              <wp:anchor distT="0" distB="0" distL="114300" distR="114300" simplePos="0" relativeHeight="251748351" behindDoc="0" locked="0" layoutInCell="1" allowOverlap="1" wp14:anchorId="570F4367" wp14:editId="05667AFA">
                <wp:simplePos x="0" y="0"/>
                <wp:positionH relativeFrom="column">
                  <wp:posOffset>1419225</wp:posOffset>
                </wp:positionH>
                <wp:positionV relativeFrom="paragraph">
                  <wp:posOffset>191770</wp:posOffset>
                </wp:positionV>
                <wp:extent cx="4166598" cy="4127863"/>
                <wp:effectExtent l="0" t="0" r="24765" b="25400"/>
                <wp:wrapNone/>
                <wp:docPr id="257" name="Elbow Connector 257"/>
                <wp:cNvGraphicFramePr/>
                <a:graphic xmlns:a="http://schemas.openxmlformats.org/drawingml/2006/main">
                  <a:graphicData uri="http://schemas.microsoft.com/office/word/2010/wordprocessingShape">
                    <wps:wsp>
                      <wps:cNvCnPr/>
                      <wps:spPr>
                        <a:xfrm flipV="1">
                          <a:off x="0" y="0"/>
                          <a:ext cx="4166598" cy="4127863"/>
                        </a:xfrm>
                        <a:prstGeom prst="bentConnector3">
                          <a:avLst>
                            <a:gd name="adj1" fmla="val 70374"/>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667B6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7" o:spid="_x0000_s1026" type="#_x0000_t34" style="position:absolute;margin-left:111.75pt;margin-top:15.1pt;width:328.1pt;height:325.05pt;flip:y;z-index:2517483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" adj="15201" strokecolor="#c00000" strokeweight=".5pt"/>
            </w:pict>
          </mc:Fallback>
        </mc:AlternateContent>
      </w:r>
      <w:r w:rsidR="00A86614">
        <w:rPr>
          <w:noProof/>
          <w:color w:val="7030A0"/>
          <w:sz w:val="26"/>
          <w:szCs w:val="26"/>
          <w:lang w:eastAsia="en-GB"/>
        </w:rPr>
        <w:drawing>
          <wp:anchor distT="0" distB="0" distL="114300" distR="114300" simplePos="0" relativeHeight="251836415" behindDoc="0" locked="0" layoutInCell="1" allowOverlap="1" wp14:anchorId="1F87CDF3" wp14:editId="15E39DBB">
            <wp:simplePos x="0" y="0"/>
            <wp:positionH relativeFrom="margin">
              <wp:posOffset>5681980</wp:posOffset>
            </wp:positionH>
            <wp:positionV relativeFrom="paragraph">
              <wp:posOffset>189230</wp:posOffset>
            </wp:positionV>
            <wp:extent cx="508000" cy="508000"/>
            <wp:effectExtent l="0" t="0" r="6350" b="6350"/>
            <wp:wrapNone/>
            <wp:docPr id="18" name="Picture 18" descr="E_SDG_PRIN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SDG_PRINT-0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pic:spPr>
                </pic:pic>
              </a:graphicData>
            </a:graphic>
            <wp14:sizeRelH relativeFrom="page">
              <wp14:pctWidth>0</wp14:pctWidth>
            </wp14:sizeRelH>
            <wp14:sizeRelV relativeFrom="page">
              <wp14:pctHeight>0</wp14:pctHeight>
            </wp14:sizeRelV>
          </wp:anchor>
        </w:drawing>
      </w:r>
      <w:r w:rsidR="008C4A05">
        <w:rPr>
          <w:noProof/>
          <w:color w:val="006600"/>
          <w:sz w:val="26"/>
          <w:szCs w:val="26"/>
          <w:lang w:eastAsia="en-GB"/>
        </w:rPr>
        <mc:AlternateContent>
          <mc:Choice Requires="wps">
            <w:drawing>
              <wp:anchor distT="0" distB="0" distL="114300" distR="114300" simplePos="0" relativeHeight="251811839" behindDoc="0" locked="0" layoutInCell="1" allowOverlap="1" wp14:anchorId="570BEDB6" wp14:editId="0CE27924">
                <wp:simplePos x="0" y="0"/>
                <wp:positionH relativeFrom="column">
                  <wp:posOffset>1521460</wp:posOffset>
                </wp:positionH>
                <wp:positionV relativeFrom="paragraph">
                  <wp:posOffset>168275</wp:posOffset>
                </wp:positionV>
                <wp:extent cx="3957864" cy="1201783"/>
                <wp:effectExtent l="0" t="0" r="24130" b="36830"/>
                <wp:wrapNone/>
                <wp:docPr id="61" name="Elbow Connector 61"/>
                <wp:cNvGraphicFramePr/>
                <a:graphic xmlns:a="http://schemas.openxmlformats.org/drawingml/2006/main">
                  <a:graphicData uri="http://schemas.microsoft.com/office/word/2010/wordprocessingShape">
                    <wps:wsp>
                      <wps:cNvCnPr/>
                      <wps:spPr>
                        <a:xfrm>
                          <a:off x="0" y="0"/>
                          <a:ext cx="3957864" cy="1201783"/>
                        </a:xfrm>
                        <a:prstGeom prst="bentConnector3">
                          <a:avLst>
                            <a:gd name="adj1" fmla="val 74087"/>
                          </a:avLst>
                        </a:prstGeom>
                        <a:ln>
                          <a:solidFill>
                            <a:srgbClr val="4FDD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AF596" id="Elbow Connector 61" o:spid="_x0000_s1026" type="#_x0000_t34" style="position:absolute;margin-left:119.8pt;margin-top:13.25pt;width:311.65pt;height:94.65pt;z-index:2518118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" adj="16003" strokecolor="#4fddff" strokeweight=".5pt"/>
            </w:pict>
          </mc:Fallback>
        </mc:AlternateContent>
      </w:r>
      <w:r w:rsidR="00154212">
        <w:rPr>
          <w:noProof/>
          <w:color w:val="006600"/>
          <w:sz w:val="26"/>
          <w:szCs w:val="26"/>
          <w:lang w:eastAsia="en-GB"/>
        </w:rPr>
        <mc:AlternateContent>
          <mc:Choice Requires="wps">
            <w:drawing>
              <wp:anchor distT="0" distB="0" distL="114300" distR="114300" simplePos="0" relativeHeight="251773951" behindDoc="0" locked="0" layoutInCell="1" allowOverlap="1" wp14:anchorId="6A5556E7" wp14:editId="0976E7BD">
                <wp:simplePos x="0" y="0"/>
                <wp:positionH relativeFrom="column">
                  <wp:posOffset>1508760</wp:posOffset>
                </wp:positionH>
                <wp:positionV relativeFrom="paragraph">
                  <wp:posOffset>129449</wp:posOffset>
                </wp:positionV>
                <wp:extent cx="3892550" cy="2194560"/>
                <wp:effectExtent l="0" t="0" r="12700" b="34290"/>
                <wp:wrapNone/>
                <wp:docPr id="283" name="Elbow Connector 283"/>
                <wp:cNvGraphicFramePr/>
                <a:graphic xmlns:a="http://schemas.openxmlformats.org/drawingml/2006/main">
                  <a:graphicData uri="http://schemas.microsoft.com/office/word/2010/wordprocessingShape">
                    <wps:wsp>
                      <wps:cNvCnPr/>
                      <wps:spPr>
                        <a:xfrm>
                          <a:off x="0" y="0"/>
                          <a:ext cx="3892550" cy="2194560"/>
                        </a:xfrm>
                        <a:prstGeom prst="bentConnector3">
                          <a:avLst>
                            <a:gd name="adj1" fmla="val 76511"/>
                          </a:avLst>
                        </a:prstGeom>
                        <a:ln>
                          <a:solidFill>
                            <a:srgbClr val="9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35778E" id="Elbow Connector 283" o:spid="_x0000_s1026" type="#_x0000_t34" style="position:absolute;margin-left:118.8pt;margin-top:10.2pt;width:306.5pt;height:172.8pt;z-index:2517739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" adj="16526" strokecolor="#9a0000" strokeweight=".5pt"/>
            </w:pict>
          </mc:Fallback>
        </mc:AlternateContent>
      </w:r>
      <w:r w:rsidR="002D61A1">
        <w:rPr>
          <w:noProof/>
          <w:color w:val="7030A0"/>
          <w:sz w:val="26"/>
          <w:szCs w:val="26"/>
          <w:lang w:eastAsia="en-GB"/>
        </w:rPr>
        <mc:AlternateContent>
          <mc:Choice Requires="wps">
            <w:drawing>
              <wp:anchor distT="0" distB="0" distL="114300" distR="114300" simplePos="0" relativeHeight="251711487" behindDoc="0" locked="0" layoutInCell="1" allowOverlap="1" wp14:anchorId="79F8D868" wp14:editId="0D308D6A">
                <wp:simplePos x="0" y="0"/>
                <wp:positionH relativeFrom="column">
                  <wp:posOffset>1469390</wp:posOffset>
                </wp:positionH>
                <wp:positionV relativeFrom="paragraph">
                  <wp:posOffset>63772</wp:posOffset>
                </wp:positionV>
                <wp:extent cx="4023360" cy="3971108"/>
                <wp:effectExtent l="0" t="0" r="15240" b="29845"/>
                <wp:wrapNone/>
                <wp:docPr id="217" name="Elbow Connector 217"/>
                <wp:cNvGraphicFramePr/>
                <a:graphic xmlns:a="http://schemas.openxmlformats.org/drawingml/2006/main">
                  <a:graphicData uri="http://schemas.microsoft.com/office/word/2010/wordprocessingShape">
                    <wps:wsp>
                      <wps:cNvCnPr/>
                      <wps:spPr>
                        <a:xfrm>
                          <a:off x="0" y="0"/>
                          <a:ext cx="4023360" cy="3971108"/>
                        </a:xfrm>
                        <a:prstGeom prst="bentConnector3">
                          <a:avLst>
                            <a:gd name="adj1" fmla="val 71753"/>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B4144" id="Elbow Connector 217" o:spid="_x0000_s1026" type="#_x0000_t34" style="position:absolute;margin-left:115.7pt;margin-top:5pt;width:316.8pt;height:312.7pt;z-index:2517114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" adj="15499" strokecolor="#ffc000" strokeweight=".5pt"/>
            </w:pict>
          </mc:Fallback>
        </mc:AlternateContent>
      </w:r>
      <w:r w:rsidR="002D61A1">
        <w:rPr>
          <w:noProof/>
          <w:color w:val="7030A0"/>
          <w:sz w:val="26"/>
          <w:szCs w:val="26"/>
          <w:lang w:eastAsia="en-GB"/>
        </w:rPr>
        <mc:AlternateContent>
          <mc:Choice Requires="wps">
            <w:drawing>
              <wp:anchor distT="0" distB="0" distL="114300" distR="114300" simplePos="0" relativeHeight="251710463" behindDoc="0" locked="0" layoutInCell="1" allowOverlap="1" wp14:anchorId="52FFF729" wp14:editId="40B9BE28">
                <wp:simplePos x="0" y="0"/>
                <wp:positionH relativeFrom="column">
                  <wp:posOffset>1417319</wp:posOffset>
                </wp:positionH>
                <wp:positionV relativeFrom="paragraph">
                  <wp:posOffset>103323</wp:posOffset>
                </wp:positionV>
                <wp:extent cx="4062367" cy="4532811"/>
                <wp:effectExtent l="0" t="0" r="14605" b="20320"/>
                <wp:wrapNone/>
                <wp:docPr id="216" name="Elbow Connector 216"/>
                <wp:cNvGraphicFramePr/>
                <a:graphic xmlns:a="http://schemas.openxmlformats.org/drawingml/2006/main">
                  <a:graphicData uri="http://schemas.microsoft.com/office/word/2010/wordprocessingShape">
                    <wps:wsp>
                      <wps:cNvCnPr/>
                      <wps:spPr>
                        <a:xfrm>
                          <a:off x="0" y="0"/>
                          <a:ext cx="4062367" cy="4532811"/>
                        </a:xfrm>
                        <a:prstGeom prst="bentConnector3">
                          <a:avLst>
                            <a:gd name="adj1" fmla="val 71219"/>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49CC9" id="Elbow Connector 216" o:spid="_x0000_s1026" type="#_x0000_t34" style="position:absolute;margin-left:111.6pt;margin-top:8.15pt;width:319.85pt;height:356.9pt;z-index:2517104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" adj="15383" strokecolor="#c69849 [3209]" strokeweight=".5pt"/>
            </w:pict>
          </mc:Fallback>
        </mc:AlternateContent>
      </w:r>
      <w:r w:rsidR="002426F8">
        <w:rPr>
          <w:color w:val="7030A0"/>
          <w:sz w:val="26"/>
          <w:szCs w:val="26"/>
        </w:rPr>
        <w:t xml:space="preserve">Waste management </w:t>
      </w:r>
    </w:p>
    <w:p w14:paraId="51B92249" w14:textId="153F6248" w:rsidR="002426F8" w:rsidRDefault="00A86614" w:rsidP="00183B1F">
      <w:pPr>
        <w:spacing w:after="0" w:line="240" w:lineRule="auto"/>
        <w:rPr>
          <w:color w:val="7030A0"/>
          <w:sz w:val="26"/>
          <w:szCs w:val="26"/>
        </w:rPr>
      </w:pPr>
      <w:r>
        <w:rPr>
          <w:noProof/>
          <w:color w:val="006600"/>
          <w:sz w:val="26"/>
          <w:szCs w:val="26"/>
          <w:lang w:eastAsia="en-GB"/>
        </w:rPr>
        <mc:AlternateContent>
          <mc:Choice Requires="wps">
            <w:drawing>
              <wp:anchor distT="0" distB="0" distL="114300" distR="114300" simplePos="0" relativeHeight="251739135" behindDoc="0" locked="0" layoutInCell="1" allowOverlap="1" wp14:anchorId="7CA913C9" wp14:editId="12EEC4AE">
                <wp:simplePos x="0" y="0"/>
                <wp:positionH relativeFrom="column">
                  <wp:posOffset>1219200</wp:posOffset>
                </wp:positionH>
                <wp:positionV relativeFrom="paragraph">
                  <wp:posOffset>193039</wp:posOffset>
                </wp:positionV>
                <wp:extent cx="4311650" cy="2764155"/>
                <wp:effectExtent l="0" t="0" r="12700" b="36195"/>
                <wp:wrapNone/>
                <wp:docPr id="247" name="Elbow Connector 247"/>
                <wp:cNvGraphicFramePr/>
                <a:graphic xmlns:a="http://schemas.openxmlformats.org/drawingml/2006/main">
                  <a:graphicData uri="http://schemas.microsoft.com/office/word/2010/wordprocessingShape">
                    <wps:wsp>
                      <wps:cNvCnPr/>
                      <wps:spPr>
                        <a:xfrm flipV="1">
                          <a:off x="0" y="0"/>
                          <a:ext cx="4311650" cy="2764155"/>
                        </a:xfrm>
                        <a:prstGeom prst="bentConnector3">
                          <a:avLst>
                            <a:gd name="adj1" fmla="val 7168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1026A" id="Elbow Connector 247" o:spid="_x0000_s1026" type="#_x0000_t34" style="position:absolute;margin-left:96pt;margin-top:15.2pt;width:339.5pt;height:217.65pt;flip:y;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" adj="15485" strokecolor="#c00000" strokeweight=".5pt"/>
            </w:pict>
          </mc:Fallback>
        </mc:AlternateContent>
      </w:r>
      <w:r w:rsidR="00154212">
        <w:rPr>
          <w:noProof/>
          <w:color w:val="BC8B00"/>
          <w:sz w:val="26"/>
          <w:szCs w:val="26"/>
          <w:lang w:eastAsia="en-GB"/>
        </w:rPr>
        <mc:AlternateContent>
          <mc:Choice Requires="wps">
            <w:drawing>
              <wp:anchor distT="0" distB="0" distL="114300" distR="114300" simplePos="0" relativeHeight="251774975" behindDoc="0" locked="0" layoutInCell="1" allowOverlap="1" wp14:anchorId="30C0CB57" wp14:editId="1BA4ED9B">
                <wp:simplePos x="0" y="0"/>
                <wp:positionH relativeFrom="column">
                  <wp:posOffset>1665514</wp:posOffset>
                </wp:positionH>
                <wp:positionV relativeFrom="paragraph">
                  <wp:posOffset>136524</wp:posOffset>
                </wp:positionV>
                <wp:extent cx="3709852" cy="1959429"/>
                <wp:effectExtent l="0" t="0" r="24130" b="22225"/>
                <wp:wrapNone/>
                <wp:docPr id="284" name="Elbow Connector 284"/>
                <wp:cNvGraphicFramePr/>
                <a:graphic xmlns:a="http://schemas.openxmlformats.org/drawingml/2006/main">
                  <a:graphicData uri="http://schemas.microsoft.com/office/word/2010/wordprocessingShape">
                    <wps:wsp>
                      <wps:cNvCnPr/>
                      <wps:spPr>
                        <a:xfrm>
                          <a:off x="0" y="0"/>
                          <a:ext cx="3709852" cy="1959429"/>
                        </a:xfrm>
                        <a:prstGeom prst="bentConnector3">
                          <a:avLst>
                            <a:gd name="adj1" fmla="val 74645"/>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BB2A5" id="Elbow Connector 284" o:spid="_x0000_s1026" type="#_x0000_t34" style="position:absolute;margin-left:131.15pt;margin-top:10.75pt;width:292.1pt;height:154.3pt;z-index:2517749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" adj="16123" strokecolor="#4d7bbc [3204]" strokeweight=".5pt"/>
            </w:pict>
          </mc:Fallback>
        </mc:AlternateContent>
      </w:r>
      <w:r w:rsidR="003E4211">
        <w:rPr>
          <w:noProof/>
          <w:color w:val="BC8B00"/>
          <w:sz w:val="26"/>
          <w:szCs w:val="26"/>
          <w:lang w:eastAsia="en-GB"/>
        </w:rPr>
        <mc:AlternateContent>
          <mc:Choice Requires="wps">
            <w:drawing>
              <wp:anchor distT="0" distB="0" distL="114300" distR="114300" simplePos="0" relativeHeight="251750399" behindDoc="0" locked="0" layoutInCell="1" allowOverlap="1" wp14:anchorId="5B73383C" wp14:editId="0A2708AE">
                <wp:simplePos x="0" y="0"/>
                <wp:positionH relativeFrom="column">
                  <wp:posOffset>1495696</wp:posOffset>
                </wp:positionH>
                <wp:positionV relativeFrom="paragraph">
                  <wp:posOffset>149588</wp:posOffset>
                </wp:positionV>
                <wp:extent cx="4075067" cy="4219031"/>
                <wp:effectExtent l="0" t="0" r="20955" b="29210"/>
                <wp:wrapNone/>
                <wp:docPr id="259" name="Elbow Connector 259"/>
                <wp:cNvGraphicFramePr/>
                <a:graphic xmlns:a="http://schemas.openxmlformats.org/drawingml/2006/main">
                  <a:graphicData uri="http://schemas.microsoft.com/office/word/2010/wordprocessingShape">
                    <wps:wsp>
                      <wps:cNvCnPr/>
                      <wps:spPr>
                        <a:xfrm flipV="1">
                          <a:off x="0" y="0"/>
                          <a:ext cx="4075067" cy="4219031"/>
                        </a:xfrm>
                        <a:prstGeom prst="bentConnector3">
                          <a:avLst>
                            <a:gd name="adj1" fmla="val 70512"/>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A094D" id="Elbow Connector 259" o:spid="_x0000_s1026" type="#_x0000_t34" style="position:absolute;margin-left:117.75pt;margin-top:11.8pt;width:320.85pt;height:332.2pt;flip:y;z-index:2517503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" adj="15231" strokecolor="#c00000" strokeweight=".5pt"/>
            </w:pict>
          </mc:Fallback>
        </mc:AlternateContent>
      </w:r>
      <w:r w:rsidR="00DF0E29">
        <w:rPr>
          <w:noProof/>
          <w:color w:val="BC8B00"/>
          <w:sz w:val="26"/>
          <w:szCs w:val="26"/>
          <w:lang w:eastAsia="en-GB"/>
        </w:rPr>
        <mc:AlternateContent>
          <mc:Choice Requires="wps">
            <w:drawing>
              <wp:anchor distT="0" distB="0" distL="114300" distR="114300" simplePos="0" relativeHeight="251746303" behindDoc="0" locked="0" layoutInCell="1" allowOverlap="1" wp14:anchorId="436C583C" wp14:editId="2E81D508">
                <wp:simplePos x="0" y="0"/>
                <wp:positionH relativeFrom="column">
                  <wp:posOffset>1169126</wp:posOffset>
                </wp:positionH>
                <wp:positionV relativeFrom="paragraph">
                  <wp:posOffset>123462</wp:posOffset>
                </wp:positionV>
                <wp:extent cx="4388666" cy="3853543"/>
                <wp:effectExtent l="0" t="0" r="12065" b="33020"/>
                <wp:wrapNone/>
                <wp:docPr id="254" name="Elbow Connector 254"/>
                <wp:cNvGraphicFramePr/>
                <a:graphic xmlns:a="http://schemas.openxmlformats.org/drawingml/2006/main">
                  <a:graphicData uri="http://schemas.microsoft.com/office/word/2010/wordprocessingShape">
                    <wps:wsp>
                      <wps:cNvCnPr/>
                      <wps:spPr>
                        <a:xfrm flipV="1">
                          <a:off x="0" y="0"/>
                          <a:ext cx="4388666" cy="3853543"/>
                        </a:xfrm>
                        <a:prstGeom prst="bentConnector3">
                          <a:avLst>
                            <a:gd name="adj1" fmla="val 70833"/>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A3D0E" id="Elbow Connector 254" o:spid="_x0000_s1026" type="#_x0000_t34" style="position:absolute;margin-left:92.05pt;margin-top:9.7pt;width:345.55pt;height:303.45pt;flip:y;z-index:2517463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" adj="15300" strokecolor="#c00000" strokeweight=".5pt"/>
            </w:pict>
          </mc:Fallback>
        </mc:AlternateContent>
      </w:r>
      <w:r w:rsidR="00DF0E29">
        <w:rPr>
          <w:noProof/>
          <w:color w:val="BC8B00"/>
          <w:sz w:val="26"/>
          <w:szCs w:val="26"/>
          <w:lang w:eastAsia="en-GB"/>
        </w:rPr>
        <mc:AlternateContent>
          <mc:Choice Requires="wps">
            <w:drawing>
              <wp:anchor distT="0" distB="0" distL="114300" distR="114300" simplePos="0" relativeHeight="251742207" behindDoc="0" locked="0" layoutInCell="1" allowOverlap="1" wp14:anchorId="45D66893" wp14:editId="4D76B2FB">
                <wp:simplePos x="0" y="0"/>
                <wp:positionH relativeFrom="column">
                  <wp:posOffset>1090749</wp:posOffset>
                </wp:positionH>
                <wp:positionV relativeFrom="paragraph">
                  <wp:posOffset>97336</wp:posOffset>
                </wp:positionV>
                <wp:extent cx="4520202" cy="3265715"/>
                <wp:effectExtent l="0" t="0" r="13970" b="30480"/>
                <wp:wrapNone/>
                <wp:docPr id="250" name="Elbow Connector 250"/>
                <wp:cNvGraphicFramePr/>
                <a:graphic xmlns:a="http://schemas.openxmlformats.org/drawingml/2006/main">
                  <a:graphicData uri="http://schemas.microsoft.com/office/word/2010/wordprocessingShape">
                    <wps:wsp>
                      <wps:cNvCnPr/>
                      <wps:spPr>
                        <a:xfrm flipV="1">
                          <a:off x="0" y="0"/>
                          <a:ext cx="4520202" cy="3265715"/>
                        </a:xfrm>
                        <a:prstGeom prst="bentConnector3">
                          <a:avLst>
                            <a:gd name="adj1" fmla="val 68781"/>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BF571" id="Elbow Connector 250" o:spid="_x0000_s1026" type="#_x0000_t34" style="position:absolute;margin-left:85.9pt;margin-top:7.65pt;width:355.9pt;height:257.15pt;flip:y;z-index:2517422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" adj="14857" strokecolor="#c00000" strokeweight=".5pt"/>
            </w:pict>
          </mc:Fallback>
        </mc:AlternateContent>
      </w:r>
      <w:r w:rsidR="005C2673">
        <w:rPr>
          <w:noProof/>
          <w:color w:val="BC8B00"/>
          <w:sz w:val="26"/>
          <w:szCs w:val="26"/>
          <w:lang w:eastAsia="en-GB"/>
        </w:rPr>
        <mc:AlternateContent>
          <mc:Choice Requires="wps">
            <w:drawing>
              <wp:anchor distT="0" distB="0" distL="114300" distR="114300" simplePos="0" relativeHeight="251735039" behindDoc="0" locked="0" layoutInCell="1" allowOverlap="1" wp14:anchorId="5DBD3062" wp14:editId="3DF5FA57">
                <wp:simplePos x="0" y="0"/>
                <wp:positionH relativeFrom="column">
                  <wp:posOffset>2514600</wp:posOffset>
                </wp:positionH>
                <wp:positionV relativeFrom="paragraph">
                  <wp:posOffset>71211</wp:posOffset>
                </wp:positionV>
                <wp:extent cx="3043192" cy="2442754"/>
                <wp:effectExtent l="0" t="19050" r="24130" b="34290"/>
                <wp:wrapNone/>
                <wp:docPr id="243" name="Elbow Connector 243"/>
                <wp:cNvGraphicFramePr/>
                <a:graphic xmlns:a="http://schemas.openxmlformats.org/drawingml/2006/main">
                  <a:graphicData uri="http://schemas.microsoft.com/office/word/2010/wordprocessingShape">
                    <wps:wsp>
                      <wps:cNvCnPr/>
                      <wps:spPr>
                        <a:xfrm flipV="1">
                          <a:off x="0" y="0"/>
                          <a:ext cx="3043192" cy="2442754"/>
                        </a:xfrm>
                        <a:prstGeom prst="bentConnector3">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CCE1A" id="Elbow Connector 243" o:spid="_x0000_s1026" type="#_x0000_t34" style="position:absolute;margin-left:198pt;margin-top:5.6pt;width:239.6pt;height:192.35pt;flip:y;z-index:2517350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" strokecolor="#c00000" strokeweight=".5pt"/>
            </w:pict>
          </mc:Fallback>
        </mc:AlternateContent>
      </w:r>
      <w:r w:rsidR="005C2673">
        <w:rPr>
          <w:noProof/>
          <w:color w:val="BC8B00"/>
          <w:sz w:val="26"/>
          <w:szCs w:val="26"/>
          <w:lang w:eastAsia="en-GB"/>
        </w:rPr>
        <mc:AlternateContent>
          <mc:Choice Requires="wps">
            <w:drawing>
              <wp:anchor distT="0" distB="0" distL="114300" distR="114300" simplePos="0" relativeHeight="251732991" behindDoc="0" locked="0" layoutInCell="1" allowOverlap="1" wp14:anchorId="2091B42C" wp14:editId="10B9CA4A">
                <wp:simplePos x="0" y="0"/>
                <wp:positionH relativeFrom="column">
                  <wp:posOffset>1025434</wp:posOffset>
                </wp:positionH>
                <wp:positionV relativeFrom="paragraph">
                  <wp:posOffset>45084</wp:posOffset>
                </wp:positionV>
                <wp:extent cx="4532358" cy="2247809"/>
                <wp:effectExtent l="0" t="0" r="20955" b="19685"/>
                <wp:wrapNone/>
                <wp:docPr id="241" name="Elbow Connector 241"/>
                <wp:cNvGraphicFramePr/>
                <a:graphic xmlns:a="http://schemas.openxmlformats.org/drawingml/2006/main">
                  <a:graphicData uri="http://schemas.microsoft.com/office/word/2010/wordprocessingShape">
                    <wps:wsp>
                      <wps:cNvCnPr/>
                      <wps:spPr>
                        <a:xfrm flipV="1">
                          <a:off x="0" y="0"/>
                          <a:ext cx="4532358" cy="2247809"/>
                        </a:xfrm>
                        <a:prstGeom prst="bentConnector3">
                          <a:avLst>
                            <a:gd name="adj1" fmla="val 69595"/>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D9497" id="Elbow Connector 241" o:spid="_x0000_s1026" type="#_x0000_t34" style="position:absolute;margin-left:80.75pt;margin-top:3.55pt;width:356.9pt;height:177pt;flip:y;z-index:251732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" adj="15033" strokecolor="#c00000" strokeweight=".5pt"/>
            </w:pict>
          </mc:Fallback>
        </mc:AlternateContent>
      </w:r>
      <w:r w:rsidR="002D61A1">
        <w:rPr>
          <w:noProof/>
          <w:color w:val="7030A0"/>
          <w:sz w:val="26"/>
          <w:szCs w:val="26"/>
          <w:lang w:eastAsia="en-GB"/>
        </w:rPr>
        <mc:AlternateContent>
          <mc:Choice Requires="wps">
            <w:drawing>
              <wp:anchor distT="0" distB="0" distL="114300" distR="114300" simplePos="0" relativeHeight="251715583" behindDoc="0" locked="0" layoutInCell="1" allowOverlap="1" wp14:anchorId="4292253E" wp14:editId="7BAB8360">
                <wp:simplePos x="0" y="0"/>
                <wp:positionH relativeFrom="column">
                  <wp:posOffset>1691639</wp:posOffset>
                </wp:positionH>
                <wp:positionV relativeFrom="paragraph">
                  <wp:posOffset>71211</wp:posOffset>
                </wp:positionV>
                <wp:extent cx="3788229" cy="2677523"/>
                <wp:effectExtent l="0" t="0" r="22225" b="27940"/>
                <wp:wrapNone/>
                <wp:docPr id="221" name="Elbow Connector 221"/>
                <wp:cNvGraphicFramePr/>
                <a:graphic xmlns:a="http://schemas.openxmlformats.org/drawingml/2006/main">
                  <a:graphicData uri="http://schemas.microsoft.com/office/word/2010/wordprocessingShape">
                    <wps:wsp>
                      <wps:cNvCnPr/>
                      <wps:spPr>
                        <a:xfrm>
                          <a:off x="0" y="0"/>
                          <a:ext cx="3788229" cy="2677523"/>
                        </a:xfrm>
                        <a:prstGeom prst="bentConnector3">
                          <a:avLst>
                            <a:gd name="adj1" fmla="val 64477"/>
                          </a:avLst>
                        </a:prstGeom>
                        <a:ln>
                          <a:solidFill>
                            <a:srgbClr val="FF7B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D45FC" id="Elbow Connector 221" o:spid="_x0000_s1026" type="#_x0000_t34" style="position:absolute;margin-left:133.2pt;margin-top:5.6pt;width:298.3pt;height:210.85pt;z-index:251715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" adj="13927" strokecolor="#ff7b21" strokeweight=".5pt"/>
            </w:pict>
          </mc:Fallback>
        </mc:AlternateContent>
      </w:r>
      <w:r w:rsidR="002D61A1">
        <w:rPr>
          <w:noProof/>
          <w:color w:val="7030A0"/>
          <w:sz w:val="26"/>
          <w:szCs w:val="26"/>
          <w:lang w:eastAsia="en-GB"/>
        </w:rPr>
        <mc:AlternateContent>
          <mc:Choice Requires="wps">
            <w:drawing>
              <wp:anchor distT="0" distB="0" distL="114300" distR="114300" simplePos="0" relativeHeight="251714559" behindDoc="0" locked="0" layoutInCell="1" allowOverlap="1" wp14:anchorId="7DDC017E" wp14:editId="7C323648">
                <wp:simplePos x="0" y="0"/>
                <wp:positionH relativeFrom="column">
                  <wp:posOffset>1600199</wp:posOffset>
                </wp:positionH>
                <wp:positionV relativeFrom="paragraph">
                  <wp:posOffset>110399</wp:posOffset>
                </wp:positionV>
                <wp:extent cx="3997053" cy="4859383"/>
                <wp:effectExtent l="0" t="0" r="22860" b="36830"/>
                <wp:wrapNone/>
                <wp:docPr id="219" name="Elbow Connector 219"/>
                <wp:cNvGraphicFramePr/>
                <a:graphic xmlns:a="http://schemas.openxmlformats.org/drawingml/2006/main">
                  <a:graphicData uri="http://schemas.microsoft.com/office/word/2010/wordprocessingShape">
                    <wps:wsp>
                      <wps:cNvCnPr/>
                      <wps:spPr>
                        <a:xfrm>
                          <a:off x="0" y="0"/>
                          <a:ext cx="3997053" cy="4859383"/>
                        </a:xfrm>
                        <a:prstGeom prst="bentConnector3">
                          <a:avLst>
                            <a:gd name="adj1" fmla="val 65819"/>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C14F7" id="Elbow Connector 219" o:spid="_x0000_s1026" type="#_x0000_t34" style="position:absolute;margin-left:126pt;margin-top:8.7pt;width:314.75pt;height:382.65pt;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" adj="14217" strokecolor="#2c8458" strokeweight=".5pt"/>
            </w:pict>
          </mc:Fallback>
        </mc:AlternateContent>
      </w:r>
      <w:r w:rsidR="002426F8">
        <w:rPr>
          <w:color w:val="7030A0"/>
          <w:sz w:val="26"/>
          <w:szCs w:val="26"/>
        </w:rPr>
        <w:t xml:space="preserve">Glove recycling scheme </w:t>
      </w:r>
    </w:p>
    <w:p w14:paraId="46651B38" w14:textId="70AE2294" w:rsidR="002426F8" w:rsidRPr="002426F8" w:rsidRDefault="00C14008" w:rsidP="00183B1F">
      <w:pPr>
        <w:spacing w:after="0" w:line="240" w:lineRule="auto"/>
        <w:rPr>
          <w:color w:val="7030A0"/>
          <w:sz w:val="26"/>
          <w:szCs w:val="26"/>
        </w:rPr>
      </w:pPr>
      <w:r>
        <w:rPr>
          <w:noProof/>
          <w:color w:val="006600"/>
          <w:sz w:val="26"/>
          <w:szCs w:val="26"/>
          <w:lang w:eastAsia="en-GB"/>
        </w:rPr>
        <mc:AlternateContent>
          <mc:Choice Requires="wps">
            <w:drawing>
              <wp:anchor distT="0" distB="0" distL="114300" distR="114300" simplePos="0" relativeHeight="251745279" behindDoc="0" locked="0" layoutInCell="1" allowOverlap="1" wp14:anchorId="148C56CF" wp14:editId="7B1A3390">
                <wp:simplePos x="0" y="0"/>
                <wp:positionH relativeFrom="column">
                  <wp:posOffset>1400175</wp:posOffset>
                </wp:positionH>
                <wp:positionV relativeFrom="paragraph">
                  <wp:posOffset>167640</wp:posOffset>
                </wp:positionV>
                <wp:extent cx="4140200" cy="3867150"/>
                <wp:effectExtent l="0" t="0" r="12700" b="19050"/>
                <wp:wrapNone/>
                <wp:docPr id="253" name="Elbow Connector 253"/>
                <wp:cNvGraphicFramePr/>
                <a:graphic xmlns:a="http://schemas.openxmlformats.org/drawingml/2006/main">
                  <a:graphicData uri="http://schemas.microsoft.com/office/word/2010/wordprocessingShape">
                    <wps:wsp>
                      <wps:cNvCnPr/>
                      <wps:spPr>
                        <a:xfrm flipV="1">
                          <a:off x="0" y="0"/>
                          <a:ext cx="4140200" cy="3867150"/>
                        </a:xfrm>
                        <a:prstGeom prst="bentConnector3">
                          <a:avLst>
                            <a:gd name="adj1" fmla="val 70273"/>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B36B0" id="Elbow Connector 253" o:spid="_x0000_s1026" type="#_x0000_t34" style="position:absolute;margin-left:110.25pt;margin-top:13.2pt;width:326pt;height:304.5pt;flip:y;z-index:25174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" adj="15179" strokecolor="#c00000" strokeweight=".5pt"/>
            </w:pict>
          </mc:Fallback>
        </mc:AlternateContent>
      </w:r>
      <w:r w:rsidR="00A86614">
        <w:rPr>
          <w:noProof/>
          <w:color w:val="7030A0"/>
          <w:sz w:val="26"/>
          <w:szCs w:val="26"/>
          <w:lang w:eastAsia="en-GB"/>
        </w:rPr>
        <mc:AlternateContent>
          <mc:Choice Requires="wps">
            <w:drawing>
              <wp:anchor distT="0" distB="0" distL="114300" distR="114300" simplePos="0" relativeHeight="251727871" behindDoc="0" locked="0" layoutInCell="1" allowOverlap="1" wp14:anchorId="4A084D1C" wp14:editId="63B1A5A9">
                <wp:simplePos x="0" y="0"/>
                <wp:positionH relativeFrom="column">
                  <wp:posOffset>1152525</wp:posOffset>
                </wp:positionH>
                <wp:positionV relativeFrom="paragraph">
                  <wp:posOffset>153669</wp:posOffset>
                </wp:positionV>
                <wp:extent cx="4363720" cy="1802765"/>
                <wp:effectExtent l="0" t="0" r="17780" b="26035"/>
                <wp:wrapNone/>
                <wp:docPr id="236" name="Elbow Connector 236"/>
                <wp:cNvGraphicFramePr/>
                <a:graphic xmlns:a="http://schemas.openxmlformats.org/drawingml/2006/main">
                  <a:graphicData uri="http://schemas.microsoft.com/office/word/2010/wordprocessingShape">
                    <wps:wsp>
                      <wps:cNvCnPr/>
                      <wps:spPr>
                        <a:xfrm flipV="1">
                          <a:off x="0" y="0"/>
                          <a:ext cx="4363720" cy="1802765"/>
                        </a:xfrm>
                        <a:prstGeom prst="bentConnector3">
                          <a:avLst>
                            <a:gd name="adj1" fmla="val 7011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B9014" id="Elbow Connector 236" o:spid="_x0000_s1026" type="#_x0000_t34" style="position:absolute;margin-left:90.75pt;margin-top:12.1pt;width:343.6pt;height:141.95pt;flip:y;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" adj="15145" strokecolor="#c00000" strokeweight=".5pt"/>
            </w:pict>
          </mc:Fallback>
        </mc:AlternateContent>
      </w:r>
      <w:r w:rsidR="00A86614">
        <w:rPr>
          <w:noProof/>
          <w:color w:val="7030A0"/>
          <w:sz w:val="26"/>
          <w:szCs w:val="26"/>
          <w:lang w:eastAsia="en-GB"/>
        </w:rPr>
        <mc:AlternateContent>
          <mc:Choice Requires="wps">
            <w:drawing>
              <wp:anchor distT="0" distB="0" distL="114300" distR="114300" simplePos="0" relativeHeight="251724799" behindDoc="0" locked="0" layoutInCell="1" allowOverlap="1" wp14:anchorId="2E50ED79" wp14:editId="12484D08">
                <wp:simplePos x="0" y="0"/>
                <wp:positionH relativeFrom="column">
                  <wp:posOffset>1571625</wp:posOffset>
                </wp:positionH>
                <wp:positionV relativeFrom="paragraph">
                  <wp:posOffset>201295</wp:posOffset>
                </wp:positionV>
                <wp:extent cx="3959225" cy="1351280"/>
                <wp:effectExtent l="0" t="0" r="22225" b="20320"/>
                <wp:wrapNone/>
                <wp:docPr id="232" name="Elbow Connector 232"/>
                <wp:cNvGraphicFramePr/>
                <a:graphic xmlns:a="http://schemas.openxmlformats.org/drawingml/2006/main">
                  <a:graphicData uri="http://schemas.microsoft.com/office/word/2010/wordprocessingShape">
                    <wps:wsp>
                      <wps:cNvCnPr/>
                      <wps:spPr>
                        <a:xfrm flipV="1">
                          <a:off x="0" y="0"/>
                          <a:ext cx="3959225" cy="1351280"/>
                        </a:xfrm>
                        <a:prstGeom prst="bentConnector3">
                          <a:avLst>
                            <a:gd name="adj1" fmla="val 7090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1E671" id="Elbow Connector 232" o:spid="_x0000_s1026" type="#_x0000_t34" style="position:absolute;margin-left:123.75pt;margin-top:15.85pt;width:311.75pt;height:106.4pt;flip:y;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" adj="15316" strokecolor="#c00000" strokeweight=".5pt"/>
            </w:pict>
          </mc:Fallback>
        </mc:AlternateContent>
      </w:r>
      <w:r w:rsidR="00A86614">
        <w:rPr>
          <w:noProof/>
          <w:color w:val="7030A0"/>
          <w:sz w:val="26"/>
          <w:szCs w:val="26"/>
          <w:lang w:eastAsia="en-GB"/>
        </w:rPr>
        <mc:AlternateContent>
          <mc:Choice Requires="wps">
            <w:drawing>
              <wp:anchor distT="0" distB="0" distL="114300" distR="114300" simplePos="0" relativeHeight="251726847" behindDoc="0" locked="0" layoutInCell="1" allowOverlap="1" wp14:anchorId="2C6F953F" wp14:editId="5E193BD8">
                <wp:simplePos x="0" y="0"/>
                <wp:positionH relativeFrom="column">
                  <wp:posOffset>1847851</wp:posOffset>
                </wp:positionH>
                <wp:positionV relativeFrom="paragraph">
                  <wp:posOffset>67945</wp:posOffset>
                </wp:positionV>
                <wp:extent cx="3705860" cy="1681480"/>
                <wp:effectExtent l="0" t="0" r="27940" b="33020"/>
                <wp:wrapNone/>
                <wp:docPr id="234" name="Elbow Connector 234"/>
                <wp:cNvGraphicFramePr/>
                <a:graphic xmlns:a="http://schemas.openxmlformats.org/drawingml/2006/main">
                  <a:graphicData uri="http://schemas.microsoft.com/office/word/2010/wordprocessingShape">
                    <wps:wsp>
                      <wps:cNvCnPr/>
                      <wps:spPr>
                        <a:xfrm flipV="1">
                          <a:off x="0" y="0"/>
                          <a:ext cx="3705860" cy="1681480"/>
                        </a:xfrm>
                        <a:prstGeom prst="bentConnector3">
                          <a:avLst>
                            <a:gd name="adj1" fmla="val 6056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E8081" id="Elbow Connector 234" o:spid="_x0000_s1026" type="#_x0000_t34" style="position:absolute;margin-left:145.5pt;margin-top:5.35pt;width:291.8pt;height:132.4pt;flip:y;z-index:251726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" adj="13081" strokecolor="#c00000" strokeweight=".5pt"/>
            </w:pict>
          </mc:Fallback>
        </mc:AlternateContent>
      </w:r>
      <w:r w:rsidR="00A86614">
        <w:rPr>
          <w:noProof/>
          <w:color w:val="006600"/>
          <w:sz w:val="26"/>
          <w:szCs w:val="26"/>
          <w:lang w:eastAsia="en-GB"/>
        </w:rPr>
        <mc:AlternateContent>
          <mc:Choice Requires="wps">
            <w:drawing>
              <wp:anchor distT="0" distB="0" distL="114300" distR="114300" simplePos="0" relativeHeight="251736063" behindDoc="0" locked="0" layoutInCell="1" allowOverlap="1" wp14:anchorId="40D2EDDF" wp14:editId="6E51C683">
                <wp:simplePos x="0" y="0"/>
                <wp:positionH relativeFrom="column">
                  <wp:posOffset>2200275</wp:posOffset>
                </wp:positionH>
                <wp:positionV relativeFrom="paragraph">
                  <wp:posOffset>201294</wp:posOffset>
                </wp:positionV>
                <wp:extent cx="3315970" cy="2306955"/>
                <wp:effectExtent l="0" t="0" r="17780" b="36195"/>
                <wp:wrapNone/>
                <wp:docPr id="244" name="Elbow Connector 244"/>
                <wp:cNvGraphicFramePr/>
                <a:graphic xmlns:a="http://schemas.openxmlformats.org/drawingml/2006/main">
                  <a:graphicData uri="http://schemas.microsoft.com/office/word/2010/wordprocessingShape">
                    <wps:wsp>
                      <wps:cNvCnPr/>
                      <wps:spPr>
                        <a:xfrm flipV="1">
                          <a:off x="0" y="0"/>
                          <a:ext cx="3315970" cy="2306955"/>
                        </a:xfrm>
                        <a:prstGeom prst="bentConnector3">
                          <a:avLst>
                            <a:gd name="adj1" fmla="val 6274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C0C6A" id="Elbow Connector 244" o:spid="_x0000_s1026" type="#_x0000_t34" style="position:absolute;margin-left:173.25pt;margin-top:15.85pt;width:261.1pt;height:181.65pt;flip:y;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" adj="13554" strokecolor="#c00000" strokeweight=".5pt"/>
            </w:pict>
          </mc:Fallback>
        </mc:AlternateContent>
      </w:r>
      <w:r w:rsidR="00A86614">
        <w:rPr>
          <w:noProof/>
          <w:color w:val="006600"/>
          <w:sz w:val="26"/>
          <w:szCs w:val="26"/>
          <w:lang w:eastAsia="en-GB"/>
        </w:rPr>
        <mc:AlternateContent>
          <mc:Choice Requires="wps">
            <w:drawing>
              <wp:anchor distT="0" distB="0" distL="114300" distR="114300" simplePos="0" relativeHeight="251741183" behindDoc="0" locked="0" layoutInCell="1" allowOverlap="1" wp14:anchorId="6F3446C8" wp14:editId="293F59C3">
                <wp:simplePos x="0" y="0"/>
                <wp:positionH relativeFrom="column">
                  <wp:posOffset>1743075</wp:posOffset>
                </wp:positionH>
                <wp:positionV relativeFrom="paragraph">
                  <wp:posOffset>39369</wp:posOffset>
                </wp:positionV>
                <wp:extent cx="3817620" cy="2953385"/>
                <wp:effectExtent l="0" t="0" r="11430" b="37465"/>
                <wp:wrapNone/>
                <wp:docPr id="249" name="Elbow Connector 249"/>
                <wp:cNvGraphicFramePr/>
                <a:graphic xmlns:a="http://schemas.openxmlformats.org/drawingml/2006/main">
                  <a:graphicData uri="http://schemas.microsoft.com/office/word/2010/wordprocessingShape">
                    <wps:wsp>
                      <wps:cNvCnPr/>
                      <wps:spPr>
                        <a:xfrm flipV="1">
                          <a:off x="0" y="0"/>
                          <a:ext cx="3817620" cy="2953385"/>
                        </a:xfrm>
                        <a:prstGeom prst="bentConnector3">
                          <a:avLst>
                            <a:gd name="adj1" fmla="val 6660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549BC" id="Elbow Connector 249" o:spid="_x0000_s1026" type="#_x0000_t34" style="position:absolute;margin-left:137.25pt;margin-top:3.1pt;width:300.6pt;height:232.55pt;flip:y;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" adj="14387" strokecolor="#c00000" strokeweight=".5pt"/>
            </w:pict>
          </mc:Fallback>
        </mc:AlternateContent>
      </w:r>
      <w:r w:rsidR="00A86614">
        <w:rPr>
          <w:noProof/>
          <w:color w:val="006600"/>
          <w:sz w:val="26"/>
          <w:szCs w:val="26"/>
          <w:lang w:eastAsia="en-GB"/>
        </w:rPr>
        <mc:AlternateContent>
          <mc:Choice Requires="wps">
            <w:drawing>
              <wp:anchor distT="0" distB="0" distL="114300" distR="114300" simplePos="0" relativeHeight="251743231" behindDoc="0" locked="0" layoutInCell="1" allowOverlap="1" wp14:anchorId="5E3CE592" wp14:editId="07705F5C">
                <wp:simplePos x="0" y="0"/>
                <wp:positionH relativeFrom="column">
                  <wp:posOffset>476250</wp:posOffset>
                </wp:positionH>
                <wp:positionV relativeFrom="paragraph">
                  <wp:posOffset>96519</wp:posOffset>
                </wp:positionV>
                <wp:extent cx="5054600" cy="3277235"/>
                <wp:effectExtent l="0" t="0" r="12700" b="37465"/>
                <wp:wrapNone/>
                <wp:docPr id="251" name="Elbow Connector 251"/>
                <wp:cNvGraphicFramePr/>
                <a:graphic xmlns:a="http://schemas.openxmlformats.org/drawingml/2006/main">
                  <a:graphicData uri="http://schemas.microsoft.com/office/word/2010/wordprocessingShape">
                    <wps:wsp>
                      <wps:cNvCnPr/>
                      <wps:spPr>
                        <a:xfrm flipV="1">
                          <a:off x="0" y="0"/>
                          <a:ext cx="5054600" cy="3277235"/>
                        </a:xfrm>
                        <a:prstGeom prst="bentConnector3">
                          <a:avLst>
                            <a:gd name="adj1" fmla="val 71076"/>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67C10" id="Elbow Connector 251" o:spid="_x0000_s1026" type="#_x0000_t34" style="position:absolute;margin-left:37.5pt;margin-top:7.6pt;width:398pt;height:258.05pt;flip:y;z-index:25174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" adj="15352" strokecolor="#c00000" strokeweight=".5pt"/>
            </w:pict>
          </mc:Fallback>
        </mc:AlternateContent>
      </w:r>
      <w:r w:rsidR="00A86614">
        <w:rPr>
          <w:noProof/>
          <w:color w:val="006600"/>
          <w:sz w:val="26"/>
          <w:szCs w:val="26"/>
          <w:lang w:eastAsia="en-GB"/>
        </w:rPr>
        <mc:AlternateContent>
          <mc:Choice Requires="wps">
            <w:drawing>
              <wp:anchor distT="0" distB="0" distL="114300" distR="114300" simplePos="0" relativeHeight="251769855" behindDoc="0" locked="0" layoutInCell="1" allowOverlap="1" wp14:anchorId="303FD1C0" wp14:editId="05801D7B">
                <wp:simplePos x="0" y="0"/>
                <wp:positionH relativeFrom="column">
                  <wp:posOffset>1847850</wp:posOffset>
                </wp:positionH>
                <wp:positionV relativeFrom="paragraph">
                  <wp:posOffset>153670</wp:posOffset>
                </wp:positionV>
                <wp:extent cx="3644265" cy="5083810"/>
                <wp:effectExtent l="0" t="0" r="13335" b="21590"/>
                <wp:wrapNone/>
                <wp:docPr id="279" name="Elbow Connector 279"/>
                <wp:cNvGraphicFramePr/>
                <a:graphic xmlns:a="http://schemas.openxmlformats.org/drawingml/2006/main">
                  <a:graphicData uri="http://schemas.microsoft.com/office/word/2010/wordprocessingShape">
                    <wps:wsp>
                      <wps:cNvCnPr/>
                      <wps:spPr>
                        <a:xfrm flipV="1">
                          <a:off x="0" y="0"/>
                          <a:ext cx="3644265" cy="5083810"/>
                        </a:xfrm>
                        <a:prstGeom prst="bentConnector3">
                          <a:avLst>
                            <a:gd name="adj1" fmla="val 57856"/>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430C6" id="Elbow Connector 279" o:spid="_x0000_s1026" type="#_x0000_t34" style="position:absolute;margin-left:145.5pt;margin-top:12.1pt;width:286.95pt;height:400.3pt;flip:y;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" adj="12497" strokecolor="#c00000" strokeweight=".5pt"/>
            </w:pict>
          </mc:Fallback>
        </mc:AlternateContent>
      </w:r>
    </w:p>
    <w:p w14:paraId="2FD1FEDF" w14:textId="6D751550" w:rsidR="002426F8" w:rsidRPr="00D229EC" w:rsidRDefault="00A86614" w:rsidP="00183B1F">
      <w:pPr>
        <w:spacing w:after="0" w:line="240" w:lineRule="auto"/>
        <w:rPr>
          <w:b/>
          <w:i/>
          <w:color w:val="EF6803"/>
          <w:sz w:val="28"/>
          <w:szCs w:val="28"/>
        </w:rPr>
      </w:pPr>
      <w:r>
        <w:rPr>
          <w:noProof/>
          <w:color w:val="BC8B00"/>
          <w:sz w:val="26"/>
          <w:szCs w:val="26"/>
          <w:lang w:eastAsia="en-GB"/>
        </w:rPr>
        <w:drawing>
          <wp:anchor distT="0" distB="0" distL="114300" distR="114300" simplePos="0" relativeHeight="251684863" behindDoc="0" locked="0" layoutInCell="1" allowOverlap="1" wp14:anchorId="2D595D92" wp14:editId="73CEE005">
            <wp:simplePos x="0" y="0"/>
            <wp:positionH relativeFrom="margin">
              <wp:posOffset>5683885</wp:posOffset>
            </wp:positionH>
            <wp:positionV relativeFrom="paragraph">
              <wp:posOffset>85725</wp:posOffset>
            </wp:positionV>
            <wp:extent cx="507365" cy="507365"/>
            <wp:effectExtent l="0" t="0" r="6985" b="6985"/>
            <wp:wrapNone/>
            <wp:docPr id="12" name="Picture 12" descr="E_SDG_PRIN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SDG_PRINT-0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pic:spPr>
                </pic:pic>
              </a:graphicData>
            </a:graphic>
            <wp14:sizeRelH relativeFrom="page">
              <wp14:pctWidth>0</wp14:pctWidth>
            </wp14:sizeRelH>
            <wp14:sizeRelV relativeFrom="page">
              <wp14:pctHeight>0</wp14:pctHeight>
            </wp14:sizeRelV>
          </wp:anchor>
        </w:drawing>
      </w:r>
      <w:r w:rsidR="00462474" w:rsidRPr="00D229EC">
        <w:rPr>
          <w:b/>
          <w:i/>
          <w:color w:val="EF6803"/>
          <w:sz w:val="28"/>
          <w:szCs w:val="28"/>
        </w:rPr>
        <w:t xml:space="preserve">Sustainable Supply Chains </w:t>
      </w:r>
    </w:p>
    <w:p w14:paraId="262B8E73" w14:textId="7C711C15" w:rsidR="002426F8" w:rsidRPr="00D229EC" w:rsidRDefault="00A86614" w:rsidP="00183B1F">
      <w:pPr>
        <w:spacing w:after="0" w:line="240" w:lineRule="auto"/>
        <w:rPr>
          <w:color w:val="EF6803"/>
          <w:sz w:val="26"/>
          <w:szCs w:val="26"/>
        </w:rPr>
      </w:pPr>
      <w:r>
        <w:rPr>
          <w:b/>
          <w:i/>
          <w:noProof/>
          <w:color w:val="EF6803"/>
          <w:sz w:val="28"/>
          <w:szCs w:val="28"/>
          <w:lang w:eastAsia="en-GB"/>
        </w:rPr>
        <mc:AlternateContent>
          <mc:Choice Requires="wps">
            <w:drawing>
              <wp:anchor distT="0" distB="0" distL="114300" distR="114300" simplePos="0" relativeHeight="251820031" behindDoc="0" locked="0" layoutInCell="1" allowOverlap="1" wp14:anchorId="141EB8BA" wp14:editId="3F12DEBD">
                <wp:simplePos x="0" y="0"/>
                <wp:positionH relativeFrom="column">
                  <wp:posOffset>2124074</wp:posOffset>
                </wp:positionH>
                <wp:positionV relativeFrom="paragraph">
                  <wp:posOffset>106045</wp:posOffset>
                </wp:positionV>
                <wp:extent cx="3406775" cy="4588510"/>
                <wp:effectExtent l="0" t="0" r="22225" b="21590"/>
                <wp:wrapNone/>
                <wp:docPr id="290" name="Elbow Connector 290"/>
                <wp:cNvGraphicFramePr/>
                <a:graphic xmlns:a="http://schemas.openxmlformats.org/drawingml/2006/main">
                  <a:graphicData uri="http://schemas.microsoft.com/office/word/2010/wordprocessingShape">
                    <wps:wsp>
                      <wps:cNvCnPr/>
                      <wps:spPr>
                        <a:xfrm flipV="1">
                          <a:off x="0" y="0"/>
                          <a:ext cx="3406775" cy="4588510"/>
                        </a:xfrm>
                        <a:prstGeom prst="bentConnector3">
                          <a:avLst>
                            <a:gd name="adj1" fmla="val 55321"/>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A8CE8" id="Elbow Connector 290" o:spid="_x0000_s1026" type="#_x0000_t34" style="position:absolute;margin-left:167.25pt;margin-top:8.35pt;width:268.25pt;height:361.3pt;flip:y;z-index:251820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" adj="11949" strokecolor="#f30" strokeweight=".5pt"/>
            </w:pict>
          </mc:Fallback>
        </mc:AlternateContent>
      </w:r>
      <w:r w:rsidR="00D229EC">
        <w:rPr>
          <w:noProof/>
          <w:color w:val="EF6803"/>
          <w:lang w:eastAsia="en-GB"/>
        </w:rPr>
        <mc:AlternateContent>
          <mc:Choice Requires="wps">
            <w:drawing>
              <wp:anchor distT="0" distB="0" distL="114300" distR="114300" simplePos="0" relativeHeight="251718655" behindDoc="0" locked="0" layoutInCell="1" allowOverlap="1" wp14:anchorId="41A2B0E0" wp14:editId="2081AE99">
                <wp:simplePos x="0" y="0"/>
                <wp:positionH relativeFrom="column">
                  <wp:posOffset>698862</wp:posOffset>
                </wp:positionH>
                <wp:positionV relativeFrom="paragraph">
                  <wp:posOffset>143782</wp:posOffset>
                </wp:positionV>
                <wp:extent cx="4898027" cy="4088674"/>
                <wp:effectExtent l="0" t="0" r="17145" b="26670"/>
                <wp:wrapNone/>
                <wp:docPr id="225" name="Elbow Connector 225"/>
                <wp:cNvGraphicFramePr/>
                <a:graphic xmlns:a="http://schemas.openxmlformats.org/drawingml/2006/main">
                  <a:graphicData uri="http://schemas.microsoft.com/office/word/2010/wordprocessingShape">
                    <wps:wsp>
                      <wps:cNvCnPr/>
                      <wps:spPr>
                        <a:xfrm>
                          <a:off x="0" y="0"/>
                          <a:ext cx="4898027" cy="4088674"/>
                        </a:xfrm>
                        <a:prstGeom prst="bentConnector3">
                          <a:avLst>
                            <a:gd name="adj1" fmla="val 69733"/>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E08C0" id="Elbow Connector 225" o:spid="_x0000_s1026" type="#_x0000_t34" style="position:absolute;margin-left:55.05pt;margin-top:11.3pt;width:385.65pt;height:321.95pt;z-index:2517186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" adj="15062" strokecolor="#2c8458" strokeweight=".5pt"/>
            </w:pict>
          </mc:Fallback>
        </mc:AlternateContent>
      </w:r>
      <w:r w:rsidR="00D229EC">
        <w:rPr>
          <w:noProof/>
          <w:color w:val="EF6803"/>
          <w:lang w:eastAsia="en-GB"/>
        </w:rPr>
        <mc:AlternateContent>
          <mc:Choice Requires="wps">
            <w:drawing>
              <wp:anchor distT="0" distB="0" distL="114300" distR="114300" simplePos="0" relativeHeight="251717631" behindDoc="0" locked="0" layoutInCell="1" allowOverlap="1" wp14:anchorId="52DF25E5" wp14:editId="55BD9C2E">
                <wp:simplePos x="0" y="0"/>
                <wp:positionH relativeFrom="column">
                  <wp:posOffset>659673</wp:posOffset>
                </wp:positionH>
                <wp:positionV relativeFrom="paragraph">
                  <wp:posOffset>65404</wp:posOffset>
                </wp:positionV>
                <wp:extent cx="4794069" cy="3187337"/>
                <wp:effectExtent l="0" t="0" r="26035" b="32385"/>
                <wp:wrapNone/>
                <wp:docPr id="224" name="Elbow Connector 224"/>
                <wp:cNvGraphicFramePr/>
                <a:graphic xmlns:a="http://schemas.openxmlformats.org/drawingml/2006/main">
                  <a:graphicData uri="http://schemas.microsoft.com/office/word/2010/wordprocessingShape">
                    <wps:wsp>
                      <wps:cNvCnPr/>
                      <wps:spPr>
                        <a:xfrm>
                          <a:off x="0" y="0"/>
                          <a:ext cx="4794069" cy="3187337"/>
                        </a:xfrm>
                        <a:prstGeom prst="bentConnector3">
                          <a:avLst>
                            <a:gd name="adj1" fmla="val 7152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9EF48" id="Elbow Connector 224" o:spid="_x0000_s1026" type="#_x0000_t34" style="position:absolute;margin-left:51.95pt;margin-top:5.15pt;width:377.5pt;height:250.95pt;z-index:2517176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" adj="15449" strokecolor="#ffc000" strokeweight=".5pt"/>
            </w:pict>
          </mc:Fallback>
        </mc:AlternateContent>
      </w:r>
      <w:r w:rsidR="00D229EC" w:rsidRPr="00D229EC">
        <w:rPr>
          <w:noProof/>
          <w:color w:val="EF6803"/>
          <w:lang w:eastAsia="en-GB"/>
        </w:rPr>
        <mc:AlternateContent>
          <mc:Choice Requires="wps">
            <w:drawing>
              <wp:anchor distT="0" distB="0" distL="114300" distR="114300" simplePos="0" relativeHeight="251716607" behindDoc="0" locked="0" layoutInCell="1" allowOverlap="1" wp14:anchorId="661D7051" wp14:editId="4BD81AD0">
                <wp:simplePos x="0" y="0"/>
                <wp:positionH relativeFrom="column">
                  <wp:posOffset>620486</wp:posOffset>
                </wp:positionH>
                <wp:positionV relativeFrom="paragraph">
                  <wp:posOffset>104593</wp:posOffset>
                </wp:positionV>
                <wp:extent cx="4885508" cy="3683725"/>
                <wp:effectExtent l="0" t="0" r="10795" b="31115"/>
                <wp:wrapNone/>
                <wp:docPr id="222" name="Elbow Connector 222"/>
                <wp:cNvGraphicFramePr/>
                <a:graphic xmlns:a="http://schemas.openxmlformats.org/drawingml/2006/main">
                  <a:graphicData uri="http://schemas.microsoft.com/office/word/2010/wordprocessingShape">
                    <wps:wsp>
                      <wps:cNvCnPr/>
                      <wps:spPr>
                        <a:xfrm>
                          <a:off x="0" y="0"/>
                          <a:ext cx="4885508" cy="3683725"/>
                        </a:xfrm>
                        <a:prstGeom prst="bentConnector3">
                          <a:avLst>
                            <a:gd name="adj1" fmla="val 72188"/>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495057" id="Elbow Connector 222" o:spid="_x0000_s1026" type="#_x0000_t34" style="position:absolute;margin-left:48.85pt;margin-top:8.25pt;width:384.7pt;height:290.05pt;z-index:2517166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" adj="15593" strokecolor="#c69849 [3209]" strokeweight=".5pt"/>
            </w:pict>
          </mc:Fallback>
        </mc:AlternateContent>
      </w:r>
      <w:r w:rsidR="002426F8" w:rsidRPr="00D229EC">
        <w:rPr>
          <w:color w:val="EF6803"/>
          <w:sz w:val="26"/>
          <w:szCs w:val="26"/>
        </w:rPr>
        <w:t xml:space="preserve">Warp It </w:t>
      </w:r>
    </w:p>
    <w:p w14:paraId="700498A8" w14:textId="2A9145CC" w:rsidR="002426F8" w:rsidRPr="00D229EC" w:rsidRDefault="00A86614" w:rsidP="00183B1F">
      <w:pPr>
        <w:spacing w:after="0" w:line="240" w:lineRule="auto"/>
        <w:rPr>
          <w:color w:val="EF6803"/>
          <w:sz w:val="26"/>
          <w:szCs w:val="26"/>
        </w:rPr>
      </w:pPr>
      <w:r w:rsidRPr="00D229EC">
        <w:rPr>
          <w:noProof/>
          <w:color w:val="EF6803"/>
          <w:lang w:eastAsia="en-GB"/>
        </w:rPr>
        <w:drawing>
          <wp:anchor distT="0" distB="0" distL="114300" distR="114300" simplePos="0" relativeHeight="251686911" behindDoc="0" locked="0" layoutInCell="1" allowOverlap="1" wp14:anchorId="25F8282A" wp14:editId="775EF97C">
            <wp:simplePos x="0" y="0"/>
            <wp:positionH relativeFrom="margin">
              <wp:posOffset>5684520</wp:posOffset>
            </wp:positionH>
            <wp:positionV relativeFrom="paragraph">
              <wp:posOffset>172720</wp:posOffset>
            </wp:positionV>
            <wp:extent cx="507365" cy="507365"/>
            <wp:effectExtent l="0" t="0" r="6985" b="6985"/>
            <wp:wrapNone/>
            <wp:docPr id="13" name="Picture 13" descr="C:\Users\v1jhuss4\AppData\Local\Microsoft\Windows\INetCache\Content.Word\E_SDG_PRIN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1jhuss4\AppData\Local\Microsoft\Windows\INetCache\Content.Word\E_SDG_PRINT-06.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212">
        <w:rPr>
          <w:noProof/>
          <w:color w:val="EF6803"/>
          <w:sz w:val="26"/>
          <w:szCs w:val="26"/>
          <w:lang w:eastAsia="en-GB"/>
        </w:rPr>
        <mc:AlternateContent>
          <mc:Choice Requires="wps">
            <w:drawing>
              <wp:anchor distT="0" distB="0" distL="114300" distR="114300" simplePos="0" relativeHeight="251772927" behindDoc="0" locked="0" layoutInCell="1" allowOverlap="1" wp14:anchorId="22B7CE3A" wp14:editId="5A2C74AC">
                <wp:simplePos x="0" y="0"/>
                <wp:positionH relativeFrom="column">
                  <wp:posOffset>829491</wp:posOffset>
                </wp:positionH>
                <wp:positionV relativeFrom="paragraph">
                  <wp:posOffset>60053</wp:posOffset>
                </wp:positionV>
                <wp:extent cx="4650196" cy="1319348"/>
                <wp:effectExtent l="0" t="0" r="17145" b="33655"/>
                <wp:wrapNone/>
                <wp:docPr id="282" name="Elbow Connector 282"/>
                <wp:cNvGraphicFramePr/>
                <a:graphic xmlns:a="http://schemas.openxmlformats.org/drawingml/2006/main">
                  <a:graphicData uri="http://schemas.microsoft.com/office/word/2010/wordprocessingShape">
                    <wps:wsp>
                      <wps:cNvCnPr/>
                      <wps:spPr>
                        <a:xfrm>
                          <a:off x="0" y="0"/>
                          <a:ext cx="4650196" cy="1319348"/>
                        </a:xfrm>
                        <a:prstGeom prst="bentConnector3">
                          <a:avLst>
                            <a:gd name="adj1" fmla="val 78090"/>
                          </a:avLst>
                        </a:prstGeom>
                        <a:ln>
                          <a:solidFill>
                            <a:srgbClr val="9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852E9" id="Elbow Connector 282" o:spid="_x0000_s1026" type="#_x0000_t34" style="position:absolute;margin-left:65.3pt;margin-top:4.75pt;width:366.15pt;height:103.9pt;z-index:2517729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" adj="16867" strokecolor="#9a0000" strokeweight=".5pt"/>
            </w:pict>
          </mc:Fallback>
        </mc:AlternateContent>
      </w:r>
      <w:r w:rsidR="00D229EC">
        <w:rPr>
          <w:noProof/>
          <w:color w:val="EF6803"/>
          <w:sz w:val="26"/>
          <w:szCs w:val="26"/>
          <w:lang w:eastAsia="en-GB"/>
        </w:rPr>
        <mc:AlternateContent>
          <mc:Choice Requires="wps">
            <w:drawing>
              <wp:anchor distT="0" distB="0" distL="114300" distR="114300" simplePos="0" relativeHeight="251719679" behindDoc="0" locked="0" layoutInCell="1" allowOverlap="1" wp14:anchorId="47C3CBE8" wp14:editId="3D72710E">
                <wp:simplePos x="0" y="0"/>
                <wp:positionH relativeFrom="column">
                  <wp:posOffset>777240</wp:posOffset>
                </wp:positionH>
                <wp:positionV relativeFrom="paragraph">
                  <wp:posOffset>86179</wp:posOffset>
                </wp:positionV>
                <wp:extent cx="4676049" cy="3422015"/>
                <wp:effectExtent l="0" t="0" r="10795" b="26035"/>
                <wp:wrapNone/>
                <wp:docPr id="226" name="Elbow Connector 226"/>
                <wp:cNvGraphicFramePr/>
                <a:graphic xmlns:a="http://schemas.openxmlformats.org/drawingml/2006/main">
                  <a:graphicData uri="http://schemas.microsoft.com/office/word/2010/wordprocessingShape">
                    <wps:wsp>
                      <wps:cNvCnPr/>
                      <wps:spPr>
                        <a:xfrm>
                          <a:off x="0" y="0"/>
                          <a:ext cx="4676049" cy="3422015"/>
                        </a:xfrm>
                        <a:prstGeom prst="bentConnector3">
                          <a:avLst>
                            <a:gd name="adj1" fmla="val 70983"/>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B80DF" id="Elbow Connector 226" o:spid="_x0000_s1026" type="#_x0000_t34" style="position:absolute;margin-left:61.2pt;margin-top:6.8pt;width:368.2pt;height:269.45pt;z-index:2517196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" adj="15332" strokecolor="#c69849 [3209]" strokeweight=".5pt"/>
            </w:pict>
          </mc:Fallback>
        </mc:AlternateContent>
      </w:r>
      <w:r w:rsidR="00D229EC">
        <w:rPr>
          <w:noProof/>
          <w:color w:val="EF6803"/>
          <w:sz w:val="26"/>
          <w:szCs w:val="26"/>
          <w:lang w:eastAsia="en-GB"/>
        </w:rPr>
        <mc:AlternateContent>
          <mc:Choice Requires="wps">
            <w:drawing>
              <wp:anchor distT="0" distB="0" distL="114300" distR="114300" simplePos="0" relativeHeight="251721727" behindDoc="0" locked="0" layoutInCell="1" allowOverlap="1" wp14:anchorId="6A67E8FF" wp14:editId="2F626058">
                <wp:simplePos x="0" y="0"/>
                <wp:positionH relativeFrom="column">
                  <wp:posOffset>803366</wp:posOffset>
                </wp:positionH>
                <wp:positionV relativeFrom="paragraph">
                  <wp:posOffset>151493</wp:posOffset>
                </wp:positionV>
                <wp:extent cx="4793252" cy="4023360"/>
                <wp:effectExtent l="0" t="0" r="26670" b="34290"/>
                <wp:wrapNone/>
                <wp:docPr id="228" name="Elbow Connector 228"/>
                <wp:cNvGraphicFramePr/>
                <a:graphic xmlns:a="http://schemas.openxmlformats.org/drawingml/2006/main">
                  <a:graphicData uri="http://schemas.microsoft.com/office/word/2010/wordprocessingShape">
                    <wps:wsp>
                      <wps:cNvCnPr/>
                      <wps:spPr>
                        <a:xfrm>
                          <a:off x="0" y="0"/>
                          <a:ext cx="4793252" cy="4023360"/>
                        </a:xfrm>
                        <a:prstGeom prst="bentConnector3">
                          <a:avLst>
                            <a:gd name="adj1" fmla="val 67439"/>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48F816" id="Elbow Connector 228" o:spid="_x0000_s1026" type="#_x0000_t34" style="position:absolute;margin-left:63.25pt;margin-top:11.95pt;width:377.4pt;height:316.8pt;z-index:2517217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" adj="14567" strokecolor="#2c8458" strokeweight=".5pt"/>
            </w:pict>
          </mc:Fallback>
        </mc:AlternateContent>
      </w:r>
      <w:r w:rsidR="00D229EC">
        <w:rPr>
          <w:noProof/>
          <w:color w:val="EF6803"/>
          <w:sz w:val="26"/>
          <w:szCs w:val="26"/>
          <w:lang w:eastAsia="en-GB"/>
        </w:rPr>
        <mc:AlternateContent>
          <mc:Choice Requires="wps">
            <w:drawing>
              <wp:anchor distT="0" distB="0" distL="114300" distR="114300" simplePos="0" relativeHeight="251720703" behindDoc="0" locked="0" layoutInCell="1" allowOverlap="1" wp14:anchorId="6C16E469" wp14:editId="4545852F">
                <wp:simplePos x="0" y="0"/>
                <wp:positionH relativeFrom="column">
                  <wp:posOffset>803365</wp:posOffset>
                </wp:positionH>
                <wp:positionV relativeFrom="paragraph">
                  <wp:posOffset>112304</wp:posOffset>
                </wp:positionV>
                <wp:extent cx="4624251" cy="2769326"/>
                <wp:effectExtent l="0" t="0" r="24130" b="31115"/>
                <wp:wrapNone/>
                <wp:docPr id="227" name="Elbow Connector 227"/>
                <wp:cNvGraphicFramePr/>
                <a:graphic xmlns:a="http://schemas.openxmlformats.org/drawingml/2006/main">
                  <a:graphicData uri="http://schemas.microsoft.com/office/word/2010/wordprocessingShape">
                    <wps:wsp>
                      <wps:cNvCnPr/>
                      <wps:spPr>
                        <a:xfrm>
                          <a:off x="0" y="0"/>
                          <a:ext cx="4624251" cy="2769326"/>
                        </a:xfrm>
                        <a:prstGeom prst="bentConnector3">
                          <a:avLst>
                            <a:gd name="adj1" fmla="val 69490"/>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7AC3F" id="Elbow Connector 227" o:spid="_x0000_s1026" type="#_x0000_t34" style="position:absolute;margin-left:63.25pt;margin-top:8.85pt;width:364.1pt;height:218.05pt;z-index:2517207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" adj="15010" strokecolor="#ffc000" strokeweight=".5pt"/>
            </w:pict>
          </mc:Fallback>
        </mc:AlternateContent>
      </w:r>
      <w:r w:rsidR="002426F8" w:rsidRPr="00D229EC">
        <w:rPr>
          <w:color w:val="EF6803"/>
          <w:sz w:val="26"/>
          <w:szCs w:val="26"/>
        </w:rPr>
        <w:t xml:space="preserve">PC Reuse </w:t>
      </w:r>
    </w:p>
    <w:p w14:paraId="7B615EC9" w14:textId="08629444" w:rsidR="002426F8" w:rsidRPr="00D229EC" w:rsidRDefault="005C2673" w:rsidP="00183B1F">
      <w:pPr>
        <w:spacing w:after="0" w:line="240" w:lineRule="auto"/>
        <w:rPr>
          <w:color w:val="EF6803"/>
          <w:sz w:val="26"/>
          <w:szCs w:val="26"/>
        </w:rPr>
      </w:pPr>
      <w:r>
        <w:rPr>
          <w:noProof/>
          <w:color w:val="EF6803"/>
          <w:sz w:val="26"/>
          <w:szCs w:val="26"/>
          <w:lang w:eastAsia="en-GB"/>
        </w:rPr>
        <mc:AlternateContent>
          <mc:Choice Requires="wps">
            <w:drawing>
              <wp:anchor distT="0" distB="0" distL="114300" distR="114300" simplePos="0" relativeHeight="251723775" behindDoc="0" locked="0" layoutInCell="1" allowOverlap="1" wp14:anchorId="1FCBBAE9" wp14:editId="01F8FB9B">
                <wp:simplePos x="0" y="0"/>
                <wp:positionH relativeFrom="column">
                  <wp:posOffset>1451791</wp:posOffset>
                </wp:positionH>
                <wp:positionV relativeFrom="paragraph">
                  <wp:posOffset>93253</wp:posOffset>
                </wp:positionV>
                <wp:extent cx="4000954" cy="3174275"/>
                <wp:effectExtent l="0" t="0" r="19050" b="26670"/>
                <wp:wrapNone/>
                <wp:docPr id="230" name="Elbow Connector 230"/>
                <wp:cNvGraphicFramePr/>
                <a:graphic xmlns:a="http://schemas.openxmlformats.org/drawingml/2006/main">
                  <a:graphicData uri="http://schemas.microsoft.com/office/word/2010/wordprocessingShape">
                    <wps:wsp>
                      <wps:cNvCnPr/>
                      <wps:spPr>
                        <a:xfrm>
                          <a:off x="0" y="0"/>
                          <a:ext cx="4000954" cy="3174275"/>
                        </a:xfrm>
                        <a:prstGeom prst="bentConnector3">
                          <a:avLst>
                            <a:gd name="adj1" fmla="val 65013"/>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A3364" id="Elbow Connector 230" o:spid="_x0000_s1026" type="#_x0000_t34" style="position:absolute;margin-left:114.3pt;margin-top:7.35pt;width:315.05pt;height:249.95pt;z-index:2517237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" adj="14043" strokecolor="#c69849 [3209]" strokeweight=".5pt"/>
            </w:pict>
          </mc:Fallback>
        </mc:AlternateContent>
      </w:r>
      <w:r w:rsidR="00D229EC">
        <w:rPr>
          <w:noProof/>
          <w:color w:val="EF6803"/>
          <w:sz w:val="26"/>
          <w:szCs w:val="26"/>
          <w:lang w:eastAsia="en-GB"/>
        </w:rPr>
        <mc:AlternateContent>
          <mc:Choice Requires="wps">
            <w:drawing>
              <wp:anchor distT="0" distB="0" distL="114300" distR="114300" simplePos="0" relativeHeight="251722751" behindDoc="0" locked="0" layoutInCell="1" allowOverlap="1" wp14:anchorId="33FEB114" wp14:editId="4CDC1FBC">
                <wp:simplePos x="0" y="0"/>
                <wp:positionH relativeFrom="column">
                  <wp:posOffset>1404256</wp:posOffset>
                </wp:positionH>
                <wp:positionV relativeFrom="paragraph">
                  <wp:posOffset>119379</wp:posOffset>
                </wp:positionV>
                <wp:extent cx="4153989" cy="3801291"/>
                <wp:effectExtent l="0" t="0" r="18415" b="27940"/>
                <wp:wrapNone/>
                <wp:docPr id="229" name="Elbow Connector 229"/>
                <wp:cNvGraphicFramePr/>
                <a:graphic xmlns:a="http://schemas.openxmlformats.org/drawingml/2006/main">
                  <a:graphicData uri="http://schemas.microsoft.com/office/word/2010/wordprocessingShape">
                    <wps:wsp>
                      <wps:cNvCnPr/>
                      <wps:spPr>
                        <a:xfrm>
                          <a:off x="0" y="0"/>
                          <a:ext cx="4153989" cy="3801291"/>
                        </a:xfrm>
                        <a:prstGeom prst="bentConnector3">
                          <a:avLst>
                            <a:gd name="adj1" fmla="val 64460"/>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83E438" id="Elbow Connector 229" o:spid="_x0000_s1026" type="#_x0000_t34" style="position:absolute;margin-left:110.55pt;margin-top:9.4pt;width:327.1pt;height:299.3pt;z-index:2517227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" adj="13923" strokecolor="#2c8458" strokeweight=".5pt"/>
            </w:pict>
          </mc:Fallback>
        </mc:AlternateContent>
      </w:r>
      <w:r w:rsidR="002426F8" w:rsidRPr="00D229EC">
        <w:rPr>
          <w:color w:val="EF6803"/>
          <w:sz w:val="26"/>
          <w:szCs w:val="26"/>
        </w:rPr>
        <w:t xml:space="preserve">Vegetarian Catering </w:t>
      </w:r>
    </w:p>
    <w:p w14:paraId="617E4BAA" w14:textId="48DEA0B0" w:rsidR="002426F8" w:rsidRPr="002426F8" w:rsidRDefault="00A86614" w:rsidP="00183B1F">
      <w:pPr>
        <w:spacing w:after="0" w:line="240" w:lineRule="auto"/>
        <w:rPr>
          <w:color w:val="BC8B00"/>
          <w:sz w:val="26"/>
          <w:szCs w:val="26"/>
        </w:rPr>
      </w:pPr>
      <w:r>
        <w:rPr>
          <w:noProof/>
          <w:color w:val="EF6803"/>
          <w:sz w:val="26"/>
          <w:szCs w:val="26"/>
          <w:lang w:eastAsia="en-GB"/>
        </w:rPr>
        <mc:AlternateContent>
          <mc:Choice Requires="wps">
            <w:drawing>
              <wp:anchor distT="0" distB="0" distL="114300" distR="114300" simplePos="0" relativeHeight="251810815" behindDoc="0" locked="0" layoutInCell="1" allowOverlap="1" wp14:anchorId="17132B6D" wp14:editId="26787653">
                <wp:simplePos x="0" y="0"/>
                <wp:positionH relativeFrom="column">
                  <wp:posOffset>2409825</wp:posOffset>
                </wp:positionH>
                <wp:positionV relativeFrom="paragraph">
                  <wp:posOffset>25399</wp:posOffset>
                </wp:positionV>
                <wp:extent cx="3073400" cy="3641725"/>
                <wp:effectExtent l="0" t="0" r="12700" b="34925"/>
                <wp:wrapNone/>
                <wp:docPr id="60" name="Elbow Connector 60"/>
                <wp:cNvGraphicFramePr/>
                <a:graphic xmlns:a="http://schemas.openxmlformats.org/drawingml/2006/main">
                  <a:graphicData uri="http://schemas.microsoft.com/office/word/2010/wordprocessingShape">
                    <wps:wsp>
                      <wps:cNvCnPr/>
                      <wps:spPr>
                        <a:xfrm flipV="1">
                          <a:off x="0" y="0"/>
                          <a:ext cx="3073400" cy="3641725"/>
                        </a:xfrm>
                        <a:prstGeom prst="bentConnector3">
                          <a:avLst/>
                        </a:prstGeom>
                        <a:ln>
                          <a:solidFill>
                            <a:srgbClr val="4FDD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B8DF8" id="Elbow Connector 60" o:spid="_x0000_s1026" type="#_x0000_t34" style="position:absolute;margin-left:189.75pt;margin-top:2pt;width:242pt;height:286.75pt;flip:y;z-index:25181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" strokecolor="#4fddff" strokeweight=".5pt"/>
            </w:pict>
          </mc:Fallback>
        </mc:AlternateContent>
      </w:r>
    </w:p>
    <w:p w14:paraId="4529A255" w14:textId="53E8400A" w:rsidR="00462474" w:rsidRPr="00213548" w:rsidRDefault="00A86614" w:rsidP="00183B1F">
      <w:pPr>
        <w:spacing w:after="0" w:line="240" w:lineRule="auto"/>
        <w:rPr>
          <w:b/>
          <w:i/>
          <w:color w:val="006600"/>
          <w:sz w:val="28"/>
          <w:szCs w:val="28"/>
        </w:rPr>
      </w:pPr>
      <w:r>
        <w:rPr>
          <w:noProof/>
          <w:color w:val="006600"/>
          <w:sz w:val="26"/>
          <w:szCs w:val="26"/>
          <w:lang w:eastAsia="en-GB"/>
        </w:rPr>
        <w:drawing>
          <wp:anchor distT="0" distB="0" distL="114300" distR="114300" simplePos="0" relativeHeight="251687935" behindDoc="0" locked="0" layoutInCell="1" allowOverlap="1" wp14:anchorId="33BA5679" wp14:editId="2EB0A4BF">
            <wp:simplePos x="0" y="0"/>
            <wp:positionH relativeFrom="margin">
              <wp:posOffset>5686425</wp:posOffset>
            </wp:positionH>
            <wp:positionV relativeFrom="paragraph">
              <wp:posOffset>74295</wp:posOffset>
            </wp:positionV>
            <wp:extent cx="507600" cy="507600"/>
            <wp:effectExtent l="0" t="0" r="6985" b="6985"/>
            <wp:wrapNone/>
            <wp:docPr id="16" name="Picture 16" descr="E_SDG_PRIN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SDG_PRINT-07"/>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1040" b="1040"/>
                    <a:stretch/>
                  </pic:blipFill>
                  <pic:spPr bwMode="auto">
                    <a:xfrm>
                      <a:off x="0" y="0"/>
                      <a:ext cx="507600" cy="50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474" w:rsidRPr="00213548">
        <w:rPr>
          <w:b/>
          <w:i/>
          <w:color w:val="006600"/>
          <w:sz w:val="28"/>
          <w:szCs w:val="28"/>
        </w:rPr>
        <w:t xml:space="preserve">Community Engagement </w:t>
      </w:r>
    </w:p>
    <w:p w14:paraId="69456E18" w14:textId="0FEDA64A" w:rsidR="002426F8" w:rsidRDefault="00A86614" w:rsidP="00183B1F">
      <w:pPr>
        <w:spacing w:after="0" w:line="240" w:lineRule="auto"/>
        <w:rPr>
          <w:color w:val="006600"/>
          <w:sz w:val="26"/>
          <w:szCs w:val="26"/>
        </w:rPr>
      </w:pPr>
      <w:r>
        <w:rPr>
          <w:b/>
          <w:i/>
          <w:noProof/>
          <w:color w:val="006600"/>
          <w:sz w:val="28"/>
          <w:szCs w:val="28"/>
          <w:lang w:eastAsia="en-GB"/>
        </w:rPr>
        <mc:AlternateContent>
          <mc:Choice Requires="wps">
            <w:drawing>
              <wp:anchor distT="0" distB="0" distL="114300" distR="114300" simplePos="0" relativeHeight="251757567" behindDoc="0" locked="0" layoutInCell="1" allowOverlap="1" wp14:anchorId="682970E4" wp14:editId="1581655B">
                <wp:simplePos x="0" y="0"/>
                <wp:positionH relativeFrom="column">
                  <wp:posOffset>2409825</wp:posOffset>
                </wp:positionH>
                <wp:positionV relativeFrom="paragraph">
                  <wp:posOffset>83184</wp:posOffset>
                </wp:positionV>
                <wp:extent cx="3067050" cy="3164205"/>
                <wp:effectExtent l="0" t="0" r="19050" b="36195"/>
                <wp:wrapNone/>
                <wp:docPr id="267" name="Elbow Connector 267"/>
                <wp:cNvGraphicFramePr/>
                <a:graphic xmlns:a="http://schemas.openxmlformats.org/drawingml/2006/main">
                  <a:graphicData uri="http://schemas.microsoft.com/office/word/2010/wordprocessingShape">
                    <wps:wsp>
                      <wps:cNvCnPr/>
                      <wps:spPr>
                        <a:xfrm flipV="1">
                          <a:off x="0" y="0"/>
                          <a:ext cx="3067050" cy="3164205"/>
                        </a:xfrm>
                        <a:prstGeom prst="bentConnector3">
                          <a:avLst/>
                        </a:prstGeom>
                        <a:ln>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FE1BC3" id="Elbow Connector 267" o:spid="_x0000_s1026" type="#_x0000_t34" style="position:absolute;margin-left:189.75pt;margin-top:6.55pt;width:241.5pt;height:249.15pt;flip:y;z-index:2517575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" strokecolor="#fc0" strokeweight=".5pt"/>
            </w:pict>
          </mc:Fallback>
        </mc:AlternateContent>
      </w:r>
      <w:r w:rsidR="005C2673">
        <w:rPr>
          <w:noProof/>
          <w:color w:val="006600"/>
          <w:sz w:val="26"/>
          <w:szCs w:val="26"/>
          <w:lang w:eastAsia="en-GB"/>
        </w:rPr>
        <mc:AlternateContent>
          <mc:Choice Requires="wps">
            <w:drawing>
              <wp:anchor distT="0" distB="0" distL="114300" distR="114300" simplePos="0" relativeHeight="251725823" behindDoc="0" locked="0" layoutInCell="1" allowOverlap="1" wp14:anchorId="688CD8F3" wp14:editId="45701EE0">
                <wp:simplePos x="0" y="0"/>
                <wp:positionH relativeFrom="column">
                  <wp:posOffset>1678577</wp:posOffset>
                </wp:positionH>
                <wp:positionV relativeFrom="paragraph">
                  <wp:posOffset>87448</wp:posOffset>
                </wp:positionV>
                <wp:extent cx="3840480" cy="1541417"/>
                <wp:effectExtent l="0" t="0" r="26670" b="20955"/>
                <wp:wrapNone/>
                <wp:docPr id="233" name="Elbow Connector 233"/>
                <wp:cNvGraphicFramePr/>
                <a:graphic xmlns:a="http://schemas.openxmlformats.org/drawingml/2006/main">
                  <a:graphicData uri="http://schemas.microsoft.com/office/word/2010/wordprocessingShape">
                    <wps:wsp>
                      <wps:cNvCnPr/>
                      <wps:spPr>
                        <a:xfrm>
                          <a:off x="0" y="0"/>
                          <a:ext cx="3840480" cy="1541417"/>
                        </a:xfrm>
                        <a:prstGeom prst="bentConnector3">
                          <a:avLst>
                            <a:gd name="adj1" fmla="val 70068"/>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135A14" id="Elbow Connector 233" o:spid="_x0000_s1026" type="#_x0000_t34" style="position:absolute;margin-left:132.15pt;margin-top:6.9pt;width:302.4pt;height:121.35pt;z-index:251725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" adj="15135" strokecolor="#db4389 [1942]" strokeweight=".5pt"/>
            </w:pict>
          </mc:Fallback>
        </mc:AlternateContent>
      </w:r>
      <w:r w:rsidR="002426F8">
        <w:rPr>
          <w:color w:val="006600"/>
          <w:sz w:val="26"/>
          <w:szCs w:val="26"/>
        </w:rPr>
        <w:t xml:space="preserve">Widening Participation </w:t>
      </w:r>
    </w:p>
    <w:p w14:paraId="279D790B" w14:textId="13A0FF34" w:rsidR="002426F8" w:rsidRDefault="00A86614" w:rsidP="00183B1F">
      <w:pPr>
        <w:spacing w:after="0" w:line="240" w:lineRule="auto"/>
        <w:rPr>
          <w:color w:val="006600"/>
          <w:sz w:val="26"/>
          <w:szCs w:val="26"/>
        </w:rPr>
      </w:pPr>
      <w:r>
        <w:rPr>
          <w:noProof/>
          <w:color w:val="006600"/>
          <w:sz w:val="26"/>
          <w:szCs w:val="26"/>
          <w:lang w:eastAsia="en-GB"/>
        </w:rPr>
        <w:drawing>
          <wp:anchor distT="0" distB="0" distL="114300" distR="114300" simplePos="0" relativeHeight="251688959" behindDoc="0" locked="0" layoutInCell="1" allowOverlap="1" wp14:anchorId="3EADF352" wp14:editId="7F99ADC8">
            <wp:simplePos x="0" y="0"/>
            <wp:positionH relativeFrom="margin">
              <wp:posOffset>5683885</wp:posOffset>
            </wp:positionH>
            <wp:positionV relativeFrom="paragraph">
              <wp:posOffset>158115</wp:posOffset>
            </wp:positionV>
            <wp:extent cx="507600" cy="507600"/>
            <wp:effectExtent l="0" t="0" r="6985" b="6985"/>
            <wp:wrapNone/>
            <wp:docPr id="21" name="Picture 21" descr="E_SDG_PRIN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SDG_PRINT-0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page">
              <wp14:pctWidth>0</wp14:pctWidth>
            </wp14:sizeRelH>
            <wp14:sizeRelV relativeFrom="page">
              <wp14:pctHeight>0</wp14:pctHeight>
            </wp14:sizeRelV>
          </wp:anchor>
        </w:drawing>
      </w:r>
      <w:r w:rsidR="005C2673">
        <w:rPr>
          <w:noProof/>
          <w:color w:val="006600"/>
          <w:sz w:val="26"/>
          <w:szCs w:val="26"/>
          <w:lang w:eastAsia="en-GB"/>
        </w:rPr>
        <mc:AlternateContent>
          <mc:Choice Requires="wps">
            <w:drawing>
              <wp:anchor distT="0" distB="0" distL="114300" distR="114300" simplePos="0" relativeHeight="251728895" behindDoc="0" locked="0" layoutInCell="1" allowOverlap="1" wp14:anchorId="0C0D3829" wp14:editId="3117ECD8">
                <wp:simplePos x="0" y="0"/>
                <wp:positionH relativeFrom="column">
                  <wp:posOffset>1874519</wp:posOffset>
                </wp:positionH>
                <wp:positionV relativeFrom="paragraph">
                  <wp:posOffset>68398</wp:posOffset>
                </wp:positionV>
                <wp:extent cx="3582489" cy="1332411"/>
                <wp:effectExtent l="0" t="0" r="18415" b="20320"/>
                <wp:wrapNone/>
                <wp:docPr id="237" name="Elbow Connector 237"/>
                <wp:cNvGraphicFramePr/>
                <a:graphic xmlns:a="http://schemas.openxmlformats.org/drawingml/2006/main">
                  <a:graphicData uri="http://schemas.microsoft.com/office/word/2010/wordprocessingShape">
                    <wps:wsp>
                      <wps:cNvCnPr/>
                      <wps:spPr>
                        <a:xfrm>
                          <a:off x="0" y="0"/>
                          <a:ext cx="3582489" cy="1332411"/>
                        </a:xfrm>
                        <a:prstGeom prst="bentConnector3">
                          <a:avLst>
                            <a:gd name="adj1" fmla="val 63485"/>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8D74E" id="Elbow Connector 237" o:spid="_x0000_s1026" type="#_x0000_t34" style="position:absolute;margin-left:147.6pt;margin-top:5.4pt;width:282.1pt;height:104.9pt;z-index:2517288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" adj="13713" strokecolor="#db4389 [1942]" strokeweight=".5pt"/>
            </w:pict>
          </mc:Fallback>
        </mc:AlternateContent>
      </w:r>
      <w:r w:rsidR="002426F8">
        <w:rPr>
          <w:color w:val="006600"/>
          <w:sz w:val="26"/>
          <w:szCs w:val="26"/>
        </w:rPr>
        <w:t xml:space="preserve">Edinburgh Science Festival </w:t>
      </w:r>
    </w:p>
    <w:p w14:paraId="5F396B2B" w14:textId="215700AD" w:rsidR="002426F8" w:rsidRDefault="00154212" w:rsidP="00183B1F">
      <w:pPr>
        <w:spacing w:after="0" w:line="240" w:lineRule="auto"/>
        <w:rPr>
          <w:color w:val="006600"/>
          <w:sz w:val="26"/>
          <w:szCs w:val="26"/>
        </w:rPr>
      </w:pPr>
      <w:r>
        <w:rPr>
          <w:noProof/>
          <w:color w:val="006600"/>
          <w:sz w:val="26"/>
          <w:szCs w:val="26"/>
          <w:lang w:eastAsia="en-GB"/>
        </w:rPr>
        <mc:AlternateContent>
          <mc:Choice Requires="wps">
            <w:drawing>
              <wp:anchor distT="0" distB="0" distL="114300" distR="114300" simplePos="0" relativeHeight="251771903" behindDoc="0" locked="0" layoutInCell="1" allowOverlap="1" wp14:anchorId="1E45763B" wp14:editId="69D58408">
                <wp:simplePos x="0" y="0"/>
                <wp:positionH relativeFrom="column">
                  <wp:posOffset>1887583</wp:posOffset>
                </wp:positionH>
                <wp:positionV relativeFrom="paragraph">
                  <wp:posOffset>115116</wp:posOffset>
                </wp:positionV>
                <wp:extent cx="3617958" cy="3187519"/>
                <wp:effectExtent l="0" t="0" r="20955" b="32385"/>
                <wp:wrapNone/>
                <wp:docPr id="281" name="Elbow Connector 281"/>
                <wp:cNvGraphicFramePr/>
                <a:graphic xmlns:a="http://schemas.openxmlformats.org/drawingml/2006/main">
                  <a:graphicData uri="http://schemas.microsoft.com/office/word/2010/wordprocessingShape">
                    <wps:wsp>
                      <wps:cNvCnPr/>
                      <wps:spPr>
                        <a:xfrm flipV="1">
                          <a:off x="0" y="0"/>
                          <a:ext cx="3617958" cy="3187519"/>
                        </a:xfrm>
                        <a:prstGeom prst="bentConnector3">
                          <a:avLst>
                            <a:gd name="adj1" fmla="val 70214"/>
                          </a:avLst>
                        </a:prstGeom>
                        <a:ln>
                          <a:solidFill>
                            <a:srgbClr val="9A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4002B" id="Elbow Connector 281" o:spid="_x0000_s1026" type="#_x0000_t34" style="position:absolute;margin-left:148.65pt;margin-top:9.05pt;width:284.9pt;height:251pt;flip:y;z-index:2517719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" adj="15166" strokecolor="#9a0000" strokeweight=".5pt"/>
            </w:pict>
          </mc:Fallback>
        </mc:AlternateContent>
      </w:r>
      <w:r w:rsidR="005C2673">
        <w:rPr>
          <w:noProof/>
          <w:color w:val="006600"/>
          <w:sz w:val="26"/>
          <w:szCs w:val="26"/>
          <w:lang w:eastAsia="en-GB"/>
        </w:rPr>
        <mc:AlternateContent>
          <mc:Choice Requires="wps">
            <w:drawing>
              <wp:anchor distT="0" distB="0" distL="114300" distR="114300" simplePos="0" relativeHeight="251729919" behindDoc="0" locked="0" layoutInCell="1" allowOverlap="1" wp14:anchorId="3F371580" wp14:editId="3F40AD3C">
                <wp:simplePos x="0" y="0"/>
                <wp:positionH relativeFrom="column">
                  <wp:posOffset>1169126</wp:posOffset>
                </wp:positionH>
                <wp:positionV relativeFrom="paragraph">
                  <wp:posOffset>76109</wp:posOffset>
                </wp:positionV>
                <wp:extent cx="4283619" cy="1097280"/>
                <wp:effectExtent l="0" t="0" r="22225" b="26670"/>
                <wp:wrapNone/>
                <wp:docPr id="238" name="Elbow Connector 238"/>
                <wp:cNvGraphicFramePr/>
                <a:graphic xmlns:a="http://schemas.openxmlformats.org/drawingml/2006/main">
                  <a:graphicData uri="http://schemas.microsoft.com/office/word/2010/wordprocessingShape">
                    <wps:wsp>
                      <wps:cNvCnPr/>
                      <wps:spPr>
                        <a:xfrm>
                          <a:off x="0" y="0"/>
                          <a:ext cx="4283619" cy="1097280"/>
                        </a:xfrm>
                        <a:prstGeom prst="bentConnector3">
                          <a:avLst>
                            <a:gd name="adj1" fmla="val 68517"/>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4E76C" id="Elbow Connector 238" o:spid="_x0000_s1026" type="#_x0000_t34" style="position:absolute;margin-left:92.05pt;margin-top:6pt;width:337.3pt;height:86.4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" adj="14800" strokecolor="#db4389 [1942]" strokeweight=".5pt"/>
            </w:pict>
          </mc:Fallback>
        </mc:AlternateContent>
      </w:r>
      <w:r w:rsidR="002426F8">
        <w:rPr>
          <w:color w:val="006600"/>
          <w:sz w:val="26"/>
          <w:szCs w:val="26"/>
        </w:rPr>
        <w:t xml:space="preserve">Science Insights </w:t>
      </w:r>
    </w:p>
    <w:p w14:paraId="38D13819" w14:textId="527AE82C" w:rsidR="002426F8" w:rsidRDefault="00676FB9" w:rsidP="00183B1F">
      <w:pPr>
        <w:spacing w:after="0" w:line="240" w:lineRule="auto"/>
        <w:rPr>
          <w:color w:val="006600"/>
          <w:sz w:val="26"/>
          <w:szCs w:val="26"/>
        </w:rPr>
      </w:pPr>
      <w:r>
        <w:rPr>
          <w:noProof/>
          <w:color w:val="006600"/>
          <w:sz w:val="26"/>
          <w:szCs w:val="26"/>
          <w:lang w:eastAsia="en-GB"/>
        </w:rPr>
        <mc:AlternateContent>
          <mc:Choice Requires="wps">
            <w:drawing>
              <wp:anchor distT="0" distB="0" distL="114300" distR="114300" simplePos="0" relativeHeight="251730943" behindDoc="0" locked="0" layoutInCell="1" allowOverlap="1" wp14:anchorId="68F1CCD7" wp14:editId="6F769B08">
                <wp:simplePos x="0" y="0"/>
                <wp:positionH relativeFrom="column">
                  <wp:posOffset>838200</wp:posOffset>
                </wp:positionH>
                <wp:positionV relativeFrom="paragraph">
                  <wp:posOffset>107315</wp:posOffset>
                </wp:positionV>
                <wp:extent cx="4758690" cy="4095750"/>
                <wp:effectExtent l="0" t="0" r="22860" b="19050"/>
                <wp:wrapNone/>
                <wp:docPr id="239" name="Elbow Connector 239"/>
                <wp:cNvGraphicFramePr/>
                <a:graphic xmlns:a="http://schemas.openxmlformats.org/drawingml/2006/main">
                  <a:graphicData uri="http://schemas.microsoft.com/office/word/2010/wordprocessingShape">
                    <wps:wsp>
                      <wps:cNvCnPr/>
                      <wps:spPr>
                        <a:xfrm>
                          <a:off x="0" y="0"/>
                          <a:ext cx="4758690" cy="4095750"/>
                        </a:xfrm>
                        <a:prstGeom prst="bentConnector3">
                          <a:avLst>
                            <a:gd name="adj1" fmla="val 70058"/>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A1C7F6" id="Elbow Connector 239" o:spid="_x0000_s1026" type="#_x0000_t34" style="position:absolute;margin-left:66pt;margin-top:8.45pt;width:374.7pt;height:322.5pt;z-index:251730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" adj="15133" strokecolor="#0070c0" strokeweight=".5pt"/>
            </w:pict>
          </mc:Fallback>
        </mc:AlternateContent>
      </w:r>
      <w:r w:rsidR="005C2673">
        <w:rPr>
          <w:noProof/>
          <w:color w:val="006600"/>
          <w:sz w:val="26"/>
          <w:szCs w:val="26"/>
          <w:lang w:eastAsia="en-GB"/>
        </w:rPr>
        <mc:AlternateContent>
          <mc:Choice Requires="wps">
            <w:drawing>
              <wp:anchor distT="0" distB="0" distL="114300" distR="114300" simplePos="0" relativeHeight="251731967" behindDoc="0" locked="0" layoutInCell="1" allowOverlap="1" wp14:anchorId="2F42B98E" wp14:editId="1AF261D7">
                <wp:simplePos x="0" y="0"/>
                <wp:positionH relativeFrom="column">
                  <wp:posOffset>920931</wp:posOffset>
                </wp:positionH>
                <wp:positionV relativeFrom="paragraph">
                  <wp:posOffset>70122</wp:posOffset>
                </wp:positionV>
                <wp:extent cx="4536078" cy="875212"/>
                <wp:effectExtent l="0" t="0" r="17145" b="20320"/>
                <wp:wrapNone/>
                <wp:docPr id="240" name="Elbow Connector 240"/>
                <wp:cNvGraphicFramePr/>
                <a:graphic xmlns:a="http://schemas.openxmlformats.org/drawingml/2006/main">
                  <a:graphicData uri="http://schemas.microsoft.com/office/word/2010/wordprocessingShape">
                    <wps:wsp>
                      <wps:cNvCnPr/>
                      <wps:spPr>
                        <a:xfrm>
                          <a:off x="0" y="0"/>
                          <a:ext cx="4536078" cy="875212"/>
                        </a:xfrm>
                        <a:prstGeom prst="bentConnector3">
                          <a:avLst>
                            <a:gd name="adj1" fmla="val 74187"/>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2F7E5" id="Elbow Connector 240" o:spid="_x0000_s1026" type="#_x0000_t34" style="position:absolute;margin-left:72.5pt;margin-top:5.5pt;width:357.15pt;height:68.9pt;z-index:2517319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" adj="16024" strokecolor="#db4389 [1942]" strokeweight=".5pt"/>
            </w:pict>
          </mc:Fallback>
        </mc:AlternateContent>
      </w:r>
      <w:r w:rsidR="002426F8">
        <w:rPr>
          <w:color w:val="006600"/>
          <w:sz w:val="26"/>
          <w:szCs w:val="26"/>
        </w:rPr>
        <w:t xml:space="preserve">Life Beyond </w:t>
      </w:r>
    </w:p>
    <w:p w14:paraId="4D61EB00" w14:textId="5029D253" w:rsidR="002426F8" w:rsidRDefault="00676FB9" w:rsidP="00183B1F">
      <w:pPr>
        <w:spacing w:after="0" w:line="240" w:lineRule="auto"/>
        <w:rPr>
          <w:color w:val="006600"/>
          <w:sz w:val="26"/>
          <w:szCs w:val="26"/>
        </w:rPr>
      </w:pPr>
      <w:r>
        <w:rPr>
          <w:noProof/>
          <w:color w:val="006600"/>
          <w:sz w:val="26"/>
          <w:szCs w:val="26"/>
          <w:lang w:eastAsia="en-GB"/>
        </w:rPr>
        <w:drawing>
          <wp:anchor distT="0" distB="0" distL="114300" distR="114300" simplePos="0" relativeHeight="251689983" behindDoc="0" locked="0" layoutInCell="1" allowOverlap="1" wp14:anchorId="4D7C35AF" wp14:editId="15E70904">
            <wp:simplePos x="0" y="0"/>
            <wp:positionH relativeFrom="margin">
              <wp:posOffset>5685155</wp:posOffset>
            </wp:positionH>
            <wp:positionV relativeFrom="paragraph">
              <wp:posOffset>61595</wp:posOffset>
            </wp:positionV>
            <wp:extent cx="507365" cy="507365"/>
            <wp:effectExtent l="0" t="0" r="6985" b="6985"/>
            <wp:wrapNone/>
            <wp:docPr id="25" name="Picture 25" descr="E_SDG_PRIN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_SDG_PRINT-0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pic:spPr>
                </pic:pic>
              </a:graphicData>
            </a:graphic>
            <wp14:sizeRelH relativeFrom="page">
              <wp14:pctWidth>0</wp14:pctWidth>
            </wp14:sizeRelH>
            <wp14:sizeRelV relativeFrom="page">
              <wp14:pctHeight>0</wp14:pctHeight>
            </wp14:sizeRelV>
          </wp:anchor>
        </w:drawing>
      </w:r>
      <w:r w:rsidR="00856054">
        <w:rPr>
          <w:noProof/>
          <w:color w:val="006600"/>
          <w:sz w:val="26"/>
          <w:szCs w:val="26"/>
          <w:lang w:eastAsia="en-GB"/>
        </w:rPr>
        <mc:AlternateContent>
          <mc:Choice Requires="wps">
            <w:drawing>
              <wp:anchor distT="0" distB="0" distL="114300" distR="114300" simplePos="0" relativeHeight="251756543" behindDoc="0" locked="0" layoutInCell="1" allowOverlap="1" wp14:anchorId="582F0A8B" wp14:editId="1FB459A1">
                <wp:simplePos x="0" y="0"/>
                <wp:positionH relativeFrom="column">
                  <wp:posOffset>2527663</wp:posOffset>
                </wp:positionH>
                <wp:positionV relativeFrom="paragraph">
                  <wp:posOffset>195399</wp:posOffset>
                </wp:positionV>
                <wp:extent cx="2952024" cy="2298881"/>
                <wp:effectExtent l="0" t="0" r="20320" b="25400"/>
                <wp:wrapNone/>
                <wp:docPr id="266" name="Elbow Connector 266"/>
                <wp:cNvGraphicFramePr/>
                <a:graphic xmlns:a="http://schemas.openxmlformats.org/drawingml/2006/main">
                  <a:graphicData uri="http://schemas.microsoft.com/office/word/2010/wordprocessingShape">
                    <wps:wsp>
                      <wps:cNvCnPr/>
                      <wps:spPr>
                        <a:xfrm flipV="1">
                          <a:off x="0" y="0"/>
                          <a:ext cx="2952024" cy="2298881"/>
                        </a:xfrm>
                        <a:prstGeom prst="bentConnector3">
                          <a:avLst/>
                        </a:prstGeom>
                        <a:ln>
                          <a:solidFill>
                            <a:srgbClr val="FF7B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C819A" id="Elbow Connector 266" o:spid="_x0000_s1026" type="#_x0000_t34" style="position:absolute;margin-left:199.05pt;margin-top:15.4pt;width:232.45pt;height:181pt;flip:y;z-index:2517565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" strokecolor="#ff7b21" strokeweight=".5pt"/>
            </w:pict>
          </mc:Fallback>
        </mc:AlternateContent>
      </w:r>
      <w:r w:rsidR="005C2673">
        <w:rPr>
          <w:noProof/>
          <w:color w:val="006600"/>
          <w:sz w:val="26"/>
          <w:szCs w:val="26"/>
          <w:lang w:eastAsia="en-GB"/>
        </w:rPr>
        <mc:AlternateContent>
          <mc:Choice Requires="wps">
            <w:drawing>
              <wp:anchor distT="0" distB="0" distL="114300" distR="114300" simplePos="0" relativeHeight="251734015" behindDoc="0" locked="0" layoutInCell="1" allowOverlap="1" wp14:anchorId="64DF34E0" wp14:editId="61FC68D6">
                <wp:simplePos x="0" y="0"/>
                <wp:positionH relativeFrom="column">
                  <wp:posOffset>2423159</wp:posOffset>
                </wp:positionH>
                <wp:positionV relativeFrom="paragraph">
                  <wp:posOffset>103959</wp:posOffset>
                </wp:positionV>
                <wp:extent cx="3033849" cy="600891"/>
                <wp:effectExtent l="0" t="0" r="14605" b="27940"/>
                <wp:wrapNone/>
                <wp:docPr id="242" name="Elbow Connector 242"/>
                <wp:cNvGraphicFramePr/>
                <a:graphic xmlns:a="http://schemas.openxmlformats.org/drawingml/2006/main">
                  <a:graphicData uri="http://schemas.microsoft.com/office/word/2010/wordprocessingShape">
                    <wps:wsp>
                      <wps:cNvCnPr/>
                      <wps:spPr>
                        <a:xfrm>
                          <a:off x="0" y="0"/>
                          <a:ext cx="3033849" cy="600891"/>
                        </a:xfrm>
                        <a:prstGeom prst="bentConnector3">
                          <a:avLst>
                            <a:gd name="adj1" fmla="val 58173"/>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AF9F1" id="Elbow Connector 242" o:spid="_x0000_s1026" type="#_x0000_t34" style="position:absolute;margin-left:190.8pt;margin-top:8.2pt;width:238.9pt;height:47.3pt;z-index:2517340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" adj="12565" strokecolor="#db4389 [1942]" strokeweight=".5pt"/>
            </w:pict>
          </mc:Fallback>
        </mc:AlternateContent>
      </w:r>
      <w:r w:rsidR="002426F8" w:rsidRPr="002426F8">
        <w:rPr>
          <w:color w:val="006600"/>
          <w:sz w:val="26"/>
          <w:szCs w:val="26"/>
        </w:rPr>
        <w:t>Particle Physics for Scottish Schools</w:t>
      </w:r>
    </w:p>
    <w:p w14:paraId="408149A0" w14:textId="77777777" w:rsidR="00154B27" w:rsidRPr="00213548" w:rsidRDefault="005C2673" w:rsidP="00183B1F">
      <w:pPr>
        <w:spacing w:after="0" w:line="240" w:lineRule="auto"/>
        <w:rPr>
          <w:color w:val="FF7B21"/>
          <w:sz w:val="26"/>
          <w:szCs w:val="26"/>
        </w:rPr>
      </w:pPr>
      <w:r>
        <w:rPr>
          <w:noProof/>
          <w:color w:val="006600"/>
          <w:sz w:val="26"/>
          <w:szCs w:val="26"/>
          <w:lang w:eastAsia="en-GB"/>
        </w:rPr>
        <mc:AlternateContent>
          <mc:Choice Requires="wps">
            <w:drawing>
              <wp:anchor distT="0" distB="0" distL="114300" distR="114300" simplePos="0" relativeHeight="251738111" behindDoc="0" locked="0" layoutInCell="1" allowOverlap="1" wp14:anchorId="2B4ED66D" wp14:editId="3A5FECD7">
                <wp:simplePos x="0" y="0"/>
                <wp:positionH relativeFrom="column">
                  <wp:posOffset>2305049</wp:posOffset>
                </wp:positionH>
                <wp:positionV relativeFrom="paragraph">
                  <wp:posOffset>132716</wp:posOffset>
                </wp:positionV>
                <wp:extent cx="3303905" cy="3619500"/>
                <wp:effectExtent l="0" t="0" r="10795" b="19050"/>
                <wp:wrapNone/>
                <wp:docPr id="246" name="Elbow Connector 246"/>
                <wp:cNvGraphicFramePr/>
                <a:graphic xmlns:a="http://schemas.openxmlformats.org/drawingml/2006/main">
                  <a:graphicData uri="http://schemas.microsoft.com/office/word/2010/wordprocessingShape">
                    <wps:wsp>
                      <wps:cNvCnPr/>
                      <wps:spPr>
                        <a:xfrm>
                          <a:off x="0" y="0"/>
                          <a:ext cx="3303905" cy="3619500"/>
                        </a:xfrm>
                        <a:prstGeom prst="bentConnector3">
                          <a:avLst>
                            <a:gd name="adj1" fmla="val 55161"/>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A8830" id="Elbow Connector 246" o:spid="_x0000_s1026" type="#_x0000_t34" style="position:absolute;margin-left:181.5pt;margin-top:10.45pt;width:260.15pt;height:285pt;z-index:25173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" adj="11915" strokecolor="#0070c0" strokeweight=".5pt"/>
            </w:pict>
          </mc:Fallback>
        </mc:AlternateContent>
      </w:r>
      <w:r>
        <w:rPr>
          <w:noProof/>
          <w:color w:val="006600"/>
          <w:sz w:val="26"/>
          <w:szCs w:val="26"/>
          <w:lang w:eastAsia="en-GB"/>
        </w:rPr>
        <mc:AlternateContent>
          <mc:Choice Requires="wps">
            <w:drawing>
              <wp:anchor distT="0" distB="0" distL="114300" distR="114300" simplePos="0" relativeHeight="251737087" behindDoc="0" locked="0" layoutInCell="1" allowOverlap="1" wp14:anchorId="2445E506" wp14:editId="286FD3CC">
                <wp:simplePos x="0" y="0"/>
                <wp:positionH relativeFrom="column">
                  <wp:posOffset>2318657</wp:posOffset>
                </wp:positionH>
                <wp:positionV relativeFrom="paragraph">
                  <wp:posOffset>97881</wp:posOffset>
                </wp:positionV>
                <wp:extent cx="3161030" cy="366485"/>
                <wp:effectExtent l="0" t="0" r="20320" b="33655"/>
                <wp:wrapNone/>
                <wp:docPr id="245" name="Elbow Connector 245"/>
                <wp:cNvGraphicFramePr/>
                <a:graphic xmlns:a="http://schemas.openxmlformats.org/drawingml/2006/main">
                  <a:graphicData uri="http://schemas.microsoft.com/office/word/2010/wordprocessingShape">
                    <wps:wsp>
                      <wps:cNvCnPr/>
                      <wps:spPr>
                        <a:xfrm>
                          <a:off x="0" y="0"/>
                          <a:ext cx="3161030" cy="366485"/>
                        </a:xfrm>
                        <a:prstGeom prst="bentConnector3">
                          <a:avLst>
                            <a:gd name="adj1" fmla="val 66530"/>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2B736" id="Elbow Connector 245" o:spid="_x0000_s1026" type="#_x0000_t34" style="position:absolute;margin-left:182.55pt;margin-top:7.7pt;width:248.9pt;height:28.85pt;z-index:2517370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" adj="14370" strokecolor="#db4389 [1942]" strokeweight=".5pt"/>
            </w:pict>
          </mc:Fallback>
        </mc:AlternateContent>
      </w:r>
      <w:r w:rsidR="00154B27">
        <w:rPr>
          <w:color w:val="006600"/>
          <w:sz w:val="26"/>
          <w:szCs w:val="26"/>
        </w:rPr>
        <w:t>REF2021 Outreach Impact Cases</w:t>
      </w:r>
    </w:p>
    <w:p w14:paraId="3AF244CF" w14:textId="0F7FDA35" w:rsidR="002426F8" w:rsidRDefault="00676FB9" w:rsidP="00183B1F">
      <w:pPr>
        <w:spacing w:after="0" w:line="240" w:lineRule="auto"/>
        <w:rPr>
          <w:color w:val="006600"/>
          <w:sz w:val="26"/>
          <w:szCs w:val="26"/>
        </w:rPr>
      </w:pPr>
      <w:r>
        <w:rPr>
          <w:noProof/>
          <w:color w:val="C00000"/>
          <w:sz w:val="26"/>
          <w:szCs w:val="26"/>
          <w:lang w:eastAsia="en-GB"/>
        </w:rPr>
        <w:drawing>
          <wp:anchor distT="0" distB="0" distL="114300" distR="114300" simplePos="0" relativeHeight="251692031" behindDoc="0" locked="0" layoutInCell="1" allowOverlap="1" wp14:anchorId="7185A99E" wp14:editId="46558CCB">
            <wp:simplePos x="0" y="0"/>
            <wp:positionH relativeFrom="margin">
              <wp:posOffset>5687695</wp:posOffset>
            </wp:positionH>
            <wp:positionV relativeFrom="paragraph">
              <wp:posOffset>157480</wp:posOffset>
            </wp:positionV>
            <wp:extent cx="507600" cy="507600"/>
            <wp:effectExtent l="0" t="0" r="6985" b="6985"/>
            <wp:wrapNone/>
            <wp:docPr id="29" name="Picture 29" descr="E_SDG_PRI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_SDG_PRINT-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page">
              <wp14:pctWidth>0</wp14:pctWidth>
            </wp14:sizeRelH>
            <wp14:sizeRelV relativeFrom="page">
              <wp14:pctHeight>0</wp14:pctHeight>
            </wp14:sizeRelV>
          </wp:anchor>
        </w:drawing>
      </w:r>
      <w:r w:rsidR="005C2673">
        <w:rPr>
          <w:noProof/>
          <w:color w:val="C00000"/>
          <w:sz w:val="26"/>
          <w:szCs w:val="26"/>
          <w:lang w:eastAsia="en-GB"/>
        </w:rPr>
        <mc:AlternateContent>
          <mc:Choice Requires="wps">
            <w:drawing>
              <wp:anchor distT="0" distB="0" distL="114300" distR="114300" simplePos="0" relativeHeight="251740159" behindDoc="0" locked="0" layoutInCell="1" allowOverlap="1" wp14:anchorId="651D10EC" wp14:editId="36E2EAF6">
                <wp:simplePos x="0" y="0"/>
                <wp:positionH relativeFrom="column">
                  <wp:posOffset>1325879</wp:posOffset>
                </wp:positionH>
                <wp:positionV relativeFrom="paragraph">
                  <wp:posOffset>144871</wp:posOffset>
                </wp:positionV>
                <wp:extent cx="4127409" cy="313508"/>
                <wp:effectExtent l="0" t="0" r="26035" b="29845"/>
                <wp:wrapNone/>
                <wp:docPr id="248" name="Elbow Connector 248"/>
                <wp:cNvGraphicFramePr/>
                <a:graphic xmlns:a="http://schemas.openxmlformats.org/drawingml/2006/main">
                  <a:graphicData uri="http://schemas.microsoft.com/office/word/2010/wordprocessingShape">
                    <wps:wsp>
                      <wps:cNvCnPr/>
                      <wps:spPr>
                        <a:xfrm>
                          <a:off x="0" y="0"/>
                          <a:ext cx="4127409" cy="313508"/>
                        </a:xfrm>
                        <a:prstGeom prst="bentConnector3">
                          <a:avLst>
                            <a:gd name="adj1" fmla="val 73097"/>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741080" id="Elbow Connector 248" o:spid="_x0000_s1026" type="#_x0000_t34" style="position:absolute;margin-left:104.4pt;margin-top:11.4pt;width:325pt;height:24.7pt;z-index:2517401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" adj="15789" strokecolor="#db4389 [1942]" strokeweight=".5pt"/>
            </w:pict>
          </mc:Fallback>
        </mc:AlternateContent>
      </w:r>
      <w:r w:rsidR="002426F8">
        <w:rPr>
          <w:color w:val="006600"/>
          <w:sz w:val="26"/>
          <w:szCs w:val="26"/>
        </w:rPr>
        <w:t>Primary Engineer</w:t>
      </w:r>
    </w:p>
    <w:p w14:paraId="7B469030" w14:textId="32E59AE9" w:rsidR="00C5002C" w:rsidRDefault="002B2D48" w:rsidP="00183B1F">
      <w:pPr>
        <w:spacing w:after="0" w:line="240" w:lineRule="auto"/>
        <w:rPr>
          <w:color w:val="006600"/>
          <w:sz w:val="26"/>
          <w:szCs w:val="26"/>
        </w:rPr>
      </w:pPr>
      <w:r>
        <w:rPr>
          <w:noProof/>
          <w:color w:val="006600"/>
          <w:sz w:val="26"/>
          <w:szCs w:val="26"/>
          <w:lang w:eastAsia="en-GB"/>
        </w:rPr>
        <mc:AlternateContent>
          <mc:Choice Requires="wps">
            <w:drawing>
              <wp:anchor distT="0" distB="0" distL="114300" distR="114300" simplePos="0" relativeHeight="251770879" behindDoc="0" locked="0" layoutInCell="1" allowOverlap="1" wp14:anchorId="4C99D532" wp14:editId="4494C55E">
                <wp:simplePos x="0" y="0"/>
                <wp:positionH relativeFrom="column">
                  <wp:posOffset>1809205</wp:posOffset>
                </wp:positionH>
                <wp:positionV relativeFrom="paragraph">
                  <wp:posOffset>61776</wp:posOffset>
                </wp:positionV>
                <wp:extent cx="3647803" cy="51617"/>
                <wp:effectExtent l="0" t="0" r="10160" b="24765"/>
                <wp:wrapNone/>
                <wp:docPr id="280" name="Elbow Connector 280"/>
                <wp:cNvGraphicFramePr/>
                <a:graphic xmlns:a="http://schemas.openxmlformats.org/drawingml/2006/main">
                  <a:graphicData uri="http://schemas.microsoft.com/office/word/2010/wordprocessingShape">
                    <wps:wsp>
                      <wps:cNvCnPr/>
                      <wps:spPr>
                        <a:xfrm flipV="1">
                          <a:off x="0" y="0"/>
                          <a:ext cx="3647803" cy="51617"/>
                        </a:xfrm>
                        <a:prstGeom prst="bentConnector3">
                          <a:avLst>
                            <a:gd name="adj1" fmla="val 61096"/>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0C01B" id="Elbow Connector 280" o:spid="_x0000_s1026" type="#_x0000_t34" style="position:absolute;margin-left:142.45pt;margin-top:4.85pt;width:287.25pt;height:4.05pt;flip:y;z-index:2517708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" adj="13197" strokecolor="#db4389 [1942]" strokeweight=".5pt"/>
            </w:pict>
          </mc:Fallback>
        </mc:AlternateContent>
      </w:r>
      <w:r w:rsidR="00496EA3">
        <w:rPr>
          <w:noProof/>
          <w:color w:val="006600"/>
          <w:sz w:val="26"/>
          <w:szCs w:val="26"/>
          <w:lang w:eastAsia="en-GB"/>
        </w:rPr>
        <mc:AlternateContent>
          <mc:Choice Requires="wps">
            <w:drawing>
              <wp:anchor distT="0" distB="0" distL="114300" distR="114300" simplePos="0" relativeHeight="251765759" behindDoc="0" locked="0" layoutInCell="1" allowOverlap="1" wp14:anchorId="1A6477B3" wp14:editId="1B50CB9F">
                <wp:simplePos x="0" y="0"/>
                <wp:positionH relativeFrom="column">
                  <wp:posOffset>1848393</wp:posOffset>
                </wp:positionH>
                <wp:positionV relativeFrom="paragraph">
                  <wp:posOffset>113393</wp:posOffset>
                </wp:positionV>
                <wp:extent cx="3513909" cy="2207623"/>
                <wp:effectExtent l="0" t="0" r="10795" b="21590"/>
                <wp:wrapNone/>
                <wp:docPr id="275" name="Elbow Connector 275"/>
                <wp:cNvGraphicFramePr/>
                <a:graphic xmlns:a="http://schemas.openxmlformats.org/drawingml/2006/main">
                  <a:graphicData uri="http://schemas.microsoft.com/office/word/2010/wordprocessingShape">
                    <wps:wsp>
                      <wps:cNvCnPr/>
                      <wps:spPr>
                        <a:xfrm flipV="1">
                          <a:off x="0" y="0"/>
                          <a:ext cx="3513909" cy="2207623"/>
                        </a:xfrm>
                        <a:prstGeom prst="bentConnector3">
                          <a:avLst>
                            <a:gd name="adj1" fmla="val 68209"/>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E8252" id="Elbow Connector 275" o:spid="_x0000_s1026" type="#_x0000_t34" style="position:absolute;margin-left:145.55pt;margin-top:8.95pt;width:276.7pt;height:173.85pt;flip:y;z-index:2517657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" adj="14733" strokecolor="#db4389 [1942]" strokeweight=".5pt"/>
            </w:pict>
          </mc:Fallback>
        </mc:AlternateContent>
      </w:r>
      <w:r w:rsidR="00496EA3">
        <w:rPr>
          <w:noProof/>
          <w:color w:val="006600"/>
          <w:sz w:val="26"/>
          <w:szCs w:val="26"/>
          <w:lang w:eastAsia="en-GB"/>
        </w:rPr>
        <mc:AlternateContent>
          <mc:Choice Requires="wps">
            <w:drawing>
              <wp:anchor distT="0" distB="0" distL="114300" distR="114300" simplePos="0" relativeHeight="251762687" behindDoc="0" locked="0" layoutInCell="1" allowOverlap="1" wp14:anchorId="05A05214" wp14:editId="72798F65">
                <wp:simplePos x="0" y="0"/>
                <wp:positionH relativeFrom="column">
                  <wp:posOffset>1495697</wp:posOffset>
                </wp:positionH>
                <wp:positionV relativeFrom="paragraph">
                  <wp:posOffset>8890</wp:posOffset>
                </wp:positionV>
                <wp:extent cx="3955506" cy="2534194"/>
                <wp:effectExtent l="0" t="0" r="26035" b="19050"/>
                <wp:wrapNone/>
                <wp:docPr id="272" name="Elbow Connector 272"/>
                <wp:cNvGraphicFramePr/>
                <a:graphic xmlns:a="http://schemas.openxmlformats.org/drawingml/2006/main">
                  <a:graphicData uri="http://schemas.microsoft.com/office/word/2010/wordprocessingShape">
                    <wps:wsp>
                      <wps:cNvCnPr/>
                      <wps:spPr>
                        <a:xfrm flipV="1">
                          <a:off x="0" y="0"/>
                          <a:ext cx="3955506" cy="2534194"/>
                        </a:xfrm>
                        <a:prstGeom prst="bentConnector3">
                          <a:avLst>
                            <a:gd name="adj1" fmla="val 71795"/>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354C9" id="Elbow Connector 272" o:spid="_x0000_s1026" type="#_x0000_t34" style="position:absolute;margin-left:117.75pt;margin-top:.7pt;width:311.45pt;height:199.55pt;flip:y;z-index:2517626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" adj="15508" strokecolor="#db4389 [1942]" strokeweight=".5pt"/>
            </w:pict>
          </mc:Fallback>
        </mc:AlternateContent>
      </w:r>
      <w:r w:rsidR="00DF0E29">
        <w:rPr>
          <w:noProof/>
          <w:color w:val="006600"/>
          <w:sz w:val="26"/>
          <w:szCs w:val="26"/>
          <w:lang w:eastAsia="en-GB"/>
        </w:rPr>
        <mc:AlternateContent>
          <mc:Choice Requires="wps">
            <w:drawing>
              <wp:anchor distT="0" distB="0" distL="114300" distR="114300" simplePos="0" relativeHeight="251747327" behindDoc="0" locked="0" layoutInCell="1" allowOverlap="1" wp14:anchorId="3C7F167E" wp14:editId="728EC2E7">
                <wp:simplePos x="0" y="0"/>
                <wp:positionH relativeFrom="column">
                  <wp:posOffset>868680</wp:posOffset>
                </wp:positionH>
                <wp:positionV relativeFrom="paragraph">
                  <wp:posOffset>35016</wp:posOffset>
                </wp:positionV>
                <wp:extent cx="4558756" cy="652780"/>
                <wp:effectExtent l="0" t="0" r="13335" b="33020"/>
                <wp:wrapNone/>
                <wp:docPr id="256" name="Elbow Connector 256"/>
                <wp:cNvGraphicFramePr/>
                <a:graphic xmlns:a="http://schemas.openxmlformats.org/drawingml/2006/main">
                  <a:graphicData uri="http://schemas.microsoft.com/office/word/2010/wordprocessingShape">
                    <wps:wsp>
                      <wps:cNvCnPr/>
                      <wps:spPr>
                        <a:xfrm flipV="1">
                          <a:off x="0" y="0"/>
                          <a:ext cx="4558756" cy="652780"/>
                        </a:xfrm>
                        <a:prstGeom prst="bentConnector3">
                          <a:avLst>
                            <a:gd name="adj1" fmla="val 73780"/>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71A12" id="Elbow Connector 256" o:spid="_x0000_s1026" type="#_x0000_t34" style="position:absolute;margin-left:68.4pt;margin-top:2.75pt;width:358.95pt;height:51.4pt;flip:y;z-index:2517473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" adj="15936" strokecolor="#db4389 [1942]" strokeweight=".5pt"/>
            </w:pict>
          </mc:Fallback>
        </mc:AlternateContent>
      </w:r>
      <w:r w:rsidR="00C5002C">
        <w:rPr>
          <w:color w:val="006600"/>
          <w:sz w:val="26"/>
          <w:szCs w:val="26"/>
        </w:rPr>
        <w:t xml:space="preserve">SWAP Access programme </w:t>
      </w:r>
    </w:p>
    <w:p w14:paraId="5D167D38" w14:textId="7ED35F14" w:rsidR="009C25D3" w:rsidRDefault="003E4211" w:rsidP="00183B1F">
      <w:pPr>
        <w:spacing w:after="0" w:line="240" w:lineRule="auto"/>
        <w:rPr>
          <w:color w:val="006600"/>
          <w:sz w:val="26"/>
          <w:szCs w:val="26"/>
        </w:rPr>
      </w:pPr>
      <w:r>
        <w:rPr>
          <w:noProof/>
          <w:color w:val="006600"/>
          <w:sz w:val="26"/>
          <w:szCs w:val="26"/>
          <w:lang w:eastAsia="en-GB"/>
        </w:rPr>
        <mc:AlternateContent>
          <mc:Choice Requires="wps">
            <w:drawing>
              <wp:anchor distT="0" distB="0" distL="114300" distR="114300" simplePos="0" relativeHeight="251751423" behindDoc="0" locked="0" layoutInCell="1" allowOverlap="1" wp14:anchorId="69D7FDAB" wp14:editId="71EC58DD">
                <wp:simplePos x="0" y="0"/>
                <wp:positionH relativeFrom="column">
                  <wp:posOffset>1574073</wp:posOffset>
                </wp:positionH>
                <wp:positionV relativeFrom="paragraph">
                  <wp:posOffset>134166</wp:posOffset>
                </wp:positionV>
                <wp:extent cx="3944983" cy="940073"/>
                <wp:effectExtent l="0" t="0" r="17780" b="31750"/>
                <wp:wrapNone/>
                <wp:docPr id="260" name="Elbow Connector 260"/>
                <wp:cNvGraphicFramePr/>
                <a:graphic xmlns:a="http://schemas.openxmlformats.org/drawingml/2006/main">
                  <a:graphicData uri="http://schemas.microsoft.com/office/word/2010/wordprocessingShape">
                    <wps:wsp>
                      <wps:cNvCnPr/>
                      <wps:spPr>
                        <a:xfrm flipV="1">
                          <a:off x="0" y="0"/>
                          <a:ext cx="3944983" cy="940073"/>
                        </a:xfrm>
                        <a:prstGeom prst="bentConnector3">
                          <a:avLst>
                            <a:gd name="adj1" fmla="val 71519"/>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50CFC" id="Elbow Connector 260" o:spid="_x0000_s1026" type="#_x0000_t34" style="position:absolute;margin-left:123.95pt;margin-top:10.55pt;width:310.65pt;height:74pt;flip:y;z-index:2517514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" adj="15448" strokecolor="#db4389 [1942]" strokeweight=".5pt"/>
            </w:pict>
          </mc:Fallback>
        </mc:AlternateContent>
      </w:r>
      <w:r w:rsidR="00C14008">
        <w:rPr>
          <w:noProof/>
          <w:color w:val="006600"/>
          <w:sz w:val="26"/>
          <w:szCs w:val="26"/>
          <w:lang w:eastAsia="en-GB"/>
        </w:rPr>
        <mc:AlternateContent>
          <mc:Choice Requires="wps">
            <w:drawing>
              <wp:anchor distT="0" distB="0" distL="114300" distR="114300" simplePos="0" relativeHeight="251749375" behindDoc="0" locked="0" layoutInCell="1" allowOverlap="1" wp14:anchorId="055D1C8E" wp14:editId="6FAA935A">
                <wp:simplePos x="0" y="0"/>
                <wp:positionH relativeFrom="column">
                  <wp:posOffset>1469571</wp:posOffset>
                </wp:positionH>
                <wp:positionV relativeFrom="paragraph">
                  <wp:posOffset>107496</wp:posOffset>
                </wp:positionV>
                <wp:extent cx="4010116" cy="823505"/>
                <wp:effectExtent l="0" t="0" r="9525" b="34290"/>
                <wp:wrapNone/>
                <wp:docPr id="258" name="Elbow Connector 258"/>
                <wp:cNvGraphicFramePr/>
                <a:graphic xmlns:a="http://schemas.openxmlformats.org/drawingml/2006/main">
                  <a:graphicData uri="http://schemas.microsoft.com/office/word/2010/wordprocessingShape">
                    <wps:wsp>
                      <wps:cNvCnPr/>
                      <wps:spPr>
                        <a:xfrm flipV="1">
                          <a:off x="0" y="0"/>
                          <a:ext cx="4010116" cy="823505"/>
                        </a:xfrm>
                        <a:prstGeom prst="bentConnector3">
                          <a:avLst>
                            <a:gd name="adj1" fmla="val 68239"/>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FB2BB" id="Elbow Connector 258" o:spid="_x0000_s1026" type="#_x0000_t34" style="position:absolute;margin-left:115.7pt;margin-top:8.45pt;width:315.75pt;height:64.85pt;flip:y;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" adj="14740" strokecolor="#db4389 [1942]" strokeweight=".5pt"/>
            </w:pict>
          </mc:Fallback>
        </mc:AlternateContent>
      </w:r>
      <w:r w:rsidR="00DF0E29">
        <w:rPr>
          <w:noProof/>
          <w:color w:val="006600"/>
          <w:sz w:val="26"/>
          <w:szCs w:val="26"/>
          <w:lang w:eastAsia="en-GB"/>
        </w:rPr>
        <mc:AlternateContent>
          <mc:Choice Requires="wps">
            <w:drawing>
              <wp:anchor distT="0" distB="0" distL="114300" distR="114300" simplePos="0" relativeHeight="251744255" behindDoc="0" locked="0" layoutInCell="1" allowOverlap="1" wp14:anchorId="59A42028" wp14:editId="08727A79">
                <wp:simplePos x="0" y="0"/>
                <wp:positionH relativeFrom="column">
                  <wp:posOffset>607422</wp:posOffset>
                </wp:positionH>
                <wp:positionV relativeFrom="paragraph">
                  <wp:posOffset>81915</wp:posOffset>
                </wp:positionV>
                <wp:extent cx="4844233" cy="274320"/>
                <wp:effectExtent l="0" t="0" r="13970" b="30480"/>
                <wp:wrapNone/>
                <wp:docPr id="252" name="Elbow Connector 252"/>
                <wp:cNvGraphicFramePr/>
                <a:graphic xmlns:a="http://schemas.openxmlformats.org/drawingml/2006/main">
                  <a:graphicData uri="http://schemas.microsoft.com/office/word/2010/wordprocessingShape">
                    <wps:wsp>
                      <wps:cNvCnPr/>
                      <wps:spPr>
                        <a:xfrm flipV="1">
                          <a:off x="0" y="0"/>
                          <a:ext cx="4844233" cy="274320"/>
                        </a:xfrm>
                        <a:prstGeom prst="bentConnector3">
                          <a:avLst>
                            <a:gd name="adj1" fmla="val 76961"/>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5F834" id="Elbow Connector 252" o:spid="_x0000_s1026" type="#_x0000_t34" style="position:absolute;margin-left:47.85pt;margin-top:6.45pt;width:381.45pt;height:21.6pt;flip:y;z-index:251744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" adj="16624" strokecolor="#db4389 [1942]" strokeweight=".5pt"/>
            </w:pict>
          </mc:Fallback>
        </mc:AlternateContent>
      </w:r>
      <w:r w:rsidR="007F378A">
        <w:rPr>
          <w:noProof/>
          <w:color w:val="006600"/>
          <w:sz w:val="26"/>
          <w:szCs w:val="26"/>
          <w:lang w:eastAsia="en-GB"/>
        </w:rPr>
        <w:drawing>
          <wp:anchor distT="0" distB="0" distL="114300" distR="114300" simplePos="0" relativeHeight="251691007" behindDoc="0" locked="0" layoutInCell="1" allowOverlap="1" wp14:anchorId="2AD12290" wp14:editId="3427C767">
            <wp:simplePos x="0" y="0"/>
            <wp:positionH relativeFrom="column">
              <wp:posOffset>914400</wp:posOffset>
            </wp:positionH>
            <wp:positionV relativeFrom="paragraph">
              <wp:posOffset>5102225</wp:posOffset>
            </wp:positionV>
            <wp:extent cx="521970" cy="521970"/>
            <wp:effectExtent l="0" t="0" r="0" b="0"/>
            <wp:wrapNone/>
            <wp:docPr id="27" name="Picture 27" descr="E_SDG_PRI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_SDG_PRINT-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pic:spPr>
                </pic:pic>
              </a:graphicData>
            </a:graphic>
            <wp14:sizeRelH relativeFrom="page">
              <wp14:pctWidth>0</wp14:pctWidth>
            </wp14:sizeRelH>
            <wp14:sizeRelV relativeFrom="page">
              <wp14:pctHeight>0</wp14:pctHeight>
            </wp14:sizeRelV>
          </wp:anchor>
        </w:drawing>
      </w:r>
      <w:r w:rsidR="009C25D3">
        <w:rPr>
          <w:color w:val="006600"/>
          <w:sz w:val="26"/>
          <w:szCs w:val="26"/>
        </w:rPr>
        <w:t xml:space="preserve">Book a Scientist </w:t>
      </w:r>
    </w:p>
    <w:p w14:paraId="42CEA9E1" w14:textId="43DB6604" w:rsidR="009C25D3" w:rsidRDefault="00676FB9" w:rsidP="00183B1F">
      <w:pPr>
        <w:spacing w:after="0" w:line="240" w:lineRule="auto"/>
        <w:rPr>
          <w:color w:val="006600"/>
          <w:sz w:val="26"/>
          <w:szCs w:val="26"/>
        </w:rPr>
      </w:pPr>
      <w:r>
        <w:rPr>
          <w:noProof/>
          <w:lang w:eastAsia="en-GB"/>
        </w:rPr>
        <w:drawing>
          <wp:anchor distT="0" distB="0" distL="114300" distR="114300" simplePos="0" relativeHeight="251693055" behindDoc="0" locked="0" layoutInCell="1" allowOverlap="1" wp14:anchorId="1A7C7A69" wp14:editId="68066D99">
            <wp:simplePos x="0" y="0"/>
            <wp:positionH relativeFrom="margin">
              <wp:posOffset>5687695</wp:posOffset>
            </wp:positionH>
            <wp:positionV relativeFrom="paragraph">
              <wp:posOffset>57150</wp:posOffset>
            </wp:positionV>
            <wp:extent cx="507365" cy="507365"/>
            <wp:effectExtent l="0" t="0" r="6985" b="6985"/>
            <wp:wrapNone/>
            <wp:docPr id="192" name="Picture 192" descr="E_SDG_PRIN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_SDG_PRINT-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pic:spPr>
                </pic:pic>
              </a:graphicData>
            </a:graphic>
            <wp14:sizeRelH relativeFrom="page">
              <wp14:pctWidth>0</wp14:pctWidth>
            </wp14:sizeRelH>
            <wp14:sizeRelV relativeFrom="page">
              <wp14:pctHeight>0</wp14:pctHeight>
            </wp14:sizeRelV>
          </wp:anchor>
        </w:drawing>
      </w:r>
      <w:r w:rsidR="00496EA3">
        <w:rPr>
          <w:noProof/>
          <w:lang w:eastAsia="en-GB"/>
        </w:rPr>
        <mc:AlternateContent>
          <mc:Choice Requires="wps">
            <w:drawing>
              <wp:anchor distT="0" distB="0" distL="114300" distR="114300" simplePos="0" relativeHeight="251763711" behindDoc="0" locked="0" layoutInCell="1" allowOverlap="1" wp14:anchorId="75199321" wp14:editId="23A8F7D6">
                <wp:simplePos x="0" y="0"/>
                <wp:positionH relativeFrom="column">
                  <wp:posOffset>1600199</wp:posOffset>
                </wp:positionH>
                <wp:positionV relativeFrom="paragraph">
                  <wp:posOffset>193494</wp:posOffset>
                </wp:positionV>
                <wp:extent cx="3801291" cy="1907177"/>
                <wp:effectExtent l="0" t="0" r="27940" b="36195"/>
                <wp:wrapNone/>
                <wp:docPr id="273" name="Elbow Connector 273"/>
                <wp:cNvGraphicFramePr/>
                <a:graphic xmlns:a="http://schemas.openxmlformats.org/drawingml/2006/main">
                  <a:graphicData uri="http://schemas.microsoft.com/office/word/2010/wordprocessingShape">
                    <wps:wsp>
                      <wps:cNvCnPr/>
                      <wps:spPr>
                        <a:xfrm flipV="1">
                          <a:off x="0" y="0"/>
                          <a:ext cx="3801291" cy="1907177"/>
                        </a:xfrm>
                        <a:prstGeom prst="bentConnector3">
                          <a:avLst>
                            <a:gd name="adj1" fmla="val 70616"/>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502CC" id="Elbow Connector 273" o:spid="_x0000_s1026" type="#_x0000_t34" style="position:absolute;margin-left:126pt;margin-top:15.25pt;width:299.3pt;height:150.15pt;flip:y;z-index:2517637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" adj="15253" strokecolor="#ffc000" strokeweight=".5pt"/>
            </w:pict>
          </mc:Fallback>
        </mc:AlternateContent>
      </w:r>
      <w:r w:rsidR="009C25D3">
        <w:rPr>
          <w:color w:val="006600"/>
          <w:sz w:val="26"/>
          <w:szCs w:val="26"/>
        </w:rPr>
        <w:t>LEAPS</w:t>
      </w:r>
    </w:p>
    <w:p w14:paraId="0D580318" w14:textId="77777777" w:rsidR="009C25D3" w:rsidRDefault="00856054" w:rsidP="00183B1F">
      <w:pPr>
        <w:spacing w:after="0" w:line="240" w:lineRule="auto"/>
        <w:rPr>
          <w:color w:val="006600"/>
          <w:sz w:val="26"/>
          <w:szCs w:val="26"/>
        </w:rPr>
      </w:pPr>
      <w:r>
        <w:rPr>
          <w:noProof/>
          <w:color w:val="006600"/>
          <w:sz w:val="26"/>
          <w:szCs w:val="26"/>
          <w:lang w:eastAsia="en-GB"/>
        </w:rPr>
        <mc:AlternateContent>
          <mc:Choice Requires="wps">
            <w:drawing>
              <wp:anchor distT="0" distB="0" distL="114300" distR="114300" simplePos="0" relativeHeight="251755519" behindDoc="0" locked="0" layoutInCell="1" allowOverlap="1" wp14:anchorId="68F991CE" wp14:editId="495B7C9A">
                <wp:simplePos x="0" y="0"/>
                <wp:positionH relativeFrom="column">
                  <wp:posOffset>2370908</wp:posOffset>
                </wp:positionH>
                <wp:positionV relativeFrom="paragraph">
                  <wp:posOffset>18324</wp:posOffset>
                </wp:positionV>
                <wp:extent cx="3056527" cy="1240609"/>
                <wp:effectExtent l="0" t="0" r="10795" b="36195"/>
                <wp:wrapNone/>
                <wp:docPr id="265" name="Elbow Connector 265"/>
                <wp:cNvGraphicFramePr/>
                <a:graphic xmlns:a="http://schemas.openxmlformats.org/drawingml/2006/main">
                  <a:graphicData uri="http://schemas.microsoft.com/office/word/2010/wordprocessingShape">
                    <wps:wsp>
                      <wps:cNvCnPr/>
                      <wps:spPr>
                        <a:xfrm flipV="1">
                          <a:off x="0" y="0"/>
                          <a:ext cx="3056527" cy="1240609"/>
                        </a:xfrm>
                        <a:prstGeom prst="bentConnector3">
                          <a:avLst>
                            <a:gd name="adj1" fmla="val 52553"/>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0E463" id="Elbow Connector 265" o:spid="_x0000_s1026" type="#_x0000_t34" style="position:absolute;margin-left:186.7pt;margin-top:1.45pt;width:240.65pt;height:97.7pt;flip:y;z-index:251755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" adj="11351" strokecolor="#ffc000" strokeweight=".5pt"/>
            </w:pict>
          </mc:Fallback>
        </mc:AlternateContent>
      </w:r>
      <w:r w:rsidR="00C5002C">
        <w:rPr>
          <w:color w:val="006600"/>
          <w:sz w:val="26"/>
          <w:szCs w:val="26"/>
        </w:rPr>
        <w:t xml:space="preserve">Math Circle </w:t>
      </w:r>
    </w:p>
    <w:p w14:paraId="047B67D8" w14:textId="6B11A4CD" w:rsidR="00C5002C" w:rsidRDefault="0053324D" w:rsidP="00183B1F">
      <w:pPr>
        <w:spacing w:after="0" w:line="240" w:lineRule="auto"/>
        <w:rPr>
          <w:color w:val="006600"/>
          <w:sz w:val="26"/>
          <w:szCs w:val="26"/>
        </w:rPr>
      </w:pPr>
      <w:r>
        <w:rPr>
          <w:noProof/>
          <w:color w:val="C00000"/>
          <w:sz w:val="26"/>
          <w:szCs w:val="26"/>
          <w:lang w:eastAsia="en-GB"/>
        </w:rPr>
        <w:drawing>
          <wp:anchor distT="0" distB="0" distL="114300" distR="114300" simplePos="0" relativeHeight="251694079" behindDoc="0" locked="0" layoutInCell="1" allowOverlap="1" wp14:anchorId="55C807F2" wp14:editId="0B1F0F63">
            <wp:simplePos x="0" y="0"/>
            <wp:positionH relativeFrom="margin">
              <wp:posOffset>5682615</wp:posOffset>
            </wp:positionH>
            <wp:positionV relativeFrom="paragraph">
              <wp:posOffset>161925</wp:posOffset>
            </wp:positionV>
            <wp:extent cx="507600" cy="507600"/>
            <wp:effectExtent l="0" t="0" r="6985" b="6985"/>
            <wp:wrapNone/>
            <wp:docPr id="195" name="Picture 195" descr="E_SDG_PRIN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_SDG_PRINT-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page">
              <wp14:pctWidth>0</wp14:pctWidth>
            </wp14:sizeRelH>
            <wp14:sizeRelV relativeFrom="page">
              <wp14:pctHeight>0</wp14:pctHeight>
            </wp14:sizeRelV>
          </wp:anchor>
        </w:drawing>
      </w:r>
      <w:r w:rsidR="00043154">
        <w:rPr>
          <w:noProof/>
          <w:color w:val="006600"/>
          <w:sz w:val="26"/>
          <w:szCs w:val="26"/>
          <w:lang w:eastAsia="en-GB"/>
        </w:rPr>
        <mc:AlternateContent>
          <mc:Choice Requires="wps">
            <w:drawing>
              <wp:anchor distT="0" distB="0" distL="114300" distR="114300" simplePos="0" relativeHeight="251766783" behindDoc="0" locked="0" layoutInCell="1" allowOverlap="1" wp14:anchorId="07343E08" wp14:editId="43FBC207">
                <wp:simplePos x="0" y="0"/>
                <wp:positionH relativeFrom="column">
                  <wp:posOffset>1325879</wp:posOffset>
                </wp:positionH>
                <wp:positionV relativeFrom="paragraph">
                  <wp:posOffset>64589</wp:posOffset>
                </wp:positionV>
                <wp:extent cx="4131129" cy="1867988"/>
                <wp:effectExtent l="0" t="0" r="22225" b="37465"/>
                <wp:wrapNone/>
                <wp:docPr id="276" name="Elbow Connector 276"/>
                <wp:cNvGraphicFramePr/>
                <a:graphic xmlns:a="http://schemas.openxmlformats.org/drawingml/2006/main">
                  <a:graphicData uri="http://schemas.microsoft.com/office/word/2010/wordprocessingShape">
                    <wps:wsp>
                      <wps:cNvCnPr/>
                      <wps:spPr>
                        <a:xfrm flipV="1">
                          <a:off x="0" y="0"/>
                          <a:ext cx="4131129" cy="1867988"/>
                        </a:xfrm>
                        <a:prstGeom prst="bentConnector3">
                          <a:avLst>
                            <a:gd name="adj1" fmla="val 73710"/>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83F84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6" o:spid="_x0000_s1026" type="#_x0000_t34" style="position:absolute;margin-left:104.4pt;margin-top:5.1pt;width:325.3pt;height:147.1pt;flip:y;z-index:2517667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" adj="15921" strokecolor="#ffc000" strokeweight=".5pt"/>
            </w:pict>
          </mc:Fallback>
        </mc:AlternateContent>
      </w:r>
      <w:r w:rsidR="00856054">
        <w:rPr>
          <w:noProof/>
          <w:color w:val="006600"/>
          <w:sz w:val="26"/>
          <w:szCs w:val="26"/>
          <w:lang w:eastAsia="en-GB"/>
        </w:rPr>
        <mc:AlternateContent>
          <mc:Choice Requires="wps">
            <w:drawing>
              <wp:anchor distT="0" distB="0" distL="114300" distR="114300" simplePos="0" relativeHeight="251760639" behindDoc="0" locked="0" layoutInCell="1" allowOverlap="1" wp14:anchorId="787BDB46" wp14:editId="42980956">
                <wp:simplePos x="0" y="0"/>
                <wp:positionH relativeFrom="column">
                  <wp:posOffset>1495697</wp:posOffset>
                </wp:positionH>
                <wp:positionV relativeFrom="paragraph">
                  <wp:posOffset>38463</wp:posOffset>
                </wp:positionV>
                <wp:extent cx="3997234" cy="1293223"/>
                <wp:effectExtent l="0" t="0" r="22860" b="21590"/>
                <wp:wrapNone/>
                <wp:docPr id="270" name="Elbow Connector 270"/>
                <wp:cNvGraphicFramePr/>
                <a:graphic xmlns:a="http://schemas.openxmlformats.org/drawingml/2006/main">
                  <a:graphicData uri="http://schemas.microsoft.com/office/word/2010/wordprocessingShape">
                    <wps:wsp>
                      <wps:cNvCnPr/>
                      <wps:spPr>
                        <a:xfrm flipV="1">
                          <a:off x="0" y="0"/>
                          <a:ext cx="3997234" cy="1293223"/>
                        </a:xfrm>
                        <a:prstGeom prst="bentConnector3">
                          <a:avLst>
                            <a:gd name="adj1" fmla="val 67640"/>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1F5C7" id="Elbow Connector 270" o:spid="_x0000_s1026" type="#_x0000_t34" style="position:absolute;margin-left:117.75pt;margin-top:3.05pt;width:314.75pt;height:101.85pt;flip:y;z-index:2517606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" adj="14610" strokecolor="#ffc000" strokeweight=".5pt"/>
            </w:pict>
          </mc:Fallback>
        </mc:AlternateContent>
      </w:r>
      <w:r w:rsidR="00C5002C">
        <w:rPr>
          <w:color w:val="006600"/>
          <w:sz w:val="26"/>
          <w:szCs w:val="26"/>
        </w:rPr>
        <w:t>Math Inspiration</w:t>
      </w:r>
    </w:p>
    <w:p w14:paraId="0D4B7ED2" w14:textId="77777777" w:rsidR="00154B27" w:rsidRDefault="00154B27" w:rsidP="00183B1F">
      <w:pPr>
        <w:spacing w:after="0" w:line="240" w:lineRule="auto"/>
        <w:rPr>
          <w:color w:val="006600"/>
          <w:sz w:val="26"/>
          <w:szCs w:val="26"/>
        </w:rPr>
      </w:pPr>
      <w:r>
        <w:rPr>
          <w:color w:val="006600"/>
          <w:sz w:val="26"/>
          <w:szCs w:val="26"/>
        </w:rPr>
        <w:t xml:space="preserve">The Elevator Project </w:t>
      </w:r>
    </w:p>
    <w:p w14:paraId="244CFE5B" w14:textId="77777777" w:rsidR="00C5002C" w:rsidRDefault="00C5002C" w:rsidP="00183B1F">
      <w:pPr>
        <w:spacing w:after="0" w:line="240" w:lineRule="auto"/>
        <w:rPr>
          <w:color w:val="006600"/>
          <w:sz w:val="26"/>
          <w:szCs w:val="26"/>
        </w:rPr>
      </w:pPr>
      <w:r>
        <w:rPr>
          <w:color w:val="006600"/>
          <w:sz w:val="26"/>
          <w:szCs w:val="26"/>
        </w:rPr>
        <w:t>Data Education for All</w:t>
      </w:r>
    </w:p>
    <w:p w14:paraId="38C6A826" w14:textId="79EB0917" w:rsidR="002426F8" w:rsidRDefault="00A31488" w:rsidP="00183B1F">
      <w:pPr>
        <w:spacing w:after="0" w:line="240" w:lineRule="auto"/>
        <w:rPr>
          <w:color w:val="006600"/>
          <w:sz w:val="26"/>
          <w:szCs w:val="26"/>
          <w:u w:val="single"/>
        </w:rPr>
      </w:pPr>
      <w:r>
        <w:rPr>
          <w:noProof/>
          <w:lang w:eastAsia="en-GB"/>
        </w:rPr>
        <w:drawing>
          <wp:anchor distT="0" distB="0" distL="114300" distR="114300" simplePos="0" relativeHeight="251695103" behindDoc="0" locked="0" layoutInCell="1" allowOverlap="1" wp14:anchorId="5DAAFA4A" wp14:editId="04F2F80B">
            <wp:simplePos x="0" y="0"/>
            <wp:positionH relativeFrom="margin">
              <wp:posOffset>5682615</wp:posOffset>
            </wp:positionH>
            <wp:positionV relativeFrom="paragraph">
              <wp:posOffset>59690</wp:posOffset>
            </wp:positionV>
            <wp:extent cx="507600" cy="507600"/>
            <wp:effectExtent l="0" t="0" r="6985" b="6985"/>
            <wp:wrapNone/>
            <wp:docPr id="197" name="Picture 197" descr="E_SDG_PRIN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_SDG_PRINT-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page">
              <wp14:pctWidth>0</wp14:pctWidth>
            </wp14:sizeRelH>
            <wp14:sizeRelV relativeFrom="page">
              <wp14:pctHeight>0</wp14:pctHeight>
            </wp14:sizeRelV>
          </wp:anchor>
        </w:drawing>
      </w:r>
    </w:p>
    <w:p w14:paraId="382D9166" w14:textId="6C542B0A" w:rsidR="00154B27" w:rsidRPr="00213548" w:rsidRDefault="00676FB9" w:rsidP="00183B1F">
      <w:pPr>
        <w:spacing w:after="0" w:line="240" w:lineRule="auto"/>
        <w:rPr>
          <w:b/>
          <w:i/>
          <w:color w:val="C00000"/>
          <w:sz w:val="28"/>
          <w:szCs w:val="28"/>
        </w:rPr>
      </w:pPr>
      <w:r>
        <w:rPr>
          <w:noProof/>
          <w:color w:val="C00000"/>
          <w:sz w:val="26"/>
          <w:szCs w:val="26"/>
          <w:lang w:eastAsia="en-GB"/>
        </w:rPr>
        <mc:AlternateContent>
          <mc:Choice Requires="wps">
            <w:drawing>
              <wp:anchor distT="0" distB="0" distL="114300" distR="114300" simplePos="0" relativeHeight="251764735" behindDoc="0" locked="0" layoutInCell="1" allowOverlap="1" wp14:anchorId="7A900D77" wp14:editId="03966370">
                <wp:simplePos x="0" y="0"/>
                <wp:positionH relativeFrom="column">
                  <wp:posOffset>1543050</wp:posOffset>
                </wp:positionH>
                <wp:positionV relativeFrom="paragraph">
                  <wp:posOffset>98424</wp:posOffset>
                </wp:positionV>
                <wp:extent cx="4027170" cy="384175"/>
                <wp:effectExtent l="0" t="0" r="11430" b="34925"/>
                <wp:wrapNone/>
                <wp:docPr id="274" name="Elbow Connector 274"/>
                <wp:cNvGraphicFramePr/>
                <a:graphic xmlns:a="http://schemas.openxmlformats.org/drawingml/2006/main">
                  <a:graphicData uri="http://schemas.microsoft.com/office/word/2010/wordprocessingShape">
                    <wps:wsp>
                      <wps:cNvCnPr/>
                      <wps:spPr>
                        <a:xfrm flipV="1">
                          <a:off x="0" y="0"/>
                          <a:ext cx="4027170" cy="384175"/>
                        </a:xfrm>
                        <a:prstGeom prst="bentConnector3">
                          <a:avLst>
                            <a:gd name="adj1" fmla="val 67595"/>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52AE8" id="Elbow Connector 274" o:spid="_x0000_s1026" type="#_x0000_t34" style="position:absolute;margin-left:121.5pt;margin-top:7.75pt;width:317.1pt;height:30.25pt;flip:y;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" adj="14601" strokecolor="#2c8458" strokeweight=".5pt"/>
            </w:pict>
          </mc:Fallback>
        </mc:AlternateContent>
      </w:r>
      <w:r w:rsidR="00F64B2D">
        <w:rPr>
          <w:b/>
          <w:i/>
          <w:noProof/>
          <w:color w:val="C00000"/>
          <w:sz w:val="28"/>
          <w:szCs w:val="28"/>
          <w:lang w:eastAsia="en-GB"/>
        </w:rPr>
        <mc:AlternateContent>
          <mc:Choice Requires="wps">
            <w:drawing>
              <wp:anchor distT="0" distB="0" distL="114300" distR="114300" simplePos="0" relativeHeight="251767807" behindDoc="0" locked="0" layoutInCell="1" allowOverlap="1" wp14:anchorId="4BB2ABBC" wp14:editId="207318ED">
                <wp:simplePos x="0" y="0"/>
                <wp:positionH relativeFrom="column">
                  <wp:posOffset>1822268</wp:posOffset>
                </wp:positionH>
                <wp:positionV relativeFrom="paragraph">
                  <wp:posOffset>160111</wp:posOffset>
                </wp:positionV>
                <wp:extent cx="3773895" cy="1188720"/>
                <wp:effectExtent l="0" t="0" r="17145" b="30480"/>
                <wp:wrapNone/>
                <wp:docPr id="277" name="Elbow Connector 277"/>
                <wp:cNvGraphicFramePr/>
                <a:graphic xmlns:a="http://schemas.openxmlformats.org/drawingml/2006/main">
                  <a:graphicData uri="http://schemas.microsoft.com/office/word/2010/wordprocessingShape">
                    <wps:wsp>
                      <wps:cNvCnPr/>
                      <wps:spPr>
                        <a:xfrm flipV="1">
                          <a:off x="0" y="0"/>
                          <a:ext cx="3773895" cy="1188720"/>
                        </a:xfrm>
                        <a:prstGeom prst="bentConnector3">
                          <a:avLst>
                            <a:gd name="adj1" fmla="val 65575"/>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BC04D" id="Elbow Connector 277" o:spid="_x0000_s1026" type="#_x0000_t34" style="position:absolute;margin-left:143.5pt;margin-top:12.6pt;width:297.15pt;height:93.6pt;flip:y;z-index:2517678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" adj="14164" strokecolor="#2c8458" strokeweight=".5pt"/>
            </w:pict>
          </mc:Fallback>
        </mc:AlternateContent>
      </w:r>
      <w:r w:rsidR="00154B27" w:rsidRPr="00213548">
        <w:rPr>
          <w:b/>
          <w:i/>
          <w:color w:val="C00000"/>
          <w:sz w:val="28"/>
          <w:szCs w:val="28"/>
        </w:rPr>
        <w:t>Learning, Teaching and Research</w:t>
      </w:r>
    </w:p>
    <w:p w14:paraId="472FB67E" w14:textId="253916B1" w:rsidR="00154B27" w:rsidRDefault="00676FB9" w:rsidP="00183B1F">
      <w:pPr>
        <w:spacing w:after="0" w:line="240" w:lineRule="auto"/>
        <w:rPr>
          <w:color w:val="C00000"/>
          <w:sz w:val="26"/>
          <w:szCs w:val="26"/>
        </w:rPr>
      </w:pPr>
      <w:r>
        <w:rPr>
          <w:noProof/>
          <w:color w:val="C00000"/>
          <w:sz w:val="26"/>
          <w:szCs w:val="26"/>
          <w:lang w:eastAsia="en-GB"/>
        </w:rPr>
        <w:drawing>
          <wp:anchor distT="0" distB="0" distL="114300" distR="114300" simplePos="0" relativeHeight="251696127" behindDoc="0" locked="0" layoutInCell="1" allowOverlap="1" wp14:anchorId="47C49653" wp14:editId="6C927DBE">
            <wp:simplePos x="0" y="0"/>
            <wp:positionH relativeFrom="margin">
              <wp:posOffset>5681980</wp:posOffset>
            </wp:positionH>
            <wp:positionV relativeFrom="paragraph">
              <wp:posOffset>147955</wp:posOffset>
            </wp:positionV>
            <wp:extent cx="507365" cy="507365"/>
            <wp:effectExtent l="0" t="0" r="6985" b="6985"/>
            <wp:wrapNone/>
            <wp:docPr id="198" name="Picture 198" descr="E_SDG_PRIN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_SDG_PRINT-14"/>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087" r="1087"/>
                    <a:stretch/>
                  </pic:blipFill>
                  <pic:spPr bwMode="auto">
                    <a:xfrm>
                      <a:off x="0" y="0"/>
                      <a:ext cx="507365" cy="507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C00000"/>
          <w:sz w:val="26"/>
          <w:szCs w:val="26"/>
          <w:lang w:eastAsia="en-GB"/>
        </w:rPr>
        <mc:AlternateContent>
          <mc:Choice Requires="wps">
            <w:drawing>
              <wp:anchor distT="0" distB="0" distL="114300" distR="114300" simplePos="0" relativeHeight="251754495" behindDoc="0" locked="0" layoutInCell="1" allowOverlap="1" wp14:anchorId="601120D4" wp14:editId="7AE07655">
                <wp:simplePos x="0" y="0"/>
                <wp:positionH relativeFrom="column">
                  <wp:posOffset>2409825</wp:posOffset>
                </wp:positionH>
                <wp:positionV relativeFrom="paragraph">
                  <wp:posOffset>167005</wp:posOffset>
                </wp:positionV>
                <wp:extent cx="3199130" cy="768985"/>
                <wp:effectExtent l="0" t="0" r="20320" b="31115"/>
                <wp:wrapNone/>
                <wp:docPr id="263" name="Elbow Connector 263"/>
                <wp:cNvGraphicFramePr/>
                <a:graphic xmlns:a="http://schemas.openxmlformats.org/drawingml/2006/main">
                  <a:graphicData uri="http://schemas.microsoft.com/office/word/2010/wordprocessingShape">
                    <wps:wsp>
                      <wps:cNvCnPr/>
                      <wps:spPr>
                        <a:xfrm>
                          <a:off x="0" y="0"/>
                          <a:ext cx="3199130" cy="768985"/>
                        </a:xfrm>
                        <a:prstGeom prst="bentConnector3">
                          <a:avLst/>
                        </a:prstGeom>
                        <a:ln>
                          <a:solidFill>
                            <a:srgbClr val="33C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12FEF" id="Elbow Connector 263" o:spid="_x0000_s1026" type="#_x0000_t34" style="position:absolute;margin-left:189.75pt;margin-top:13.15pt;width:251.9pt;height:60.55pt;z-index:251754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" strokecolor="#3c3" strokeweight=".5pt"/>
            </w:pict>
          </mc:Fallback>
        </mc:AlternateContent>
      </w:r>
      <w:r>
        <w:rPr>
          <w:noProof/>
          <w:color w:val="C00000"/>
          <w:sz w:val="26"/>
          <w:szCs w:val="26"/>
          <w:lang w:eastAsia="en-GB"/>
        </w:rPr>
        <mc:AlternateContent>
          <mc:Choice Requires="wps">
            <w:drawing>
              <wp:anchor distT="0" distB="0" distL="114300" distR="114300" simplePos="0" relativeHeight="251753471" behindDoc="0" locked="0" layoutInCell="1" allowOverlap="1" wp14:anchorId="0DE0329A" wp14:editId="07D08869">
                <wp:simplePos x="0" y="0"/>
                <wp:positionH relativeFrom="column">
                  <wp:posOffset>2419349</wp:posOffset>
                </wp:positionH>
                <wp:positionV relativeFrom="paragraph">
                  <wp:posOffset>81280</wp:posOffset>
                </wp:positionV>
                <wp:extent cx="3216275" cy="407035"/>
                <wp:effectExtent l="0" t="0" r="22225" b="31115"/>
                <wp:wrapNone/>
                <wp:docPr id="262" name="Elbow Connector 262"/>
                <wp:cNvGraphicFramePr/>
                <a:graphic xmlns:a="http://schemas.openxmlformats.org/drawingml/2006/main">
                  <a:graphicData uri="http://schemas.microsoft.com/office/word/2010/wordprocessingShape">
                    <wps:wsp>
                      <wps:cNvCnPr/>
                      <wps:spPr>
                        <a:xfrm>
                          <a:off x="0" y="0"/>
                          <a:ext cx="3216275" cy="407035"/>
                        </a:xfrm>
                        <a:prstGeom prst="bentConnector3">
                          <a:avLst>
                            <a:gd name="adj1" fmla="val 55685"/>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A2E1B1" id="Elbow Connector 262" o:spid="_x0000_s1026" type="#_x0000_t34" style="position:absolute;margin-left:190.5pt;margin-top:6.4pt;width:253.25pt;height:32.05pt;z-index:2517534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" adj="12028" strokecolor="#00b0f0" strokeweight=".5pt"/>
            </w:pict>
          </mc:Fallback>
        </mc:AlternateContent>
      </w:r>
      <w:r>
        <w:rPr>
          <w:noProof/>
          <w:color w:val="C00000"/>
          <w:sz w:val="26"/>
          <w:szCs w:val="26"/>
          <w:lang w:eastAsia="en-GB"/>
        </w:rPr>
        <mc:AlternateContent>
          <mc:Choice Requires="wps">
            <w:drawing>
              <wp:anchor distT="0" distB="0" distL="114300" distR="114300" simplePos="0" relativeHeight="251758591" behindDoc="0" locked="0" layoutInCell="1" allowOverlap="1" wp14:anchorId="522338BE" wp14:editId="1A2837DB">
                <wp:simplePos x="0" y="0"/>
                <wp:positionH relativeFrom="column">
                  <wp:posOffset>2447925</wp:posOffset>
                </wp:positionH>
                <wp:positionV relativeFrom="paragraph">
                  <wp:posOffset>147955</wp:posOffset>
                </wp:positionV>
                <wp:extent cx="3122295" cy="1933575"/>
                <wp:effectExtent l="0" t="0" r="20955" b="28575"/>
                <wp:wrapNone/>
                <wp:docPr id="268" name="Elbow Connector 268"/>
                <wp:cNvGraphicFramePr/>
                <a:graphic xmlns:a="http://schemas.openxmlformats.org/drawingml/2006/main">
                  <a:graphicData uri="http://schemas.microsoft.com/office/word/2010/wordprocessingShape">
                    <wps:wsp>
                      <wps:cNvCnPr/>
                      <wps:spPr>
                        <a:xfrm>
                          <a:off x="0" y="0"/>
                          <a:ext cx="3122295" cy="1933575"/>
                        </a:xfrm>
                        <a:prstGeom prst="bentConnector3">
                          <a:avLst>
                            <a:gd name="adj1" fmla="val 55781"/>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1F931" id="Elbow Connector 268" o:spid="_x0000_s1026" type="#_x0000_t34" style="position:absolute;margin-left:192.75pt;margin-top:11.65pt;width:245.85pt;height:152.25pt;z-index:2517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" adj="12049" strokecolor="#002060" strokeweight=".5pt"/>
            </w:pict>
          </mc:Fallback>
        </mc:AlternateContent>
      </w:r>
      <w:r>
        <w:rPr>
          <w:noProof/>
          <w:color w:val="C00000"/>
          <w:sz w:val="26"/>
          <w:szCs w:val="26"/>
          <w:lang w:eastAsia="en-GB"/>
        </w:rPr>
        <mc:AlternateContent>
          <mc:Choice Requires="wps">
            <w:drawing>
              <wp:anchor distT="0" distB="0" distL="114300" distR="114300" simplePos="0" relativeHeight="251752447" behindDoc="0" locked="0" layoutInCell="1" allowOverlap="1" wp14:anchorId="7FAE615C" wp14:editId="7FE6C13D">
                <wp:simplePos x="0" y="0"/>
                <wp:positionH relativeFrom="column">
                  <wp:posOffset>2344783</wp:posOffset>
                </wp:positionH>
                <wp:positionV relativeFrom="paragraph">
                  <wp:posOffset>112758</wp:posOffset>
                </wp:positionV>
                <wp:extent cx="3266168" cy="13063"/>
                <wp:effectExtent l="0" t="0" r="29845" b="25400"/>
                <wp:wrapNone/>
                <wp:docPr id="261" name="Straight Connector 261"/>
                <wp:cNvGraphicFramePr/>
                <a:graphic xmlns:a="http://schemas.openxmlformats.org/drawingml/2006/main">
                  <a:graphicData uri="http://schemas.microsoft.com/office/word/2010/wordprocessingShape">
                    <wps:wsp>
                      <wps:cNvCnPr/>
                      <wps:spPr>
                        <a:xfrm flipV="1">
                          <a:off x="0" y="0"/>
                          <a:ext cx="3266168" cy="13063"/>
                        </a:xfrm>
                        <a:prstGeom prst="line">
                          <a:avLst/>
                        </a:prstGeom>
                        <a:ln>
                          <a:solidFill>
                            <a:srgbClr val="2C84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0087E" id="Straight Connector 261" o:spid="_x0000_s1026" style="position:absolute;flip:y;z-index:251752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5pt,8.9pt" to="441.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" strokecolor="#2c8458" strokeweight=".5pt">
                <v:stroke joinstyle="miter"/>
              </v:line>
            </w:pict>
          </mc:Fallback>
        </mc:AlternateContent>
      </w:r>
      <w:r w:rsidR="00154B27">
        <w:rPr>
          <w:color w:val="C00000"/>
          <w:sz w:val="26"/>
          <w:szCs w:val="26"/>
        </w:rPr>
        <w:t xml:space="preserve">SRS Courses and Research themes </w:t>
      </w:r>
    </w:p>
    <w:p w14:paraId="0C78E1B5" w14:textId="4D1E3334" w:rsidR="00154B27" w:rsidRDefault="00154B27" w:rsidP="00183B1F">
      <w:pPr>
        <w:spacing w:after="0" w:line="240" w:lineRule="auto"/>
        <w:rPr>
          <w:color w:val="C00000"/>
          <w:sz w:val="26"/>
          <w:szCs w:val="26"/>
        </w:rPr>
      </w:pPr>
      <w:r>
        <w:rPr>
          <w:color w:val="C00000"/>
          <w:sz w:val="26"/>
          <w:szCs w:val="26"/>
        </w:rPr>
        <w:t>Sustainability Awards</w:t>
      </w:r>
    </w:p>
    <w:p w14:paraId="14779FBE" w14:textId="77777777" w:rsidR="00154B27" w:rsidRDefault="00154B27" w:rsidP="00183B1F">
      <w:pPr>
        <w:spacing w:after="0" w:line="240" w:lineRule="auto"/>
        <w:rPr>
          <w:color w:val="C00000"/>
          <w:sz w:val="26"/>
          <w:szCs w:val="26"/>
        </w:rPr>
      </w:pPr>
      <w:r>
        <w:rPr>
          <w:color w:val="C00000"/>
          <w:sz w:val="26"/>
          <w:szCs w:val="26"/>
        </w:rPr>
        <w:t xml:space="preserve">Student Experience Grants </w:t>
      </w:r>
    </w:p>
    <w:p w14:paraId="4C37FE56" w14:textId="6F056426" w:rsidR="00154B27" w:rsidRDefault="0053324D" w:rsidP="00183B1F">
      <w:pPr>
        <w:spacing w:after="0" w:line="240" w:lineRule="auto"/>
        <w:contextualSpacing/>
        <w:rPr>
          <w:color w:val="C00000"/>
          <w:sz w:val="26"/>
          <w:szCs w:val="26"/>
        </w:rPr>
      </w:pPr>
      <w:r>
        <w:rPr>
          <w:noProof/>
          <w:color w:val="C00000"/>
          <w:sz w:val="26"/>
          <w:szCs w:val="26"/>
          <w:lang w:eastAsia="en-GB"/>
        </w:rPr>
        <w:drawing>
          <wp:anchor distT="0" distB="0" distL="114300" distR="114300" simplePos="0" relativeHeight="251698175" behindDoc="0" locked="0" layoutInCell="1" allowOverlap="1" wp14:anchorId="192DDA03" wp14:editId="26D311C7">
            <wp:simplePos x="0" y="0"/>
            <wp:positionH relativeFrom="margin">
              <wp:posOffset>5683885</wp:posOffset>
            </wp:positionH>
            <wp:positionV relativeFrom="paragraph">
              <wp:posOffset>46355</wp:posOffset>
            </wp:positionV>
            <wp:extent cx="507600" cy="507600"/>
            <wp:effectExtent l="0" t="0" r="6985" b="6985"/>
            <wp:wrapNone/>
            <wp:docPr id="200" name="Picture 200" descr="E_SDG_PRIN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_SDG_PRINT-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page">
              <wp14:pctWidth>0</wp14:pctWidth>
            </wp14:sizeRelH>
            <wp14:sizeRelV relativeFrom="page">
              <wp14:pctHeight>0</wp14:pctHeight>
            </wp14:sizeRelV>
          </wp:anchor>
        </w:drawing>
      </w:r>
      <w:r w:rsidR="00154B27">
        <w:rPr>
          <w:color w:val="C00000"/>
          <w:sz w:val="26"/>
          <w:szCs w:val="26"/>
        </w:rPr>
        <w:t>Geoscience Outreach</w:t>
      </w:r>
    </w:p>
    <w:p w14:paraId="1B24F991" w14:textId="77777777" w:rsidR="00154B27" w:rsidRDefault="00154B27" w:rsidP="00183B1F">
      <w:pPr>
        <w:spacing w:after="0" w:line="240" w:lineRule="auto"/>
        <w:contextualSpacing/>
        <w:rPr>
          <w:color w:val="C00000"/>
          <w:sz w:val="26"/>
          <w:szCs w:val="26"/>
        </w:rPr>
      </w:pPr>
      <w:r>
        <w:rPr>
          <w:color w:val="C00000"/>
          <w:sz w:val="26"/>
          <w:szCs w:val="26"/>
        </w:rPr>
        <w:t>Living Lab Projects</w:t>
      </w:r>
    </w:p>
    <w:p w14:paraId="7486FEB9" w14:textId="299EB2A6" w:rsidR="00154B27" w:rsidRDefault="00676FB9" w:rsidP="00183B1F">
      <w:pPr>
        <w:spacing w:after="0" w:line="240" w:lineRule="auto"/>
        <w:contextualSpacing/>
        <w:rPr>
          <w:color w:val="C00000"/>
          <w:sz w:val="26"/>
          <w:szCs w:val="26"/>
        </w:rPr>
      </w:pPr>
      <w:r>
        <w:rPr>
          <w:noProof/>
          <w:color w:val="C00000"/>
          <w:sz w:val="26"/>
          <w:szCs w:val="26"/>
          <w:lang w:eastAsia="en-GB"/>
        </w:rPr>
        <w:drawing>
          <wp:anchor distT="0" distB="0" distL="114300" distR="114300" simplePos="0" relativeHeight="251699199" behindDoc="0" locked="0" layoutInCell="1" allowOverlap="1" wp14:anchorId="17DBBE03" wp14:editId="61A3158D">
            <wp:simplePos x="0" y="0"/>
            <wp:positionH relativeFrom="margin">
              <wp:posOffset>5683885</wp:posOffset>
            </wp:positionH>
            <wp:positionV relativeFrom="paragraph">
              <wp:posOffset>151765</wp:posOffset>
            </wp:positionV>
            <wp:extent cx="507365" cy="507365"/>
            <wp:effectExtent l="0" t="0" r="6985" b="6985"/>
            <wp:wrapNone/>
            <wp:docPr id="202" name="Picture 202" descr="E_SDG_PRIN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_SDG_PRINT-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pic:spPr>
                </pic:pic>
              </a:graphicData>
            </a:graphic>
            <wp14:sizeRelH relativeFrom="page">
              <wp14:pctWidth>0</wp14:pctWidth>
            </wp14:sizeRelH>
            <wp14:sizeRelV relativeFrom="page">
              <wp14:pctHeight>0</wp14:pctHeight>
            </wp14:sizeRelV>
          </wp:anchor>
        </w:drawing>
      </w:r>
      <w:r>
        <w:rPr>
          <w:noProof/>
          <w:color w:val="C00000"/>
          <w:sz w:val="26"/>
          <w:szCs w:val="26"/>
          <w:lang w:eastAsia="en-GB"/>
        </w:rPr>
        <mc:AlternateContent>
          <mc:Choice Requires="wps">
            <w:drawing>
              <wp:anchor distT="0" distB="0" distL="114300" distR="114300" simplePos="0" relativeHeight="251768831" behindDoc="0" locked="0" layoutInCell="1" allowOverlap="1" wp14:anchorId="2690EF15" wp14:editId="483856E2">
                <wp:simplePos x="0" y="0"/>
                <wp:positionH relativeFrom="column">
                  <wp:posOffset>1943100</wp:posOffset>
                </wp:positionH>
                <wp:positionV relativeFrom="paragraph">
                  <wp:posOffset>93345</wp:posOffset>
                </wp:positionV>
                <wp:extent cx="3648710" cy="904875"/>
                <wp:effectExtent l="0" t="0" r="27940" b="28575"/>
                <wp:wrapNone/>
                <wp:docPr id="278" name="Elbow Connector 278"/>
                <wp:cNvGraphicFramePr/>
                <a:graphic xmlns:a="http://schemas.openxmlformats.org/drawingml/2006/main">
                  <a:graphicData uri="http://schemas.microsoft.com/office/word/2010/wordprocessingShape">
                    <wps:wsp>
                      <wps:cNvCnPr/>
                      <wps:spPr>
                        <a:xfrm>
                          <a:off x="0" y="0"/>
                          <a:ext cx="3648710" cy="904875"/>
                        </a:xfrm>
                        <a:prstGeom prst="bentConnector3">
                          <a:avLst>
                            <a:gd name="adj1" fmla="val 63671"/>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DA0C0" id="Elbow Connector 278" o:spid="_x0000_s1026" type="#_x0000_t34" style="position:absolute;margin-left:153pt;margin-top:7.35pt;width:287.3pt;height:71.25pt;z-index:251768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" adj="13753" strokecolor="#002060" strokeweight=".5pt"/>
            </w:pict>
          </mc:Fallback>
        </mc:AlternateContent>
      </w:r>
      <w:r w:rsidR="006067ED">
        <w:rPr>
          <w:noProof/>
          <w:color w:val="C00000"/>
          <w:sz w:val="26"/>
          <w:szCs w:val="26"/>
          <w:lang w:eastAsia="en-GB"/>
        </w:rPr>
        <w:drawing>
          <wp:anchor distT="0" distB="0" distL="114300" distR="114300" simplePos="0" relativeHeight="251697151" behindDoc="0" locked="0" layoutInCell="1" allowOverlap="1" wp14:anchorId="687A3D9A" wp14:editId="349A2073">
            <wp:simplePos x="0" y="0"/>
            <wp:positionH relativeFrom="column">
              <wp:posOffset>914400</wp:posOffset>
            </wp:positionH>
            <wp:positionV relativeFrom="paragraph">
              <wp:posOffset>7846060</wp:posOffset>
            </wp:positionV>
            <wp:extent cx="530860" cy="530860"/>
            <wp:effectExtent l="0" t="0" r="2540" b="2540"/>
            <wp:wrapNone/>
            <wp:docPr id="199" name="Picture 199" descr="E_SDG_PRIN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_SDG_PRINT-1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pic:spPr>
                </pic:pic>
              </a:graphicData>
            </a:graphic>
            <wp14:sizeRelH relativeFrom="page">
              <wp14:pctWidth>0</wp14:pctWidth>
            </wp14:sizeRelH>
            <wp14:sizeRelV relativeFrom="page">
              <wp14:pctHeight>0</wp14:pctHeight>
            </wp14:sizeRelV>
          </wp:anchor>
        </w:drawing>
      </w:r>
      <w:r w:rsidR="00627377">
        <w:rPr>
          <w:color w:val="C00000"/>
          <w:sz w:val="26"/>
          <w:szCs w:val="26"/>
        </w:rPr>
        <w:t>Sustainability Committee</w:t>
      </w:r>
    </w:p>
    <w:p w14:paraId="79E6F13F" w14:textId="426D566D" w:rsidR="00154B27" w:rsidRDefault="00154B27" w:rsidP="00183B1F">
      <w:pPr>
        <w:spacing w:after="0" w:line="240" w:lineRule="auto"/>
        <w:contextualSpacing/>
        <w:rPr>
          <w:color w:val="C00000"/>
          <w:sz w:val="26"/>
          <w:szCs w:val="26"/>
        </w:rPr>
      </w:pPr>
    </w:p>
    <w:p w14:paraId="2BC1E969" w14:textId="77777777" w:rsidR="007020F6" w:rsidRDefault="007020F6" w:rsidP="00183B1F">
      <w:pPr>
        <w:spacing w:after="0" w:line="240" w:lineRule="auto"/>
        <w:rPr>
          <w:color w:val="C00000"/>
          <w:sz w:val="26"/>
          <w:szCs w:val="26"/>
        </w:rPr>
      </w:pPr>
      <w:r>
        <w:rPr>
          <w:noProof/>
          <w:color w:val="C00000"/>
          <w:sz w:val="26"/>
          <w:szCs w:val="26"/>
          <w:lang w:eastAsia="en-GB"/>
        </w:rPr>
        <w:drawing>
          <wp:anchor distT="0" distB="0" distL="114300" distR="114300" simplePos="0" relativeHeight="251700223" behindDoc="0" locked="0" layoutInCell="1" allowOverlap="1" wp14:anchorId="1C1C1FAF" wp14:editId="7F68D009">
            <wp:simplePos x="0" y="0"/>
            <wp:positionH relativeFrom="margin">
              <wp:posOffset>5683885</wp:posOffset>
            </wp:positionH>
            <wp:positionV relativeFrom="paragraph">
              <wp:posOffset>250190</wp:posOffset>
            </wp:positionV>
            <wp:extent cx="507600" cy="507600"/>
            <wp:effectExtent l="0" t="0" r="6985" b="6985"/>
            <wp:wrapNone/>
            <wp:docPr id="203" name="Picture 203" descr="E_SDG_PRIN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_SDG_PRINT-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7600" cy="507600"/>
                    </a:xfrm>
                    <a:prstGeom prst="rect">
                      <a:avLst/>
                    </a:prstGeom>
                    <a:noFill/>
                  </pic:spPr>
                </pic:pic>
              </a:graphicData>
            </a:graphic>
            <wp14:sizeRelH relativeFrom="page">
              <wp14:pctWidth>0</wp14:pctWidth>
            </wp14:sizeRelH>
            <wp14:sizeRelV relativeFrom="page">
              <wp14:pctHeight>0</wp14:pctHeight>
            </wp14:sizeRelV>
          </wp:anchor>
        </w:drawing>
      </w:r>
    </w:p>
    <w:sectPr w:rsidR="007020F6" w:rsidSect="00E5454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2C41" w14:textId="77777777" w:rsidR="002766FE" w:rsidRPr="00D86BD6" w:rsidRDefault="002766FE" w:rsidP="00D86BD6">
      <w:r>
        <w:separator/>
      </w:r>
    </w:p>
  </w:endnote>
  <w:endnote w:type="continuationSeparator" w:id="0">
    <w:p w14:paraId="04B91D97" w14:textId="77777777" w:rsidR="002766FE" w:rsidRPr="00D86BD6" w:rsidRDefault="002766FE"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0041" w14:textId="77777777" w:rsidR="002766FE" w:rsidRPr="00D86BD6" w:rsidRDefault="002766FE" w:rsidP="00D86BD6">
      <w:r>
        <w:separator/>
      </w:r>
    </w:p>
  </w:footnote>
  <w:footnote w:type="continuationSeparator" w:id="0">
    <w:p w14:paraId="041B545C" w14:textId="77777777" w:rsidR="002766FE" w:rsidRPr="00D86BD6" w:rsidRDefault="002766FE"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32BB" w14:textId="77777777" w:rsidR="009A45F3" w:rsidRDefault="009A45F3">
    <w:pPr>
      <w:pStyle w:val="Header"/>
    </w:pPr>
    <w:r>
      <w:rPr>
        <w:noProof/>
        <w:lang w:eastAsia="en-GB"/>
      </w:rPr>
      <w:drawing>
        <wp:anchor distT="0" distB="0" distL="114300" distR="114300" simplePos="0" relativeHeight="251658240" behindDoc="0" locked="0" layoutInCell="1" allowOverlap="1" wp14:anchorId="44182724" wp14:editId="6DA25D40">
          <wp:simplePos x="0" y="0"/>
          <wp:positionH relativeFrom="column">
            <wp:posOffset>4373088</wp:posOffset>
          </wp:positionH>
          <wp:positionV relativeFrom="paragraph">
            <wp:posOffset>37048</wp:posOffset>
          </wp:positionV>
          <wp:extent cx="1813891" cy="431250"/>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8E063E7" wp14:editId="23654DF1">
          <wp:extent cx="2257689" cy="540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5EA8EFD9" w14:textId="77777777" w:rsidR="009A45F3" w:rsidRDefault="009A45F3">
    <w:pPr>
      <w:pStyle w:val="Header"/>
    </w:pPr>
  </w:p>
  <w:p w14:paraId="12062F5A" w14:textId="77777777" w:rsidR="009A45F3" w:rsidRDefault="009A45F3" w:rsidP="00D86BD6">
    <w:pPr>
      <w:pStyle w:val="Header"/>
    </w:pPr>
    <w:r w:rsidRPr="00D86BD6">
      <w:t xml:space="preserve">This publication is for [internal use only / open publication]. </w:t>
    </w:r>
  </w:p>
  <w:p w14:paraId="1253492B" w14:textId="77777777" w:rsidR="009A45F3" w:rsidRPr="00D86BD6" w:rsidRDefault="009A45F3" w:rsidP="00D86BD6">
    <w:pPr>
      <w:pStyle w:val="Header"/>
    </w:pPr>
    <w:r w:rsidRPr="00D86BD6">
      <w:t>Prepared</w:t>
    </w:r>
    <w:r w:rsidRPr="009F23A9">
      <w:t xml:space="preserve"> </w:t>
    </w:r>
    <w:r w:rsidRPr="00D86BD6">
      <w:t>on [Date] by [Name, Name, Name, Name] for [who the brief is for]</w:t>
    </w:r>
    <w:r>
      <w:t>.</w:t>
    </w:r>
  </w:p>
  <w:p w14:paraId="202AB650" w14:textId="77777777" w:rsidR="009A45F3" w:rsidRDefault="009A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A30B7"/>
    <w:multiLevelType w:val="hybridMultilevel"/>
    <w:tmpl w:val="DE167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43D1C"/>
    <w:multiLevelType w:val="hybridMultilevel"/>
    <w:tmpl w:val="430E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503B8"/>
    <w:multiLevelType w:val="hybridMultilevel"/>
    <w:tmpl w:val="C8C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41023"/>
    <w:multiLevelType w:val="hybridMultilevel"/>
    <w:tmpl w:val="4720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00B21"/>
    <w:multiLevelType w:val="hybridMultilevel"/>
    <w:tmpl w:val="4CF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2506F"/>
    <w:multiLevelType w:val="hybridMultilevel"/>
    <w:tmpl w:val="E8B0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86C79"/>
    <w:multiLevelType w:val="hybridMultilevel"/>
    <w:tmpl w:val="E6A2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52DF4"/>
    <w:multiLevelType w:val="hybridMultilevel"/>
    <w:tmpl w:val="293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30B1C"/>
    <w:multiLevelType w:val="hybridMultilevel"/>
    <w:tmpl w:val="21B2F94A"/>
    <w:lvl w:ilvl="0" w:tplc="9B301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2B3D6A"/>
    <w:multiLevelType w:val="hybridMultilevel"/>
    <w:tmpl w:val="9328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CA459C"/>
    <w:multiLevelType w:val="hybridMultilevel"/>
    <w:tmpl w:val="C99283C6"/>
    <w:lvl w:ilvl="0" w:tplc="901E6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50BD9"/>
    <w:multiLevelType w:val="hybridMultilevel"/>
    <w:tmpl w:val="0B74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4"/>
  </w:num>
  <w:num w:numId="5">
    <w:abstractNumId w:val="12"/>
  </w:num>
  <w:num w:numId="6">
    <w:abstractNumId w:val="15"/>
  </w:num>
  <w:num w:numId="7">
    <w:abstractNumId w:val="11"/>
  </w:num>
  <w:num w:numId="8">
    <w:abstractNumId w:val="2"/>
  </w:num>
  <w:num w:numId="9">
    <w:abstractNumId w:val="4"/>
  </w:num>
  <w:num w:numId="10">
    <w:abstractNumId w:val="10"/>
  </w:num>
  <w:num w:numId="11">
    <w:abstractNumId w:val="8"/>
  </w:num>
  <w:num w:numId="12">
    <w:abstractNumId w:val="13"/>
  </w:num>
  <w:num w:numId="13">
    <w:abstractNumId w:val="7"/>
  </w:num>
  <w:num w:numId="14">
    <w:abstractNumId w:val="6"/>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81"/>
    <w:rsid w:val="00011AE7"/>
    <w:rsid w:val="00032EED"/>
    <w:rsid w:val="00033EAD"/>
    <w:rsid w:val="000373C0"/>
    <w:rsid w:val="00043154"/>
    <w:rsid w:val="0004573E"/>
    <w:rsid w:val="00052F1A"/>
    <w:rsid w:val="000560CB"/>
    <w:rsid w:val="00057DAB"/>
    <w:rsid w:val="00060A98"/>
    <w:rsid w:val="00071DB9"/>
    <w:rsid w:val="00073570"/>
    <w:rsid w:val="00073D18"/>
    <w:rsid w:val="000769B7"/>
    <w:rsid w:val="0009061D"/>
    <w:rsid w:val="00092863"/>
    <w:rsid w:val="000A1FF5"/>
    <w:rsid w:val="000B06DE"/>
    <w:rsid w:val="000B4E05"/>
    <w:rsid w:val="000C0AA3"/>
    <w:rsid w:val="000C2F97"/>
    <w:rsid w:val="000C4C85"/>
    <w:rsid w:val="000E0D6B"/>
    <w:rsid w:val="000E7D7B"/>
    <w:rsid w:val="0010216E"/>
    <w:rsid w:val="00107BC8"/>
    <w:rsid w:val="00127BBD"/>
    <w:rsid w:val="001311DE"/>
    <w:rsid w:val="00132E00"/>
    <w:rsid w:val="00154212"/>
    <w:rsid w:val="00154B27"/>
    <w:rsid w:val="001569F2"/>
    <w:rsid w:val="001609AA"/>
    <w:rsid w:val="00162924"/>
    <w:rsid w:val="0017530A"/>
    <w:rsid w:val="00183B1F"/>
    <w:rsid w:val="001A019B"/>
    <w:rsid w:val="001B5023"/>
    <w:rsid w:val="001B6537"/>
    <w:rsid w:val="001C0E25"/>
    <w:rsid w:val="001C2EAF"/>
    <w:rsid w:val="001D22DF"/>
    <w:rsid w:val="001E47F5"/>
    <w:rsid w:val="001E6949"/>
    <w:rsid w:val="00200589"/>
    <w:rsid w:val="00206D19"/>
    <w:rsid w:val="00213548"/>
    <w:rsid w:val="0021693A"/>
    <w:rsid w:val="002216BA"/>
    <w:rsid w:val="002240C9"/>
    <w:rsid w:val="0022433E"/>
    <w:rsid w:val="00230E32"/>
    <w:rsid w:val="002312EE"/>
    <w:rsid w:val="00233455"/>
    <w:rsid w:val="002352B7"/>
    <w:rsid w:val="002426F8"/>
    <w:rsid w:val="0025395A"/>
    <w:rsid w:val="002746CD"/>
    <w:rsid w:val="002766FE"/>
    <w:rsid w:val="00276B7F"/>
    <w:rsid w:val="002A59F2"/>
    <w:rsid w:val="002A659C"/>
    <w:rsid w:val="002B1176"/>
    <w:rsid w:val="002B2D48"/>
    <w:rsid w:val="002B3790"/>
    <w:rsid w:val="002B582E"/>
    <w:rsid w:val="002C1981"/>
    <w:rsid w:val="002C221A"/>
    <w:rsid w:val="002C39F8"/>
    <w:rsid w:val="002D4D88"/>
    <w:rsid w:val="002D4EA8"/>
    <w:rsid w:val="002D61A1"/>
    <w:rsid w:val="002E7B09"/>
    <w:rsid w:val="002F03FF"/>
    <w:rsid w:val="002F1A82"/>
    <w:rsid w:val="0032026A"/>
    <w:rsid w:val="00335048"/>
    <w:rsid w:val="00351DF4"/>
    <w:rsid w:val="0035494C"/>
    <w:rsid w:val="00363F36"/>
    <w:rsid w:val="00373C19"/>
    <w:rsid w:val="0039266D"/>
    <w:rsid w:val="0039690E"/>
    <w:rsid w:val="003970A4"/>
    <w:rsid w:val="003A2AE7"/>
    <w:rsid w:val="003A35F3"/>
    <w:rsid w:val="003A6A4F"/>
    <w:rsid w:val="003A6CBB"/>
    <w:rsid w:val="003B128D"/>
    <w:rsid w:val="003D206C"/>
    <w:rsid w:val="003D2F56"/>
    <w:rsid w:val="003D6310"/>
    <w:rsid w:val="003E4211"/>
    <w:rsid w:val="003F72CD"/>
    <w:rsid w:val="00403F2F"/>
    <w:rsid w:val="00404C22"/>
    <w:rsid w:val="0040590A"/>
    <w:rsid w:val="00425FB7"/>
    <w:rsid w:val="00431724"/>
    <w:rsid w:val="004414F5"/>
    <w:rsid w:val="0045178C"/>
    <w:rsid w:val="00453256"/>
    <w:rsid w:val="00453942"/>
    <w:rsid w:val="00456F7F"/>
    <w:rsid w:val="00462474"/>
    <w:rsid w:val="0047067A"/>
    <w:rsid w:val="00475EF1"/>
    <w:rsid w:val="0048204B"/>
    <w:rsid w:val="00482112"/>
    <w:rsid w:val="0048509F"/>
    <w:rsid w:val="004905C9"/>
    <w:rsid w:val="00496EA3"/>
    <w:rsid w:val="004A0D04"/>
    <w:rsid w:val="004A457A"/>
    <w:rsid w:val="004B5AD7"/>
    <w:rsid w:val="004B7DA9"/>
    <w:rsid w:val="004C0247"/>
    <w:rsid w:val="004C1C57"/>
    <w:rsid w:val="004D1068"/>
    <w:rsid w:val="004D5FB4"/>
    <w:rsid w:val="004E56FC"/>
    <w:rsid w:val="004F6E94"/>
    <w:rsid w:val="004F6F1C"/>
    <w:rsid w:val="004F7BDF"/>
    <w:rsid w:val="005129E8"/>
    <w:rsid w:val="00515672"/>
    <w:rsid w:val="005178C5"/>
    <w:rsid w:val="00517DBA"/>
    <w:rsid w:val="00531C83"/>
    <w:rsid w:val="00532806"/>
    <w:rsid w:val="0053324D"/>
    <w:rsid w:val="0054465F"/>
    <w:rsid w:val="00545D5C"/>
    <w:rsid w:val="005525CA"/>
    <w:rsid w:val="00557057"/>
    <w:rsid w:val="00563E1B"/>
    <w:rsid w:val="0057154C"/>
    <w:rsid w:val="00572853"/>
    <w:rsid w:val="00575966"/>
    <w:rsid w:val="005954F7"/>
    <w:rsid w:val="005A698B"/>
    <w:rsid w:val="005A6DCC"/>
    <w:rsid w:val="005C2673"/>
    <w:rsid w:val="005C5570"/>
    <w:rsid w:val="005D4088"/>
    <w:rsid w:val="005E2E5F"/>
    <w:rsid w:val="006033E9"/>
    <w:rsid w:val="006067ED"/>
    <w:rsid w:val="00614A27"/>
    <w:rsid w:val="0062571C"/>
    <w:rsid w:val="00627377"/>
    <w:rsid w:val="00632C5C"/>
    <w:rsid w:val="006411F8"/>
    <w:rsid w:val="006424EE"/>
    <w:rsid w:val="00651E91"/>
    <w:rsid w:val="00652D9D"/>
    <w:rsid w:val="00657290"/>
    <w:rsid w:val="006605E8"/>
    <w:rsid w:val="006634C1"/>
    <w:rsid w:val="00670608"/>
    <w:rsid w:val="00676FB9"/>
    <w:rsid w:val="006852C3"/>
    <w:rsid w:val="00694CFB"/>
    <w:rsid w:val="006A2DB8"/>
    <w:rsid w:val="006A3F81"/>
    <w:rsid w:val="006B6482"/>
    <w:rsid w:val="006C1229"/>
    <w:rsid w:val="006C24A5"/>
    <w:rsid w:val="006C45DB"/>
    <w:rsid w:val="006D05CD"/>
    <w:rsid w:val="006D65C2"/>
    <w:rsid w:val="006E67B1"/>
    <w:rsid w:val="006F7BED"/>
    <w:rsid w:val="007020F6"/>
    <w:rsid w:val="007112E6"/>
    <w:rsid w:val="0071227D"/>
    <w:rsid w:val="00713828"/>
    <w:rsid w:val="00715472"/>
    <w:rsid w:val="0072741B"/>
    <w:rsid w:val="007343F1"/>
    <w:rsid w:val="00737981"/>
    <w:rsid w:val="007410C0"/>
    <w:rsid w:val="00741690"/>
    <w:rsid w:val="007505D3"/>
    <w:rsid w:val="00751E09"/>
    <w:rsid w:val="007539B2"/>
    <w:rsid w:val="00755DAF"/>
    <w:rsid w:val="00764CC4"/>
    <w:rsid w:val="007850EB"/>
    <w:rsid w:val="007869C5"/>
    <w:rsid w:val="007A50A7"/>
    <w:rsid w:val="007D3C17"/>
    <w:rsid w:val="007E7FD4"/>
    <w:rsid w:val="007F378A"/>
    <w:rsid w:val="0080067F"/>
    <w:rsid w:val="0080433B"/>
    <w:rsid w:val="00833918"/>
    <w:rsid w:val="00834DC3"/>
    <w:rsid w:val="00843F2E"/>
    <w:rsid w:val="00846638"/>
    <w:rsid w:val="00856054"/>
    <w:rsid w:val="00866D6F"/>
    <w:rsid w:val="008676E6"/>
    <w:rsid w:val="00875315"/>
    <w:rsid w:val="0088028B"/>
    <w:rsid w:val="00880975"/>
    <w:rsid w:val="00883C0F"/>
    <w:rsid w:val="00885D5B"/>
    <w:rsid w:val="00893594"/>
    <w:rsid w:val="00897FD6"/>
    <w:rsid w:val="008A0F27"/>
    <w:rsid w:val="008A2FFC"/>
    <w:rsid w:val="008A52DA"/>
    <w:rsid w:val="008B018F"/>
    <w:rsid w:val="008B2641"/>
    <w:rsid w:val="008B6A6C"/>
    <w:rsid w:val="008C018F"/>
    <w:rsid w:val="008C1D6C"/>
    <w:rsid w:val="008C4A05"/>
    <w:rsid w:val="008E00EE"/>
    <w:rsid w:val="008E7F6F"/>
    <w:rsid w:val="008E7F98"/>
    <w:rsid w:val="008F4CF0"/>
    <w:rsid w:val="009123ED"/>
    <w:rsid w:val="00917385"/>
    <w:rsid w:val="00922207"/>
    <w:rsid w:val="009225FC"/>
    <w:rsid w:val="00925265"/>
    <w:rsid w:val="009332B3"/>
    <w:rsid w:val="00940DEE"/>
    <w:rsid w:val="00941B06"/>
    <w:rsid w:val="0094556F"/>
    <w:rsid w:val="00951CBE"/>
    <w:rsid w:val="00952792"/>
    <w:rsid w:val="00956827"/>
    <w:rsid w:val="009610F0"/>
    <w:rsid w:val="00964C8D"/>
    <w:rsid w:val="009745D0"/>
    <w:rsid w:val="00976C2D"/>
    <w:rsid w:val="009815C4"/>
    <w:rsid w:val="00984C97"/>
    <w:rsid w:val="009859C2"/>
    <w:rsid w:val="00987E2D"/>
    <w:rsid w:val="009A17E7"/>
    <w:rsid w:val="009A45F3"/>
    <w:rsid w:val="009B1723"/>
    <w:rsid w:val="009B1DAE"/>
    <w:rsid w:val="009B540E"/>
    <w:rsid w:val="009C25D3"/>
    <w:rsid w:val="009C2FEB"/>
    <w:rsid w:val="009C5561"/>
    <w:rsid w:val="009D161F"/>
    <w:rsid w:val="009D6178"/>
    <w:rsid w:val="009E305B"/>
    <w:rsid w:val="009E7C1B"/>
    <w:rsid w:val="009F23A9"/>
    <w:rsid w:val="009F370E"/>
    <w:rsid w:val="00A0020B"/>
    <w:rsid w:val="00A141C2"/>
    <w:rsid w:val="00A1580B"/>
    <w:rsid w:val="00A22351"/>
    <w:rsid w:val="00A2437D"/>
    <w:rsid w:val="00A31488"/>
    <w:rsid w:val="00A33113"/>
    <w:rsid w:val="00A35DF4"/>
    <w:rsid w:val="00A45D46"/>
    <w:rsid w:val="00A57B0D"/>
    <w:rsid w:val="00A64B45"/>
    <w:rsid w:val="00A71CFB"/>
    <w:rsid w:val="00A76961"/>
    <w:rsid w:val="00A827CB"/>
    <w:rsid w:val="00A86614"/>
    <w:rsid w:val="00A91DA4"/>
    <w:rsid w:val="00A9256B"/>
    <w:rsid w:val="00AA15CE"/>
    <w:rsid w:val="00AC6A16"/>
    <w:rsid w:val="00AD1557"/>
    <w:rsid w:val="00AD3438"/>
    <w:rsid w:val="00AD5F91"/>
    <w:rsid w:val="00AE2F0E"/>
    <w:rsid w:val="00AE46E1"/>
    <w:rsid w:val="00AE49CB"/>
    <w:rsid w:val="00AE7B04"/>
    <w:rsid w:val="00AF4F69"/>
    <w:rsid w:val="00B030CF"/>
    <w:rsid w:val="00B037A9"/>
    <w:rsid w:val="00B079B6"/>
    <w:rsid w:val="00B42157"/>
    <w:rsid w:val="00B50C9D"/>
    <w:rsid w:val="00B61E7F"/>
    <w:rsid w:val="00B832E3"/>
    <w:rsid w:val="00B87AAF"/>
    <w:rsid w:val="00B92CA0"/>
    <w:rsid w:val="00B949ED"/>
    <w:rsid w:val="00BA6A95"/>
    <w:rsid w:val="00BB0F5D"/>
    <w:rsid w:val="00BB3D73"/>
    <w:rsid w:val="00BB4097"/>
    <w:rsid w:val="00BB44EA"/>
    <w:rsid w:val="00BB74AF"/>
    <w:rsid w:val="00BB7B1E"/>
    <w:rsid w:val="00BC16A0"/>
    <w:rsid w:val="00BD0CB6"/>
    <w:rsid w:val="00BE3B99"/>
    <w:rsid w:val="00BE736D"/>
    <w:rsid w:val="00BF077C"/>
    <w:rsid w:val="00C06F45"/>
    <w:rsid w:val="00C0798D"/>
    <w:rsid w:val="00C110CC"/>
    <w:rsid w:val="00C115E9"/>
    <w:rsid w:val="00C12635"/>
    <w:rsid w:val="00C14008"/>
    <w:rsid w:val="00C142C9"/>
    <w:rsid w:val="00C159F7"/>
    <w:rsid w:val="00C35DD5"/>
    <w:rsid w:val="00C40AA4"/>
    <w:rsid w:val="00C5002C"/>
    <w:rsid w:val="00C5207A"/>
    <w:rsid w:val="00C56042"/>
    <w:rsid w:val="00C57688"/>
    <w:rsid w:val="00C76F34"/>
    <w:rsid w:val="00C85058"/>
    <w:rsid w:val="00C85D41"/>
    <w:rsid w:val="00CB1879"/>
    <w:rsid w:val="00CC6407"/>
    <w:rsid w:val="00CD0543"/>
    <w:rsid w:val="00CD0752"/>
    <w:rsid w:val="00CD0C28"/>
    <w:rsid w:val="00CD7DC1"/>
    <w:rsid w:val="00CF42FB"/>
    <w:rsid w:val="00CF58FC"/>
    <w:rsid w:val="00D06D9F"/>
    <w:rsid w:val="00D119C2"/>
    <w:rsid w:val="00D14119"/>
    <w:rsid w:val="00D229EC"/>
    <w:rsid w:val="00D26871"/>
    <w:rsid w:val="00D30BA6"/>
    <w:rsid w:val="00D33199"/>
    <w:rsid w:val="00D33B4C"/>
    <w:rsid w:val="00D3521E"/>
    <w:rsid w:val="00D439F8"/>
    <w:rsid w:val="00D4439A"/>
    <w:rsid w:val="00D6258B"/>
    <w:rsid w:val="00D668FC"/>
    <w:rsid w:val="00D86BD6"/>
    <w:rsid w:val="00DB106B"/>
    <w:rsid w:val="00DC216D"/>
    <w:rsid w:val="00DC5274"/>
    <w:rsid w:val="00DD00C7"/>
    <w:rsid w:val="00DD3FEE"/>
    <w:rsid w:val="00DE1A8A"/>
    <w:rsid w:val="00DE318C"/>
    <w:rsid w:val="00DF0E29"/>
    <w:rsid w:val="00DF4308"/>
    <w:rsid w:val="00E03169"/>
    <w:rsid w:val="00E034C4"/>
    <w:rsid w:val="00E071C3"/>
    <w:rsid w:val="00E07D5E"/>
    <w:rsid w:val="00E1444E"/>
    <w:rsid w:val="00E14B42"/>
    <w:rsid w:val="00E178F4"/>
    <w:rsid w:val="00E26C10"/>
    <w:rsid w:val="00E32A17"/>
    <w:rsid w:val="00E437C4"/>
    <w:rsid w:val="00E4424A"/>
    <w:rsid w:val="00E473AC"/>
    <w:rsid w:val="00E473E3"/>
    <w:rsid w:val="00E50C13"/>
    <w:rsid w:val="00E54546"/>
    <w:rsid w:val="00E610A2"/>
    <w:rsid w:val="00E6513D"/>
    <w:rsid w:val="00E7048C"/>
    <w:rsid w:val="00E7231B"/>
    <w:rsid w:val="00E8400F"/>
    <w:rsid w:val="00E876CB"/>
    <w:rsid w:val="00E90E86"/>
    <w:rsid w:val="00E96B41"/>
    <w:rsid w:val="00EA70AA"/>
    <w:rsid w:val="00EA7976"/>
    <w:rsid w:val="00EB12E9"/>
    <w:rsid w:val="00EC08D6"/>
    <w:rsid w:val="00EC70CD"/>
    <w:rsid w:val="00ED07B4"/>
    <w:rsid w:val="00EE69FE"/>
    <w:rsid w:val="00EF4EEA"/>
    <w:rsid w:val="00F03FC5"/>
    <w:rsid w:val="00F043FF"/>
    <w:rsid w:val="00F04888"/>
    <w:rsid w:val="00F07199"/>
    <w:rsid w:val="00F151DB"/>
    <w:rsid w:val="00F15757"/>
    <w:rsid w:val="00F17B7E"/>
    <w:rsid w:val="00F3202D"/>
    <w:rsid w:val="00F34B0C"/>
    <w:rsid w:val="00F43689"/>
    <w:rsid w:val="00F52A81"/>
    <w:rsid w:val="00F54F69"/>
    <w:rsid w:val="00F60CB3"/>
    <w:rsid w:val="00F64B2D"/>
    <w:rsid w:val="00F711C1"/>
    <w:rsid w:val="00F81E9B"/>
    <w:rsid w:val="00F87BEF"/>
    <w:rsid w:val="00F9182D"/>
    <w:rsid w:val="00F95BB6"/>
    <w:rsid w:val="00FC1B9B"/>
    <w:rsid w:val="00FC212E"/>
    <w:rsid w:val="00FE0421"/>
    <w:rsid w:val="00FF1C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98DB5"/>
  <w15:chartTrackingRefBased/>
  <w15:docId w15:val="{5EF6D411-1E85-4CAB-9143-FF344294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D7BBC"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D7BBC"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00325F"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link w:val="NoSpacingChar"/>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4AFD6" w:themeColor="accent1" w:themeTint="99"/>
        <w:left w:val="single" w:sz="4" w:space="0" w:color="94AFD6" w:themeColor="accent1" w:themeTint="99"/>
        <w:bottom w:val="single" w:sz="4" w:space="0" w:color="94AFD6" w:themeColor="accent1" w:themeTint="99"/>
        <w:right w:val="single" w:sz="4" w:space="0" w:color="94AFD6" w:themeColor="accent1" w:themeTint="99"/>
        <w:insideH w:val="single" w:sz="4" w:space="0" w:color="94AFD6" w:themeColor="accent1" w:themeTint="99"/>
        <w:insideV w:val="single" w:sz="4" w:space="0" w:color="94AFD6" w:themeColor="accent1" w:themeTint="99"/>
      </w:tblBorders>
    </w:tblPr>
    <w:tblStylePr w:type="firstRow">
      <w:rPr>
        <w:b/>
        <w:bCs/>
        <w:color w:val="FFFFFF" w:themeColor="background1"/>
      </w:rPr>
      <w:tblPr/>
      <w:tcPr>
        <w:tcBorders>
          <w:top w:val="single" w:sz="4" w:space="0" w:color="4D7BBC" w:themeColor="accent1"/>
          <w:left w:val="single" w:sz="4" w:space="0" w:color="4D7BBC" w:themeColor="accent1"/>
          <w:bottom w:val="single" w:sz="4" w:space="0" w:color="4D7BBC" w:themeColor="accent1"/>
          <w:right w:val="single" w:sz="4" w:space="0" w:color="4D7BBC" w:themeColor="accent1"/>
          <w:insideH w:val="nil"/>
          <w:insideV w:val="nil"/>
        </w:tcBorders>
        <w:shd w:val="clear" w:color="auto" w:fill="4D7BBC" w:themeFill="accent1"/>
      </w:tcPr>
    </w:tblStylePr>
    <w:tblStylePr w:type="lastRow">
      <w:rPr>
        <w:b/>
        <w:bCs/>
      </w:rPr>
      <w:tblPr/>
      <w:tcPr>
        <w:tcBorders>
          <w:top w:val="double" w:sz="4" w:space="0" w:color="4D7BBC" w:themeColor="accent1"/>
        </w:tcBorders>
      </w:tcPr>
    </w:tblStylePr>
    <w:tblStylePr w:type="firstCol">
      <w:rPr>
        <w:b/>
        <w:bCs/>
      </w:rPr>
    </w:tblStylePr>
    <w:tblStylePr w:type="lastCol">
      <w:rPr>
        <w:b/>
        <w:bCs/>
      </w:rPr>
    </w:tblStylePr>
    <w:tblStylePr w:type="band1Vert">
      <w:tblPr/>
      <w:tcPr>
        <w:shd w:val="clear" w:color="auto" w:fill="DBE4F1" w:themeFill="accent1" w:themeFillTint="33"/>
      </w:tcPr>
    </w:tblStylePr>
    <w:tblStylePr w:type="band1Horz">
      <w:tblPr/>
      <w:tcPr>
        <w:shd w:val="clear" w:color="auto" w:fill="DBE4F1"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D7BBC" w:themeColor="accent1"/>
        <w:left w:val="single" w:sz="4" w:space="0" w:color="4D7BBC" w:themeColor="accent1"/>
        <w:bottom w:val="single" w:sz="4" w:space="0" w:color="4D7BBC" w:themeColor="accent1"/>
        <w:right w:val="single" w:sz="4" w:space="0" w:color="4D7BBC" w:themeColor="accent1"/>
      </w:tblBorders>
    </w:tblPr>
    <w:tblStylePr w:type="firstRow">
      <w:rPr>
        <w:b/>
        <w:bCs/>
        <w:color w:val="FFFFFF" w:themeColor="background1"/>
      </w:rPr>
      <w:tblPr/>
      <w:tcPr>
        <w:shd w:val="clear" w:color="auto" w:fill="4D7BBC" w:themeFill="accent1"/>
      </w:tcPr>
    </w:tblStylePr>
    <w:tblStylePr w:type="lastRow">
      <w:rPr>
        <w:b/>
        <w:bCs/>
      </w:rPr>
      <w:tblPr/>
      <w:tcPr>
        <w:tcBorders>
          <w:top w:val="double" w:sz="4" w:space="0" w:color="4D7B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BBC" w:themeColor="accent1"/>
          <w:right w:val="single" w:sz="4" w:space="0" w:color="4D7BBC" w:themeColor="accent1"/>
        </w:tcBorders>
      </w:tcPr>
    </w:tblStylePr>
    <w:tblStylePr w:type="band1Horz">
      <w:tblPr/>
      <w:tcPr>
        <w:tcBorders>
          <w:top w:val="single" w:sz="4" w:space="0" w:color="4D7BBC" w:themeColor="accent1"/>
          <w:bottom w:val="single" w:sz="4" w:space="0" w:color="4D7B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BBC" w:themeColor="accent1"/>
          <w:left w:val="nil"/>
        </w:tcBorders>
      </w:tcPr>
    </w:tblStylePr>
    <w:tblStylePr w:type="swCell">
      <w:tblPr/>
      <w:tcPr>
        <w:tcBorders>
          <w:top w:val="double" w:sz="4" w:space="0" w:color="4D7BBC"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65B90" w:themeColor="accent1" w:themeShade="BF"/>
    </w:rPr>
    <w:tblPr>
      <w:tblStyleRowBandSize w:val="1"/>
      <w:tblStyleColBandSize w:val="1"/>
      <w:tblBorders>
        <w:top w:val="single" w:sz="8" w:space="0" w:color="4D7BBC" w:themeColor="accent1"/>
        <w:bottom w:val="single" w:sz="8" w:space="0" w:color="4D7BBC" w:themeColor="accent1"/>
      </w:tblBorders>
    </w:tblPr>
    <w:tblStylePr w:type="firstRow">
      <w:pPr>
        <w:spacing w:before="0" w:after="0" w:line="240" w:lineRule="auto"/>
      </w:pPr>
      <w:rPr>
        <w:b/>
        <w:bCs/>
        <w:color w:val="00325F" w:themeColor="text2"/>
      </w:rPr>
      <w:tblPr/>
      <w:tcPr>
        <w:tcBorders>
          <w:top w:val="single" w:sz="8" w:space="0" w:color="4D7BBC" w:themeColor="accent1"/>
          <w:left w:val="nil"/>
          <w:bottom w:val="single" w:sz="8" w:space="0" w:color="4D7BBC" w:themeColor="accent1"/>
          <w:right w:val="nil"/>
          <w:insideH w:val="nil"/>
          <w:insideV w:val="nil"/>
        </w:tcBorders>
      </w:tcPr>
    </w:tblStylePr>
    <w:tblStylePr w:type="lastRow">
      <w:pPr>
        <w:spacing w:before="0" w:after="0" w:line="240" w:lineRule="auto"/>
      </w:pPr>
      <w:rPr>
        <w:b/>
        <w:bCs/>
      </w:rPr>
      <w:tblPr/>
      <w:tcPr>
        <w:tcBorders>
          <w:top w:val="single" w:sz="8" w:space="0" w:color="4D7BBC" w:themeColor="accent1"/>
          <w:left w:val="nil"/>
          <w:bottom w:val="single" w:sz="8" w:space="0" w:color="4D7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EE" w:themeFill="accent1" w:themeFillTint="3F"/>
      </w:tcPr>
    </w:tblStylePr>
    <w:tblStylePr w:type="band1Horz">
      <w:tblPr/>
      <w:tcPr>
        <w:tcBorders>
          <w:left w:val="nil"/>
          <w:right w:val="nil"/>
          <w:insideH w:val="nil"/>
          <w:insideV w:val="nil"/>
        </w:tcBorders>
        <w:shd w:val="clear" w:color="auto" w:fill="D2DEEE"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character" w:customStyle="1" w:styleId="NoSpacingChar">
    <w:name w:val="No Spacing Char"/>
    <w:basedOn w:val="DefaultParagraphFont"/>
    <w:link w:val="NoSpacing"/>
    <w:uiPriority w:val="1"/>
    <w:rsid w:val="00FF1CC9"/>
  </w:style>
  <w:style w:type="paragraph" w:styleId="TOC1">
    <w:name w:val="toc 1"/>
    <w:basedOn w:val="Normal"/>
    <w:next w:val="Normal"/>
    <w:autoRedefine/>
    <w:uiPriority w:val="39"/>
    <w:unhideWhenUsed/>
    <w:rsid w:val="00EA7976"/>
    <w:pPr>
      <w:spacing w:after="100"/>
    </w:pPr>
  </w:style>
  <w:style w:type="paragraph" w:styleId="TOC2">
    <w:name w:val="toc 2"/>
    <w:basedOn w:val="Normal"/>
    <w:next w:val="Normal"/>
    <w:autoRedefine/>
    <w:uiPriority w:val="39"/>
    <w:unhideWhenUsed/>
    <w:rsid w:val="00EA7976"/>
    <w:pPr>
      <w:spacing w:after="100"/>
      <w:ind w:left="220"/>
    </w:pPr>
  </w:style>
  <w:style w:type="character" w:styleId="Hyperlink">
    <w:name w:val="Hyperlink"/>
    <w:basedOn w:val="DefaultParagraphFont"/>
    <w:uiPriority w:val="99"/>
    <w:unhideWhenUsed/>
    <w:rsid w:val="00EA7976"/>
    <w:rPr>
      <w:color w:val="4D7BBC" w:themeColor="hyperlink"/>
      <w:u w:val="single"/>
    </w:rPr>
  </w:style>
  <w:style w:type="paragraph" w:styleId="Revision">
    <w:name w:val="Revision"/>
    <w:hidden/>
    <w:uiPriority w:val="99"/>
    <w:semiHidden/>
    <w:rsid w:val="00C76F34"/>
    <w:pPr>
      <w:spacing w:after="0" w:line="240" w:lineRule="auto"/>
    </w:pPr>
  </w:style>
  <w:style w:type="table" w:styleId="GridTable1Light">
    <w:name w:val="Grid Table 1 Light"/>
    <w:basedOn w:val="TableNormal"/>
    <w:uiPriority w:val="46"/>
    <w:rsid w:val="00E473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1774">
      <w:bodyDiv w:val="1"/>
      <w:marLeft w:val="0"/>
      <w:marRight w:val="0"/>
      <w:marTop w:val="0"/>
      <w:marBottom w:val="0"/>
      <w:divBdr>
        <w:top w:val="none" w:sz="0" w:space="0" w:color="auto"/>
        <w:left w:val="none" w:sz="0" w:space="0" w:color="auto"/>
        <w:bottom w:val="none" w:sz="0" w:space="0" w:color="auto"/>
        <w:right w:val="none" w:sz="0" w:space="0" w:color="auto"/>
      </w:divBdr>
    </w:div>
    <w:div w:id="507137410">
      <w:bodyDiv w:val="1"/>
      <w:marLeft w:val="0"/>
      <w:marRight w:val="0"/>
      <w:marTop w:val="0"/>
      <w:marBottom w:val="0"/>
      <w:divBdr>
        <w:top w:val="none" w:sz="0" w:space="0" w:color="auto"/>
        <w:left w:val="none" w:sz="0" w:space="0" w:color="auto"/>
        <w:bottom w:val="none" w:sz="0" w:space="0" w:color="auto"/>
        <w:right w:val="none" w:sz="0" w:space="0" w:color="auto"/>
      </w:divBdr>
      <w:divsChild>
        <w:div w:id="1891529827">
          <w:marLeft w:val="720"/>
          <w:marRight w:val="0"/>
          <w:marTop w:val="0"/>
          <w:marBottom w:val="0"/>
          <w:divBdr>
            <w:top w:val="none" w:sz="0" w:space="0" w:color="auto"/>
            <w:left w:val="none" w:sz="0" w:space="0" w:color="auto"/>
            <w:bottom w:val="none" w:sz="0" w:space="0" w:color="auto"/>
            <w:right w:val="none" w:sz="0" w:space="0" w:color="auto"/>
          </w:divBdr>
        </w:div>
      </w:divsChild>
    </w:div>
    <w:div w:id="655576666">
      <w:bodyDiv w:val="1"/>
      <w:marLeft w:val="0"/>
      <w:marRight w:val="0"/>
      <w:marTop w:val="0"/>
      <w:marBottom w:val="0"/>
      <w:divBdr>
        <w:top w:val="none" w:sz="0" w:space="0" w:color="auto"/>
        <w:left w:val="none" w:sz="0" w:space="0" w:color="auto"/>
        <w:bottom w:val="none" w:sz="0" w:space="0" w:color="auto"/>
        <w:right w:val="none" w:sz="0" w:space="0" w:color="auto"/>
      </w:divBdr>
    </w:div>
    <w:div w:id="1214539415">
      <w:bodyDiv w:val="1"/>
      <w:marLeft w:val="0"/>
      <w:marRight w:val="0"/>
      <w:marTop w:val="0"/>
      <w:marBottom w:val="0"/>
      <w:divBdr>
        <w:top w:val="none" w:sz="0" w:space="0" w:color="auto"/>
        <w:left w:val="none" w:sz="0" w:space="0" w:color="auto"/>
        <w:bottom w:val="none" w:sz="0" w:space="0" w:color="auto"/>
        <w:right w:val="none" w:sz="0" w:space="0" w:color="auto"/>
      </w:divBdr>
      <w:divsChild>
        <w:div w:id="810709602">
          <w:marLeft w:val="720"/>
          <w:marRight w:val="0"/>
          <w:marTop w:val="0"/>
          <w:marBottom w:val="0"/>
          <w:divBdr>
            <w:top w:val="none" w:sz="0" w:space="0" w:color="auto"/>
            <w:left w:val="none" w:sz="0" w:space="0" w:color="auto"/>
            <w:bottom w:val="none" w:sz="0" w:space="0" w:color="auto"/>
            <w:right w:val="none" w:sz="0" w:space="0" w:color="auto"/>
          </w:divBdr>
        </w:div>
      </w:divsChild>
    </w:div>
    <w:div w:id="1343316342">
      <w:bodyDiv w:val="1"/>
      <w:marLeft w:val="0"/>
      <w:marRight w:val="0"/>
      <w:marTop w:val="0"/>
      <w:marBottom w:val="0"/>
      <w:divBdr>
        <w:top w:val="none" w:sz="0" w:space="0" w:color="auto"/>
        <w:left w:val="none" w:sz="0" w:space="0" w:color="auto"/>
        <w:bottom w:val="none" w:sz="0" w:space="0" w:color="auto"/>
        <w:right w:val="none" w:sz="0" w:space="0" w:color="auto"/>
      </w:divBdr>
    </w:div>
    <w:div w:id="20518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image" Target="media/image13.jpeg"/><Relationship Id="rId51" Type="http://schemas.openxmlformats.org/officeDocument/2006/relationships/image" Target="media/image25.jpeg"/><Relationship Id="rId3" Type="http://schemas.openxmlformats.org/officeDocument/2006/relationships/styles" Target="styles.xml"/><Relationship Id="rId34" Type="http://schemas.openxmlformats.org/officeDocument/2006/relationships/image" Target="media/image10.pn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image" Target="media/image29.jpeg"/><Relationship Id="rId7" Type="http://schemas.openxmlformats.org/officeDocument/2006/relationships/endnotes" Target="endnotes.xml"/><Relationship Id="rId12" Type="http://schemas.openxmlformats.org/officeDocument/2006/relationships/header" Target="header1.xml"/><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image" Target="media/image12.jpeg"/><Relationship Id="rId46" Type="http://schemas.openxmlformats.org/officeDocument/2006/relationships/image" Target="media/image20.jpeg"/><Relationship Id="rId2" Type="http://schemas.openxmlformats.org/officeDocument/2006/relationships/numbering" Target="numbering.xml"/><Relationship Id="rId29" Type="http://schemas.openxmlformats.org/officeDocument/2006/relationships/image" Target="media/image19.svg"/><Relationship Id="rId41" Type="http://schemas.openxmlformats.org/officeDocument/2006/relationships/image" Target="media/image15.jpeg"/><Relationship Id="rId54"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image" Target="media/image27.sv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7.jpeg"/><Relationship Id="rId58"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23.jpeg"/><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image" Target="media/image21.svg"/><Relationship Id="rId44" Type="http://schemas.openxmlformats.org/officeDocument/2006/relationships/image" Target="media/image18.jpeg"/><Relationship Id="rId52"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7" Type="http://schemas.openxmlformats.org/officeDocument/2006/relationships/image" Target="media/image17.svg"/><Relationship Id="rId30" Type="http://schemas.openxmlformats.org/officeDocument/2006/relationships/image" Target="media/image8.png"/><Relationship Id="rId35" Type="http://schemas.openxmlformats.org/officeDocument/2006/relationships/image" Target="media/image25.sv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image" Target="media/image30.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RS\Comm\0.%20Templates%20and%20resources\2.%20Templates\Briefing,%20Reporting%20and%20Case%20Study%20Templates\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d.ac.uk\dst\shared\CSG\SRS\Engt\Interns%20and%20Placements\CSE%20Internship\All%20Data_R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76727084135619E-2"/>
          <c:y val="8.1943204318667473E-2"/>
          <c:w val="0.83398821064581763"/>
          <c:h val="0.68678232361847025"/>
        </c:manualLayout>
      </c:layout>
      <c:barChart>
        <c:barDir val="col"/>
        <c:grouping val="stacked"/>
        <c:varyColors val="0"/>
        <c:ser>
          <c:idx val="0"/>
          <c:order val="0"/>
          <c:tx>
            <c:strRef>
              <c:f>Sheet1!$I$14</c:f>
              <c:strCache>
                <c:ptCount val="1"/>
                <c:pt idx="0">
                  <c:v>Energy</c:v>
                </c:pt>
              </c:strCache>
            </c:strRef>
          </c:tx>
          <c:spPr>
            <a:solidFill>
              <a:srgbClr val="339966"/>
            </a:solidFill>
            <a:ln>
              <a:noFill/>
            </a:ln>
            <a:effectLst/>
          </c:spPr>
          <c:invertIfNegative val="0"/>
          <c:cat>
            <c:strRef>
              <c:f>Sheet1!$H$23:$H$26</c:f>
              <c:strCache>
                <c:ptCount val="4"/>
                <c:pt idx="0">
                  <c:v>2015/2016</c:v>
                </c:pt>
                <c:pt idx="1">
                  <c:v>2016/2017</c:v>
                </c:pt>
                <c:pt idx="2">
                  <c:v>2017/2018</c:v>
                </c:pt>
                <c:pt idx="3">
                  <c:v>2018/2019</c:v>
                </c:pt>
              </c:strCache>
            </c:strRef>
          </c:cat>
          <c:val>
            <c:numRef>
              <c:f>Sheet1!$I$15:$I$18</c:f>
              <c:numCache>
                <c:formatCode>General</c:formatCode>
                <c:ptCount val="4"/>
                <c:pt idx="0">
                  <c:v>15615.087390701994</c:v>
                </c:pt>
                <c:pt idx="1">
                  <c:v>14301.675650737998</c:v>
                </c:pt>
                <c:pt idx="2">
                  <c:v>13858.074051406007</c:v>
                </c:pt>
                <c:pt idx="3">
                  <c:v>13029.994385201997</c:v>
                </c:pt>
              </c:numCache>
            </c:numRef>
          </c:val>
          <c:extLst>
            <c:ext xmlns:c16="http://schemas.microsoft.com/office/drawing/2014/chart" uri="{C3380CC4-5D6E-409C-BE32-E72D297353CC}">
              <c16:uniqueId val="{00000000-B1B5-4BB8-B6E7-140F9C1EFE0A}"/>
            </c:ext>
          </c:extLst>
        </c:ser>
        <c:ser>
          <c:idx val="2"/>
          <c:order val="1"/>
          <c:tx>
            <c:strRef>
              <c:f>Sheet1!$K$14</c:f>
              <c:strCache>
                <c:ptCount val="1"/>
                <c:pt idx="0">
                  <c:v>Business Travel</c:v>
                </c:pt>
              </c:strCache>
            </c:strRef>
          </c:tx>
          <c:spPr>
            <a:solidFill>
              <a:srgbClr val="DFBD41"/>
            </a:solidFill>
            <a:ln>
              <a:noFill/>
            </a:ln>
            <a:effectLst/>
          </c:spPr>
          <c:invertIfNegative val="0"/>
          <c:cat>
            <c:strRef>
              <c:f>Sheet1!$H$23:$H$26</c:f>
              <c:strCache>
                <c:ptCount val="4"/>
                <c:pt idx="0">
                  <c:v>2015/2016</c:v>
                </c:pt>
                <c:pt idx="1">
                  <c:v>2016/2017</c:v>
                </c:pt>
                <c:pt idx="2">
                  <c:v>2017/2018</c:v>
                </c:pt>
                <c:pt idx="3">
                  <c:v>2018/2019</c:v>
                </c:pt>
              </c:strCache>
            </c:strRef>
          </c:cat>
          <c:val>
            <c:numRef>
              <c:f>Sheet1!$K$15:$K$18</c:f>
              <c:numCache>
                <c:formatCode>General</c:formatCode>
                <c:ptCount val="4"/>
                <c:pt idx="0">
                  <c:v>4715.3490000000002</c:v>
                </c:pt>
                <c:pt idx="1">
                  <c:v>5514.9009999999998</c:v>
                </c:pt>
                <c:pt idx="2">
                  <c:v>4773.1530000000002</c:v>
                </c:pt>
                <c:pt idx="3">
                  <c:v>6266.6660000000002</c:v>
                </c:pt>
              </c:numCache>
            </c:numRef>
          </c:val>
          <c:extLst>
            <c:ext xmlns:c16="http://schemas.microsoft.com/office/drawing/2014/chart" uri="{C3380CC4-5D6E-409C-BE32-E72D297353CC}">
              <c16:uniqueId val="{00000001-B1B5-4BB8-B6E7-140F9C1EFE0A}"/>
            </c:ext>
          </c:extLst>
        </c:ser>
        <c:ser>
          <c:idx val="1"/>
          <c:order val="2"/>
          <c:tx>
            <c:strRef>
              <c:f>Sheet1!$J$14</c:f>
              <c:strCache>
                <c:ptCount val="1"/>
                <c:pt idx="0">
                  <c:v>Waste</c:v>
                </c:pt>
              </c:strCache>
            </c:strRef>
          </c:tx>
          <c:spPr>
            <a:solidFill>
              <a:srgbClr val="0070C0"/>
            </a:solidFill>
            <a:ln>
              <a:noFill/>
            </a:ln>
            <a:effectLst/>
          </c:spPr>
          <c:invertIfNegative val="0"/>
          <c:cat>
            <c:strRef>
              <c:f>Sheet1!$H$23:$H$26</c:f>
              <c:strCache>
                <c:ptCount val="4"/>
                <c:pt idx="0">
                  <c:v>2015/2016</c:v>
                </c:pt>
                <c:pt idx="1">
                  <c:v>2016/2017</c:v>
                </c:pt>
                <c:pt idx="2">
                  <c:v>2017/2018</c:v>
                </c:pt>
                <c:pt idx="3">
                  <c:v>2018/2019</c:v>
                </c:pt>
              </c:strCache>
            </c:strRef>
          </c:cat>
          <c:val>
            <c:numRef>
              <c:f>Sheet1!$J$15:$J$18</c:f>
              <c:numCache>
                <c:formatCode>General</c:formatCode>
                <c:ptCount val="4"/>
                <c:pt idx="0">
                  <c:v>6.4757286240000118</c:v>
                </c:pt>
                <c:pt idx="1">
                  <c:v>7.7681581200000069</c:v>
                </c:pt>
                <c:pt idx="2">
                  <c:v>7.2617693640000329</c:v>
                </c:pt>
                <c:pt idx="3">
                  <c:v>7.269285971999988</c:v>
                </c:pt>
              </c:numCache>
            </c:numRef>
          </c:val>
          <c:extLst>
            <c:ext xmlns:c16="http://schemas.microsoft.com/office/drawing/2014/chart" uri="{C3380CC4-5D6E-409C-BE32-E72D297353CC}">
              <c16:uniqueId val="{00000002-B1B5-4BB8-B6E7-140F9C1EFE0A}"/>
            </c:ext>
          </c:extLst>
        </c:ser>
        <c:dLbls>
          <c:showLegendKey val="0"/>
          <c:showVal val="0"/>
          <c:showCatName val="0"/>
          <c:showSerName val="0"/>
          <c:showPercent val="0"/>
          <c:showBubbleSize val="0"/>
        </c:dLbls>
        <c:gapWidth val="150"/>
        <c:overlap val="100"/>
        <c:axId val="809352664"/>
        <c:axId val="809352008"/>
      </c:barChart>
      <c:lineChart>
        <c:grouping val="standard"/>
        <c:varyColors val="0"/>
        <c:ser>
          <c:idx val="3"/>
          <c:order val="3"/>
          <c:tx>
            <c:v>C Emissions per person (tCO2e/Headcount)</c:v>
          </c:tx>
          <c:spPr>
            <a:ln w="15875" cap="rnd">
              <a:solidFill>
                <a:srgbClr val="C00000"/>
              </a:solidFill>
              <a:prstDash val="sysDash"/>
              <a:round/>
            </a:ln>
            <a:effectLst/>
          </c:spPr>
          <c:marker>
            <c:symbol val="none"/>
          </c:marker>
          <c:cat>
            <c:strRef>
              <c:f>Sheet1!$H$23:$H$26</c:f>
              <c:strCache>
                <c:ptCount val="4"/>
                <c:pt idx="0">
                  <c:v>2015/2016</c:v>
                </c:pt>
                <c:pt idx="1">
                  <c:v>2016/2017</c:v>
                </c:pt>
                <c:pt idx="2">
                  <c:v>2017/2018</c:v>
                </c:pt>
                <c:pt idx="3">
                  <c:v>2018/2019</c:v>
                </c:pt>
              </c:strCache>
            </c:strRef>
          </c:cat>
          <c:val>
            <c:numRef>
              <c:f>Sheet1!$I$23:$I$26</c:f>
              <c:numCache>
                <c:formatCode>General</c:formatCode>
                <c:ptCount val="4"/>
                <c:pt idx="0">
                  <c:v>1.797817549445367</c:v>
                </c:pt>
                <c:pt idx="1">
                  <c:v>1.6969992132218796</c:v>
                </c:pt>
                <c:pt idx="2">
                  <c:v>1.4841924526811598</c:v>
                </c:pt>
                <c:pt idx="3">
                  <c:v>1.4647491972967597</c:v>
                </c:pt>
              </c:numCache>
            </c:numRef>
          </c:val>
          <c:smooth val="0"/>
          <c:extLst>
            <c:ext xmlns:c16="http://schemas.microsoft.com/office/drawing/2014/chart" uri="{C3380CC4-5D6E-409C-BE32-E72D297353CC}">
              <c16:uniqueId val="{00000003-B1B5-4BB8-B6E7-140F9C1EFE0A}"/>
            </c:ext>
          </c:extLst>
        </c:ser>
        <c:dLbls>
          <c:showLegendKey val="0"/>
          <c:showVal val="0"/>
          <c:showCatName val="0"/>
          <c:showSerName val="0"/>
          <c:showPercent val="0"/>
          <c:showBubbleSize val="0"/>
        </c:dLbls>
        <c:marker val="1"/>
        <c:smooth val="0"/>
        <c:axId val="882449560"/>
        <c:axId val="882451856"/>
      </c:lineChart>
      <c:catAx>
        <c:axId val="80935266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000"/>
                  <a:t>tCO2e</a:t>
                </a:r>
              </a:p>
            </c:rich>
          </c:tx>
          <c:layout>
            <c:manualLayout>
              <c:xMode val="edge"/>
              <c:yMode val="edge"/>
              <c:x val="1.6553988153293529E-2"/>
              <c:y val="0.796982244866450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09352008"/>
        <c:crosses val="autoZero"/>
        <c:auto val="1"/>
        <c:lblAlgn val="ctr"/>
        <c:lblOffset val="100"/>
        <c:noMultiLvlLbl val="0"/>
      </c:catAx>
      <c:valAx>
        <c:axId val="809352008"/>
        <c:scaling>
          <c:orientation val="minMax"/>
          <c:max val="22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09352664"/>
        <c:crosses val="autoZero"/>
        <c:crossBetween val="between"/>
        <c:majorUnit val="2000"/>
      </c:valAx>
      <c:valAx>
        <c:axId val="882451856"/>
        <c:scaling>
          <c:orientation val="minMax"/>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tCO2e</a:t>
                </a:r>
              </a:p>
            </c:rich>
          </c:tx>
          <c:layout>
            <c:manualLayout>
              <c:xMode val="edge"/>
              <c:yMode val="edge"/>
              <c:x val="0.93681772406847941"/>
              <c:y val="0.80728516288405128"/>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449560"/>
        <c:crosses val="max"/>
        <c:crossBetween val="between"/>
      </c:valAx>
      <c:catAx>
        <c:axId val="882449560"/>
        <c:scaling>
          <c:orientation val="minMax"/>
        </c:scaling>
        <c:delete val="1"/>
        <c:axPos val="b"/>
        <c:numFmt formatCode="General" sourceLinked="1"/>
        <c:majorTickMark val="out"/>
        <c:minorTickMark val="none"/>
        <c:tickLblPos val="nextTo"/>
        <c:crossAx val="882451856"/>
        <c:crosses val="autoZero"/>
        <c:auto val="1"/>
        <c:lblAlgn val="ctr"/>
        <c:lblOffset val="100"/>
        <c:noMultiLvlLbl val="0"/>
      </c:catAx>
      <c:spPr>
        <a:noFill/>
        <a:ln>
          <a:noFill/>
        </a:ln>
        <a:effectLst/>
      </c:spPr>
    </c:plotArea>
    <c:legend>
      <c:legendPos val="b"/>
      <c:layout>
        <c:manualLayout>
          <c:xMode val="edge"/>
          <c:yMode val="edge"/>
          <c:x val="9.106194990555383E-2"/>
          <c:y val="0.81389504596107787"/>
          <c:w val="0.84660567388034014"/>
          <c:h val="0.163335514696051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rand Colours">
      <a:dk1>
        <a:sysClr val="windowText" lastClr="000000"/>
      </a:dk1>
      <a:lt1>
        <a:srgbClr val="FFFFFF"/>
      </a:lt1>
      <a:dk2>
        <a:srgbClr val="00325F"/>
      </a:dk2>
      <a:lt2>
        <a:srgbClr val="EAEAEA"/>
      </a:lt2>
      <a:accent1>
        <a:srgbClr val="4D7BBC"/>
      </a:accent1>
      <a:accent2>
        <a:srgbClr val="54A4DA"/>
      </a:accent2>
      <a:accent3>
        <a:srgbClr val="751642"/>
      </a:accent3>
      <a:accent4>
        <a:srgbClr val="2C6D7A"/>
      </a:accent4>
      <a:accent5>
        <a:srgbClr val="D41E35"/>
      </a:accent5>
      <a:accent6>
        <a:srgbClr val="C69849"/>
      </a:accent6>
      <a:hlink>
        <a:srgbClr val="4D7BBC"/>
      </a:hlink>
      <a:folHlink>
        <a:srgbClr val="C6984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1C99-9F83-4CE7-A28E-C4A1163C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331</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Jasmine</dc:creator>
  <cp:keywords/>
  <dc:description/>
  <cp:lastModifiedBy>BARTON Rachael</cp:lastModifiedBy>
  <cp:revision>26</cp:revision>
  <cp:lastPrinted>2016-05-30T10:25:00Z</cp:lastPrinted>
  <dcterms:created xsi:type="dcterms:W3CDTF">2019-11-13T15:24:00Z</dcterms:created>
  <dcterms:modified xsi:type="dcterms:W3CDTF">2019-11-20T15:32:00Z</dcterms:modified>
</cp:coreProperties>
</file>