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0031CA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CE3F3E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>CANADA – YEAR 12 EXAMINATIONS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0E4139" w:rsidP="00A76658">
            <w:pPr>
              <w:pStyle w:val="Directions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OVERALL PREDICTED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  <w:r w:rsidR="00F7361D" w:rsidRPr="007F4921">
              <w:rPr>
                <w:b/>
                <w:sz w:val="26"/>
                <w:szCs w:val="26"/>
              </w:rPr>
              <w:t>GRADE</w:t>
            </w:r>
            <w:r w:rsidR="00CE3F3E">
              <w:rPr>
                <w:b/>
                <w:sz w:val="26"/>
                <w:szCs w:val="26"/>
              </w:rPr>
              <w:t xml:space="preserve"> IN YEAR 12 (</w:t>
            </w:r>
            <w:r>
              <w:rPr>
                <w:b/>
                <w:sz w:val="26"/>
                <w:szCs w:val="26"/>
              </w:rPr>
              <w:t>%)</w:t>
            </w:r>
            <w:r w:rsidR="00D461B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0031CA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Grade 12 </w:t>
            </w:r>
            <w:bookmarkStart w:id="0" w:name="_GoBack"/>
            <w:bookmarkEnd w:id="0"/>
            <w:r w:rsidR="0098481B"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E4139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>s</w:t>
            </w:r>
            <w:r w:rsidR="002A1669">
              <w:rPr>
                <w:rFonts w:asciiTheme="minorHAnsi" w:hAnsiTheme="minorHAnsi"/>
                <w:sz w:val="28"/>
                <w:szCs w:val="28"/>
              </w:rPr>
              <w:t xml:space="preserve"> @ Grade 12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CE3F3E">
              <w:rPr>
                <w:rFonts w:asciiTheme="minorHAnsi" w:hAnsiTheme="minorHAnsi"/>
                <w:sz w:val="28"/>
                <w:szCs w:val="28"/>
              </w:rPr>
              <w:t>(%)</w:t>
            </w:r>
            <w:r w:rsidR="00D461B7">
              <w:rPr>
                <w:rFonts w:asciiTheme="minorHAnsi" w:hAnsiTheme="minorHAnsi"/>
                <w:sz w:val="28"/>
                <w:szCs w:val="28"/>
              </w:rPr>
              <w:br/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2A166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2A1669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2A1669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tbl>
      <w:tblPr>
        <w:tblW w:w="10501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8971"/>
        <w:gridCol w:w="1530"/>
      </w:tblGrid>
      <w:tr w:rsidR="000E4139" w:rsidRPr="00D91840" w:rsidTr="00DD3B8E">
        <w:trPr>
          <w:trHeight w:val="357"/>
          <w:jc w:val="center"/>
        </w:trPr>
        <w:tc>
          <w:tcPr>
            <w:tcW w:w="8971" w:type="dxa"/>
            <w:vAlign w:val="center"/>
          </w:tcPr>
          <w:p w:rsidR="000E4139" w:rsidRPr="00140D3D" w:rsidRDefault="0062714E" w:rsidP="00DD3B8E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Predicted grade for </w:t>
            </w:r>
            <w:r w:rsidR="000E4139" w:rsidRPr="00140D3D">
              <w:rPr>
                <w:b/>
                <w:sz w:val="22"/>
                <w:szCs w:val="22"/>
              </w:rPr>
              <w:t>English</w:t>
            </w:r>
            <w:r>
              <w:rPr>
                <w:b/>
                <w:sz w:val="22"/>
                <w:szCs w:val="22"/>
              </w:rPr>
              <w:t xml:space="preserve"> @ Grade 12</w:t>
            </w:r>
          </w:p>
        </w:tc>
        <w:tc>
          <w:tcPr>
            <w:tcW w:w="15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E4139" w:rsidRPr="00D91840" w:rsidRDefault="000E4139" w:rsidP="00DD3B8E">
            <w:pPr>
              <w:pStyle w:val="Numbers"/>
            </w:pPr>
          </w:p>
        </w:tc>
      </w:tr>
    </w:tbl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031CA"/>
    <w:rsid w:val="000773B8"/>
    <w:rsid w:val="0008365A"/>
    <w:rsid w:val="000A70DF"/>
    <w:rsid w:val="000E4139"/>
    <w:rsid w:val="00123165"/>
    <w:rsid w:val="00131464"/>
    <w:rsid w:val="001D2C54"/>
    <w:rsid w:val="002076B8"/>
    <w:rsid w:val="002A1669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2714E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CE3F3E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95ECD93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</TotalTime>
  <Pages>1</Pages>
  <Words>74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6</cp:revision>
  <cp:lastPrinted>2016-09-27T10:07:00Z</cp:lastPrinted>
  <dcterms:created xsi:type="dcterms:W3CDTF">2020-08-05T13:42:00Z</dcterms:created>
  <dcterms:modified xsi:type="dcterms:W3CDTF">2020-09-17T11:22:00Z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