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DF" w:rsidRPr="00C515F0" w:rsidRDefault="000409DF" w:rsidP="000409DF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t xml:space="preserve">Number of </w:t>
      </w:r>
      <w:r w:rsidR="00F62D3B">
        <w:rPr>
          <w:rFonts w:ascii="Arial Black" w:hAnsi="Arial Black" w:cs="Arial"/>
        </w:rPr>
        <w:t>students with a disability</w:t>
      </w:r>
      <w:r w:rsidRPr="00C515F0">
        <w:rPr>
          <w:rFonts w:ascii="Arial Black" w:hAnsi="Arial Black" w:cs="Arial"/>
        </w:rPr>
        <w:t xml:space="preserve"> attending the University of Edinburgh</w:t>
      </w:r>
    </w:p>
    <w:p w:rsidR="000409DF" w:rsidRDefault="00B11F9D">
      <w:pPr>
        <w:rPr>
          <w:rFonts w:ascii="Arial Black" w:hAnsi="Arial Black" w:cs="Arial"/>
        </w:rPr>
      </w:pPr>
      <w:r>
        <w:rPr>
          <w:noProof/>
        </w:rPr>
        <w:drawing>
          <wp:inline distT="0" distB="0" distL="0" distR="0" wp14:anchorId="1B36D8DE" wp14:editId="436ADD82">
            <wp:extent cx="9915525" cy="6248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09DF" w:rsidRPr="00C515F0" w:rsidRDefault="00F62D3B" w:rsidP="000409D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lastRenderedPageBreak/>
        <w:t>S</w:t>
      </w:r>
      <w:r w:rsidR="000409DF" w:rsidRPr="00C515F0">
        <w:rPr>
          <w:rFonts w:ascii="Arial Black" w:hAnsi="Arial Black" w:cs="Arial"/>
        </w:rPr>
        <w:t>tudents</w:t>
      </w:r>
      <w:r>
        <w:rPr>
          <w:rFonts w:ascii="Arial Black" w:hAnsi="Arial Black" w:cs="Arial"/>
        </w:rPr>
        <w:t xml:space="preserve"> with a disability</w:t>
      </w:r>
      <w:r w:rsidR="000409DF" w:rsidRPr="00C515F0">
        <w:rPr>
          <w:rFonts w:ascii="Arial Black" w:hAnsi="Arial Black" w:cs="Arial"/>
        </w:rPr>
        <w:t xml:space="preserve"> – percentage of </w:t>
      </w:r>
      <w:r>
        <w:rPr>
          <w:rFonts w:ascii="Arial Black" w:hAnsi="Arial Black" w:cs="Arial"/>
        </w:rPr>
        <w:t xml:space="preserve">UoE </w:t>
      </w:r>
      <w:r w:rsidR="000409DF" w:rsidRPr="00C515F0">
        <w:rPr>
          <w:rFonts w:ascii="Arial Black" w:hAnsi="Arial Black" w:cs="Arial"/>
        </w:rPr>
        <w:t>student population</w:t>
      </w:r>
    </w:p>
    <w:p w:rsidR="000409DF" w:rsidRDefault="00B11F9D" w:rsidP="000409DF">
      <w:pPr>
        <w:rPr>
          <w:rFonts w:ascii="Arial Black" w:hAnsi="Arial Black" w:cs="Arial"/>
        </w:rPr>
      </w:pPr>
      <w:r>
        <w:rPr>
          <w:noProof/>
        </w:rPr>
        <w:drawing>
          <wp:inline distT="0" distB="0" distL="0" distR="0" wp14:anchorId="47860189" wp14:editId="6F38FC2B">
            <wp:extent cx="9763125" cy="61626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09DF" w:rsidRDefault="000409D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br w:type="page"/>
      </w:r>
    </w:p>
    <w:p w:rsidR="00303BA6" w:rsidRDefault="00303BA6" w:rsidP="006C584D">
      <w:pPr>
        <w:rPr>
          <w:rFonts w:ascii="Arial Black" w:hAnsi="Arial Black" w:cs="Arial"/>
        </w:rPr>
      </w:pPr>
    </w:p>
    <w:p w:rsidR="006C584D" w:rsidRDefault="006C584D" w:rsidP="006C584D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t xml:space="preserve">Breakdown of students </w:t>
      </w:r>
      <w:r w:rsidR="00F62D3B">
        <w:rPr>
          <w:rFonts w:ascii="Arial Black" w:hAnsi="Arial Black" w:cs="Arial"/>
        </w:rPr>
        <w:t xml:space="preserve">with a disability </w:t>
      </w:r>
      <w:r w:rsidRPr="00C515F0">
        <w:rPr>
          <w:rFonts w:ascii="Arial Black" w:hAnsi="Arial Black" w:cs="Arial"/>
        </w:rPr>
        <w:t>according to UCAS code</w:t>
      </w:r>
      <w:r w:rsidR="00F62D3B">
        <w:rPr>
          <w:rFonts w:ascii="Arial Black" w:hAnsi="Arial Black" w:cs="Arial"/>
        </w:rPr>
        <w:t xml:space="preserve"> (last 5 years)</w:t>
      </w:r>
    </w:p>
    <w:p w:rsidR="00F62D3B" w:rsidRDefault="00F62D3B" w:rsidP="006C584D">
      <w:pPr>
        <w:rPr>
          <w:rFonts w:ascii="Arial Black" w:hAnsi="Arial Black" w:cs="Arial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3778"/>
        <w:gridCol w:w="1151"/>
        <w:gridCol w:w="1151"/>
        <w:gridCol w:w="1151"/>
        <w:gridCol w:w="1284"/>
        <w:gridCol w:w="1217"/>
      </w:tblGrid>
      <w:tr w:rsidR="00B11F9D" w:rsidTr="00B11F9D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11F9D" w:rsidRDefault="00B11F9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UCAS Categories (Code)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14/15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15/16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16/17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17/18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18/19</w:t>
            </w:r>
          </w:p>
        </w:tc>
      </w:tr>
      <w:tr w:rsidR="00B11F9D" w:rsidTr="00B11F9D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Default="00B11F9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SpLD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(11)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1,660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1,784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1,893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2,119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2,264 </w:t>
            </w:r>
          </w:p>
        </w:tc>
      </w:tr>
      <w:tr w:rsidR="00B11F9D" w:rsidTr="00B11F9D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Default="00B11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Visual Impairment (2)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61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75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62 </w:t>
            </w:r>
          </w:p>
        </w:tc>
      </w:tr>
      <w:tr w:rsidR="00B11F9D" w:rsidTr="00B11F9D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Default="00B11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Impairment (3)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80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106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91 </w:t>
            </w:r>
          </w:p>
        </w:tc>
      </w:tr>
      <w:tr w:rsidR="00B11F9D" w:rsidTr="00B11F9D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Default="00B11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Mobility Impairment (4)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99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81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105 </w:t>
            </w:r>
          </w:p>
        </w:tc>
      </w:tr>
      <w:tr w:rsidR="00B11F9D" w:rsidTr="00B11F9D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Default="00B11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Autistic Spectrum Disorder (T)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119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151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187 </w:t>
            </w:r>
          </w:p>
        </w:tc>
      </w:tr>
      <w:tr w:rsidR="00B11F9D" w:rsidTr="00B11F9D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Default="00B11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Mental Health Problems (6)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495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598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870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1,093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1,445 </w:t>
            </w:r>
          </w:p>
        </w:tc>
      </w:tr>
      <w:tr w:rsidR="00B11F9D" w:rsidTr="00B11F9D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Default="00B11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Unseen Disability (7)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535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546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613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595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632 </w:t>
            </w:r>
          </w:p>
        </w:tc>
      </w:tr>
      <w:tr w:rsidR="00B11F9D" w:rsidTr="00B11F9D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Default="00B11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Multiple Disabilities (8)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111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143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160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209 </w:t>
            </w:r>
          </w:p>
        </w:tc>
      </w:tr>
      <w:tr w:rsidR="00B11F9D" w:rsidTr="00B11F9D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Default="00B11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Disability not listed above (96)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269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291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304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370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422 </w:t>
            </w:r>
          </w:p>
        </w:tc>
      </w:tr>
      <w:tr w:rsidR="00B11F9D" w:rsidTr="00B11F9D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B11F9D" w:rsidRDefault="00B11F9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All Disabilities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3,338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3,644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4,193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4,750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B11F9D" w:rsidRDefault="00B11F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5,417 </w:t>
            </w:r>
          </w:p>
        </w:tc>
      </w:tr>
    </w:tbl>
    <w:p w:rsidR="00F62D3B" w:rsidRDefault="00F62D3B" w:rsidP="006C584D">
      <w:pPr>
        <w:rPr>
          <w:rFonts w:ascii="Arial Black" w:hAnsi="Arial Black" w:cs="Arial"/>
        </w:rPr>
      </w:pPr>
    </w:p>
    <w:p w:rsidR="00303BA6" w:rsidRDefault="00303BA6" w:rsidP="006C584D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t xml:space="preserve">Breakdown of </w:t>
      </w:r>
      <w:r w:rsidR="00FE2B85">
        <w:rPr>
          <w:rFonts w:ascii="Arial Black" w:hAnsi="Arial Black" w:cs="Arial"/>
        </w:rPr>
        <w:t>students with a disability</w:t>
      </w:r>
      <w:r w:rsidRPr="00C515F0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by College</w:t>
      </w:r>
    </w:p>
    <w:p w:rsidR="00303BA6" w:rsidRDefault="00303BA6" w:rsidP="006C584D">
      <w:pPr>
        <w:rPr>
          <w:rFonts w:ascii="Arial" w:hAnsi="Arial" w:cs="Arial"/>
        </w:rPr>
      </w:pPr>
    </w:p>
    <w:tbl>
      <w:tblPr>
        <w:tblW w:w="15812" w:type="dxa"/>
        <w:tblLook w:val="04A0" w:firstRow="1" w:lastRow="0" w:firstColumn="1" w:lastColumn="0" w:noHBand="0" w:noVBand="1"/>
      </w:tblPr>
      <w:tblGrid>
        <w:gridCol w:w="3672"/>
        <w:gridCol w:w="915"/>
        <w:gridCol w:w="1734"/>
        <w:gridCol w:w="1105"/>
        <w:gridCol w:w="1244"/>
        <w:gridCol w:w="1051"/>
        <w:gridCol w:w="1145"/>
        <w:gridCol w:w="1132"/>
        <w:gridCol w:w="1145"/>
        <w:gridCol w:w="941"/>
        <w:gridCol w:w="898"/>
        <w:gridCol w:w="830"/>
      </w:tblGrid>
      <w:tr w:rsidR="00B11F9D" w:rsidRPr="00B11F9D" w:rsidTr="00B11F9D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College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11F9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SpLD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Mental Health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Unseen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Not listed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Autism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Multiple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Hearing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Mobility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Visual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Total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B11F9D" w:rsidRPr="00B11F9D" w:rsidTr="00B11F9D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>Humanities and Social Sciences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1,473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1,015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388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239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146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65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78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40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3,544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>65%</w:t>
            </w:r>
          </w:p>
        </w:tc>
      </w:tr>
      <w:tr w:rsidR="00B11F9D" w:rsidRPr="00B11F9D" w:rsidTr="00B11F9D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>Medicine and Vet Medicine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276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166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110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105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20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28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15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4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739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</w:tr>
      <w:tr w:rsidR="00B11F9D" w:rsidRPr="00B11F9D" w:rsidTr="00B11F9D">
        <w:trPr>
          <w:trHeight w:val="330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>Science and Engineering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487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257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153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 w:rsidP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78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78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32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11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1,134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color w:val="000000"/>
                <w:sz w:val="22"/>
                <w:szCs w:val="22"/>
              </w:rPr>
              <w:t>21%</w:t>
            </w:r>
          </w:p>
        </w:tc>
      </w:tr>
      <w:tr w:rsidR="00B11F9D" w:rsidRPr="00B11F9D" w:rsidTr="00B11F9D">
        <w:trPr>
          <w:trHeight w:val="330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2,236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1,438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651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422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198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206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91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105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70 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5,417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1F9D" w:rsidRPr="00B11F9D" w:rsidTr="00B11F9D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 students by impairment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B11F9D" w:rsidRDefault="00B11F9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41.3%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B11F9D" w:rsidRDefault="00B11F9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26.5%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B11F9D" w:rsidRDefault="00B11F9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12.0%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B11F9D" w:rsidRDefault="00B11F9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7.8%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B11F9D" w:rsidRDefault="00B11F9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3.7%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B11F9D" w:rsidRDefault="00B11F9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3.8%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B11F9D" w:rsidRDefault="00B11F9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1.7%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B11F9D" w:rsidRDefault="00B11F9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1.9%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B11F9D" w:rsidRDefault="00B11F9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1F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B11F9D" w:rsidRDefault="00B11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03BA6" w:rsidRDefault="00303BA6" w:rsidP="006C584D">
      <w:pPr>
        <w:rPr>
          <w:rFonts w:ascii="Arial" w:hAnsi="Arial" w:cs="Arial"/>
        </w:rPr>
      </w:pPr>
    </w:p>
    <w:p w:rsidR="006724A7" w:rsidRPr="006724A7" w:rsidRDefault="006724A7">
      <w:pPr>
        <w:rPr>
          <w:rFonts w:ascii="Arial" w:hAnsi="Arial" w:cs="Arial"/>
        </w:rPr>
      </w:pPr>
      <w:r w:rsidRPr="006724A7">
        <w:rPr>
          <w:rFonts w:ascii="Arial" w:hAnsi="Arial" w:cs="Arial"/>
        </w:rPr>
        <w:br w:type="page"/>
      </w:r>
    </w:p>
    <w:p w:rsidR="00C515F0" w:rsidRDefault="009341E3">
      <w:pPr>
        <w:rPr>
          <w:rFonts w:ascii="Arial Black" w:hAnsi="Arial Black" w:cs="Arial"/>
        </w:rPr>
      </w:pPr>
      <w:r w:rsidRPr="009341E3">
        <w:rPr>
          <w:rFonts w:ascii="Arial Black" w:hAnsi="Arial Black" w:cs="Arial"/>
        </w:rPr>
        <w:lastRenderedPageBreak/>
        <w:t>Breakdown of students by disability, School and College</w:t>
      </w:r>
    </w:p>
    <w:tbl>
      <w:tblPr>
        <w:tblW w:w="15812" w:type="dxa"/>
        <w:tblLook w:val="04A0" w:firstRow="1" w:lastRow="0" w:firstColumn="1" w:lastColumn="0" w:noHBand="0" w:noVBand="1"/>
      </w:tblPr>
      <w:tblGrid>
        <w:gridCol w:w="4673"/>
        <w:gridCol w:w="830"/>
        <w:gridCol w:w="862"/>
        <w:gridCol w:w="966"/>
        <w:gridCol w:w="915"/>
        <w:gridCol w:w="1006"/>
        <w:gridCol w:w="993"/>
        <w:gridCol w:w="961"/>
        <w:gridCol w:w="972"/>
        <w:gridCol w:w="806"/>
        <w:gridCol w:w="918"/>
        <w:gridCol w:w="828"/>
        <w:gridCol w:w="1082"/>
      </w:tblGrid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11F9D" w:rsidRPr="002E672F" w:rsidRDefault="00B11F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College of Arts, Humanities and Social Sciences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SpLD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Unseen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Autism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Hearing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Mobility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</w:t>
            </w:r>
            <w:proofErr w:type="spellEnd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Pop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</w:t>
            </w:r>
            <w:proofErr w:type="spellEnd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Pop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1,960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Edinburgh College of Art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3,030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Divinity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color w:val="000000"/>
                <w:sz w:val="20"/>
                <w:szCs w:val="20"/>
              </w:rPr>
              <w:t>22%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Economics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Health in Social Science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1,075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History and Classics and Archaeology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1,920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Law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1,865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Literature, Languages and Cultures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454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2,540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Philosophy, Psychology and Language Sciences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2,175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Moray House School of Education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3,185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Social and Political Sciences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2,695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Centre for Open Learning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1,760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AHSS General Degree or Visiting Student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1,775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College Total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3,544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25,405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14%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11F9D" w:rsidRPr="002E672F" w:rsidRDefault="00B11F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College of Medicine and Veterinary Medicine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SpLD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Unseen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Autism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Hearing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Mobility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</w:t>
            </w:r>
            <w:proofErr w:type="spellEnd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Pop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</w:t>
            </w:r>
            <w:proofErr w:type="spellEnd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Pop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Medicine (SBCLS, SCSCH, SMCM)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1,395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Biomedical Sciences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1,730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Royal (Dick) School of Veterinary Studies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1,690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Clinical Sciences and Community Health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1,410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Molecular and Clinical Medicine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MVM General Degree or Visiting Student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College Total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7,020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11F9D" w:rsidRPr="002E672F" w:rsidRDefault="00B11F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College of Science and Engineering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SpLD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Health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Unseen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listed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Autism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Hearing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Mobility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</w:t>
            </w:r>
            <w:proofErr w:type="spellEnd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Pop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</w:t>
            </w:r>
            <w:proofErr w:type="spellEnd"/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Pop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Biological Sciences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1,345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Engineering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2,595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Geosciences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1,650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Informatics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2,010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1,125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Physics and Astronomy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1,050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CSE General Degree or Visiting Student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72F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College Total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1,134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10,955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10%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Total for all Schools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2,236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11F9D" w:rsidRPr="002E672F" w:rsidRDefault="002E672F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43,380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sz w:val="20"/>
                <w:szCs w:val="20"/>
              </w:rPr>
              <w:t>12.5</w:t>
            </w:r>
          </w:p>
        </w:tc>
      </w:tr>
      <w:tr w:rsidR="00B11F9D" w:rsidRPr="002E672F" w:rsidTr="002E672F">
        <w:trPr>
          <w:trHeight w:val="25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2E672F" w:rsidRDefault="00B11F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Percentage students by impairment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41.3%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26.5%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12.0%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9D" w:rsidRPr="002E672F" w:rsidRDefault="00B11F9D" w:rsidP="002E6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4A7" w:rsidRDefault="006724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26F7" w:rsidRDefault="00F526F7">
      <w:pPr>
        <w:rPr>
          <w:rFonts w:ascii="Arial Black" w:hAnsi="Arial Black" w:cs="Arial"/>
        </w:rPr>
      </w:pPr>
    </w:p>
    <w:p w:rsidR="00016614" w:rsidRDefault="00016614">
      <w:pPr>
        <w:rPr>
          <w:rFonts w:ascii="Arial Black" w:hAnsi="Arial Black" w:cs="Arial"/>
        </w:rPr>
      </w:pPr>
      <w:r w:rsidRPr="00016614">
        <w:rPr>
          <w:rFonts w:ascii="Arial Black" w:hAnsi="Arial Black" w:cs="Arial"/>
        </w:rPr>
        <w:t xml:space="preserve">Breakdown of </w:t>
      </w:r>
      <w:r>
        <w:rPr>
          <w:rFonts w:ascii="Arial Black" w:hAnsi="Arial Black" w:cs="Arial"/>
        </w:rPr>
        <w:t>students by disability and degree level</w:t>
      </w:r>
    </w:p>
    <w:p w:rsidR="00F526F7" w:rsidRDefault="00F526F7">
      <w:pPr>
        <w:rPr>
          <w:rFonts w:ascii="Arial Black" w:hAnsi="Arial Black" w:cs="Arial"/>
        </w:rPr>
      </w:pPr>
    </w:p>
    <w:tbl>
      <w:tblPr>
        <w:tblW w:w="8713" w:type="dxa"/>
        <w:tblLook w:val="04A0" w:firstRow="1" w:lastRow="0" w:firstColumn="1" w:lastColumn="0" w:noHBand="0" w:noVBand="1"/>
      </w:tblPr>
      <w:tblGrid>
        <w:gridCol w:w="3778"/>
        <w:gridCol w:w="1217"/>
        <w:gridCol w:w="1217"/>
        <w:gridCol w:w="1284"/>
        <w:gridCol w:w="1217"/>
      </w:tblGrid>
      <w:tr w:rsidR="002E672F" w:rsidTr="002E672F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UCAS Categories (Code)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UG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PGT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PGR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</w:tr>
      <w:tr w:rsidR="002E672F" w:rsidTr="002E672F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SpLD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(11)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1,679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416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169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2,264 </w:t>
            </w:r>
          </w:p>
        </w:tc>
      </w:tr>
      <w:tr w:rsidR="002E672F" w:rsidTr="002E672F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Visual Impairment (2)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25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62 </w:t>
            </w:r>
          </w:p>
        </w:tc>
      </w:tr>
      <w:tr w:rsidR="002E672F" w:rsidTr="002E672F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Impairment (3)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47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35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91 </w:t>
            </w:r>
          </w:p>
        </w:tc>
      </w:tr>
      <w:tr w:rsidR="002E672F" w:rsidTr="002E672F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Mobility Impairment (4)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65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25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105 </w:t>
            </w:r>
          </w:p>
        </w:tc>
      </w:tr>
      <w:tr w:rsidR="002E672F" w:rsidTr="002E672F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Autistic Spectrum Disorder (T)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137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27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187 </w:t>
            </w:r>
          </w:p>
        </w:tc>
      </w:tr>
      <w:tr w:rsidR="002E672F" w:rsidTr="002E672F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Mental Health Problems (6)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964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353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128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1,445 </w:t>
            </w:r>
          </w:p>
        </w:tc>
      </w:tr>
      <w:tr w:rsidR="002E672F" w:rsidTr="002E672F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Unseen Disability (7)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364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173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95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632 </w:t>
            </w:r>
          </w:p>
        </w:tc>
      </w:tr>
      <w:tr w:rsidR="002E672F" w:rsidTr="002E672F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Multiple Disabilities (8)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128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56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209 </w:t>
            </w:r>
          </w:p>
        </w:tc>
      </w:tr>
      <w:tr w:rsidR="002E672F" w:rsidTr="002E672F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Disability not listed above (96)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235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146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41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422 </w:t>
            </w:r>
          </w:p>
        </w:tc>
      </w:tr>
      <w:tr w:rsidR="002E672F" w:rsidTr="002E672F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All Disabilities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3,646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1,256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515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5,417 </w:t>
            </w:r>
          </w:p>
        </w:tc>
      </w:tr>
    </w:tbl>
    <w:p w:rsidR="00016614" w:rsidRDefault="00016614"/>
    <w:p w:rsidR="00016614" w:rsidRDefault="00016614" w:rsidP="00016614">
      <w:pPr>
        <w:rPr>
          <w:rFonts w:ascii="Arial Black" w:hAnsi="Arial Black" w:cs="Arial"/>
        </w:rPr>
      </w:pPr>
      <w:r w:rsidRPr="00016614">
        <w:rPr>
          <w:rFonts w:ascii="Arial Black" w:hAnsi="Arial Black" w:cs="Arial"/>
        </w:rPr>
        <w:t xml:space="preserve">Breakdown of </w:t>
      </w:r>
      <w:r>
        <w:rPr>
          <w:rFonts w:ascii="Arial Black" w:hAnsi="Arial Black" w:cs="Arial"/>
        </w:rPr>
        <w:t>students by disability and degree level as a percentage of total disabled student population</w:t>
      </w:r>
    </w:p>
    <w:p w:rsidR="002F4668" w:rsidRDefault="002F4668" w:rsidP="00016614">
      <w:pPr>
        <w:rPr>
          <w:rFonts w:ascii="Arial Black" w:hAnsi="Arial Black" w:cs="Arial"/>
        </w:rPr>
      </w:pPr>
    </w:p>
    <w:tbl>
      <w:tblPr>
        <w:tblW w:w="7420" w:type="dxa"/>
        <w:tblLook w:val="04A0" w:firstRow="1" w:lastRow="0" w:firstColumn="1" w:lastColumn="0" w:noHBand="0" w:noVBand="1"/>
      </w:tblPr>
      <w:tblGrid>
        <w:gridCol w:w="4183"/>
        <w:gridCol w:w="697"/>
        <w:gridCol w:w="764"/>
        <w:gridCol w:w="960"/>
        <w:gridCol w:w="960"/>
      </w:tblGrid>
      <w:tr w:rsidR="002E672F" w:rsidTr="002E672F">
        <w:trPr>
          <w:trHeight w:val="315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Percentage of Disabled Student Population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2E672F" w:rsidTr="002E672F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UCAS Categories (Code)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UG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</w:tr>
      <w:tr w:rsidR="002E672F" w:rsidTr="002E672F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SpLD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(11)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42%</w:t>
            </w:r>
          </w:p>
        </w:tc>
      </w:tr>
      <w:tr w:rsidR="002E672F" w:rsidTr="002E672F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Visual Impairment (2)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</w:tr>
      <w:tr w:rsidR="002E672F" w:rsidTr="002E672F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Impairment (3)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</w:tr>
      <w:tr w:rsidR="002E672F" w:rsidTr="002E672F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Mobility Impairment (4)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</w:tr>
      <w:tr w:rsidR="002E672F" w:rsidTr="002E672F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Autistic Spectrum Disorder (T)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</w:tr>
      <w:tr w:rsidR="002E672F" w:rsidTr="002E672F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Mental Health Problems (6)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27%</w:t>
            </w:r>
          </w:p>
        </w:tc>
      </w:tr>
      <w:tr w:rsidR="002E672F" w:rsidTr="002E672F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Unseen Disability (7)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12%</w:t>
            </w:r>
          </w:p>
        </w:tc>
      </w:tr>
      <w:tr w:rsidR="002E672F" w:rsidTr="002E672F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Multiple Disabilities (8)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4%</w:t>
            </w:r>
          </w:p>
        </w:tc>
      </w:tr>
      <w:tr w:rsidR="002E672F" w:rsidTr="002E672F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Disability not listed above (96)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8%</w:t>
            </w:r>
          </w:p>
        </w:tc>
      </w:tr>
      <w:tr w:rsidR="002E672F" w:rsidTr="002E672F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All Disabilities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E672F" w:rsidRDefault="002E67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:rsidR="00016614" w:rsidRDefault="00016614">
      <w:pPr>
        <w:rPr>
          <w:rFonts w:ascii="Arial" w:hAnsi="Arial" w:cs="Arial"/>
        </w:rPr>
      </w:pPr>
    </w:p>
    <w:p w:rsidR="00016614" w:rsidRDefault="000166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2B85" w:rsidRDefault="00FE2B85">
      <w:pPr>
        <w:rPr>
          <w:rFonts w:ascii="Arial Black" w:hAnsi="Arial Black" w:cs="Arial"/>
        </w:rPr>
      </w:pPr>
    </w:p>
    <w:p w:rsidR="006724A7" w:rsidRDefault="00016614">
      <w:pPr>
        <w:rPr>
          <w:rFonts w:ascii="Arial Black" w:hAnsi="Arial Black" w:cs="Arial"/>
        </w:rPr>
      </w:pPr>
      <w:r w:rsidRPr="00016614">
        <w:rPr>
          <w:rFonts w:ascii="Arial Black" w:hAnsi="Arial Black" w:cs="Arial"/>
        </w:rPr>
        <w:t xml:space="preserve">Breakdown of </w:t>
      </w:r>
      <w:r w:rsidR="00FE2B85">
        <w:rPr>
          <w:rFonts w:ascii="Arial Black" w:hAnsi="Arial Black" w:cs="Arial"/>
        </w:rPr>
        <w:t>students with a disability by domain</w:t>
      </w:r>
    </w:p>
    <w:p w:rsidR="00BA4C59" w:rsidRDefault="00BA4C59">
      <w:pPr>
        <w:rPr>
          <w:rFonts w:ascii="Arial Black" w:hAnsi="Arial Black" w:cs="Arial"/>
        </w:rPr>
      </w:pPr>
    </w:p>
    <w:tbl>
      <w:tblPr>
        <w:tblW w:w="13625" w:type="dxa"/>
        <w:tblLook w:val="04A0" w:firstRow="1" w:lastRow="0" w:firstColumn="1" w:lastColumn="0" w:noHBand="0" w:noVBand="1"/>
      </w:tblPr>
      <w:tblGrid>
        <w:gridCol w:w="2750"/>
        <w:gridCol w:w="1817"/>
        <w:gridCol w:w="1737"/>
        <w:gridCol w:w="1913"/>
        <w:gridCol w:w="2534"/>
        <w:gridCol w:w="1817"/>
        <w:gridCol w:w="1057"/>
      </w:tblGrid>
      <w:tr w:rsidR="002E672F" w:rsidTr="002E672F">
        <w:trPr>
          <w:trHeight w:val="31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SCOTLAND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UK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CHANNEL IS. &amp;  IS OF MAN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EU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OVERSEAS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2E672F" w:rsidTr="002E672F">
        <w:trPr>
          <w:trHeight w:val="3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Multiple disabilities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</w:tr>
      <w:tr w:rsidR="002E672F" w:rsidTr="002E672F">
        <w:trPr>
          <w:trHeight w:val="3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Unseen disability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632</w:t>
            </w:r>
          </w:p>
        </w:tc>
      </w:tr>
      <w:tr w:rsidR="002E672F" w:rsidTr="002E672F">
        <w:trPr>
          <w:trHeight w:val="3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Learning difficulty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729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1,148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2,264</w:t>
            </w:r>
          </w:p>
        </w:tc>
      </w:tr>
      <w:tr w:rsidR="002E672F" w:rsidTr="002E672F">
        <w:trPr>
          <w:trHeight w:val="3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disability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</w:t>
            </w:r>
          </w:p>
        </w:tc>
      </w:tr>
      <w:tr w:rsidR="002E672F" w:rsidTr="002E672F">
        <w:trPr>
          <w:trHeight w:val="3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Mental health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478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486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1,445</w:t>
            </w:r>
          </w:p>
        </w:tc>
      </w:tr>
      <w:tr w:rsidR="002E672F" w:rsidTr="002E672F">
        <w:trPr>
          <w:trHeight w:val="3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Blind/partial sight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2E672F" w:rsidTr="002E672F">
        <w:trPr>
          <w:trHeight w:val="3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Wheelchair/mobility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2E672F" w:rsidTr="002E672F">
        <w:trPr>
          <w:trHeight w:val="3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Deaf/partial hearing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</w:tr>
      <w:tr w:rsidR="002E672F" w:rsidTr="002E672F">
        <w:trPr>
          <w:trHeight w:val="3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Autistic disorder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</w:tr>
      <w:tr w:rsidR="002E672F" w:rsidTr="002E672F">
        <w:trPr>
          <w:trHeight w:val="3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1,859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2,190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center"/>
            <w:hideMark/>
          </w:tcPr>
          <w:p w:rsidR="002E672F" w:rsidRDefault="002E672F" w:rsidP="002E67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5,417</w:t>
            </w:r>
          </w:p>
        </w:tc>
      </w:tr>
    </w:tbl>
    <w:p w:rsidR="00FE2B85" w:rsidRDefault="00FE2B85">
      <w:pPr>
        <w:rPr>
          <w:rFonts w:ascii="Arial Black" w:hAnsi="Arial Black" w:cs="Arial"/>
        </w:rPr>
      </w:pPr>
    </w:p>
    <w:p w:rsidR="00FE2B85" w:rsidRDefault="00FE2B85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Number of Online Distance Learners by </w:t>
      </w:r>
      <w:r w:rsidR="005F5BDE">
        <w:rPr>
          <w:rFonts w:ascii="Arial Black" w:hAnsi="Arial Black" w:cs="Arial"/>
        </w:rPr>
        <w:t>Disability</w:t>
      </w:r>
    </w:p>
    <w:p w:rsidR="00FE2B85" w:rsidRDefault="00FE2B85">
      <w:pPr>
        <w:rPr>
          <w:rFonts w:ascii="Arial Black" w:hAnsi="Arial Black" w:cs="Arial"/>
        </w:rPr>
      </w:pPr>
    </w:p>
    <w:tbl>
      <w:tblPr>
        <w:tblW w:w="3688" w:type="dxa"/>
        <w:tblLook w:val="04A0" w:firstRow="1" w:lastRow="0" w:firstColumn="1" w:lastColumn="0" w:noHBand="0" w:noVBand="1"/>
      </w:tblPr>
      <w:tblGrid>
        <w:gridCol w:w="2445"/>
        <w:gridCol w:w="1243"/>
      </w:tblGrid>
      <w:tr w:rsidR="002E672F" w:rsidTr="003D1358">
        <w:trPr>
          <w:trHeight w:val="31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76933C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Disability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76933C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Students</w:t>
            </w:r>
          </w:p>
        </w:tc>
      </w:tr>
      <w:tr w:rsidR="002E672F" w:rsidTr="003D1358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Multiple disabilities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</w:t>
            </w:r>
          </w:p>
        </w:tc>
      </w:tr>
      <w:tr w:rsidR="002E672F" w:rsidTr="003D1358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Unseen disability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61</w:t>
            </w:r>
          </w:p>
        </w:tc>
      </w:tr>
      <w:tr w:rsidR="002E672F" w:rsidTr="003D1358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Learning difficulty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160</w:t>
            </w:r>
          </w:p>
        </w:tc>
      </w:tr>
      <w:tr w:rsidR="002E672F" w:rsidTr="003D1358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Other disability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42</w:t>
            </w:r>
          </w:p>
        </w:tc>
      </w:tr>
      <w:tr w:rsidR="002E672F" w:rsidTr="003D1358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Mental health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79</w:t>
            </w:r>
          </w:p>
        </w:tc>
      </w:tr>
      <w:tr w:rsidR="002E672F" w:rsidTr="003D1358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Blind/partial sight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</w:t>
            </w:r>
          </w:p>
        </w:tc>
      </w:tr>
      <w:tr w:rsidR="002E672F" w:rsidTr="003D1358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Wheelchair/mobility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</w:t>
            </w:r>
          </w:p>
        </w:tc>
        <w:bookmarkStart w:id="0" w:name="_GoBack"/>
        <w:bookmarkEnd w:id="0"/>
      </w:tr>
      <w:tr w:rsidR="002E672F" w:rsidTr="003D1358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Deaf/partial hearing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</w:t>
            </w:r>
          </w:p>
        </w:tc>
      </w:tr>
      <w:tr w:rsidR="002E672F" w:rsidTr="003D1358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Autistic disorder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E672F" w:rsidRDefault="002E672F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</w:t>
            </w:r>
          </w:p>
        </w:tc>
      </w:tr>
      <w:tr w:rsidR="002E672F" w:rsidTr="003D1358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76933C"/>
            <w:noWrap/>
            <w:vAlign w:val="bottom"/>
            <w:hideMark/>
          </w:tcPr>
          <w:p w:rsidR="002E672F" w:rsidRDefault="002E672F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76933C"/>
            <w:noWrap/>
            <w:vAlign w:val="bottom"/>
            <w:hideMark/>
          </w:tcPr>
          <w:p w:rsidR="002E672F" w:rsidRDefault="002E672F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390</w:t>
            </w:r>
          </w:p>
        </w:tc>
      </w:tr>
    </w:tbl>
    <w:p w:rsidR="00FE2B85" w:rsidRDefault="00FE2B85">
      <w:pPr>
        <w:rPr>
          <w:rFonts w:ascii="Arial Black" w:hAnsi="Arial Black" w:cs="Arial"/>
        </w:rPr>
      </w:pPr>
    </w:p>
    <w:sectPr w:rsidR="00FE2B85" w:rsidSect="00DA55BD">
      <w:headerReference w:type="default" r:id="rId8"/>
      <w:footerReference w:type="even" r:id="rId9"/>
      <w:pgSz w:w="16838" w:h="11906" w:orient="landscape" w:code="9"/>
      <w:pgMar w:top="397" w:right="567" w:bottom="39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9D" w:rsidRDefault="00B11F9D">
      <w:r>
        <w:separator/>
      </w:r>
    </w:p>
  </w:endnote>
  <w:endnote w:type="continuationSeparator" w:id="0">
    <w:p w:rsidR="00B11F9D" w:rsidRDefault="00B1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9D" w:rsidRDefault="00B11F9D" w:rsidP="00194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F9D" w:rsidRDefault="00B11F9D" w:rsidP="001948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9D" w:rsidRDefault="00B11F9D">
      <w:r>
        <w:separator/>
      </w:r>
    </w:p>
  </w:footnote>
  <w:footnote w:type="continuationSeparator" w:id="0">
    <w:p w:rsidR="00B11F9D" w:rsidRDefault="00B1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9D" w:rsidRPr="00BD5145" w:rsidRDefault="00B11F9D" w:rsidP="00BD5145">
    <w:pPr>
      <w:pStyle w:val="Header"/>
      <w:jc w:val="center"/>
      <w:rPr>
        <w:rFonts w:ascii="Arial Black" w:hAnsi="Arial Black" w:cs="Arial"/>
        <w:sz w:val="36"/>
        <w:szCs w:val="36"/>
      </w:rPr>
    </w:pPr>
    <w:r w:rsidRPr="00C515F0">
      <w:rPr>
        <w:rFonts w:ascii="Arial Black" w:hAnsi="Arial Black" w:cs="Arial"/>
        <w:sz w:val="36"/>
        <w:szCs w:val="36"/>
      </w:rPr>
      <w:t>Student Disability Service</w:t>
    </w:r>
    <w:r>
      <w:rPr>
        <w:rFonts w:ascii="Arial Black" w:hAnsi="Arial Black" w:cs="Arial"/>
        <w:sz w:val="36"/>
        <w:szCs w:val="36"/>
      </w:rPr>
      <w:t xml:space="preserve"> 2018/19</w:t>
    </w:r>
    <w:r w:rsidRPr="00C515F0">
      <w:rPr>
        <w:rFonts w:ascii="Arial Black" w:hAnsi="Arial Black" w:cs="Arial"/>
        <w:sz w:val="36"/>
        <w:szCs w:val="36"/>
      </w:rPr>
      <w:t xml:space="preserve">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F0"/>
    <w:rsid w:val="00016614"/>
    <w:rsid w:val="000409DF"/>
    <w:rsid w:val="000E5C0D"/>
    <w:rsid w:val="001948C7"/>
    <w:rsid w:val="00222238"/>
    <w:rsid w:val="002421AB"/>
    <w:rsid w:val="00247512"/>
    <w:rsid w:val="002C4769"/>
    <w:rsid w:val="002E672F"/>
    <w:rsid w:val="002F4668"/>
    <w:rsid w:val="00303BA6"/>
    <w:rsid w:val="00336F72"/>
    <w:rsid w:val="00341B42"/>
    <w:rsid w:val="00365FC8"/>
    <w:rsid w:val="003B300C"/>
    <w:rsid w:val="003D1358"/>
    <w:rsid w:val="004051FE"/>
    <w:rsid w:val="004822E5"/>
    <w:rsid w:val="00491144"/>
    <w:rsid w:val="004D59F4"/>
    <w:rsid w:val="005D3B2F"/>
    <w:rsid w:val="005F5BDE"/>
    <w:rsid w:val="00605364"/>
    <w:rsid w:val="006724A7"/>
    <w:rsid w:val="00687C7E"/>
    <w:rsid w:val="006B1562"/>
    <w:rsid w:val="006C584D"/>
    <w:rsid w:val="00745F0C"/>
    <w:rsid w:val="00795E5B"/>
    <w:rsid w:val="007C09EF"/>
    <w:rsid w:val="0084414A"/>
    <w:rsid w:val="008924B1"/>
    <w:rsid w:val="008B019E"/>
    <w:rsid w:val="008B1105"/>
    <w:rsid w:val="008B24CC"/>
    <w:rsid w:val="009341E3"/>
    <w:rsid w:val="009348E4"/>
    <w:rsid w:val="009D2470"/>
    <w:rsid w:val="009D53BB"/>
    <w:rsid w:val="00A01EF0"/>
    <w:rsid w:val="00B11F9D"/>
    <w:rsid w:val="00BA4C59"/>
    <w:rsid w:val="00BD5145"/>
    <w:rsid w:val="00C126E6"/>
    <w:rsid w:val="00C515F0"/>
    <w:rsid w:val="00C6232A"/>
    <w:rsid w:val="00D014EE"/>
    <w:rsid w:val="00D500D3"/>
    <w:rsid w:val="00D72B79"/>
    <w:rsid w:val="00DA55BD"/>
    <w:rsid w:val="00DA6BD6"/>
    <w:rsid w:val="00EA61A4"/>
    <w:rsid w:val="00EC08A0"/>
    <w:rsid w:val="00EE4162"/>
    <w:rsid w:val="00EF79BA"/>
    <w:rsid w:val="00F526F7"/>
    <w:rsid w:val="00F62D3B"/>
    <w:rsid w:val="00FD5CD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97816"/>
  <w15:docId w15:val="{FE7C3076-2C7F-4787-A1FC-865FD89A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B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6BD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48C7"/>
  </w:style>
  <w:style w:type="paragraph" w:styleId="BalloonText">
    <w:name w:val="Balloon Text"/>
    <w:basedOn w:val="Normal"/>
    <w:link w:val="BalloonTextChar"/>
    <w:rsid w:val="00C51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5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mpbe6\AppData\Roaming\Microsoft\Templates\Committee%20Paper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ed\dst\shared\sasg\disability\Confidential\Operations%20&amp;%20Procedures\Statistics%20and%20MI\Annual%20Breakdowns%20and%20Factsheet\2018-19%20SDS%20Disabled%20Student%20Breakdown%20@%2031%20July%202019%20-%20END%20OF%20YEAR%20STA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d\dst\shared\sasg\disability\Confidential\Operations%20&amp;%20Procedures\Statistics%20and%20MI\Annual%20Breakdowns%20and%20Factsheet\2018-19%20SDS%20Disabled%20Student%20Breakdown%20@%2031%20July%202019%20-%20END%20OF%20YEAR%20STA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Students with a disability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6001162107788627E-2"/>
          <c:y val="1.4529811497902417E-2"/>
          <c:w val="0.91674426853433444"/>
          <c:h val="0.8853087524013408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2DE-45DF-A29E-4B6977070D4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2DE-45DF-A29E-4B6977070D43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2DE-45DF-A29E-4B6977070D43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2DE-45DF-A29E-4B6977070D43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2DE-45DF-A29E-4B6977070D43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2DE-45DF-A29E-4B6977070D43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7-62DE-45DF-A29E-4B6977070D4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'No Dis Students'!$A$2:$A$27</c:f>
              <c:strCache>
                <c:ptCount val="26"/>
                <c:pt idx="0">
                  <c:v>93/94</c:v>
                </c:pt>
                <c:pt idx="1">
                  <c:v>94/95</c:v>
                </c:pt>
                <c:pt idx="2">
                  <c:v>95/96</c:v>
                </c:pt>
                <c:pt idx="3">
                  <c:v>96/97</c:v>
                </c:pt>
                <c:pt idx="4">
                  <c:v>97/98</c:v>
                </c:pt>
                <c:pt idx="5">
                  <c:v>98/99</c:v>
                </c:pt>
                <c:pt idx="6">
                  <c:v>99/00</c:v>
                </c:pt>
                <c:pt idx="7">
                  <c:v>00/01</c:v>
                </c:pt>
                <c:pt idx="8">
                  <c:v>01/02</c:v>
                </c:pt>
                <c:pt idx="9">
                  <c:v>02/03</c:v>
                </c:pt>
                <c:pt idx="10">
                  <c:v>03/04</c:v>
                </c:pt>
                <c:pt idx="11">
                  <c:v>04/05</c:v>
                </c:pt>
                <c:pt idx="12">
                  <c:v>05/06</c:v>
                </c:pt>
                <c:pt idx="13">
                  <c:v>06/07</c:v>
                </c:pt>
                <c:pt idx="14">
                  <c:v>07/08</c:v>
                </c:pt>
                <c:pt idx="15">
                  <c:v>08/09</c:v>
                </c:pt>
                <c:pt idx="16">
                  <c:v>09/10</c:v>
                </c:pt>
                <c:pt idx="17">
                  <c:v>10/11</c:v>
                </c:pt>
                <c:pt idx="18">
                  <c:v>11/12</c:v>
                </c:pt>
                <c:pt idx="19">
                  <c:v>12/13</c:v>
                </c:pt>
                <c:pt idx="20">
                  <c:v>13/14</c:v>
                </c:pt>
                <c:pt idx="21">
                  <c:v>14/15</c:v>
                </c:pt>
                <c:pt idx="22">
                  <c:v>15/16</c:v>
                </c:pt>
                <c:pt idx="23">
                  <c:v>16/17</c:v>
                </c:pt>
                <c:pt idx="24">
                  <c:v>17/18</c:v>
                </c:pt>
                <c:pt idx="25">
                  <c:v>18/19</c:v>
                </c:pt>
              </c:strCache>
            </c:strRef>
          </c:cat>
          <c:val>
            <c:numRef>
              <c:f>'No Dis Students'!$B$2:$B$27</c:f>
              <c:numCache>
                <c:formatCode>_-* #,##0_-;\-* #,##0_-;_-* "-"??_-;_-@_-</c:formatCode>
                <c:ptCount val="26"/>
                <c:pt idx="0">
                  <c:v>209</c:v>
                </c:pt>
                <c:pt idx="1">
                  <c:v>333</c:v>
                </c:pt>
                <c:pt idx="2">
                  <c:v>429</c:v>
                </c:pt>
                <c:pt idx="3">
                  <c:v>519</c:v>
                </c:pt>
                <c:pt idx="4">
                  <c:v>656</c:v>
                </c:pt>
                <c:pt idx="5">
                  <c:v>722</c:v>
                </c:pt>
                <c:pt idx="6">
                  <c:v>995</c:v>
                </c:pt>
                <c:pt idx="7">
                  <c:v>1099</c:v>
                </c:pt>
                <c:pt idx="8">
                  <c:v>1110</c:v>
                </c:pt>
                <c:pt idx="9">
                  <c:v>1150</c:v>
                </c:pt>
                <c:pt idx="10">
                  <c:v>1269</c:v>
                </c:pt>
                <c:pt idx="11">
                  <c:v>1400</c:v>
                </c:pt>
                <c:pt idx="12">
                  <c:v>1444</c:v>
                </c:pt>
                <c:pt idx="13">
                  <c:v>1583</c:v>
                </c:pt>
                <c:pt idx="14">
                  <c:v>1646</c:v>
                </c:pt>
                <c:pt idx="15">
                  <c:v>1917</c:v>
                </c:pt>
                <c:pt idx="16">
                  <c:v>2199</c:v>
                </c:pt>
                <c:pt idx="17">
                  <c:v>2435</c:v>
                </c:pt>
                <c:pt idx="18">
                  <c:v>2802</c:v>
                </c:pt>
                <c:pt idx="19">
                  <c:v>2963</c:v>
                </c:pt>
                <c:pt idx="20">
                  <c:v>3079</c:v>
                </c:pt>
                <c:pt idx="21">
                  <c:v>3338</c:v>
                </c:pt>
                <c:pt idx="22">
                  <c:v>3644</c:v>
                </c:pt>
                <c:pt idx="23">
                  <c:v>4193</c:v>
                </c:pt>
                <c:pt idx="24">
                  <c:v>4750</c:v>
                </c:pt>
                <c:pt idx="25">
                  <c:v>5417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2DE-45DF-A29E-4B6977070D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85980864"/>
        <c:axId val="385981256"/>
      </c:barChart>
      <c:catAx>
        <c:axId val="385980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5981256"/>
        <c:crosses val="autoZero"/>
        <c:auto val="1"/>
        <c:lblAlgn val="ctr"/>
        <c:lblOffset val="100"/>
        <c:noMultiLvlLbl val="0"/>
      </c:catAx>
      <c:valAx>
        <c:axId val="385981256"/>
        <c:scaling>
          <c:orientation val="minMax"/>
        </c:scaling>
        <c:delete val="0"/>
        <c:axPos val="l"/>
        <c:numFmt formatCode="_-* #,##0_-;\-* #,##0_-;_-* &quot;-&quot;??_-;_-@_-" sourceLinked="1"/>
        <c:majorTickMark val="none"/>
        <c:minorTickMark val="none"/>
        <c:tickLblPos val="nextTo"/>
        <c:crossAx val="385980864"/>
        <c:crosses val="autoZero"/>
        <c:crossBetween val="between"/>
      </c:valAx>
      <c:spPr>
        <a:solidFill>
          <a:srgbClr val="FFFF99"/>
        </a:solidFill>
      </c:spPr>
    </c:plotArea>
    <c:plotVisOnly val="1"/>
    <c:dispBlanksAs val="gap"/>
    <c:showDLblsOverMax val="0"/>
  </c:chart>
  <c:spPr>
    <a:solidFill>
      <a:srgbClr val="FFFF99"/>
    </a:solidFill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Students with a disability as % of Full</a:t>
            </a:r>
            <a:r>
              <a:rPr lang="en-GB" baseline="0"/>
              <a:t> Student Population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'% student pop'!$B$1</c:f>
              <c:strCache>
                <c:ptCount val="1"/>
                <c:pt idx="0">
                  <c:v>% pop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93F-4105-A80E-3E772616A13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93F-4105-A80E-3E772616A133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93F-4105-A80E-3E772616A133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93F-4105-A80E-3E772616A133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193F-4105-A80E-3E772616A133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93F-4105-A80E-3E772616A133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193F-4105-A80E-3E772616A133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'% student pop'!$A$2:$A$27</c:f>
              <c:strCache>
                <c:ptCount val="26"/>
                <c:pt idx="0">
                  <c:v>93/94</c:v>
                </c:pt>
                <c:pt idx="1">
                  <c:v>94/95</c:v>
                </c:pt>
                <c:pt idx="2">
                  <c:v>95/96</c:v>
                </c:pt>
                <c:pt idx="3">
                  <c:v>96/97</c:v>
                </c:pt>
                <c:pt idx="4">
                  <c:v>97/98</c:v>
                </c:pt>
                <c:pt idx="5">
                  <c:v>98/99</c:v>
                </c:pt>
                <c:pt idx="6">
                  <c:v>99/00</c:v>
                </c:pt>
                <c:pt idx="7">
                  <c:v>00/01</c:v>
                </c:pt>
                <c:pt idx="8">
                  <c:v>01/02</c:v>
                </c:pt>
                <c:pt idx="9">
                  <c:v>02/03</c:v>
                </c:pt>
                <c:pt idx="10">
                  <c:v>03/04</c:v>
                </c:pt>
                <c:pt idx="11">
                  <c:v>04/05</c:v>
                </c:pt>
                <c:pt idx="12">
                  <c:v>05/06</c:v>
                </c:pt>
                <c:pt idx="13">
                  <c:v>06/07</c:v>
                </c:pt>
                <c:pt idx="14">
                  <c:v>07/08</c:v>
                </c:pt>
                <c:pt idx="15">
                  <c:v>08/09</c:v>
                </c:pt>
                <c:pt idx="16">
                  <c:v>09/10</c:v>
                </c:pt>
                <c:pt idx="17">
                  <c:v>10/11</c:v>
                </c:pt>
                <c:pt idx="18">
                  <c:v>11/12</c:v>
                </c:pt>
                <c:pt idx="19">
                  <c:v>12/13</c:v>
                </c:pt>
                <c:pt idx="20">
                  <c:v>13/14</c:v>
                </c:pt>
                <c:pt idx="21">
                  <c:v>14/15</c:v>
                </c:pt>
                <c:pt idx="22">
                  <c:v>15/16</c:v>
                </c:pt>
                <c:pt idx="23">
                  <c:v>16/17</c:v>
                </c:pt>
                <c:pt idx="24">
                  <c:v>17/18</c:v>
                </c:pt>
                <c:pt idx="25">
                  <c:v>18/19</c:v>
                </c:pt>
              </c:strCache>
            </c:strRef>
          </c:cat>
          <c:val>
            <c:numRef>
              <c:f>'% student pop'!$B$2:$B$27</c:f>
              <c:numCache>
                <c:formatCode>0.0%</c:formatCode>
                <c:ptCount val="26"/>
                <c:pt idx="0">
                  <c:v>1.44E-2</c:v>
                </c:pt>
                <c:pt idx="1">
                  <c:v>1.9199999999999998E-2</c:v>
                </c:pt>
                <c:pt idx="2">
                  <c:v>2.4400000000000002E-2</c:v>
                </c:pt>
                <c:pt idx="3">
                  <c:v>2.8299999999999999E-2</c:v>
                </c:pt>
                <c:pt idx="4">
                  <c:v>3.49E-2</c:v>
                </c:pt>
                <c:pt idx="5">
                  <c:v>3.2599999999999997E-2</c:v>
                </c:pt>
                <c:pt idx="6">
                  <c:v>4.4900000000000002E-2</c:v>
                </c:pt>
                <c:pt idx="7">
                  <c:v>4.58E-2</c:v>
                </c:pt>
                <c:pt idx="8">
                  <c:v>4.6300000000000001E-2</c:v>
                </c:pt>
                <c:pt idx="9">
                  <c:v>5.4600000000000003E-2</c:v>
                </c:pt>
                <c:pt idx="10">
                  <c:v>5.5599999999999997E-2</c:v>
                </c:pt>
                <c:pt idx="11">
                  <c:v>6.0600000000000001E-2</c:v>
                </c:pt>
                <c:pt idx="12">
                  <c:v>5.8999999999999997E-2</c:v>
                </c:pt>
                <c:pt idx="13">
                  <c:v>6.2600000000000003E-2</c:v>
                </c:pt>
                <c:pt idx="14">
                  <c:v>6.3899999999999998E-2</c:v>
                </c:pt>
                <c:pt idx="15">
                  <c:v>7.1099999999999997E-2</c:v>
                </c:pt>
                <c:pt idx="16">
                  <c:v>7.7399999999999997E-2</c:v>
                </c:pt>
                <c:pt idx="17">
                  <c:v>8.4000000000000005E-2</c:v>
                </c:pt>
                <c:pt idx="18">
                  <c:v>8.9399999999999993E-2</c:v>
                </c:pt>
                <c:pt idx="19">
                  <c:v>9.01E-2</c:v>
                </c:pt>
                <c:pt idx="20">
                  <c:v>9.2999999999999999E-2</c:v>
                </c:pt>
                <c:pt idx="21">
                  <c:v>9.5000000000000001E-2</c:v>
                </c:pt>
                <c:pt idx="22">
                  <c:v>0.10199999999999999</c:v>
                </c:pt>
                <c:pt idx="23">
                  <c:v>0.10589999999999999</c:v>
                </c:pt>
                <c:pt idx="24">
                  <c:v>0.115</c:v>
                </c:pt>
                <c:pt idx="25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93F-4105-A80E-3E772616A1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5982040"/>
        <c:axId val="385982432"/>
      </c:barChart>
      <c:catAx>
        <c:axId val="385982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385982432"/>
        <c:crosses val="autoZero"/>
        <c:auto val="1"/>
        <c:lblAlgn val="ctr"/>
        <c:lblOffset val="100"/>
        <c:noMultiLvlLbl val="0"/>
      </c:catAx>
      <c:valAx>
        <c:axId val="385982432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385982040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0.84624</cdr:x>
      <cdr:y>0.97858</cdr:y>
    </cdr:from>
    <cdr:to>
      <cdr:x>0.99355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96175" y="5781675"/>
          <a:ext cx="1304925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0.87383</cdr:x>
      <cdr:y>0.95357</cdr:y>
    </cdr:from>
    <cdr:to>
      <cdr:x>1</cdr:x>
      <cdr:y>0.99107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981950" y="5086349"/>
          <a:ext cx="115252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000"/>
        </a:p>
      </cdr:txBody>
    </cdr:sp>
  </cdr:relSizeAnchor>
  <cdr:relSizeAnchor xmlns:cdr="http://schemas.openxmlformats.org/drawingml/2006/chartDrawing">
    <cdr:from>
      <cdr:x>0.84624</cdr:x>
      <cdr:y>0.97858</cdr:y>
    </cdr:from>
    <cdr:to>
      <cdr:x>0.99355</cdr:x>
      <cdr:y>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496175" y="5781675"/>
          <a:ext cx="1304925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0.87383</cdr:x>
      <cdr:y>0.95357</cdr:y>
    </cdr:from>
    <cdr:to>
      <cdr:x>1</cdr:x>
      <cdr:y>0.99107</cdr:y>
    </cdr:to>
    <cdr:sp macro="" textlink="">
      <cdr:nvSpPr>
        <cdr:cNvPr id="5" name="TextBox 2"/>
        <cdr:cNvSpPr txBox="1"/>
      </cdr:nvSpPr>
      <cdr:spPr>
        <a:xfrm xmlns:a="http://schemas.openxmlformats.org/drawingml/2006/main">
          <a:off x="7981950" y="5086349"/>
          <a:ext cx="115252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0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Paper</Template>
  <TotalTime>25</TotalTime>
  <Pages>6</Pages>
  <Words>1091</Words>
  <Characters>5494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Disability Service</vt:lpstr>
    </vt:vector>
  </TitlesOfParts>
  <Company>Desktop Services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Disability Service</dc:title>
  <dc:creator>CAMPBELL Gael</dc:creator>
  <cp:lastModifiedBy>CAMPBELL Gael</cp:lastModifiedBy>
  <cp:revision>3</cp:revision>
  <cp:lastPrinted>2018-08-02T17:09:00Z</cp:lastPrinted>
  <dcterms:created xsi:type="dcterms:W3CDTF">2019-08-23T14:44:00Z</dcterms:created>
  <dcterms:modified xsi:type="dcterms:W3CDTF">2019-08-23T15:09:00Z</dcterms:modified>
</cp:coreProperties>
</file>