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0" w:rsidRDefault="009E1F70" w:rsidP="00FE107C">
      <w:pPr>
        <w:jc w:val="center"/>
        <w:rPr>
          <w:rFonts w:ascii="Arial" w:hAnsi="Arial" w:cs="Arial"/>
        </w:rPr>
      </w:pPr>
    </w:p>
    <w:p w:rsidR="009E1F70" w:rsidRDefault="009E1F70" w:rsidP="00FE107C">
      <w:pPr>
        <w:jc w:val="center"/>
        <w:rPr>
          <w:rFonts w:ascii="Arial" w:hAnsi="Arial" w:cs="Arial"/>
        </w:rPr>
      </w:pPr>
    </w:p>
    <w:p w:rsidR="00F663EA" w:rsidRDefault="00F663EA" w:rsidP="00FE107C">
      <w:pPr>
        <w:jc w:val="center"/>
        <w:rPr>
          <w:rFonts w:ascii="Arial" w:hAnsi="Arial" w:cs="Arial"/>
        </w:rPr>
      </w:pPr>
    </w:p>
    <w:p w:rsidR="00F663EA" w:rsidRDefault="00F663EA" w:rsidP="00FE107C">
      <w:pPr>
        <w:jc w:val="center"/>
        <w:rPr>
          <w:rFonts w:ascii="Arial" w:hAnsi="Arial" w:cs="Arial"/>
        </w:rPr>
      </w:pPr>
    </w:p>
    <w:p w:rsidR="009E1F70" w:rsidRDefault="009E1F70" w:rsidP="00FE107C">
      <w:pPr>
        <w:jc w:val="center"/>
        <w:rPr>
          <w:rFonts w:ascii="Arial" w:hAnsi="Arial" w:cs="Arial"/>
        </w:rPr>
      </w:pPr>
    </w:p>
    <w:p w:rsidR="009E1F70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  <w:r w:rsidRPr="00101EFD">
        <w:rPr>
          <w:noProof/>
        </w:rPr>
        <w:drawing>
          <wp:inline distT="0" distB="0" distL="0" distR="0" wp14:anchorId="07CE17D5" wp14:editId="08750865">
            <wp:extent cx="1130400" cy="1130400"/>
            <wp:effectExtent l="0" t="0" r="0" b="0"/>
            <wp:docPr id="1" name="Picture 1" descr="scan-cropped2col-trans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-cropped2col-transb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F663EA" w:rsidRPr="00101EFD" w:rsidRDefault="00F663EA" w:rsidP="00FE107C">
      <w:pPr>
        <w:jc w:val="center"/>
        <w:rPr>
          <w:rFonts w:ascii="Arial" w:hAnsi="Arial" w:cs="Arial"/>
        </w:rPr>
      </w:pPr>
    </w:p>
    <w:p w:rsidR="00F663EA" w:rsidRPr="00101EFD" w:rsidRDefault="00F663EA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jc w:val="center"/>
        <w:rPr>
          <w:rFonts w:ascii="Arial Black" w:hAnsi="Arial Black" w:cs="Arial"/>
          <w:sz w:val="52"/>
          <w:szCs w:val="52"/>
        </w:rPr>
      </w:pPr>
      <w:r w:rsidRPr="00101EFD">
        <w:rPr>
          <w:rFonts w:ascii="Arial Black" w:hAnsi="Arial Black" w:cs="Arial"/>
          <w:sz w:val="52"/>
          <w:szCs w:val="52"/>
        </w:rPr>
        <w:t>Student Disability Service</w:t>
      </w:r>
    </w:p>
    <w:p w:rsidR="009E1F70" w:rsidRPr="00101EFD" w:rsidRDefault="009E1F70" w:rsidP="00FE107C">
      <w:pPr>
        <w:jc w:val="center"/>
        <w:rPr>
          <w:rFonts w:ascii="Arial Black" w:hAnsi="Arial Black" w:cs="Arial"/>
          <w:sz w:val="52"/>
          <w:szCs w:val="52"/>
        </w:rPr>
      </w:pPr>
    </w:p>
    <w:p w:rsidR="009E1F70" w:rsidRPr="00101EFD" w:rsidRDefault="009E1F70" w:rsidP="00FE107C">
      <w:pPr>
        <w:jc w:val="center"/>
        <w:rPr>
          <w:rFonts w:ascii="Arial Black" w:hAnsi="Arial Black" w:cs="Arial"/>
          <w:sz w:val="52"/>
          <w:szCs w:val="52"/>
        </w:rPr>
      </w:pPr>
      <w:r w:rsidRPr="00101EFD">
        <w:rPr>
          <w:rFonts w:ascii="Arial Black" w:hAnsi="Arial Black" w:cs="Arial"/>
          <w:sz w:val="52"/>
          <w:szCs w:val="52"/>
        </w:rPr>
        <w:t xml:space="preserve">Student Evaluation </w:t>
      </w:r>
      <w:r w:rsidR="002162AA" w:rsidRPr="00101EFD">
        <w:rPr>
          <w:rFonts w:ascii="Arial Black" w:hAnsi="Arial Black" w:cs="Arial"/>
          <w:sz w:val="52"/>
          <w:szCs w:val="52"/>
        </w:rPr>
        <w:t>2014/15</w:t>
      </w:r>
    </w:p>
    <w:p w:rsidR="0018436A" w:rsidRPr="00101EFD" w:rsidRDefault="0018436A" w:rsidP="00FE107C">
      <w:pPr>
        <w:jc w:val="center"/>
        <w:rPr>
          <w:rFonts w:ascii="Arial Black" w:hAnsi="Arial Black" w:cs="Arial"/>
          <w:sz w:val="52"/>
          <w:szCs w:val="52"/>
        </w:rPr>
      </w:pPr>
    </w:p>
    <w:p w:rsidR="009E1F70" w:rsidRPr="00101EFD" w:rsidRDefault="009E1F70" w:rsidP="00FE107C">
      <w:pPr>
        <w:jc w:val="center"/>
        <w:rPr>
          <w:rFonts w:ascii="Arial" w:hAnsi="Arial" w:cs="Arial"/>
        </w:rPr>
      </w:pPr>
    </w:p>
    <w:p w:rsidR="009E1F70" w:rsidRPr="00101EFD" w:rsidRDefault="009E1F70" w:rsidP="00FE107C">
      <w:pPr>
        <w:rPr>
          <w:rFonts w:ascii="Arial" w:hAnsi="Arial" w:cs="Arial"/>
        </w:rPr>
      </w:pPr>
      <w:r w:rsidRPr="00101EFD">
        <w:rPr>
          <w:rFonts w:ascii="Arial" w:hAnsi="Arial" w:cs="Arial"/>
        </w:rPr>
        <w:br w:type="page"/>
      </w:r>
    </w:p>
    <w:p w:rsidR="001948C7" w:rsidRPr="00101EFD" w:rsidRDefault="00F91C37" w:rsidP="002348C3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t>Contents</w:t>
      </w:r>
    </w:p>
    <w:tbl>
      <w:tblPr>
        <w:tblStyle w:val="TableGrid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  <w:gridCol w:w="483"/>
      </w:tblGrid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652EAD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Background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652EAD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Methodology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652EAD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Objectives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84D5A" w:rsidRPr="00101EFD" w:rsidTr="002162AA">
        <w:tc>
          <w:tcPr>
            <w:tcW w:w="6139" w:type="dxa"/>
            <w:shd w:val="clear" w:color="auto" w:fill="auto"/>
          </w:tcPr>
          <w:p w:rsidR="00684D5A" w:rsidRPr="00101EFD" w:rsidRDefault="00684D5A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Demographic Overview</w:t>
            </w:r>
          </w:p>
        </w:tc>
        <w:tc>
          <w:tcPr>
            <w:tcW w:w="483" w:type="dxa"/>
            <w:shd w:val="clear" w:color="auto" w:fill="auto"/>
          </w:tcPr>
          <w:p w:rsidR="00684D5A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0CCC" w:rsidRPr="00101EFD" w:rsidTr="002162AA">
        <w:tc>
          <w:tcPr>
            <w:tcW w:w="6139" w:type="dxa"/>
            <w:shd w:val="clear" w:color="auto" w:fill="auto"/>
          </w:tcPr>
          <w:p w:rsidR="003F0CCC" w:rsidRPr="00101EFD" w:rsidRDefault="003F0CCC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Research Findings</w:t>
            </w:r>
          </w:p>
        </w:tc>
        <w:tc>
          <w:tcPr>
            <w:tcW w:w="483" w:type="dxa"/>
            <w:shd w:val="clear" w:color="auto" w:fill="auto"/>
          </w:tcPr>
          <w:p w:rsidR="003F0CCC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2162AA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ab/>
            </w:r>
            <w:r w:rsidR="00652EAD" w:rsidRPr="00101EFD">
              <w:rPr>
                <w:rFonts w:ascii="Arial" w:hAnsi="Arial" w:cs="Arial"/>
              </w:rPr>
              <w:t>Awareness and Usage of the Service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01EFD" w:rsidRPr="00101EFD" w:rsidTr="002162AA">
        <w:tc>
          <w:tcPr>
            <w:tcW w:w="6139" w:type="dxa"/>
            <w:shd w:val="clear" w:color="auto" w:fill="auto"/>
          </w:tcPr>
          <w:p w:rsidR="00101EFD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Use of Service</w:t>
            </w:r>
          </w:p>
        </w:tc>
        <w:tc>
          <w:tcPr>
            <w:tcW w:w="483" w:type="dxa"/>
            <w:shd w:val="clear" w:color="auto" w:fill="auto"/>
          </w:tcPr>
          <w:p w:rsidR="00101EFD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2162AA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ab/>
            </w:r>
            <w:r w:rsidR="00652EAD" w:rsidRPr="00101EFD">
              <w:rPr>
                <w:rFonts w:ascii="Arial" w:hAnsi="Arial" w:cs="Arial"/>
              </w:rPr>
              <w:t>Evaluation of Service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471C27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7</w:t>
            </w:r>
          </w:p>
        </w:tc>
      </w:tr>
      <w:tr w:rsidR="002162AA" w:rsidRPr="00101EFD" w:rsidTr="002162AA">
        <w:tc>
          <w:tcPr>
            <w:tcW w:w="6139" w:type="dxa"/>
            <w:shd w:val="clear" w:color="auto" w:fill="auto"/>
          </w:tcPr>
          <w:p w:rsidR="002162AA" w:rsidRPr="00101EFD" w:rsidRDefault="002162AA" w:rsidP="00CF1DA1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ab/>
              <w:t>Learning Profile</w:t>
            </w:r>
          </w:p>
        </w:tc>
        <w:tc>
          <w:tcPr>
            <w:tcW w:w="483" w:type="dxa"/>
            <w:shd w:val="clear" w:color="auto" w:fill="auto"/>
          </w:tcPr>
          <w:p w:rsidR="002162AA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F1DA1" w:rsidRPr="00101EFD" w:rsidTr="002162AA">
        <w:tc>
          <w:tcPr>
            <w:tcW w:w="6139" w:type="dxa"/>
            <w:shd w:val="clear" w:color="auto" w:fill="auto"/>
          </w:tcPr>
          <w:p w:rsidR="00CF1DA1" w:rsidRPr="00101EFD" w:rsidRDefault="002162AA" w:rsidP="00CF1DA1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ab/>
            </w:r>
            <w:r w:rsidR="00CF1DA1" w:rsidRPr="00101EFD">
              <w:rPr>
                <w:rFonts w:ascii="Arial" w:hAnsi="Arial" w:cs="Arial"/>
              </w:rPr>
              <w:t>Accessible and Inclusive Learning Policy (AILP)</w:t>
            </w:r>
          </w:p>
        </w:tc>
        <w:tc>
          <w:tcPr>
            <w:tcW w:w="483" w:type="dxa"/>
            <w:shd w:val="clear" w:color="auto" w:fill="auto"/>
          </w:tcPr>
          <w:p w:rsidR="00CF1DA1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62AA" w:rsidRPr="00101EFD" w:rsidTr="002162AA">
        <w:tc>
          <w:tcPr>
            <w:tcW w:w="6139" w:type="dxa"/>
            <w:shd w:val="clear" w:color="auto" w:fill="auto"/>
          </w:tcPr>
          <w:p w:rsidR="002162AA" w:rsidRPr="00101EFD" w:rsidRDefault="002162AA" w:rsidP="000C52EC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ab/>
            </w:r>
            <w:r w:rsidR="000C52EC" w:rsidRPr="00101EFD">
              <w:rPr>
                <w:rFonts w:ascii="Arial" w:hAnsi="Arial" w:cs="Arial"/>
              </w:rPr>
              <w:t>Satisfaction with the Service</w:t>
            </w:r>
          </w:p>
        </w:tc>
        <w:tc>
          <w:tcPr>
            <w:tcW w:w="483" w:type="dxa"/>
            <w:shd w:val="clear" w:color="auto" w:fill="auto"/>
          </w:tcPr>
          <w:p w:rsidR="002162AA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652EAD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Summary and Recommendations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471C27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16</w:t>
            </w:r>
          </w:p>
        </w:tc>
      </w:tr>
      <w:tr w:rsidR="002162AA" w:rsidRPr="00101EFD" w:rsidTr="002162AA">
        <w:tc>
          <w:tcPr>
            <w:tcW w:w="6139" w:type="dxa"/>
            <w:shd w:val="clear" w:color="auto" w:fill="auto"/>
          </w:tcPr>
          <w:p w:rsidR="002162AA" w:rsidRPr="00101EFD" w:rsidRDefault="002162AA" w:rsidP="002348C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</w:tcPr>
          <w:p w:rsidR="002162AA" w:rsidRPr="00101EFD" w:rsidRDefault="002162AA" w:rsidP="002348C3">
            <w:pPr>
              <w:rPr>
                <w:rFonts w:ascii="Arial" w:hAnsi="Arial" w:cs="Arial"/>
              </w:rPr>
            </w:pPr>
          </w:p>
        </w:tc>
      </w:tr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652EAD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Appendix 1: Demographics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471C27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17</w:t>
            </w:r>
          </w:p>
        </w:tc>
      </w:tr>
      <w:tr w:rsidR="00652EAD" w:rsidRPr="00101EFD" w:rsidTr="002162AA">
        <w:tc>
          <w:tcPr>
            <w:tcW w:w="6139" w:type="dxa"/>
            <w:shd w:val="clear" w:color="auto" w:fill="auto"/>
          </w:tcPr>
          <w:p w:rsidR="00652EAD" w:rsidRPr="00101EFD" w:rsidRDefault="00652EAD" w:rsidP="002348C3">
            <w:pPr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Appendix 2: The Questionnaire</w:t>
            </w:r>
          </w:p>
        </w:tc>
        <w:tc>
          <w:tcPr>
            <w:tcW w:w="483" w:type="dxa"/>
            <w:shd w:val="clear" w:color="auto" w:fill="auto"/>
          </w:tcPr>
          <w:p w:rsidR="00652EAD" w:rsidRPr="00101EFD" w:rsidRDefault="00101EFD" w:rsidP="0023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:rsidR="00652EAD" w:rsidRPr="00101EFD" w:rsidRDefault="00652EAD" w:rsidP="00FE107C">
      <w:pPr>
        <w:ind w:left="66"/>
        <w:rPr>
          <w:rFonts w:ascii="Arial" w:hAnsi="Arial" w:cs="Arial"/>
        </w:rPr>
      </w:pPr>
    </w:p>
    <w:p w:rsidR="00427AA4" w:rsidRPr="00101EFD" w:rsidRDefault="00427AA4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F91C37" w:rsidRPr="00101EFD" w:rsidRDefault="00F91C37" w:rsidP="00DC6D39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t>Background</w:t>
      </w:r>
    </w:p>
    <w:p w:rsidR="00C97120" w:rsidRPr="00101EFD" w:rsidRDefault="009E1F7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The </w:t>
      </w:r>
      <w:r w:rsidR="00C97120" w:rsidRPr="00101EFD">
        <w:rPr>
          <w:rFonts w:ascii="Arial" w:hAnsi="Arial" w:cs="Arial"/>
        </w:rPr>
        <w:t xml:space="preserve">Student Disability Service </w:t>
      </w:r>
      <w:r w:rsidR="00652EAD" w:rsidRPr="00101EFD">
        <w:rPr>
          <w:rFonts w:ascii="Arial" w:hAnsi="Arial" w:cs="Arial"/>
        </w:rPr>
        <w:t xml:space="preserve">(SDS) </w:t>
      </w:r>
      <w:r w:rsidR="00C97120" w:rsidRPr="00101EFD">
        <w:rPr>
          <w:rFonts w:ascii="Arial" w:hAnsi="Arial" w:cs="Arial"/>
        </w:rPr>
        <w:t xml:space="preserve">has </w:t>
      </w:r>
      <w:r w:rsidR="003F0CCC" w:rsidRPr="00101EFD">
        <w:rPr>
          <w:rFonts w:ascii="Arial" w:hAnsi="Arial" w:cs="Arial"/>
        </w:rPr>
        <w:t>undertaken</w:t>
      </w:r>
      <w:r w:rsidR="00C97120" w:rsidRPr="00101EFD">
        <w:rPr>
          <w:rFonts w:ascii="Arial" w:hAnsi="Arial" w:cs="Arial"/>
        </w:rPr>
        <w:t xml:space="preserve"> an an</w:t>
      </w:r>
      <w:r w:rsidR="0030672C" w:rsidRPr="00101EFD">
        <w:rPr>
          <w:rFonts w:ascii="Arial" w:hAnsi="Arial" w:cs="Arial"/>
        </w:rPr>
        <w:t xml:space="preserve">nual survey of users for </w:t>
      </w:r>
      <w:r w:rsidR="00AC5C7F" w:rsidRPr="00101EFD">
        <w:rPr>
          <w:rFonts w:ascii="Arial" w:hAnsi="Arial" w:cs="Arial"/>
        </w:rPr>
        <w:t>9</w:t>
      </w:r>
      <w:r w:rsidR="003F0CCC" w:rsidRPr="00101EFD">
        <w:rPr>
          <w:rFonts w:ascii="Arial" w:hAnsi="Arial" w:cs="Arial"/>
        </w:rPr>
        <w:t xml:space="preserve"> yea</w:t>
      </w:r>
      <w:r w:rsidR="00C97120" w:rsidRPr="00101EFD">
        <w:rPr>
          <w:rFonts w:ascii="Arial" w:hAnsi="Arial" w:cs="Arial"/>
        </w:rPr>
        <w:t>rs</w:t>
      </w:r>
    </w:p>
    <w:p w:rsidR="00C97120" w:rsidRPr="00101EFD" w:rsidRDefault="009E1F7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T</w:t>
      </w:r>
      <w:r w:rsidR="00C97120" w:rsidRPr="00101EFD">
        <w:rPr>
          <w:rFonts w:ascii="Arial" w:hAnsi="Arial" w:cs="Arial"/>
        </w:rPr>
        <w:t xml:space="preserve">he survey is administered by Communications and Marketing.  </w:t>
      </w:r>
    </w:p>
    <w:p w:rsidR="00C97120" w:rsidRPr="00101EFD" w:rsidRDefault="00C9712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The questionnaire </w:t>
      </w:r>
      <w:r w:rsidR="005D09DB" w:rsidRPr="00101EFD">
        <w:rPr>
          <w:rFonts w:ascii="Arial" w:hAnsi="Arial" w:cs="Arial"/>
        </w:rPr>
        <w:t xml:space="preserve">has been </w:t>
      </w:r>
      <w:r w:rsidR="00684D5A" w:rsidRPr="00101EFD">
        <w:rPr>
          <w:rFonts w:ascii="Arial" w:hAnsi="Arial" w:cs="Arial"/>
        </w:rPr>
        <w:t>adjusted</w:t>
      </w:r>
      <w:r w:rsidRPr="00101EFD">
        <w:rPr>
          <w:rFonts w:ascii="Arial" w:hAnsi="Arial" w:cs="Arial"/>
        </w:rPr>
        <w:t xml:space="preserve"> from previous </w:t>
      </w:r>
      <w:r w:rsidR="005D09DB" w:rsidRPr="00101EFD">
        <w:rPr>
          <w:rFonts w:ascii="Arial" w:hAnsi="Arial" w:cs="Arial"/>
        </w:rPr>
        <w:t>years</w:t>
      </w:r>
      <w:r w:rsidR="00335DEE" w:rsidRPr="00101EFD">
        <w:rPr>
          <w:rFonts w:ascii="Arial" w:hAnsi="Arial" w:cs="Arial"/>
        </w:rPr>
        <w:t>;</w:t>
      </w:r>
      <w:r w:rsidRPr="00101EFD">
        <w:rPr>
          <w:rFonts w:ascii="Arial" w:hAnsi="Arial" w:cs="Arial"/>
        </w:rPr>
        <w:t xml:space="preserve"> however, comparisons will continue to be drawn where possible</w:t>
      </w:r>
    </w:p>
    <w:p w:rsidR="00C97120" w:rsidRPr="00101EFD" w:rsidRDefault="00C9712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Previous reports can be found</w:t>
      </w:r>
      <w:r w:rsidR="009E1F70" w:rsidRPr="00101EFD">
        <w:rPr>
          <w:rFonts w:ascii="Arial" w:hAnsi="Arial" w:cs="Arial"/>
        </w:rPr>
        <w:t xml:space="preserve"> on the Student Disability Service website </w:t>
      </w:r>
      <w:hyperlink r:id="rId9" w:history="1">
        <w:r w:rsidR="00AC5C7F" w:rsidRPr="00101EFD">
          <w:rPr>
            <w:rStyle w:val="Hyperlink"/>
            <w:rFonts w:ascii="Arial" w:hAnsi="Arial" w:cs="Arial"/>
          </w:rPr>
          <w:t>http://www.ed.ac.uk/student-disability-service/about/feedback-evaluation/evaluation</w:t>
        </w:r>
      </w:hyperlink>
      <w:r w:rsidR="00AC5C7F" w:rsidRPr="00101EFD">
        <w:rPr>
          <w:rFonts w:ascii="Arial" w:hAnsi="Arial" w:cs="Arial"/>
        </w:rPr>
        <w:t xml:space="preserve"> </w:t>
      </w:r>
    </w:p>
    <w:p w:rsidR="0030672C" w:rsidRPr="00101EFD" w:rsidRDefault="0030672C" w:rsidP="00DC6D39">
      <w:pPr>
        <w:ind w:left="66"/>
        <w:rPr>
          <w:rFonts w:ascii="Arial" w:hAnsi="Arial" w:cs="Arial"/>
        </w:rPr>
      </w:pPr>
    </w:p>
    <w:p w:rsidR="00F91C37" w:rsidRPr="00101EFD" w:rsidRDefault="00F91C37" w:rsidP="00FE107C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t xml:space="preserve">Methodology </w:t>
      </w:r>
    </w:p>
    <w:p w:rsidR="00427AA4" w:rsidRPr="00101EFD" w:rsidRDefault="00427AA4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Sent to 3,110 people (373 people more than 2014)</w:t>
      </w:r>
    </w:p>
    <w:p w:rsidR="00427AA4" w:rsidRPr="00101EFD" w:rsidRDefault="00427AA4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Received 538 responses (17% response rate)</w:t>
      </w:r>
    </w:p>
    <w:p w:rsidR="00427AA4" w:rsidRPr="00101EFD" w:rsidRDefault="00427AA4" w:rsidP="00427AA4">
      <w:pPr>
        <w:ind w:left="66"/>
        <w:rPr>
          <w:rFonts w:ascii="Arial" w:hAnsi="Arial" w:cs="Arial"/>
        </w:rPr>
      </w:pPr>
    </w:p>
    <w:p w:rsidR="00427AA4" w:rsidRPr="00101EFD" w:rsidRDefault="00427AA4" w:rsidP="00427AA4">
      <w:pPr>
        <w:tabs>
          <w:tab w:val="left" w:pos="4485"/>
        </w:tabs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t>Response Rates</w:t>
      </w:r>
    </w:p>
    <w:p w:rsidR="00427AA4" w:rsidRPr="00101EFD" w:rsidRDefault="00427AA4" w:rsidP="00FE107C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47D13A16" wp14:editId="7544E7B2">
            <wp:extent cx="5682343" cy="3706585"/>
            <wp:effectExtent l="0" t="0" r="13970" b="825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7AA4" w:rsidRPr="00101EFD" w:rsidRDefault="00427AA4" w:rsidP="00FE107C">
      <w:pPr>
        <w:rPr>
          <w:rFonts w:ascii="Arial" w:hAnsi="Arial" w:cs="Arial"/>
        </w:rPr>
      </w:pPr>
    </w:p>
    <w:p w:rsidR="00F91C37" w:rsidRPr="00101EFD" w:rsidRDefault="00F91C37" w:rsidP="00FE107C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t xml:space="preserve">Objectives </w:t>
      </w:r>
    </w:p>
    <w:p w:rsidR="00C97120" w:rsidRPr="00101EFD" w:rsidRDefault="00C9712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To monitor the satisfaction with the various services offered by </w:t>
      </w:r>
      <w:r w:rsidR="00684D5A" w:rsidRPr="00101EFD">
        <w:rPr>
          <w:rFonts w:ascii="Arial" w:hAnsi="Arial" w:cs="Arial"/>
        </w:rPr>
        <w:t xml:space="preserve">the </w:t>
      </w:r>
      <w:r w:rsidRPr="00101EFD">
        <w:rPr>
          <w:rFonts w:ascii="Arial" w:hAnsi="Arial" w:cs="Arial"/>
        </w:rPr>
        <w:t>SDS</w:t>
      </w:r>
    </w:p>
    <w:p w:rsidR="00C97120" w:rsidRPr="00101EFD" w:rsidRDefault="00C9712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To gauge the extent to</w:t>
      </w:r>
      <w:r w:rsidR="009E1F70" w:rsidRPr="00101EFD">
        <w:rPr>
          <w:rFonts w:ascii="Arial" w:hAnsi="Arial" w:cs="Arial"/>
        </w:rPr>
        <w:t xml:space="preserve"> which</w:t>
      </w:r>
      <w:r w:rsidRPr="00101EFD">
        <w:rPr>
          <w:rFonts w:ascii="Arial" w:hAnsi="Arial" w:cs="Arial"/>
        </w:rPr>
        <w:t xml:space="preserve"> the SDS contributes positively to the educational experience</w:t>
      </w:r>
    </w:p>
    <w:p w:rsidR="00C97120" w:rsidRPr="00101EFD" w:rsidRDefault="00C9712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To track trends over time</w:t>
      </w:r>
    </w:p>
    <w:p w:rsidR="00C97120" w:rsidRPr="00101EFD" w:rsidRDefault="00C97120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To capture what SDS are doing right and </w:t>
      </w:r>
      <w:r w:rsidR="009E1F70" w:rsidRPr="00101EFD">
        <w:rPr>
          <w:rFonts w:ascii="Arial" w:hAnsi="Arial" w:cs="Arial"/>
        </w:rPr>
        <w:t>identify</w:t>
      </w:r>
      <w:r w:rsidRPr="00101EFD">
        <w:rPr>
          <w:rFonts w:ascii="Arial" w:hAnsi="Arial" w:cs="Arial"/>
        </w:rPr>
        <w:t xml:space="preserve"> what could be improved</w:t>
      </w:r>
      <w:r w:rsidR="00684D5A" w:rsidRPr="00101EFD">
        <w:rPr>
          <w:rFonts w:ascii="Arial" w:hAnsi="Arial" w:cs="Arial"/>
        </w:rPr>
        <w:t>.</w:t>
      </w:r>
    </w:p>
    <w:p w:rsidR="00F91C37" w:rsidRPr="00101EFD" w:rsidRDefault="00F91C37" w:rsidP="00FE107C">
      <w:pPr>
        <w:rPr>
          <w:rFonts w:ascii="Arial" w:hAnsi="Arial" w:cs="Arial"/>
        </w:rPr>
      </w:pPr>
    </w:p>
    <w:p w:rsidR="00684D5A" w:rsidRPr="00101EFD" w:rsidRDefault="00684D5A" w:rsidP="002348C3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t>Demographic Overview</w:t>
      </w:r>
    </w:p>
    <w:p w:rsidR="00684D5A" w:rsidRPr="00101EFD" w:rsidRDefault="00684D5A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The demographics of respondents remain relatively consistent across the </w:t>
      </w:r>
      <w:r w:rsidR="005D09DB" w:rsidRPr="00101EFD">
        <w:rPr>
          <w:rFonts w:ascii="Arial" w:hAnsi="Arial" w:cs="Arial"/>
        </w:rPr>
        <w:t>years</w:t>
      </w:r>
      <w:r w:rsidRPr="00101EFD">
        <w:rPr>
          <w:rFonts w:ascii="Arial" w:hAnsi="Arial" w:cs="Arial"/>
        </w:rPr>
        <w:t xml:space="preserve"> therefore allowing us to compare with some confidence.</w:t>
      </w:r>
    </w:p>
    <w:p w:rsidR="002348C3" w:rsidRPr="00101EFD" w:rsidRDefault="002348C3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The demographics are also reflective of the wider SDS user profile so can be used to extrapolate to this audience.</w:t>
      </w:r>
    </w:p>
    <w:p w:rsidR="00684D5A" w:rsidRPr="00101EFD" w:rsidRDefault="00684D5A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SDS respondents remain under represented (in terms of what we would expect) in three areas: non-UK, under 20yrs and males.  </w:t>
      </w:r>
    </w:p>
    <w:p w:rsidR="003F0CCC" w:rsidRPr="00101EFD" w:rsidRDefault="00427AA4" w:rsidP="00101EFD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101EFD">
        <w:rPr>
          <w:rFonts w:ascii="Arial" w:hAnsi="Arial" w:cs="Arial"/>
        </w:rPr>
        <w:t>See Appendix 1</w:t>
      </w:r>
      <w:r w:rsidR="00684D5A" w:rsidRPr="00101EFD">
        <w:rPr>
          <w:rFonts w:ascii="Arial" w:hAnsi="Arial" w:cs="Arial"/>
        </w:rPr>
        <w:t xml:space="preserve"> for a full breakdown of the demographics</w:t>
      </w:r>
      <w:r w:rsidR="003F0CCC" w:rsidRPr="00101EFD">
        <w:rPr>
          <w:rFonts w:ascii="Arial" w:hAnsi="Arial" w:cs="Arial"/>
        </w:rPr>
        <w:br w:type="page"/>
      </w:r>
    </w:p>
    <w:p w:rsidR="00F663EA" w:rsidRPr="00101EFD" w:rsidRDefault="0029232E" w:rsidP="007940FB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t>Research Findings</w:t>
      </w:r>
    </w:p>
    <w:p w:rsidR="00B4262B" w:rsidRPr="00101EFD" w:rsidRDefault="00B4262B" w:rsidP="007940FB">
      <w:pPr>
        <w:rPr>
          <w:rFonts w:ascii="Arial" w:hAnsi="Arial" w:cs="Arial"/>
          <w:sz w:val="16"/>
        </w:rPr>
      </w:pPr>
    </w:p>
    <w:p w:rsidR="00F663EA" w:rsidRPr="00101EFD" w:rsidRDefault="00F663EA" w:rsidP="007940FB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t xml:space="preserve">Awareness of Service </w:t>
      </w:r>
    </w:p>
    <w:p w:rsidR="00B4262B" w:rsidRPr="00101EFD" w:rsidRDefault="00B4262B" w:rsidP="007940FB">
      <w:pPr>
        <w:rPr>
          <w:rFonts w:ascii="Arial" w:hAnsi="Arial" w:cs="Arial"/>
          <w:sz w:val="16"/>
          <w:szCs w:val="16"/>
        </w:rPr>
      </w:pPr>
    </w:p>
    <w:p w:rsidR="00B4262B" w:rsidRPr="00101EFD" w:rsidRDefault="00B4262B" w:rsidP="007940FB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How did you first find out about the Student Disability Service? </w:t>
      </w:r>
    </w:p>
    <w:p w:rsidR="00B4262B" w:rsidRPr="00101EFD" w:rsidRDefault="003F0CCC" w:rsidP="007940FB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6065472F" wp14:editId="764FAB45">
            <wp:extent cx="6479540" cy="329946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62B" w:rsidRPr="00101EFD" w:rsidRDefault="00B4262B" w:rsidP="007940FB">
      <w:pPr>
        <w:rPr>
          <w:rFonts w:ascii="Arial" w:hAnsi="Arial" w:cs="Arial"/>
          <w:sz w:val="16"/>
          <w:szCs w:val="16"/>
        </w:rPr>
      </w:pPr>
    </w:p>
    <w:p w:rsidR="00F663EA" w:rsidRPr="00101EFD" w:rsidRDefault="00F663EA" w:rsidP="007940FB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Awar</w:t>
      </w:r>
      <w:r w:rsidR="007940FB"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eness of Services</w:t>
      </w: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27AA4" w:rsidRPr="00101EFD" w:rsidRDefault="003F0CCC" w:rsidP="007940FB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5F7F677D" wp14:editId="35B2038C">
            <wp:extent cx="6479540" cy="329946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1EFD" w:rsidRPr="00101EFD" w:rsidRDefault="00101EFD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B4262B" w:rsidRPr="00101EFD" w:rsidRDefault="00B4262B" w:rsidP="00344B40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lastRenderedPageBreak/>
        <w:t>Use of Service</w:t>
      </w:r>
    </w:p>
    <w:p w:rsidR="00B4262B" w:rsidRPr="00101EFD" w:rsidRDefault="00B4262B" w:rsidP="00344B40">
      <w:pPr>
        <w:rPr>
          <w:rFonts w:ascii="Arial" w:hAnsi="Arial" w:cs="Arial"/>
        </w:rPr>
      </w:pPr>
    </w:p>
    <w:p w:rsidR="00B4262B" w:rsidRPr="00101EFD" w:rsidRDefault="00B4262B" w:rsidP="00344B40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When was the last time you had contact with the Student Disability Service?</w:t>
      </w:r>
      <w:r w:rsidRPr="00101EFD">
        <w:rPr>
          <w:rFonts w:ascii="Arial" w:hAnsi="Arial" w:cs="Arial"/>
        </w:rPr>
        <w:t xml:space="preserve"> </w:t>
      </w:r>
    </w:p>
    <w:p w:rsidR="00B4262B" w:rsidRPr="00101EFD" w:rsidRDefault="003F0CCC" w:rsidP="00344B40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65B73BD9" wp14:editId="72530278">
            <wp:extent cx="6479540" cy="3299460"/>
            <wp:effectExtent l="0" t="0" r="16510" b="1524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262B" w:rsidRPr="00101EFD" w:rsidRDefault="00B4262B" w:rsidP="00344B40">
      <w:pPr>
        <w:rPr>
          <w:rFonts w:ascii="Arial" w:hAnsi="Arial" w:cs="Arial"/>
        </w:rPr>
      </w:pPr>
    </w:p>
    <w:p w:rsidR="00B4262B" w:rsidRPr="00101EFD" w:rsidRDefault="001D17EA" w:rsidP="00344B40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When do you use the Student Disability Service?</w:t>
      </w:r>
      <w:r w:rsidRPr="00101EFD">
        <w:rPr>
          <w:rFonts w:ascii="Arial" w:hAnsi="Arial" w:cs="Arial"/>
        </w:rPr>
        <w:t xml:space="preserve"> </w:t>
      </w:r>
    </w:p>
    <w:p w:rsidR="003F0CCC" w:rsidRPr="00101EFD" w:rsidRDefault="003F0CCC" w:rsidP="00344B40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3EF126AE" wp14:editId="0E8FD817">
            <wp:extent cx="6479540" cy="3299460"/>
            <wp:effectExtent l="0" t="0" r="16510" b="1524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0CCC" w:rsidRPr="00101EFD" w:rsidRDefault="003F0CCC" w:rsidP="00344B40">
      <w:pPr>
        <w:rPr>
          <w:rFonts w:ascii="Arial" w:hAnsi="Arial" w:cs="Arial"/>
        </w:rPr>
      </w:pPr>
    </w:p>
    <w:p w:rsidR="00FC77D8" w:rsidRPr="00101EFD" w:rsidRDefault="00FC77D8" w:rsidP="00344B40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FC77D8" w:rsidRPr="00101EFD" w:rsidRDefault="00FC77D8" w:rsidP="00A62AD6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Services used in the last 12 months </w:t>
      </w:r>
    </w:p>
    <w:p w:rsidR="00FC77D8" w:rsidRPr="00101EFD" w:rsidRDefault="005A356E" w:rsidP="00A62AD6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1CB0" wp14:editId="5B20373F">
                <wp:simplePos x="0" y="0"/>
                <wp:positionH relativeFrom="column">
                  <wp:posOffset>6479540</wp:posOffset>
                </wp:positionH>
                <wp:positionV relativeFrom="paragraph">
                  <wp:posOffset>84455</wp:posOffset>
                </wp:positionV>
                <wp:extent cx="0" cy="2844800"/>
                <wp:effectExtent l="114300" t="19050" r="114300" b="88900"/>
                <wp:wrapNone/>
                <wp:docPr id="5940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4E7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10.2pt;margin-top:6.65pt;width:0;height:2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E7A4A" wp14:editId="61D61B28">
                <wp:simplePos x="0" y="0"/>
                <wp:positionH relativeFrom="column">
                  <wp:posOffset>5285105</wp:posOffset>
                </wp:positionH>
                <wp:positionV relativeFrom="paragraph">
                  <wp:posOffset>488950</wp:posOffset>
                </wp:positionV>
                <wp:extent cx="1303020" cy="461645"/>
                <wp:effectExtent l="0" t="0" r="11430" b="14605"/>
                <wp:wrapNone/>
                <wp:docPr id="5941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A356E" w:rsidRDefault="005A356E" w:rsidP="005A35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Apparent decrease but same no. in real terms (due to base size)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E7A4A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416.15pt;margin-top:38.5pt;width:102.6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" filled="f" strokecolor="black [3213]">
                <v:textbox style="mso-fit-shape-to-text:t">
                  <w:txbxContent>
                    <w:p w:rsidR="005A356E" w:rsidRDefault="005A356E" w:rsidP="005A35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Apparent decrease but same no. in real terms (due to base size) 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CC929" wp14:editId="4A1E1EDB">
                <wp:simplePos x="0" y="0"/>
                <wp:positionH relativeFrom="column">
                  <wp:posOffset>4620895</wp:posOffset>
                </wp:positionH>
                <wp:positionV relativeFrom="paragraph">
                  <wp:posOffset>593090</wp:posOffset>
                </wp:positionV>
                <wp:extent cx="664210" cy="88900"/>
                <wp:effectExtent l="38100" t="38100" r="59690" b="82550"/>
                <wp:wrapNone/>
                <wp:docPr id="594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88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DF4F9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46.7pt" to="416.1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2A63B" wp14:editId="14FFE3C7">
                <wp:simplePos x="0" y="0"/>
                <wp:positionH relativeFrom="column">
                  <wp:posOffset>4620985</wp:posOffset>
                </wp:positionH>
                <wp:positionV relativeFrom="paragraph">
                  <wp:posOffset>758372</wp:posOffset>
                </wp:positionV>
                <wp:extent cx="664510" cy="146438"/>
                <wp:effectExtent l="38100" t="38100" r="59690" b="82550"/>
                <wp:wrapNone/>
                <wp:docPr id="594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510" cy="1464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72F07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59.7pt" to="416.1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20191" wp14:editId="0E92E677">
                <wp:simplePos x="0" y="0"/>
                <wp:positionH relativeFrom="column">
                  <wp:posOffset>5467441</wp:posOffset>
                </wp:positionH>
                <wp:positionV relativeFrom="paragraph">
                  <wp:posOffset>312964</wp:posOffset>
                </wp:positionV>
                <wp:extent cx="139297" cy="114013"/>
                <wp:effectExtent l="57150" t="19050" r="32385" b="95885"/>
                <wp:wrapNone/>
                <wp:docPr id="59414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7" cy="11401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5860E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30.5pt;margin-top:24.65pt;width:10.9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" adj="10800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w:drawing>
          <wp:inline distT="0" distB="0" distL="0" distR="0" wp14:anchorId="34A029AA" wp14:editId="7F6B2EB4">
            <wp:extent cx="6479540" cy="3299460"/>
            <wp:effectExtent l="0" t="0" r="0" b="0"/>
            <wp:docPr id="59415" name="Chart 594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77D8" w:rsidRPr="00101EFD" w:rsidRDefault="00FC77D8" w:rsidP="00A62AD6">
      <w:pPr>
        <w:rPr>
          <w:rFonts w:ascii="Arial" w:hAnsi="Arial" w:cs="Arial"/>
        </w:rPr>
      </w:pPr>
    </w:p>
    <w:p w:rsidR="00FC77D8" w:rsidRPr="00101EFD" w:rsidRDefault="00A47442" w:rsidP="00A62AD6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Awareness of s</w:t>
      </w:r>
      <w:r w:rsidR="00FC77D8"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ervices by usage</w:t>
      </w:r>
      <w:r w:rsidR="00FC77D8" w:rsidRPr="00101EFD">
        <w:rPr>
          <w:rFonts w:ascii="Arial" w:hAnsi="Arial" w:cs="Arial"/>
        </w:rPr>
        <w:t xml:space="preserve"> </w:t>
      </w:r>
    </w:p>
    <w:p w:rsidR="00FC77D8" w:rsidRPr="00101EFD" w:rsidRDefault="003F0CCC" w:rsidP="00A62AD6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4F687968" wp14:editId="163C06EE">
            <wp:extent cx="6479540" cy="3299460"/>
            <wp:effectExtent l="0" t="0" r="16510" b="1524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77D8" w:rsidRPr="00101EFD" w:rsidRDefault="00FC77D8" w:rsidP="00A62AD6">
      <w:pPr>
        <w:rPr>
          <w:rFonts w:ascii="Arial" w:hAnsi="Arial" w:cs="Arial"/>
        </w:rPr>
      </w:pPr>
    </w:p>
    <w:p w:rsidR="00471C27" w:rsidRPr="00101EFD" w:rsidRDefault="00471C27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A47442" w:rsidRPr="00101EFD" w:rsidRDefault="00C3479A" w:rsidP="00CF1DA1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Evaluation of service </w:t>
      </w:r>
    </w:p>
    <w:p w:rsidR="00711910" w:rsidRPr="00101EFD" w:rsidRDefault="00C3479A" w:rsidP="00A82642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t>(all those who used in the last 12 months)</w:t>
      </w:r>
    </w:p>
    <w:p w:rsidR="00C3479A" w:rsidRPr="00101EFD" w:rsidRDefault="00C3479A" w:rsidP="00A82642">
      <w:pPr>
        <w:rPr>
          <w:rFonts w:ascii="Arial" w:hAnsi="Arial" w:cs="Arial"/>
        </w:rPr>
      </w:pPr>
    </w:p>
    <w:p w:rsidR="00C3479A" w:rsidRPr="00101EFD" w:rsidRDefault="00C3479A" w:rsidP="00A82642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Level of satisfaction with specific staff types</w:t>
      </w:r>
      <w:r w:rsidRPr="00101EFD">
        <w:rPr>
          <w:rFonts w:ascii="Arial" w:hAnsi="Arial" w:cs="Arial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05"/>
        <w:gridCol w:w="2600"/>
        <w:gridCol w:w="1747"/>
        <w:gridCol w:w="1560"/>
        <w:gridCol w:w="2126"/>
      </w:tblGrid>
      <w:tr w:rsidR="0001300F" w:rsidRPr="00101EFD" w:rsidTr="0001300F">
        <w:trPr>
          <w:trHeight w:val="6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1300F" w:rsidRPr="00101EFD" w:rsidRDefault="000130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color w:val="000000"/>
                <w:sz w:val="22"/>
                <w:szCs w:val="22"/>
              </w:rPr>
              <w:t>Student Support Ass</w:t>
            </w:r>
            <w:r w:rsidR="003E2423" w:rsidRPr="00101EFD">
              <w:rPr>
                <w:rFonts w:ascii="Calibri" w:hAnsi="Calibri"/>
                <w:b/>
                <w:color w:val="000000"/>
                <w:sz w:val="22"/>
                <w:szCs w:val="22"/>
              </w:rPr>
              <w:t>istant (e.g. notetaker, AT Tutor</w:t>
            </w:r>
            <w:r w:rsidRPr="00101EFD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color w:val="000000"/>
                <w:sz w:val="22"/>
                <w:szCs w:val="22"/>
              </w:rPr>
              <w:t>Management Team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color w:val="000000"/>
                <w:sz w:val="22"/>
                <w:szCs w:val="22"/>
              </w:rPr>
              <w:t>Advisory Team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color w:val="000000"/>
                <w:sz w:val="22"/>
                <w:szCs w:val="22"/>
              </w:rPr>
              <w:t>Frontline Reception Team</w:t>
            </w:r>
          </w:p>
        </w:tc>
      </w:tr>
      <w:tr w:rsidR="0001300F" w:rsidRPr="00101EFD" w:rsidTr="0001300F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300F" w:rsidRPr="00101EFD" w:rsidRDefault="000130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Very Satisfied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62%</w:t>
            </w:r>
          </w:p>
        </w:tc>
      </w:tr>
      <w:tr w:rsidR="0001300F" w:rsidRPr="00101EFD" w:rsidTr="0001300F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300F" w:rsidRPr="00101EFD" w:rsidRDefault="000130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Satisfied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</w:p>
        </w:tc>
      </w:tr>
      <w:tr w:rsidR="0001300F" w:rsidRPr="00101EFD" w:rsidTr="0001300F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300F" w:rsidRPr="00101EFD" w:rsidRDefault="000130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01300F" w:rsidRPr="00101EFD" w:rsidTr="0001300F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300F" w:rsidRPr="00101EFD" w:rsidRDefault="000130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Dissatisfied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3E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013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</w:tr>
      <w:tr w:rsidR="0001300F" w:rsidRPr="00101EFD" w:rsidTr="0001300F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300F" w:rsidRPr="00101EFD" w:rsidRDefault="000130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Very Dissatisfied.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3E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1300F" w:rsidRPr="00101EFD" w:rsidTr="0001300F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300F" w:rsidRPr="00101EFD" w:rsidRDefault="000130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Had no contact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3E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="0001300F"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01300F" w:rsidP="003E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E2423" w:rsidRPr="00101EF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0F" w:rsidRPr="00101EFD" w:rsidRDefault="005A35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EFD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</w:tbl>
    <w:p w:rsidR="00FC77D8" w:rsidRPr="00101EFD" w:rsidRDefault="00FC77D8" w:rsidP="00A82642">
      <w:pPr>
        <w:rPr>
          <w:rFonts w:ascii="Arial" w:hAnsi="Arial" w:cs="Arial"/>
        </w:rPr>
      </w:pPr>
    </w:p>
    <w:p w:rsidR="00C3479A" w:rsidRPr="00101EFD" w:rsidRDefault="00C3479A" w:rsidP="00A82642">
      <w:pPr>
        <w:rPr>
          <w:rFonts w:ascii="Arial" w:hAnsi="Arial" w:cs="Arial"/>
        </w:rPr>
      </w:pPr>
    </w:p>
    <w:p w:rsidR="0069166B" w:rsidRPr="00101EFD" w:rsidRDefault="0069166B" w:rsidP="00A82642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sectPr w:rsidR="0069166B" w:rsidRPr="00101EFD" w:rsidSect="00D3112B">
          <w:footerReference w:type="default" r:id="rId17"/>
          <w:pgSz w:w="11906" w:h="16838" w:code="9"/>
          <w:pgMar w:top="720" w:right="851" w:bottom="720" w:left="851" w:header="709" w:footer="709" w:gutter="0"/>
          <w:cols w:space="708"/>
          <w:titlePg/>
          <w:docGrid w:linePitch="360"/>
        </w:sectPr>
      </w:pPr>
    </w:p>
    <w:p w:rsidR="00C3479A" w:rsidRPr="00101EFD" w:rsidRDefault="00C3479A" w:rsidP="00A82642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Rating of services by those who used them </w:t>
      </w:r>
    </w:p>
    <w:p w:rsidR="00757E12" w:rsidRPr="00101EFD" w:rsidRDefault="005A356E" w:rsidP="00A82642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4128906C" wp14:editId="4C394A8A">
            <wp:extent cx="9519557" cy="5796643"/>
            <wp:effectExtent l="0" t="0" r="5715" b="13970"/>
            <wp:docPr id="59416" name="Chart 594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2642" w:rsidRPr="00101EFD" w:rsidRDefault="00A82642">
      <w:pPr>
        <w:rPr>
          <w:rFonts w:ascii="Arial" w:hAnsi="Arial" w:cs="Arial"/>
        </w:rPr>
      </w:pPr>
      <w:r w:rsidRPr="00101EFD">
        <w:rPr>
          <w:rFonts w:ascii="Arial" w:hAnsi="Arial" w:cs="Arial"/>
        </w:rPr>
        <w:br w:type="page"/>
      </w:r>
    </w:p>
    <w:p w:rsidR="00A82642" w:rsidRPr="00101EFD" w:rsidRDefault="00A82642" w:rsidP="00A82642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Average rating of services by those who used them in </w:t>
      </w:r>
      <w:r w:rsidR="005A356E"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2014/15</w:t>
      </w:r>
    </w:p>
    <w:p w:rsidR="00A82642" w:rsidRPr="00101EFD" w:rsidRDefault="005A356E" w:rsidP="00A82642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56D80" wp14:editId="1D06A1CB">
                <wp:simplePos x="0" y="0"/>
                <wp:positionH relativeFrom="column">
                  <wp:posOffset>3258273</wp:posOffset>
                </wp:positionH>
                <wp:positionV relativeFrom="paragraph">
                  <wp:posOffset>1976609</wp:posOffset>
                </wp:positionV>
                <wp:extent cx="516364" cy="1048667"/>
                <wp:effectExtent l="57150" t="38100" r="74295" b="94615"/>
                <wp:wrapNone/>
                <wp:docPr id="5942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4" cy="1048667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A18DE" id="Rectangle 10" o:spid="_x0000_s1026" style="position:absolute;margin-left:256.55pt;margin-top:155.65pt;width:40.65pt;height:8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" filled="f" strokecolor="black [3213]" strokeweight="2.75pt">
                <v:shadow on="t" color="black" opacity="22937f" origin=",.5" offset="0,.63889mm"/>
              </v:rect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7245D" wp14:editId="23EAD17D">
                <wp:simplePos x="0" y="0"/>
                <wp:positionH relativeFrom="column">
                  <wp:posOffset>6163519</wp:posOffset>
                </wp:positionH>
                <wp:positionV relativeFrom="paragraph">
                  <wp:posOffset>1513622</wp:posOffset>
                </wp:positionV>
                <wp:extent cx="516364" cy="1516187"/>
                <wp:effectExtent l="57150" t="38100" r="74295" b="103505"/>
                <wp:wrapNone/>
                <wp:docPr id="594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4" cy="1516187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8D157" id="Rectangle 2" o:spid="_x0000_s1026" style="position:absolute;margin-left:485.3pt;margin-top:119.2pt;width:40.65pt;height:11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" filled="f" strokecolor="black [3213]" strokeweight="2.75pt">
                <v:shadow on="t" color="black" opacity="22937f" origin=",.5" offset="0,.63889mm"/>
              </v:rect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369C0" wp14:editId="20ACAD37">
                <wp:simplePos x="0" y="0"/>
                <wp:positionH relativeFrom="column">
                  <wp:posOffset>6939023</wp:posOffset>
                </wp:positionH>
                <wp:positionV relativeFrom="paragraph">
                  <wp:posOffset>1571496</wp:posOffset>
                </wp:positionV>
                <wp:extent cx="516364" cy="1458314"/>
                <wp:effectExtent l="57150" t="38100" r="74295" b="104140"/>
                <wp:wrapNone/>
                <wp:docPr id="5942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4" cy="1458314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3961C" id="Rectangle 9" o:spid="_x0000_s1026" style="position:absolute;margin-left:546.4pt;margin-top:123.75pt;width:40.65pt;height:114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" filled="f" strokecolor="black [3213]" strokeweight="2.75pt">
                <v:shadow on="t" color="black" opacity="22937f" origin=",.5" offset="0,.63889mm"/>
              </v:rect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DCEE2" wp14:editId="44766B8C">
                <wp:simplePos x="0" y="0"/>
                <wp:positionH relativeFrom="column">
                  <wp:posOffset>8327985</wp:posOffset>
                </wp:positionH>
                <wp:positionV relativeFrom="paragraph">
                  <wp:posOffset>888589</wp:posOffset>
                </wp:positionV>
                <wp:extent cx="516364" cy="2141317"/>
                <wp:effectExtent l="57150" t="38100" r="74295" b="87630"/>
                <wp:wrapNone/>
                <wp:docPr id="5222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4" cy="2141317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0AB5" id="Rectangle 11" o:spid="_x0000_s1026" style="position:absolute;margin-left:655.75pt;margin-top:69.95pt;width:40.65pt;height:168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" filled="f" strokecolor="black [3213]" strokeweight="2.75pt">
                <v:shadow on="t" color="black" opacity="22937f" origin=",.5" offset="0,.63889mm"/>
              </v:rect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8C396" wp14:editId="01441049">
                <wp:simplePos x="0" y="0"/>
                <wp:positionH relativeFrom="column">
                  <wp:posOffset>6163985</wp:posOffset>
                </wp:positionH>
                <wp:positionV relativeFrom="paragraph">
                  <wp:posOffset>5421220</wp:posOffset>
                </wp:positionV>
                <wp:extent cx="170916" cy="151619"/>
                <wp:effectExtent l="57150" t="19050" r="38735" b="96520"/>
                <wp:wrapNone/>
                <wp:docPr id="52225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5161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F904C4A" id="Down Arrow 12" o:spid="_x0000_s1026" type="#_x0000_t67" style="position:absolute;margin-left:485.35pt;margin-top:426.85pt;width:13.45pt;height:1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" adj="10800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17C3D" wp14:editId="24780116">
                <wp:simplePos x="0" y="0"/>
                <wp:positionH relativeFrom="column">
                  <wp:posOffset>5479271</wp:posOffset>
                </wp:positionH>
                <wp:positionV relativeFrom="paragraph">
                  <wp:posOffset>4534697</wp:posOffset>
                </wp:positionV>
                <wp:extent cx="179676" cy="136572"/>
                <wp:effectExtent l="76200" t="95250" r="30480" b="53975"/>
                <wp:wrapNone/>
                <wp:docPr id="59417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76" cy="136572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33CD4B8" id="Down Arrow 6" o:spid="_x0000_s1026" type="#_x0000_t67" style="position:absolute;margin-left:431.45pt;margin-top:357.05pt;width:14.1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" adj="10800" fillcolor="#92d050" strokecolor="#4579b8 [3044]">
                <v:shadow on="t" color="black" opacity="22937f" origin=",.5" offset="0,.63889mm"/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E6E91" wp14:editId="4C746A08">
                <wp:simplePos x="0" y="0"/>
                <wp:positionH relativeFrom="column">
                  <wp:posOffset>4895472</wp:posOffset>
                </wp:positionH>
                <wp:positionV relativeFrom="paragraph">
                  <wp:posOffset>4483671</wp:posOffset>
                </wp:positionV>
                <wp:extent cx="170916" cy="151619"/>
                <wp:effectExtent l="57150" t="19050" r="38735" b="96520"/>
                <wp:wrapNone/>
                <wp:docPr id="59419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5161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6DFA96" id="Down Arrow 8" o:spid="_x0000_s1026" type="#_x0000_t67" style="position:absolute;margin-left:385.45pt;margin-top:353.05pt;width:13.45pt;height:1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" adj="10800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4A3B1" wp14:editId="17D872F4">
                <wp:simplePos x="0" y="0"/>
                <wp:positionH relativeFrom="column">
                  <wp:posOffset>1145893</wp:posOffset>
                </wp:positionH>
                <wp:positionV relativeFrom="paragraph">
                  <wp:posOffset>5362920</wp:posOffset>
                </wp:positionV>
                <wp:extent cx="170916" cy="151619"/>
                <wp:effectExtent l="57150" t="19050" r="38735" b="96520"/>
                <wp:wrapNone/>
                <wp:docPr id="59418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5161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297A9D8" id="Down Arrow 4" o:spid="_x0000_s1026" type="#_x0000_t67" style="position:absolute;margin-left:90.25pt;margin-top:422.3pt;width:13.45pt;height:1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" adj="10800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w:drawing>
          <wp:inline distT="0" distB="0" distL="0" distR="0" wp14:anchorId="65BEB036" wp14:editId="5F7B02F3">
            <wp:extent cx="9630137" cy="5914664"/>
            <wp:effectExtent l="0" t="0" r="9525" b="10160"/>
            <wp:docPr id="52226" name="Chart 52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2642" w:rsidRPr="00101EFD" w:rsidRDefault="00A82642" w:rsidP="00A82642">
      <w:pPr>
        <w:rPr>
          <w:rFonts w:ascii="Arial" w:hAnsi="Arial" w:cs="Arial"/>
        </w:rPr>
      </w:pPr>
    </w:p>
    <w:p w:rsidR="00181984" w:rsidRPr="00101EFD" w:rsidRDefault="00181984" w:rsidP="00A82642">
      <w:pPr>
        <w:rPr>
          <w:rFonts w:ascii="Arial" w:hAnsi="Arial" w:cs="Arial"/>
        </w:rPr>
        <w:sectPr w:rsidR="00181984" w:rsidRPr="00101EFD" w:rsidSect="00FA6D24">
          <w:pgSz w:w="16838" w:h="11906" w:orient="landscape" w:code="9"/>
          <w:pgMar w:top="851" w:right="720" w:bottom="851" w:left="720" w:header="709" w:footer="709" w:gutter="0"/>
          <w:cols w:space="708"/>
          <w:titlePg/>
          <w:docGrid w:linePitch="360"/>
        </w:sectPr>
      </w:pPr>
    </w:p>
    <w:p w:rsidR="00C3479A" w:rsidRPr="00101EFD" w:rsidRDefault="0050028D" w:rsidP="003D68A6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lastRenderedPageBreak/>
        <w:t>Learning Profile</w:t>
      </w:r>
    </w:p>
    <w:p w:rsidR="0050028D" w:rsidRPr="00101EFD" w:rsidRDefault="0050028D" w:rsidP="003D68A6">
      <w:pPr>
        <w:rPr>
          <w:rFonts w:ascii="Arial" w:hAnsi="Arial" w:cs="Arial"/>
        </w:rPr>
      </w:pPr>
    </w:p>
    <w:p w:rsidR="0050028D" w:rsidRPr="00101EFD" w:rsidRDefault="000F1812" w:rsidP="003D68A6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Did you have a Learning Profile set up in the last 12 months</w:t>
      </w:r>
      <w:r w:rsidR="00A47442"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?</w:t>
      </w:r>
      <w:r w:rsidRPr="00101EFD">
        <w:rPr>
          <w:rFonts w:ascii="Arial" w:hAnsi="Arial" w:cs="Arial"/>
        </w:rPr>
        <w:t xml:space="preserve"> </w:t>
      </w:r>
    </w:p>
    <w:p w:rsidR="00C3479A" w:rsidRPr="00101EFD" w:rsidRDefault="003E2423" w:rsidP="003D68A6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51A1F20D" wp14:editId="3D5BF89B">
            <wp:extent cx="6479540" cy="3299460"/>
            <wp:effectExtent l="0" t="0" r="16510" b="15240"/>
            <wp:docPr id="52228" name="Chart 52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479A" w:rsidRPr="00101EFD" w:rsidRDefault="00C3479A" w:rsidP="003D68A6">
      <w:pPr>
        <w:rPr>
          <w:rFonts w:ascii="Arial" w:hAnsi="Arial" w:cs="Arial"/>
        </w:rPr>
      </w:pPr>
    </w:p>
    <w:p w:rsidR="00C3479A" w:rsidRPr="00101EFD" w:rsidRDefault="0087454C" w:rsidP="003D68A6">
      <w:pPr>
        <w:rPr>
          <w:rFonts w:ascii="Arial" w:hAnsi="Arial" w:cs="Arial"/>
          <w:noProof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Did you receive the adjustments recommended in your Learning Profile</w:t>
      </w:r>
    </w:p>
    <w:p w:rsidR="003D68A6" w:rsidRPr="00101EFD" w:rsidRDefault="003E2423" w:rsidP="003D68A6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01D039AC" wp14:editId="4F8EEB8C">
            <wp:extent cx="6479540" cy="3299460"/>
            <wp:effectExtent l="0" t="0" r="16510" b="15240"/>
            <wp:docPr id="52229" name="Chart 52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479A" w:rsidRPr="00101EFD" w:rsidRDefault="00C3479A" w:rsidP="003D68A6">
      <w:pPr>
        <w:rPr>
          <w:rFonts w:ascii="Arial" w:hAnsi="Arial" w:cs="Arial"/>
        </w:rPr>
      </w:pPr>
    </w:p>
    <w:p w:rsidR="00471C27" w:rsidRPr="00101EFD" w:rsidRDefault="00471C27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29232E" w:rsidRPr="00101EFD" w:rsidRDefault="0029232E" w:rsidP="00CF1DA1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sectPr w:rsidR="0029232E" w:rsidRPr="00101EFD" w:rsidSect="00181984">
          <w:pgSz w:w="11906" w:h="16838" w:code="9"/>
          <w:pgMar w:top="720" w:right="851" w:bottom="720" w:left="851" w:header="567" w:footer="567" w:gutter="0"/>
          <w:cols w:space="708"/>
          <w:titlePg/>
          <w:docGrid w:linePitch="360"/>
        </w:sectPr>
      </w:pPr>
    </w:p>
    <w:p w:rsidR="00C3479A" w:rsidRPr="00101EFD" w:rsidRDefault="0087454C" w:rsidP="00CF1DA1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>Adjustments received in Learning Profile by subject area – all with</w:t>
      </w:r>
      <w:r w:rsidR="00BE7D7C"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 more than four</w:t>
      </w: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 response</w:t>
      </w:r>
      <w:r w:rsidR="00BE7D7C"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01EFD">
        <w:rPr>
          <w:rFonts w:ascii="Arial" w:hAnsi="Arial" w:cs="Arial"/>
        </w:rPr>
        <w:t>shows average score</w:t>
      </w:r>
    </w:p>
    <w:p w:rsidR="003E2423" w:rsidRPr="00101EFD" w:rsidRDefault="0029232E" w:rsidP="00CF1DA1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7DC63" wp14:editId="6C0E7570">
                <wp:simplePos x="0" y="0"/>
                <wp:positionH relativeFrom="column">
                  <wp:posOffset>6153801</wp:posOffset>
                </wp:positionH>
                <wp:positionV relativeFrom="paragraph">
                  <wp:posOffset>168967</wp:posOffset>
                </wp:positionV>
                <wp:extent cx="0" cy="2387804"/>
                <wp:effectExtent l="19050" t="0" r="19050" b="31750"/>
                <wp:wrapNone/>
                <wp:docPr id="52247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8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F9635" id="Straight Connector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55pt,13.3pt" to="484.5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" strokecolor="#4579b8 [3044]" strokeweight="2.25pt"/>
            </w:pict>
          </mc:Fallback>
        </mc:AlternateContent>
      </w:r>
    </w:p>
    <w:p w:rsidR="003E2423" w:rsidRPr="00101EFD" w:rsidRDefault="0029232E" w:rsidP="00CF1DA1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E7E504" wp14:editId="4849B53A">
                <wp:simplePos x="0" y="0"/>
                <wp:positionH relativeFrom="column">
                  <wp:posOffset>6568440</wp:posOffset>
                </wp:positionH>
                <wp:positionV relativeFrom="paragraph">
                  <wp:posOffset>666750</wp:posOffset>
                </wp:positionV>
                <wp:extent cx="1536700" cy="276860"/>
                <wp:effectExtent l="0" t="0" r="0" b="0"/>
                <wp:wrapNone/>
                <wp:docPr id="52254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All adj some 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7E504" id="TextBox 16" o:spid="_x0000_s1027" type="#_x0000_t202" style="position:absolute;margin-left:517.2pt;margin-top:52.5pt;width:121pt;height:2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" filled="f" stroked="f">
                <v:textbox style="mso-fit-shape-to-text:t">
                  <w:txbxContent>
                    <w:p w:rsidR="0029232E" w:rsidRDefault="0029232E" w:rsidP="0029232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adj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 xml:space="preserve"> some class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A02C8" wp14:editId="31F981EE">
                <wp:simplePos x="0" y="0"/>
                <wp:positionH relativeFrom="column">
                  <wp:posOffset>6568440</wp:posOffset>
                </wp:positionH>
                <wp:positionV relativeFrom="paragraph">
                  <wp:posOffset>1083310</wp:posOffset>
                </wp:positionV>
                <wp:extent cx="1536700" cy="276860"/>
                <wp:effectExtent l="0" t="0" r="0" b="0"/>
                <wp:wrapNone/>
                <wp:docPr id="52255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Some adj all 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02C8" id="TextBox 17" o:spid="_x0000_s1028" type="#_x0000_t202" style="position:absolute;margin-left:517.2pt;margin-top:85.3pt;width:121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" filled="f" stroked="f">
                <v:textbox style="mso-fit-shape-to-text:t">
                  <w:txbxContent>
                    <w:p w:rsidR="0029232E" w:rsidRDefault="0029232E" w:rsidP="0029232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 xml:space="preserve">Some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adj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 xml:space="preserve"> all class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47541" wp14:editId="3C131DC6">
                <wp:simplePos x="0" y="0"/>
                <wp:positionH relativeFrom="column">
                  <wp:posOffset>6568440</wp:posOffset>
                </wp:positionH>
                <wp:positionV relativeFrom="paragraph">
                  <wp:posOffset>1472228</wp:posOffset>
                </wp:positionV>
                <wp:extent cx="1536700" cy="461665"/>
                <wp:effectExtent l="0" t="0" r="0" b="0"/>
                <wp:wrapNone/>
                <wp:docPr id="59424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Some adj some 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47541" id="TextBox 18" o:spid="_x0000_s1029" type="#_x0000_t202" style="position:absolute;margin-left:517.2pt;margin-top:115.9pt;width:121pt;height:36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" filled="f" stroked="f">
                <v:textbox style="mso-fit-shape-to-text:t">
                  <w:txbxContent>
                    <w:p w:rsidR="0029232E" w:rsidRDefault="0029232E" w:rsidP="0029232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 xml:space="preserve">Some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adj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 xml:space="preserve"> some class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F682D" wp14:editId="3D0C3BB2">
                <wp:simplePos x="0" y="0"/>
                <wp:positionH relativeFrom="column">
                  <wp:posOffset>6566382</wp:posOffset>
                </wp:positionH>
                <wp:positionV relativeFrom="paragraph">
                  <wp:posOffset>1949764</wp:posOffset>
                </wp:positionV>
                <wp:extent cx="1295400" cy="276999"/>
                <wp:effectExtent l="0" t="0" r="0" b="0"/>
                <wp:wrapNone/>
                <wp:docPr id="5224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P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9232E">
                              <w:rPr>
                                <w:rFonts w:ascii="Arial" w:eastAsia="MS PGothic" w:hAnsi="Arial" w:cstheme="minorBidi"/>
                                <w:kern w:val="24"/>
                              </w:rPr>
                              <w:t>No adj no 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82D" id="TextBox 19" o:spid="_x0000_s1030" type="#_x0000_t202" style="position:absolute;margin-left:517.05pt;margin-top:153.5pt;width:102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" filled="f" stroked="f">
                <v:textbox style="mso-fit-shape-to-text:t">
                  <w:txbxContent>
                    <w:p w:rsidR="0029232E" w:rsidRPr="0029232E" w:rsidRDefault="0029232E" w:rsidP="0029232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 xml:space="preserve">No </w:t>
                      </w:r>
                      <w:proofErr w:type="spellStart"/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>adj</w:t>
                      </w:r>
                      <w:proofErr w:type="spellEnd"/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 xml:space="preserve"> no class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B4A65" wp14:editId="3F71B89E">
                <wp:simplePos x="0" y="0"/>
                <wp:positionH relativeFrom="column">
                  <wp:posOffset>6566382</wp:posOffset>
                </wp:positionH>
                <wp:positionV relativeFrom="paragraph">
                  <wp:posOffset>395115</wp:posOffset>
                </wp:positionV>
                <wp:extent cx="1295400" cy="276999"/>
                <wp:effectExtent l="0" t="0" r="0" b="0"/>
                <wp:wrapNone/>
                <wp:docPr id="5224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P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9232E">
                              <w:rPr>
                                <w:rFonts w:ascii="Arial" w:eastAsia="MS PGothic" w:hAnsi="Arial" w:cstheme="minorBidi"/>
                                <w:kern w:val="24"/>
                              </w:rPr>
                              <w:t>All adj all 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4A65" id="TextBox 15" o:spid="_x0000_s1031" type="#_x0000_t202" style="position:absolute;margin-left:517.05pt;margin-top:31.1pt;width:102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" filled="f" stroked="f">
                <v:textbox style="mso-fit-shape-to-text:t">
                  <w:txbxContent>
                    <w:p w:rsidR="0029232E" w:rsidRPr="0029232E" w:rsidRDefault="0029232E" w:rsidP="0029232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 xml:space="preserve">All </w:t>
                      </w:r>
                      <w:proofErr w:type="spellStart"/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>adj</w:t>
                      </w:r>
                      <w:proofErr w:type="spellEnd"/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 xml:space="preserve"> all class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45A85" wp14:editId="6FD160FA">
                <wp:simplePos x="0" y="0"/>
                <wp:positionH relativeFrom="column">
                  <wp:posOffset>6275552</wp:posOffset>
                </wp:positionH>
                <wp:positionV relativeFrom="paragraph">
                  <wp:posOffset>66330</wp:posOffset>
                </wp:positionV>
                <wp:extent cx="1295400" cy="276999"/>
                <wp:effectExtent l="0" t="0" r="0" b="0"/>
                <wp:wrapNone/>
                <wp:docPr id="5224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P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9232E">
                              <w:rPr>
                                <w:rFonts w:ascii="Arial" w:eastAsia="MS PGothic" w:hAnsi="Arial" w:cstheme="minorBidi"/>
                                <w:kern w:val="24"/>
                              </w:rPr>
                              <w:t>INVESTIGATE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5A85" id="TextBox 13" o:spid="_x0000_s1032" type="#_x0000_t202" style="position:absolute;margin-left:494.15pt;margin-top:5.2pt;width:102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" filled="f" stroked="f">
                <v:textbox style="mso-fit-shape-to-text:t">
                  <w:txbxContent>
                    <w:p w:rsidR="0029232E" w:rsidRPr="0029232E" w:rsidRDefault="0029232E" w:rsidP="0029232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>INVESTIGATE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24DA8" wp14:editId="77EA032A">
                <wp:simplePos x="0" y="0"/>
                <wp:positionH relativeFrom="column">
                  <wp:posOffset>3556081</wp:posOffset>
                </wp:positionH>
                <wp:positionV relativeFrom="paragraph">
                  <wp:posOffset>78539</wp:posOffset>
                </wp:positionV>
                <wp:extent cx="1968255" cy="276999"/>
                <wp:effectExtent l="0" t="0" r="0" b="0"/>
                <wp:wrapNone/>
                <wp:docPr id="5224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25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P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9232E">
                              <w:rPr>
                                <w:rFonts w:ascii="Arial" w:eastAsia="MS PGothic" w:hAnsi="Arial" w:cstheme="minorBidi"/>
                                <w:kern w:val="24"/>
                              </w:rPr>
                              <w:t>SET UP MEETINGS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4DA8" id="TextBox 12" o:spid="_x0000_s1033" type="#_x0000_t202" style="position:absolute;margin-left:280pt;margin-top:6.2pt;width:155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" filled="f" stroked="f">
                <v:textbox style="mso-fit-shape-to-text:t">
                  <w:txbxContent>
                    <w:p w:rsidR="0029232E" w:rsidRPr="0029232E" w:rsidRDefault="0029232E" w:rsidP="002923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>SET UP MEETINGS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859FE" wp14:editId="74F1494D">
                <wp:simplePos x="0" y="0"/>
                <wp:positionH relativeFrom="column">
                  <wp:posOffset>5163201</wp:posOffset>
                </wp:positionH>
                <wp:positionV relativeFrom="paragraph">
                  <wp:posOffset>2389562</wp:posOffset>
                </wp:positionV>
                <wp:extent cx="992188" cy="1085669"/>
                <wp:effectExtent l="57150" t="19050" r="74930" b="95885"/>
                <wp:wrapNone/>
                <wp:docPr id="5225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2188" cy="10856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89CD5" id="Straight Connector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5pt,188.15pt" to="484.7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5FB9E" wp14:editId="7FE2C4E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229600" cy="4000500"/>
                <wp:effectExtent l="0" t="0" r="0" b="38100"/>
                <wp:wrapNone/>
                <wp:docPr id="522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22E32" id="Rectangle 2" o:spid="_x0000_s1026" style="position:absolute;margin-left:0;margin-top:1.45pt;width:9in;height:3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" filled="f" stroked="f">
                <v:shadow on="t" color="black" opacity="22937f" origin=",.5" offset="0,.63889mm"/>
              </v:rect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97A7C" wp14:editId="35CCBE7D">
                <wp:simplePos x="0" y="0"/>
                <wp:positionH relativeFrom="column">
                  <wp:posOffset>1754505</wp:posOffset>
                </wp:positionH>
                <wp:positionV relativeFrom="paragraph">
                  <wp:posOffset>66040</wp:posOffset>
                </wp:positionV>
                <wp:extent cx="901209" cy="276999"/>
                <wp:effectExtent l="0" t="0" r="0" b="0"/>
                <wp:wrapNone/>
                <wp:docPr id="5224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0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32E" w:rsidRPr="0029232E" w:rsidRDefault="0029232E" w:rsidP="0029232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9232E">
                              <w:rPr>
                                <w:rFonts w:ascii="Arial" w:eastAsia="MS PGothic" w:hAnsi="Arial" w:cstheme="minorBidi"/>
                                <w:kern w:val="24"/>
                              </w:rPr>
                              <w:t>APPLAUD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7A7C" id="_x0000_s1034" type="#_x0000_t202" style="position:absolute;margin-left:138.15pt;margin-top:5.2pt;width:70.95pt;height:21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" filled="f" stroked="f">
                <v:textbox style="mso-fit-shape-to-text:t">
                  <w:txbxContent>
                    <w:p w:rsidR="0029232E" w:rsidRPr="0029232E" w:rsidRDefault="0029232E" w:rsidP="0029232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9232E">
                        <w:rPr>
                          <w:rFonts w:ascii="Arial" w:eastAsia="MS PGothic" w:hAnsi="Arial" w:cstheme="minorBidi"/>
                          <w:kern w:val="24"/>
                        </w:rPr>
                        <w:t>APPLAUD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w:drawing>
          <wp:inline distT="0" distB="0" distL="0" distR="0" wp14:anchorId="0AB49A47" wp14:editId="4D8F599A">
            <wp:extent cx="6479540" cy="3846830"/>
            <wp:effectExtent l="0" t="0" r="16510" b="1270"/>
            <wp:docPr id="52253" name="Chart 522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5AC9C" wp14:editId="4CED41DA">
                <wp:simplePos x="0" y="0"/>
                <wp:positionH relativeFrom="column">
                  <wp:posOffset>2837180</wp:posOffset>
                </wp:positionH>
                <wp:positionV relativeFrom="paragraph">
                  <wp:posOffset>-53340</wp:posOffset>
                </wp:positionV>
                <wp:extent cx="0" cy="2464004"/>
                <wp:effectExtent l="19050" t="0" r="19050" b="31750"/>
                <wp:wrapNone/>
                <wp:docPr id="5225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0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EACC" id="Straight Connector 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4pt,-4.2pt" to="223.4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" strokecolor="#4579b8 [3044]" strokeweight="2.25pt"/>
            </w:pict>
          </mc:Fallback>
        </mc:AlternateContent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4796C" wp14:editId="45041E97">
                <wp:simplePos x="0" y="0"/>
                <wp:positionH relativeFrom="column">
                  <wp:posOffset>2007235</wp:posOffset>
                </wp:positionH>
                <wp:positionV relativeFrom="paragraph">
                  <wp:posOffset>2416175</wp:posOffset>
                </wp:positionV>
                <wp:extent cx="890352" cy="909069"/>
                <wp:effectExtent l="57150" t="19050" r="62230" b="81915"/>
                <wp:wrapNone/>
                <wp:docPr id="52252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352" cy="909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7D062" id="Straight Connector 2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190.25pt" to="228.1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E2423" w:rsidRPr="00101EFD" w:rsidRDefault="003E2423" w:rsidP="00CF1DA1">
      <w:pPr>
        <w:rPr>
          <w:rFonts w:ascii="Arial" w:hAnsi="Arial" w:cs="Arial"/>
        </w:rPr>
      </w:pPr>
    </w:p>
    <w:p w:rsidR="0029232E" w:rsidRPr="00101EFD" w:rsidRDefault="0029232E" w:rsidP="00D33842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sectPr w:rsidR="0029232E" w:rsidRPr="00101EFD" w:rsidSect="0029232E">
          <w:pgSz w:w="16838" w:h="11906" w:orient="landscape" w:code="9"/>
          <w:pgMar w:top="851" w:right="720" w:bottom="851" w:left="720" w:header="567" w:footer="567" w:gutter="0"/>
          <w:cols w:space="708"/>
          <w:titlePg/>
          <w:docGrid w:linePitch="360"/>
        </w:sectPr>
      </w:pPr>
    </w:p>
    <w:p w:rsidR="0029232E" w:rsidRPr="00101EFD" w:rsidRDefault="0029232E" w:rsidP="0029232E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lastRenderedPageBreak/>
        <w:t>Accessible and Inclusive Learning Policy (AILP)</w:t>
      </w:r>
    </w:p>
    <w:p w:rsidR="0029232E" w:rsidRPr="00101EFD" w:rsidRDefault="0029232E" w:rsidP="0029232E">
      <w:pPr>
        <w:rPr>
          <w:rFonts w:ascii="Arial" w:hAnsi="Arial" w:cs="Arial"/>
        </w:rPr>
      </w:pPr>
    </w:p>
    <w:p w:rsidR="0029232E" w:rsidRPr="00101EFD" w:rsidRDefault="0029232E" w:rsidP="0029232E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Awareness of the AILP</w:t>
      </w:r>
    </w:p>
    <w:p w:rsidR="0029232E" w:rsidRPr="00101EFD" w:rsidRDefault="0029232E" w:rsidP="0029232E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838FA2D" wp14:editId="70EC49E1">
            <wp:extent cx="6479540" cy="3299460"/>
            <wp:effectExtent l="0" t="0" r="0" b="0"/>
            <wp:docPr id="59432" name="Chart 594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232E" w:rsidRPr="00101EFD" w:rsidRDefault="0029232E" w:rsidP="0029232E">
      <w:pPr>
        <w:rPr>
          <w:rFonts w:ascii="Arial" w:hAnsi="Arial" w:cs="Arial"/>
        </w:rPr>
      </w:pPr>
    </w:p>
    <w:p w:rsidR="0029232E" w:rsidRPr="00101EFD" w:rsidRDefault="0029232E" w:rsidP="0029232E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Impact of AILP on learning experience</w:t>
      </w:r>
    </w:p>
    <w:p w:rsidR="0029232E" w:rsidRPr="00101EFD" w:rsidRDefault="0029232E" w:rsidP="0029232E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FE03285" wp14:editId="5CD26E27">
            <wp:extent cx="6479540" cy="3471545"/>
            <wp:effectExtent l="0" t="0" r="16510" b="14605"/>
            <wp:docPr id="59442" name="Chart 594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9232E" w:rsidRPr="00101EFD" w:rsidRDefault="0029232E" w:rsidP="0029232E">
      <w:pPr>
        <w:rPr>
          <w:rFonts w:ascii="Arial" w:hAnsi="Arial" w:cs="Arial"/>
        </w:rPr>
      </w:pPr>
    </w:p>
    <w:p w:rsidR="0029232E" w:rsidRPr="00101EFD" w:rsidRDefault="0029232E" w:rsidP="0029232E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More details on impact of AILP</w:t>
      </w:r>
    </w:p>
    <w:p w:rsidR="0029232E" w:rsidRPr="00101EFD" w:rsidRDefault="000C52EC" w:rsidP="000C52EC">
      <w:p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242 responses in 2015 (120 more than last year).  </w:t>
      </w:r>
      <w:r w:rsidR="0029232E" w:rsidRPr="00101EFD">
        <w:rPr>
          <w:rFonts w:ascii="Arial" w:hAnsi="Arial" w:cs="Arial"/>
        </w:rPr>
        <w:t>There are two major themes:</w:t>
      </w:r>
    </w:p>
    <w:p w:rsidR="0029232E" w:rsidRPr="00101EFD" w:rsidRDefault="0029232E" w:rsidP="00101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The policy is helpful when followed</w:t>
      </w:r>
    </w:p>
    <w:p w:rsidR="0029232E" w:rsidRPr="00101EFD" w:rsidRDefault="0029232E" w:rsidP="00101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The policy is not always followed</w:t>
      </w:r>
    </w:p>
    <w:p w:rsidR="000C52EC" w:rsidRPr="00101EFD" w:rsidRDefault="000C52EC" w:rsidP="000C52EC">
      <w:pPr>
        <w:rPr>
          <w:rFonts w:ascii="Arial" w:hAnsi="Arial" w:cs="Arial"/>
        </w:rPr>
      </w:pPr>
    </w:p>
    <w:p w:rsidR="000C52EC" w:rsidRPr="00101EFD" w:rsidRDefault="000C52EC" w:rsidP="000C52EC">
      <w:pPr>
        <w:rPr>
          <w:rFonts w:ascii="Arial" w:hAnsi="Arial" w:cs="Arial"/>
        </w:rPr>
      </w:pPr>
      <w:r w:rsidRPr="00101EFD">
        <w:rPr>
          <w:rFonts w:ascii="Arial" w:hAnsi="Arial" w:cs="Arial"/>
        </w:rPr>
        <w:t>Of those who said it had made their experience much more positive</w:t>
      </w:r>
    </w:p>
    <w:p w:rsidR="000C52EC" w:rsidRPr="00101EFD" w:rsidRDefault="00FF40BD" w:rsidP="00101E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14% said it was g</w:t>
      </w:r>
      <w:r w:rsidR="000C52EC" w:rsidRPr="00101EFD">
        <w:rPr>
          <w:rFonts w:ascii="Arial" w:hAnsi="Arial" w:cs="Arial"/>
        </w:rPr>
        <w:t>ood for all students</w:t>
      </w:r>
    </w:p>
    <w:p w:rsidR="0029232E" w:rsidRPr="00101EFD" w:rsidRDefault="000C52EC" w:rsidP="00101E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14% sai</w:t>
      </w:r>
      <w:r w:rsidR="00FF40BD">
        <w:rPr>
          <w:rFonts w:ascii="Arial" w:hAnsi="Arial" w:cs="Arial"/>
        </w:rPr>
        <w:t xml:space="preserve">d it made them feel </w:t>
      </w:r>
      <w:bookmarkStart w:id="0" w:name="_GoBack"/>
      <w:bookmarkEnd w:id="0"/>
      <w:r w:rsidR="00FF40BD">
        <w:rPr>
          <w:rFonts w:ascii="Arial" w:hAnsi="Arial" w:cs="Arial"/>
        </w:rPr>
        <w:t>less conspicuous.</w:t>
      </w:r>
      <w:r w:rsidR="0029232E" w:rsidRPr="00101EFD">
        <w:rPr>
          <w:rFonts w:ascii="Arial" w:hAnsi="Arial" w:cs="Arial"/>
        </w:rPr>
        <w:br w:type="page"/>
      </w:r>
    </w:p>
    <w:p w:rsidR="00E7170D" w:rsidRPr="00101EFD" w:rsidRDefault="00CC1C9C" w:rsidP="00D33842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lastRenderedPageBreak/>
        <w:t>Satisfaction with Service</w:t>
      </w:r>
    </w:p>
    <w:p w:rsidR="00E7170D" w:rsidRPr="00101EFD" w:rsidRDefault="00CC1C9C" w:rsidP="00D33842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Best elements of the SDS</w:t>
      </w:r>
      <w:r w:rsidRPr="00101EFD">
        <w:rPr>
          <w:rFonts w:ascii="Arial" w:hAnsi="Arial" w:cs="Arial"/>
        </w:rPr>
        <w:t xml:space="preserve"> </w:t>
      </w:r>
    </w:p>
    <w:p w:rsidR="00CC1C9C" w:rsidRPr="00101EFD" w:rsidRDefault="00CC1C9C" w:rsidP="00D33842">
      <w:pPr>
        <w:rPr>
          <w:rFonts w:ascii="Arial" w:hAnsi="Arial" w:cs="Arial"/>
          <w:sz w:val="16"/>
          <w:szCs w:val="16"/>
        </w:rPr>
      </w:pPr>
    </w:p>
    <w:p w:rsidR="00F35642" w:rsidRPr="00101EFD" w:rsidRDefault="00101EFD" w:rsidP="00101EFD">
      <w:pPr>
        <w:numPr>
          <w:ilvl w:val="0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 2015, 375 people answered this leaving 906 comments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Staff  </w:t>
      </w:r>
      <w:r w:rsidR="00101EFD" w:rsidRPr="00101EFD">
        <w:rPr>
          <w:rFonts w:ascii="Arial" w:hAnsi="Arial" w:cs="Arial"/>
        </w:rPr>
        <w:t>81% (305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Support </w:t>
      </w:r>
      <w:r w:rsidR="00101EFD" w:rsidRPr="00101EFD">
        <w:rPr>
          <w:rFonts w:ascii="Arial" w:hAnsi="Arial" w:cs="Arial"/>
        </w:rPr>
        <w:t>42% (159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Accessibility </w:t>
      </w:r>
      <w:r w:rsidR="00101EFD" w:rsidRPr="00101EFD">
        <w:rPr>
          <w:rFonts w:ascii="Arial" w:hAnsi="Arial" w:cs="Arial"/>
        </w:rPr>
        <w:t>17 % (64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Customer service/efficiency </w:t>
      </w:r>
      <w:r w:rsidR="00101EFD" w:rsidRPr="00101EFD">
        <w:rPr>
          <w:rFonts w:ascii="Arial" w:hAnsi="Arial" w:cs="Arial"/>
        </w:rPr>
        <w:t>33% (124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Location/accessibility </w:t>
      </w:r>
      <w:r w:rsidR="00101EFD" w:rsidRPr="00101EFD">
        <w:rPr>
          <w:rFonts w:ascii="Arial" w:hAnsi="Arial" w:cs="Arial"/>
        </w:rPr>
        <w:t>18% (64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Exam support </w:t>
      </w:r>
      <w:r w:rsidR="00101EFD" w:rsidRPr="00101EFD">
        <w:rPr>
          <w:rFonts w:ascii="Arial" w:hAnsi="Arial" w:cs="Arial"/>
        </w:rPr>
        <w:t>16% (59 mentions)</w:t>
      </w:r>
    </w:p>
    <w:p w:rsidR="006E7063" w:rsidRPr="00101EFD" w:rsidRDefault="006E7063" w:rsidP="006E7063">
      <w:pPr>
        <w:ind w:left="720"/>
        <w:rPr>
          <w:rFonts w:ascii="Arial" w:hAnsi="Arial" w:cs="Arial"/>
        </w:rPr>
      </w:pPr>
    </w:p>
    <w:p w:rsidR="00F35642" w:rsidRPr="00101EFD" w:rsidRDefault="00101EFD" w:rsidP="00101EFD">
      <w:pPr>
        <w:numPr>
          <w:ilvl w:val="0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 2014: 373 answered this, leaving 882 comments</w:t>
      </w:r>
    </w:p>
    <w:p w:rsidR="006E7063" w:rsidRPr="00101EFD" w:rsidRDefault="006E7063" w:rsidP="006E7063">
      <w:pPr>
        <w:rPr>
          <w:rFonts w:ascii="Arial" w:hAnsi="Arial" w:cs="Arial"/>
        </w:rPr>
      </w:pPr>
    </w:p>
    <w:p w:rsidR="00F35642" w:rsidRPr="00101EFD" w:rsidRDefault="00101EFD" w:rsidP="00101EFD">
      <w:pPr>
        <w:numPr>
          <w:ilvl w:val="0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 2013: 276 people answered this, leaving 652 comments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Staff  </w:t>
      </w:r>
      <w:r w:rsidR="00101EFD" w:rsidRPr="00101EFD">
        <w:rPr>
          <w:rFonts w:ascii="Arial" w:hAnsi="Arial" w:cs="Arial"/>
        </w:rPr>
        <w:t>33% (215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Support </w:t>
      </w:r>
      <w:r w:rsidR="00101EFD" w:rsidRPr="00101EFD">
        <w:rPr>
          <w:rFonts w:ascii="Arial" w:hAnsi="Arial" w:cs="Arial"/>
        </w:rPr>
        <w:t>23% (152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Accessibility </w:t>
      </w:r>
      <w:r w:rsidR="00101EFD" w:rsidRPr="00101EFD">
        <w:rPr>
          <w:rFonts w:ascii="Arial" w:hAnsi="Arial" w:cs="Arial"/>
        </w:rPr>
        <w:t>14% (94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It works </w:t>
      </w:r>
      <w:r w:rsidR="00101EFD" w:rsidRPr="00101EFD">
        <w:rPr>
          <w:rFonts w:ascii="Arial" w:hAnsi="Arial" w:cs="Arial"/>
        </w:rPr>
        <w:t>14% (89 mentions)</w:t>
      </w:r>
    </w:p>
    <w:p w:rsidR="006E7063" w:rsidRPr="00101EFD" w:rsidRDefault="006E7063" w:rsidP="006E7063">
      <w:pPr>
        <w:ind w:left="720"/>
        <w:rPr>
          <w:rFonts w:ascii="Arial" w:hAnsi="Arial" w:cs="Arial"/>
        </w:rPr>
      </w:pPr>
    </w:p>
    <w:p w:rsidR="00F35642" w:rsidRPr="00101EFD" w:rsidRDefault="00101EFD" w:rsidP="00101EFD">
      <w:pPr>
        <w:numPr>
          <w:ilvl w:val="0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 2012: 318 people answered this questions, leaving 752 comments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The staff </w:t>
      </w:r>
      <w:r w:rsidRPr="00101EFD">
        <w:rPr>
          <w:rFonts w:ascii="Arial" w:hAnsi="Arial" w:cs="Arial"/>
        </w:rPr>
        <w:tab/>
      </w:r>
      <w:r w:rsidR="00101EFD" w:rsidRPr="00101EFD">
        <w:rPr>
          <w:rFonts w:ascii="Arial" w:hAnsi="Arial" w:cs="Arial"/>
        </w:rPr>
        <w:t>35% (264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The available support </w:t>
      </w:r>
      <w:r w:rsidR="00101EFD" w:rsidRPr="00101EFD">
        <w:rPr>
          <w:rFonts w:ascii="Arial" w:hAnsi="Arial" w:cs="Arial"/>
        </w:rPr>
        <w:t>14% (106 mentions)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The accessibility </w:t>
      </w:r>
      <w:r w:rsidR="00101EFD" w:rsidRPr="00101EFD">
        <w:rPr>
          <w:rFonts w:ascii="Arial" w:hAnsi="Arial" w:cs="Arial"/>
        </w:rPr>
        <w:t>10% (77 comments)</w:t>
      </w:r>
    </w:p>
    <w:p w:rsidR="00F35642" w:rsidRPr="00101EFD" w:rsidRDefault="006E7063" w:rsidP="00101EFD">
      <w:pPr>
        <w:numPr>
          <w:ilvl w:val="1"/>
          <w:numId w:val="10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That it works </w:t>
      </w:r>
      <w:r w:rsidR="00101EFD" w:rsidRPr="00101EFD">
        <w:rPr>
          <w:rFonts w:ascii="Arial" w:hAnsi="Arial" w:cs="Arial"/>
        </w:rPr>
        <w:t>10% (73 comments)</w:t>
      </w:r>
    </w:p>
    <w:p w:rsidR="006E7063" w:rsidRPr="00101EFD" w:rsidRDefault="006E7063" w:rsidP="00D33842">
      <w:pPr>
        <w:rPr>
          <w:rFonts w:ascii="Arial" w:hAnsi="Arial" w:cs="Arial"/>
        </w:rPr>
      </w:pPr>
    </w:p>
    <w:p w:rsidR="00E7170D" w:rsidRPr="00101EFD" w:rsidRDefault="00D57C68" w:rsidP="00231633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Elements of the SDS needing improvement</w:t>
      </w:r>
      <w:r w:rsidRPr="00101EFD">
        <w:rPr>
          <w:rFonts w:ascii="Arial" w:hAnsi="Arial" w:cs="Arial"/>
        </w:rPr>
        <w:t xml:space="preserve"> </w:t>
      </w:r>
    </w:p>
    <w:p w:rsidR="00D57C68" w:rsidRPr="00101EFD" w:rsidRDefault="00D57C68" w:rsidP="00231633">
      <w:pPr>
        <w:rPr>
          <w:rFonts w:ascii="Arial" w:hAnsi="Arial" w:cs="Arial"/>
          <w:sz w:val="16"/>
          <w:szCs w:val="16"/>
        </w:rPr>
      </w:pPr>
    </w:p>
    <w:p w:rsidR="006E7063" w:rsidRPr="00101EFD" w:rsidRDefault="006E7063" w:rsidP="006E7063">
      <w:pPr>
        <w:rPr>
          <w:rFonts w:ascii="Arial" w:hAnsi="Arial" w:cs="Arial"/>
        </w:rPr>
      </w:pPr>
      <w:r w:rsidRPr="00101EFD">
        <w:rPr>
          <w:rFonts w:ascii="Arial" w:hAnsi="Arial" w:cs="Arial"/>
        </w:rPr>
        <w:t>In 2015, 280 answered this, leaving 408 comments</w:t>
      </w:r>
    </w:p>
    <w:p w:rsidR="006E7063" w:rsidRPr="00101EFD" w:rsidRDefault="006E7063" w:rsidP="00101EFD">
      <w:pPr>
        <w:numPr>
          <w:ilvl w:val="0"/>
          <w:numId w:val="8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Promotion of services (increasing awareness of it and what if offers, including outreach) 12%</w:t>
      </w:r>
    </w:p>
    <w:p w:rsidR="006E7063" w:rsidRPr="00101EFD" w:rsidRDefault="006E7063" w:rsidP="00101EFD">
      <w:pPr>
        <w:numPr>
          <w:ilvl w:val="0"/>
          <w:numId w:val="8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Communication </w:t>
      </w:r>
      <w:r w:rsidRPr="00101EFD">
        <w:rPr>
          <w:rFonts w:ascii="Arial" w:hAnsi="Arial" w:cs="Arial"/>
        </w:rPr>
        <w:tab/>
        <w:t>11%</w:t>
      </w:r>
    </w:p>
    <w:p w:rsidR="006E7063" w:rsidRPr="00101EFD" w:rsidRDefault="006E7063" w:rsidP="00101EFD">
      <w:pPr>
        <w:numPr>
          <w:ilvl w:val="0"/>
          <w:numId w:val="8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More support from Schools in implementing adjustments/recommendations/AILP 11%</w:t>
      </w:r>
    </w:p>
    <w:p w:rsidR="006E7063" w:rsidRPr="00101EFD" w:rsidRDefault="006E7063" w:rsidP="00101EFD">
      <w:pPr>
        <w:numPr>
          <w:ilvl w:val="0"/>
          <w:numId w:val="8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Customer service ( more important for dissatisfied respondents) </w:t>
      </w:r>
      <w:r w:rsidRPr="00101EFD">
        <w:rPr>
          <w:rFonts w:ascii="Arial" w:hAnsi="Arial" w:cs="Arial"/>
        </w:rPr>
        <w:tab/>
        <w:t xml:space="preserve">9% </w:t>
      </w:r>
    </w:p>
    <w:p w:rsidR="006E7063" w:rsidRPr="00101EFD" w:rsidRDefault="006E7063" w:rsidP="00101EFD">
      <w:pPr>
        <w:numPr>
          <w:ilvl w:val="0"/>
          <w:numId w:val="8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Service provision 7%</w:t>
      </w:r>
    </w:p>
    <w:p w:rsidR="006E7063" w:rsidRPr="00101EFD" w:rsidRDefault="006E7063" w:rsidP="00101EFD">
      <w:pPr>
        <w:numPr>
          <w:ilvl w:val="0"/>
          <w:numId w:val="8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Appointment availability/waiting times 6%</w:t>
      </w:r>
    </w:p>
    <w:p w:rsidR="006E7063" w:rsidRPr="00101EFD" w:rsidRDefault="006E7063" w:rsidP="00101EFD">
      <w:pPr>
        <w:numPr>
          <w:ilvl w:val="0"/>
          <w:numId w:val="8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Increased follow up 4%</w:t>
      </w:r>
    </w:p>
    <w:p w:rsidR="006E7063" w:rsidRPr="00101EFD" w:rsidRDefault="006E7063" w:rsidP="006E7063">
      <w:pPr>
        <w:rPr>
          <w:rFonts w:ascii="Arial" w:hAnsi="Arial" w:cs="Arial"/>
        </w:rPr>
      </w:pPr>
    </w:p>
    <w:p w:rsidR="006E7063" w:rsidRPr="00101EFD" w:rsidRDefault="006E7063" w:rsidP="00101EFD">
      <w:pPr>
        <w:numPr>
          <w:ilvl w:val="0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 2014: 267 answered this, leaving 457 comments</w:t>
      </w:r>
    </w:p>
    <w:p w:rsidR="006E7063" w:rsidRPr="00101EFD" w:rsidRDefault="006E7063" w:rsidP="006E7063">
      <w:pPr>
        <w:rPr>
          <w:rFonts w:ascii="Arial" w:hAnsi="Arial" w:cs="Arial"/>
        </w:rPr>
      </w:pPr>
    </w:p>
    <w:p w:rsidR="006E7063" w:rsidRPr="00101EFD" w:rsidRDefault="006E7063" w:rsidP="00101EFD">
      <w:pPr>
        <w:numPr>
          <w:ilvl w:val="0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 2013 210 people answered this question, leaving 357 comments: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Communications 24% (84 comments)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Improvements to the service 19% (67 comments)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Promotion of services </w:t>
      </w:r>
      <w:r w:rsidRPr="00101EFD">
        <w:rPr>
          <w:rFonts w:ascii="Arial" w:hAnsi="Arial" w:cs="Arial"/>
        </w:rPr>
        <w:tab/>
        <w:t>12% (43 comments)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Staff 11% (39 comments)</w:t>
      </w:r>
    </w:p>
    <w:p w:rsidR="006E7063" w:rsidRPr="00101EFD" w:rsidRDefault="006E7063" w:rsidP="006E7063">
      <w:pPr>
        <w:ind w:left="720"/>
        <w:rPr>
          <w:rFonts w:ascii="Arial" w:hAnsi="Arial" w:cs="Arial"/>
        </w:rPr>
      </w:pPr>
    </w:p>
    <w:p w:rsidR="006E7063" w:rsidRPr="00101EFD" w:rsidRDefault="006E7063" w:rsidP="00101EFD">
      <w:pPr>
        <w:numPr>
          <w:ilvl w:val="0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 2012 250 people answered this question, leaving 440 comments: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Communications 15% (64 comments)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Staff 13% (56 comments)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Improvements to the service 12% (54 comments)</w:t>
      </w:r>
    </w:p>
    <w:p w:rsidR="006E7063" w:rsidRPr="00101EFD" w:rsidRDefault="006E7063" w:rsidP="00101EFD">
      <w:pPr>
        <w:numPr>
          <w:ilvl w:val="1"/>
          <w:numId w:val="9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More follow up is needed 8%   (37 comments)</w:t>
      </w:r>
    </w:p>
    <w:p w:rsidR="00B04A00" w:rsidRPr="00101EFD" w:rsidRDefault="00B04A00" w:rsidP="00B04A00">
      <w:pPr>
        <w:rPr>
          <w:rFonts w:ascii="Arial" w:hAnsi="Arial" w:cs="Arial"/>
          <w:sz w:val="16"/>
          <w:szCs w:val="16"/>
        </w:rPr>
      </w:pPr>
    </w:p>
    <w:p w:rsidR="00BA1611" w:rsidRPr="00101EFD" w:rsidRDefault="00BA1611" w:rsidP="00231633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E7170D" w:rsidRPr="00101EFD" w:rsidRDefault="00D57C68" w:rsidP="00D33842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>If you had cause to complain were your complaints handled constructively</w:t>
      </w:r>
      <w:r w:rsidR="00CF28A0"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?</w:t>
      </w:r>
      <w:r w:rsidRPr="00101EFD">
        <w:rPr>
          <w:rFonts w:ascii="Arial" w:hAnsi="Arial" w:cs="Arial"/>
        </w:rPr>
        <w:t xml:space="preserve"> </w:t>
      </w:r>
    </w:p>
    <w:p w:rsidR="00E7170D" w:rsidRPr="00101EFD" w:rsidRDefault="00CE324A" w:rsidP="00D33842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38D30B0E" wp14:editId="44AD3DA0">
            <wp:extent cx="6479540" cy="3299460"/>
            <wp:effectExtent l="0" t="0" r="16510" b="15240"/>
            <wp:docPr id="59392" name="Chart 593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170D" w:rsidRPr="00101EFD" w:rsidRDefault="00E7170D" w:rsidP="00D33842">
      <w:pPr>
        <w:rPr>
          <w:rFonts w:ascii="Arial" w:hAnsi="Arial" w:cs="Arial"/>
        </w:rPr>
      </w:pPr>
    </w:p>
    <w:p w:rsidR="00D57C68" w:rsidRPr="00101EFD" w:rsidRDefault="00D57C68" w:rsidP="00D33842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Overall Satisfaction </w:t>
      </w:r>
    </w:p>
    <w:p w:rsidR="00D57C68" w:rsidRPr="00101EFD" w:rsidRDefault="000C52EC" w:rsidP="00D33842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150A51A6" wp14:editId="0AB9EC9F">
            <wp:extent cx="6479540" cy="3299460"/>
            <wp:effectExtent l="0" t="0" r="16510" b="15240"/>
            <wp:docPr id="59444" name="Chart 594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7170D" w:rsidRPr="00101EFD" w:rsidRDefault="00E7170D" w:rsidP="00D33842">
      <w:pPr>
        <w:rPr>
          <w:rFonts w:ascii="Arial" w:hAnsi="Arial" w:cs="Arial"/>
        </w:rPr>
      </w:pPr>
    </w:p>
    <w:p w:rsidR="00BA1611" w:rsidRPr="00101EFD" w:rsidRDefault="00BA1611" w:rsidP="00D33842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E7170D" w:rsidRPr="00101EFD" w:rsidRDefault="00127349" w:rsidP="00B04A00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>The work of the SDS has contributed positively to my educational experience at the University of Edinburgh</w:t>
      </w:r>
      <w:r w:rsidRPr="00101EFD">
        <w:rPr>
          <w:rFonts w:ascii="Arial" w:hAnsi="Arial" w:cs="Arial"/>
        </w:rPr>
        <w:t xml:space="preserve"> </w:t>
      </w:r>
    </w:p>
    <w:p w:rsidR="00B91905" w:rsidRPr="00101EFD" w:rsidRDefault="000C52EC" w:rsidP="00B04A00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7CCFAB31" wp14:editId="2B220B90">
            <wp:extent cx="6479540" cy="3299460"/>
            <wp:effectExtent l="0" t="0" r="16510" b="15240"/>
            <wp:docPr id="59445" name="Chart 594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E324A" w:rsidRPr="00101EFD" w:rsidRDefault="00CE324A" w:rsidP="00B04A00">
      <w:pPr>
        <w:rPr>
          <w:rFonts w:ascii="Arial" w:hAnsi="Arial" w:cs="Arial"/>
        </w:rPr>
      </w:pPr>
    </w:p>
    <w:p w:rsidR="00CE324A" w:rsidRPr="00101EFD" w:rsidRDefault="00CE324A" w:rsidP="00B04A00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Summary of positive feedback</w:t>
      </w:r>
    </w:p>
    <w:p w:rsidR="00CE324A" w:rsidRPr="00101EFD" w:rsidRDefault="00CE324A" w:rsidP="00B04A00">
      <w:pPr>
        <w:rPr>
          <w:rFonts w:ascii="Arial" w:hAnsi="Arial" w:cs="Arial"/>
        </w:rPr>
      </w:pPr>
    </w:p>
    <w:p w:rsidR="00CE324A" w:rsidRPr="00101EFD" w:rsidRDefault="00CE324A" w:rsidP="00CE324A">
      <w:pPr>
        <w:rPr>
          <w:rFonts w:ascii="Arial" w:hAnsi="Arial" w:cs="Arial"/>
        </w:rPr>
      </w:pPr>
      <w:r w:rsidRPr="00101EFD">
        <w:rPr>
          <w:rFonts w:ascii="Arial" w:hAnsi="Arial" w:cs="Arial"/>
        </w:rPr>
        <w:t>“the Disability Service is a sign that some aspects of the institution do care for its students.”</w:t>
      </w:r>
    </w:p>
    <w:p w:rsidR="006E7063" w:rsidRPr="00101EFD" w:rsidRDefault="006E7063" w:rsidP="00CE324A">
      <w:pPr>
        <w:rPr>
          <w:rFonts w:ascii="Arial" w:hAnsi="Arial" w:cs="Arial"/>
        </w:rPr>
      </w:pPr>
    </w:p>
    <w:p w:rsidR="00CE324A" w:rsidRPr="00101EFD" w:rsidRDefault="00CE324A" w:rsidP="00CE324A">
      <w:pPr>
        <w:rPr>
          <w:rFonts w:ascii="Arial" w:hAnsi="Arial" w:cs="Arial"/>
        </w:rPr>
      </w:pPr>
      <w:r w:rsidRPr="00101EFD">
        <w:rPr>
          <w:rFonts w:ascii="Arial" w:hAnsi="Arial" w:cs="Arial"/>
        </w:rPr>
        <w:t>“The work of the Student Disability Service has honestly been the best aspect of my university experience. Without their help I most likely would have dropped out a long time ago due to stress and difficulty.”</w:t>
      </w:r>
    </w:p>
    <w:p w:rsidR="006E7063" w:rsidRPr="00101EFD" w:rsidRDefault="006E7063" w:rsidP="00CE324A">
      <w:pPr>
        <w:rPr>
          <w:rFonts w:ascii="Arial" w:hAnsi="Arial" w:cs="Arial"/>
        </w:rPr>
      </w:pPr>
    </w:p>
    <w:p w:rsidR="00CE324A" w:rsidRPr="00101EFD" w:rsidRDefault="00CE324A" w:rsidP="00CE324A">
      <w:pPr>
        <w:rPr>
          <w:rFonts w:ascii="Arial" w:hAnsi="Arial" w:cs="Arial"/>
        </w:rPr>
      </w:pPr>
      <w:r w:rsidRPr="00101EFD">
        <w:rPr>
          <w:rFonts w:ascii="Arial" w:hAnsi="Arial" w:cs="Arial"/>
        </w:rPr>
        <w:t>“I don't know how I would rise above the terrible depression and fears about the future without this kind of program and help.”</w:t>
      </w:r>
    </w:p>
    <w:p w:rsidR="006E7063" w:rsidRPr="00101EFD" w:rsidRDefault="006E7063" w:rsidP="00CE324A">
      <w:pPr>
        <w:rPr>
          <w:rFonts w:ascii="Arial" w:hAnsi="Arial" w:cs="Arial"/>
        </w:rPr>
      </w:pPr>
    </w:p>
    <w:p w:rsidR="00CE324A" w:rsidRPr="00101EFD" w:rsidRDefault="00CE324A" w:rsidP="00CE324A">
      <w:pPr>
        <w:rPr>
          <w:rFonts w:ascii="Arial" w:hAnsi="Arial" w:cs="Arial"/>
        </w:rPr>
      </w:pPr>
      <w:r w:rsidRPr="00101EFD">
        <w:rPr>
          <w:rFonts w:ascii="Arial" w:hAnsi="Arial" w:cs="Arial"/>
        </w:rPr>
        <w:t>“I felt like I had a fair chance at demonstrating my potential….I feel very strongly about how the SDS has contributed positively to my educational experience! Thank-you so much.”</w:t>
      </w:r>
    </w:p>
    <w:p w:rsidR="006E7063" w:rsidRPr="00101EFD" w:rsidRDefault="006E7063" w:rsidP="00CE324A">
      <w:pPr>
        <w:rPr>
          <w:rFonts w:ascii="Arial" w:hAnsi="Arial" w:cs="Arial"/>
        </w:rPr>
      </w:pPr>
    </w:p>
    <w:p w:rsidR="00CE324A" w:rsidRPr="00101EFD" w:rsidRDefault="00CE324A" w:rsidP="00CE324A">
      <w:p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“Would not be where I am today </w:t>
      </w:r>
      <w:r w:rsidR="006E7063" w:rsidRPr="00101EFD">
        <w:rPr>
          <w:rFonts w:ascii="Arial" w:hAnsi="Arial" w:cs="Arial"/>
        </w:rPr>
        <w:t>without</w:t>
      </w:r>
      <w:r w:rsidRPr="00101EFD">
        <w:rPr>
          <w:rFonts w:ascii="Arial" w:hAnsi="Arial" w:cs="Arial"/>
        </w:rPr>
        <w:t xml:space="preserve"> them”</w:t>
      </w:r>
    </w:p>
    <w:p w:rsidR="00CE324A" w:rsidRPr="00101EFD" w:rsidRDefault="00CE324A" w:rsidP="00B04A00">
      <w:pPr>
        <w:rPr>
          <w:rFonts w:ascii="Arial" w:hAnsi="Arial" w:cs="Arial"/>
        </w:rPr>
      </w:pPr>
    </w:p>
    <w:p w:rsidR="00CE324A" w:rsidRPr="00101EFD" w:rsidRDefault="00BA1611" w:rsidP="00B04A00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B91905" w:rsidRPr="00101EFD" w:rsidRDefault="00127349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t>Summary and Recommendations</w:t>
      </w:r>
    </w:p>
    <w:p w:rsidR="00B91905" w:rsidRPr="00101EFD" w:rsidRDefault="00B91905" w:rsidP="00471C27">
      <w:pPr>
        <w:rPr>
          <w:rFonts w:ascii="Arial" w:hAnsi="Arial" w:cs="Arial"/>
        </w:rPr>
      </w:pPr>
    </w:p>
    <w:p w:rsidR="00B91905" w:rsidRPr="00101EFD" w:rsidRDefault="00127349" w:rsidP="00B04A00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t>Summary - results</w:t>
      </w:r>
    </w:p>
    <w:p w:rsidR="00127349" w:rsidRPr="00101EFD" w:rsidRDefault="00127349" w:rsidP="00B04A00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Overall </w:t>
      </w:r>
    </w:p>
    <w:p w:rsidR="00F35642" w:rsidRPr="00101EFD" w:rsidRDefault="00101EFD" w:rsidP="00101EFD">
      <w:pPr>
        <w:numPr>
          <w:ilvl w:val="0"/>
          <w:numId w:val="2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Consistent overall satisfaction overall - 81% thought the SDS contributed positively to their life at UoE  (no significant change from last year)</w:t>
      </w:r>
    </w:p>
    <w:p w:rsidR="00CE324A" w:rsidRPr="00101EFD" w:rsidRDefault="00CE324A" w:rsidP="00101EFD">
      <w:pPr>
        <w:numPr>
          <w:ilvl w:val="0"/>
          <w:numId w:val="2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Of those who said SDS had contributed positively to their  educational experience (Q14):</w:t>
      </w:r>
    </w:p>
    <w:p w:rsidR="00F35642" w:rsidRPr="00101EFD" w:rsidRDefault="00101EFD" w:rsidP="00101EFD">
      <w:pPr>
        <w:numPr>
          <w:ilvl w:val="1"/>
          <w:numId w:val="2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28% said this was due to the general support and 28% the exam support</w:t>
      </w:r>
    </w:p>
    <w:p w:rsidR="00F35642" w:rsidRPr="00101EFD" w:rsidRDefault="00101EFD" w:rsidP="00101EFD">
      <w:pPr>
        <w:numPr>
          <w:ilvl w:val="1"/>
          <w:numId w:val="2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12% said it allowed them to stay on or complete their course</w:t>
      </w:r>
    </w:p>
    <w:p w:rsidR="00B91905" w:rsidRPr="00101EFD" w:rsidRDefault="00101EFD" w:rsidP="00101EFD">
      <w:pPr>
        <w:numPr>
          <w:ilvl w:val="1"/>
          <w:numId w:val="2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6% said it helped improve their results</w:t>
      </w:r>
    </w:p>
    <w:p w:rsidR="00CE324A" w:rsidRPr="00101EFD" w:rsidRDefault="00CE324A" w:rsidP="00CE324A">
      <w:pPr>
        <w:rPr>
          <w:rFonts w:ascii="Arial" w:hAnsi="Arial" w:cs="Arial"/>
        </w:rPr>
      </w:pPr>
    </w:p>
    <w:p w:rsidR="00127349" w:rsidRPr="00101EFD" w:rsidRDefault="00127349" w:rsidP="00B04A00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Services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Improved rating for Mental </w:t>
      </w:r>
      <w:r w:rsidR="00CE324A" w:rsidRPr="00101EFD">
        <w:rPr>
          <w:rFonts w:ascii="Arial" w:hAnsi="Arial" w:cs="Arial"/>
        </w:rPr>
        <w:t>Health M</w:t>
      </w:r>
      <w:r w:rsidRPr="00101EFD">
        <w:rPr>
          <w:rFonts w:ascii="Arial" w:hAnsi="Arial" w:cs="Arial"/>
        </w:rPr>
        <w:t>entor service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Increased dissatisfaction with: Notetaker, IT advice/training and Assessment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Decrease in the number of subject areas where adjustments are being made in classes - only 47% had received all adjustments in all courses 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Schools may benefit from follow up on communication between SDS, the School and the student</w:t>
      </w:r>
    </w:p>
    <w:p w:rsidR="006E7063" w:rsidRPr="00101EFD" w:rsidRDefault="006E7063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Generally good satisfaction with staff</w:t>
      </w:r>
    </w:p>
    <w:p w:rsidR="00B91905" w:rsidRPr="00101EFD" w:rsidRDefault="00B91905" w:rsidP="00B04A00">
      <w:pPr>
        <w:rPr>
          <w:rFonts w:ascii="Arial" w:hAnsi="Arial" w:cs="Arial"/>
        </w:rPr>
      </w:pPr>
    </w:p>
    <w:p w:rsidR="00B04A00" w:rsidRPr="00101EFD" w:rsidRDefault="00B04A00" w:rsidP="00B04A00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Accessible and Inclusive Learning Policy (AILP)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55% had heard of it before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59% of those who had heard about it thought it had a positive impact on their learning experience (but only 44% of those who hadn’t)</w:t>
      </w:r>
    </w:p>
    <w:p w:rsidR="00B04A00" w:rsidRPr="00101EFD" w:rsidRDefault="00B04A00" w:rsidP="00B04A00">
      <w:pPr>
        <w:rPr>
          <w:rFonts w:ascii="Arial" w:hAnsi="Arial" w:cs="Arial"/>
        </w:rPr>
      </w:pPr>
    </w:p>
    <w:p w:rsidR="00CE324A" w:rsidRPr="00101EFD" w:rsidRDefault="00CE324A" w:rsidP="00B04A00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Suggestions for improvement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Promotion 12%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Communication 11%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More support from Schools 11%</w:t>
      </w:r>
    </w:p>
    <w:p w:rsidR="00F35642" w:rsidRPr="00101EFD" w:rsidRDefault="00101EFD" w:rsidP="00101EFD">
      <w:pPr>
        <w:numPr>
          <w:ilvl w:val="0"/>
          <w:numId w:val="7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Customer service 9%</w:t>
      </w:r>
    </w:p>
    <w:p w:rsidR="00CE324A" w:rsidRPr="00101EFD" w:rsidRDefault="00CE324A" w:rsidP="00B04A00">
      <w:pPr>
        <w:rPr>
          <w:rFonts w:ascii="Arial" w:hAnsi="Arial" w:cs="Arial"/>
        </w:rPr>
      </w:pPr>
    </w:p>
    <w:p w:rsidR="00B91905" w:rsidRPr="00101EFD" w:rsidRDefault="00127349" w:rsidP="00B04A00">
      <w:pPr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F0"/>
          <w:sz w:val="32"/>
          <w:szCs w:val="32"/>
          <w14:textOutline w14:w="952" w14:cap="flat" w14:cmpd="sng" w14:algn="ctr">
            <w14:noFill/>
            <w14:prstDash w14:val="solid"/>
            <w14:round/>
          </w14:textOutline>
        </w:rPr>
        <w:t>Recommendations</w:t>
      </w:r>
    </w:p>
    <w:p w:rsidR="00F35642" w:rsidRPr="00101EFD" w:rsidRDefault="00101EFD" w:rsidP="00101EFD">
      <w:pPr>
        <w:numPr>
          <w:ilvl w:val="0"/>
          <w:numId w:val="4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Think about setting some performance indicators:</w:t>
      </w:r>
    </w:p>
    <w:p w:rsidR="00F35642" w:rsidRPr="00101EFD" w:rsidRDefault="00101EFD" w:rsidP="00101EFD">
      <w:pPr>
        <w:numPr>
          <w:ilvl w:val="1"/>
          <w:numId w:val="4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Number of people receiving all adjustments in all classes</w:t>
      </w:r>
    </w:p>
    <w:p w:rsidR="00F35642" w:rsidRPr="00101EFD" w:rsidRDefault="00101EFD" w:rsidP="00101EFD">
      <w:pPr>
        <w:numPr>
          <w:ilvl w:val="1"/>
          <w:numId w:val="4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Overall satisfaction</w:t>
      </w:r>
    </w:p>
    <w:p w:rsidR="00F35642" w:rsidRPr="00101EFD" w:rsidRDefault="00101EFD" w:rsidP="00101EFD">
      <w:pPr>
        <w:numPr>
          <w:ilvl w:val="0"/>
          <w:numId w:val="4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 xml:space="preserve">Re-connect with Schools to reinforce your service, help them communicate the services on offer and boost the number of subjects where adjustments are being made in classes </w:t>
      </w:r>
    </w:p>
    <w:p w:rsidR="00F35642" w:rsidRPr="00101EFD" w:rsidRDefault="00101EFD" w:rsidP="00101EFD">
      <w:pPr>
        <w:numPr>
          <w:ilvl w:val="0"/>
          <w:numId w:val="4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Send an email to all 1</w:t>
      </w:r>
      <w:r w:rsidRPr="00101EFD">
        <w:rPr>
          <w:rFonts w:ascii="Arial" w:hAnsi="Arial" w:cs="Arial"/>
          <w:vertAlign w:val="superscript"/>
        </w:rPr>
        <w:t>st</w:t>
      </w:r>
      <w:r w:rsidRPr="00101EFD">
        <w:rPr>
          <w:rFonts w:ascii="Arial" w:hAnsi="Arial" w:cs="Arial"/>
        </w:rPr>
        <w:t xml:space="preserve"> years telling them what you offer and to get in touch if they would like more information (if you don’t already)</w:t>
      </w:r>
    </w:p>
    <w:p w:rsidR="00F35642" w:rsidRPr="00101EFD" w:rsidRDefault="00101EFD" w:rsidP="00101EFD">
      <w:pPr>
        <w:numPr>
          <w:ilvl w:val="0"/>
          <w:numId w:val="4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Promote the AILP more widely – can EUSA help?</w:t>
      </w:r>
    </w:p>
    <w:p w:rsidR="006E7063" w:rsidRPr="00101EFD" w:rsidRDefault="00101EFD" w:rsidP="00101EFD">
      <w:pPr>
        <w:numPr>
          <w:ilvl w:val="0"/>
          <w:numId w:val="4"/>
        </w:numPr>
        <w:rPr>
          <w:rFonts w:ascii="Arial" w:hAnsi="Arial" w:cs="Arial"/>
        </w:rPr>
      </w:pPr>
      <w:r w:rsidRPr="00101EFD">
        <w:rPr>
          <w:rFonts w:ascii="Arial" w:hAnsi="Arial" w:cs="Arial"/>
        </w:rPr>
        <w:t>Look at the open-ended responses and implement potentially quick solutions to problems arising</w:t>
      </w:r>
    </w:p>
    <w:p w:rsidR="00127349" w:rsidRPr="00101EFD" w:rsidRDefault="00127349" w:rsidP="00B04A00">
      <w:pPr>
        <w:rPr>
          <w:rFonts w:ascii="Arial" w:hAnsi="Arial" w:cs="Arial"/>
        </w:rPr>
      </w:pPr>
      <w:r w:rsidRPr="00101EFD">
        <w:rPr>
          <w:rFonts w:ascii="Arial" w:hAnsi="Arial" w:cs="Arial"/>
        </w:rPr>
        <w:br w:type="page"/>
      </w:r>
    </w:p>
    <w:p w:rsidR="00127349" w:rsidRPr="00101EFD" w:rsidRDefault="00127349" w:rsidP="009766DF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t>Appendix I: Demographics</w:t>
      </w:r>
    </w:p>
    <w:p w:rsidR="00835A52" w:rsidRPr="00101EFD" w:rsidRDefault="00835A52" w:rsidP="009766DF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 xml:space="preserve">Age </w:t>
      </w:r>
    </w:p>
    <w:p w:rsidR="00835A52" w:rsidRPr="00101EFD" w:rsidRDefault="006E7063" w:rsidP="009766DF">
      <w:pPr>
        <w:rPr>
          <w:rFonts w:ascii="Arial" w:hAnsi="Arial" w:cs="Arial"/>
          <w:color w:val="FFFFFF" w:themeColor="background1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26DE8158" wp14:editId="0FC55BF5">
            <wp:extent cx="6479540" cy="3299460"/>
            <wp:effectExtent l="0" t="0" r="16510" b="15240"/>
            <wp:docPr id="59394" name="Chart 593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495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7"/>
        <w:gridCol w:w="851"/>
        <w:gridCol w:w="1526"/>
        <w:gridCol w:w="1418"/>
      </w:tblGrid>
      <w:tr w:rsidR="00AC4D35" w:rsidRPr="00101EFD" w:rsidTr="00AC4D35">
        <w:trPr>
          <w:trHeight w:val="20"/>
          <w:jc w:val="center"/>
        </w:trPr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UoE</w:t>
            </w: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Total SDS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Survey</w:t>
            </w:r>
          </w:p>
        </w:tc>
      </w:tr>
      <w:tr w:rsidR="00AC4D35" w:rsidRPr="00101EFD" w:rsidTr="00AC4D35">
        <w:trPr>
          <w:trHeight w:val="20"/>
          <w:jc w:val="center"/>
        </w:trPr>
        <w:tc>
          <w:tcPr>
            <w:tcW w:w="1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&lt;20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57%</w:t>
            </w:r>
          </w:p>
        </w:tc>
        <w:tc>
          <w:tcPr>
            <w:tcW w:w="1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13%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16%</w:t>
            </w:r>
          </w:p>
        </w:tc>
      </w:tr>
      <w:tr w:rsidR="00AC4D35" w:rsidRPr="00101EFD" w:rsidTr="00AC4D35">
        <w:trPr>
          <w:trHeight w:val="20"/>
          <w:jc w:val="center"/>
        </w:trPr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20-25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20%</w:t>
            </w: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59%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53%</w:t>
            </w:r>
          </w:p>
        </w:tc>
      </w:tr>
      <w:tr w:rsidR="00AC4D35" w:rsidRPr="00101EFD" w:rsidTr="00AC4D35">
        <w:trPr>
          <w:trHeight w:val="20"/>
          <w:jc w:val="center"/>
        </w:trPr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26+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23%</w:t>
            </w: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30%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31%</w:t>
            </w:r>
          </w:p>
        </w:tc>
      </w:tr>
    </w:tbl>
    <w:p w:rsidR="00835A52" w:rsidRPr="00101EFD" w:rsidRDefault="00835A52" w:rsidP="009766DF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Gender split</w:t>
      </w:r>
      <w:r w:rsidRPr="00101EFD">
        <w:rPr>
          <w:rFonts w:ascii="Arial" w:hAnsi="Arial" w:cs="Arial"/>
        </w:rPr>
        <w:t xml:space="preserve"> </w:t>
      </w:r>
    </w:p>
    <w:p w:rsidR="00835A52" w:rsidRPr="00101EFD" w:rsidRDefault="00AC4D35" w:rsidP="009766DF">
      <w:pPr>
        <w:jc w:val="center"/>
        <w:rPr>
          <w:rFonts w:ascii="Arial" w:hAnsi="Arial" w:cs="Arial"/>
          <w:noProof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3D352118" wp14:editId="3A435AE1">
            <wp:extent cx="6479540" cy="3102610"/>
            <wp:effectExtent l="0" t="0" r="16510" b="2540"/>
            <wp:docPr id="59395" name="Chart 593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W w:w="34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870"/>
        <w:gridCol w:w="837"/>
        <w:gridCol w:w="1182"/>
      </w:tblGrid>
      <w:tr w:rsidR="00AC4D35" w:rsidRPr="00101EFD" w:rsidTr="00AC4D35">
        <w:trPr>
          <w:trHeight w:val="20"/>
          <w:jc w:val="center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 Black" w:hAnsi="Arial Black" w:cs="Arial"/>
                <w:b/>
                <w:color w:val="FFFFFF" w:themeColor="background1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 Black" w:hAnsi="Arial Black" w:cs="Arial"/>
                <w:b/>
                <w:color w:val="FFFFFF" w:themeColor="background1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1EFD">
              <w:rPr>
                <w:rFonts w:ascii="Arial Black" w:hAnsi="Arial Black" w:cs="Arial"/>
                <w:b/>
                <w:bCs/>
                <w:color w:val="FFFFFF" w:themeColor="background1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UoE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 Black" w:hAnsi="Arial Black" w:cs="Arial"/>
                <w:b/>
                <w:color w:val="FFFFFF" w:themeColor="background1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1EFD">
              <w:rPr>
                <w:rFonts w:ascii="Arial Black" w:hAnsi="Arial Black" w:cs="Arial"/>
                <w:b/>
                <w:bCs/>
                <w:color w:val="FFFFFF" w:themeColor="background1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SDS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 Black" w:hAnsi="Arial Black" w:cs="Arial"/>
                <w:b/>
                <w:color w:val="FFFFFF" w:themeColor="background1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1EFD">
              <w:rPr>
                <w:rFonts w:ascii="Arial Black" w:hAnsi="Arial Black" w:cs="Arial"/>
                <w:b/>
                <w:bCs/>
                <w:color w:val="FFFFFF" w:themeColor="background1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Survey</w:t>
            </w:r>
          </w:p>
        </w:tc>
      </w:tr>
      <w:tr w:rsidR="00AC4D35" w:rsidRPr="00101EFD" w:rsidTr="00AC4D35">
        <w:trPr>
          <w:trHeight w:val="20"/>
          <w:jc w:val="center"/>
        </w:trPr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M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41%</w:t>
            </w:r>
          </w:p>
        </w:tc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43%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32%</w:t>
            </w:r>
          </w:p>
        </w:tc>
      </w:tr>
      <w:tr w:rsidR="00AC4D35" w:rsidRPr="00101EFD" w:rsidTr="00AC4D35">
        <w:trPr>
          <w:trHeight w:val="20"/>
          <w:jc w:val="center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F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59%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57%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68%</w:t>
            </w:r>
          </w:p>
        </w:tc>
      </w:tr>
    </w:tbl>
    <w:p w:rsidR="002D6AF5" w:rsidRPr="00101EFD" w:rsidRDefault="002D6AF5" w:rsidP="009766DF">
      <w:pPr>
        <w:jc w:val="center"/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835A52" w:rsidRPr="00101EFD" w:rsidRDefault="00CB17E5" w:rsidP="009766DF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>Nationality</w:t>
      </w:r>
      <w:r w:rsidRPr="00101EFD">
        <w:rPr>
          <w:rFonts w:ascii="Arial" w:hAnsi="Arial" w:cs="Arial"/>
        </w:rPr>
        <w:t xml:space="preserve"> </w:t>
      </w:r>
    </w:p>
    <w:p w:rsidR="00CB17E5" w:rsidRPr="00101EFD" w:rsidRDefault="00AC4D35" w:rsidP="009766DF">
      <w:pPr>
        <w:rPr>
          <w:rFonts w:ascii="Arial" w:hAnsi="Arial" w:cs="Arial"/>
          <w:noProof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520FB5B0" wp14:editId="55A637B3">
            <wp:extent cx="6479540" cy="3299460"/>
            <wp:effectExtent l="0" t="0" r="16510" b="15240"/>
            <wp:docPr id="59397" name="Chart 593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4952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0"/>
        <w:gridCol w:w="880"/>
        <w:gridCol w:w="1676"/>
        <w:gridCol w:w="1276"/>
      </w:tblGrid>
      <w:tr w:rsidR="00AC4D35" w:rsidRPr="00101EFD" w:rsidTr="00AC4D35">
        <w:trPr>
          <w:trHeight w:val="20"/>
          <w:jc w:val="center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Region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UoE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Total SDS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EFD">
              <w:rPr>
                <w:rFonts w:ascii="Arial" w:hAnsi="Arial" w:cs="Arial"/>
                <w:b/>
                <w:bCs/>
                <w:color w:val="FFFFFF" w:themeColor="background1"/>
              </w:rPr>
              <w:t>Survey</w:t>
            </w:r>
          </w:p>
        </w:tc>
      </w:tr>
      <w:tr w:rsidR="00AC4D35" w:rsidRPr="00101EFD" w:rsidTr="00AC4D35">
        <w:trPr>
          <w:trHeight w:val="20"/>
          <w:jc w:val="center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UK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59%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79%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72%</w:t>
            </w:r>
          </w:p>
        </w:tc>
      </w:tr>
      <w:tr w:rsidR="00AC4D35" w:rsidRPr="00101EFD" w:rsidTr="00AC4D35">
        <w:trPr>
          <w:trHeight w:val="20"/>
          <w:jc w:val="center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Other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41%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21%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D35" w:rsidRPr="00101EFD" w:rsidRDefault="00AC4D35" w:rsidP="00AC4D35">
            <w:pPr>
              <w:jc w:val="center"/>
              <w:rPr>
                <w:rFonts w:ascii="Arial" w:hAnsi="Arial" w:cs="Arial"/>
              </w:rPr>
            </w:pPr>
            <w:r w:rsidRPr="00101EFD">
              <w:rPr>
                <w:rFonts w:ascii="Arial" w:hAnsi="Arial" w:cs="Arial"/>
              </w:rPr>
              <w:t>28%</w:t>
            </w:r>
          </w:p>
        </w:tc>
      </w:tr>
    </w:tbl>
    <w:p w:rsidR="00835A52" w:rsidRPr="00101EFD" w:rsidRDefault="00835A52" w:rsidP="009766DF">
      <w:pPr>
        <w:rPr>
          <w:rFonts w:ascii="Arial" w:hAnsi="Arial" w:cs="Arial"/>
        </w:rPr>
      </w:pPr>
    </w:p>
    <w:p w:rsidR="00ED6EE8" w:rsidRPr="00101EFD" w:rsidRDefault="00ED6EE8" w:rsidP="009766DF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Subject area</w:t>
      </w:r>
      <w:r w:rsidRPr="00101EFD">
        <w:rPr>
          <w:rFonts w:ascii="Arial" w:hAnsi="Arial" w:cs="Arial"/>
        </w:rPr>
        <w:t xml:space="preserve"> </w:t>
      </w:r>
    </w:p>
    <w:p w:rsidR="00ED6EE8" w:rsidRPr="00101EFD" w:rsidRDefault="006E7063" w:rsidP="009766DF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3278E7A8" wp14:editId="635BEFEC">
            <wp:extent cx="6479540" cy="3870960"/>
            <wp:effectExtent l="0" t="0" r="16510" b="15240"/>
            <wp:docPr id="59393" name="Chart 593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D6EE8" w:rsidRPr="00101EFD" w:rsidRDefault="006E7063" w:rsidP="009766DF">
      <w:pPr>
        <w:rPr>
          <w:rFonts w:ascii="Arial" w:hAnsi="Arial" w:cs="Arial"/>
        </w:rPr>
      </w:pPr>
      <w:r w:rsidRPr="00101EFD">
        <w:rPr>
          <w:rFonts w:ascii="Arial" w:hAnsi="Arial" w:cs="Arial"/>
        </w:rPr>
        <w:t>There are 43</w:t>
      </w:r>
      <w:r w:rsidR="00ED6EE8" w:rsidRPr="00101EFD">
        <w:rPr>
          <w:rFonts w:ascii="Arial" w:hAnsi="Arial" w:cs="Arial"/>
        </w:rPr>
        <w:t xml:space="preserve"> other subject areas with =&lt;2% and </w:t>
      </w:r>
      <w:r w:rsidRPr="00101EFD">
        <w:rPr>
          <w:rFonts w:ascii="Arial" w:hAnsi="Arial" w:cs="Arial"/>
        </w:rPr>
        <w:t>7</w:t>
      </w:r>
      <w:r w:rsidR="00ED6EE8" w:rsidRPr="00101EFD">
        <w:rPr>
          <w:rFonts w:ascii="Arial" w:hAnsi="Arial" w:cs="Arial"/>
        </w:rPr>
        <w:t xml:space="preserve"> with no representation</w:t>
      </w:r>
    </w:p>
    <w:p w:rsidR="00ED6EE8" w:rsidRPr="00101EFD" w:rsidRDefault="00ED6EE8" w:rsidP="009766DF">
      <w:pPr>
        <w:rPr>
          <w:rFonts w:ascii="Arial" w:hAnsi="Arial" w:cs="Arial"/>
        </w:rPr>
      </w:pPr>
    </w:p>
    <w:p w:rsidR="002D6AF5" w:rsidRPr="00101EFD" w:rsidRDefault="002D6AF5" w:rsidP="009766DF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835A52" w:rsidRPr="00101EFD" w:rsidRDefault="00CB17E5" w:rsidP="009766DF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>Degree level</w:t>
      </w:r>
      <w:r w:rsidRPr="00101EFD">
        <w:rPr>
          <w:rFonts w:ascii="Arial" w:hAnsi="Arial" w:cs="Arial"/>
        </w:rPr>
        <w:t xml:space="preserve"> </w:t>
      </w:r>
    </w:p>
    <w:p w:rsidR="00835A52" w:rsidRPr="00101EFD" w:rsidRDefault="00AC4D35" w:rsidP="009766DF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243A0BDD" wp14:editId="61E5EF7B">
            <wp:simplePos x="0" y="0"/>
            <wp:positionH relativeFrom="column">
              <wp:posOffset>4090035</wp:posOffset>
            </wp:positionH>
            <wp:positionV relativeFrom="paragraph">
              <wp:posOffset>1489710</wp:posOffset>
            </wp:positionV>
            <wp:extent cx="2573655" cy="1384300"/>
            <wp:effectExtent l="0" t="0" r="0" b="6350"/>
            <wp:wrapNone/>
            <wp:docPr id="5940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AE42A" wp14:editId="63FFC791">
                <wp:simplePos x="0" y="0"/>
                <wp:positionH relativeFrom="column">
                  <wp:posOffset>4090212</wp:posOffset>
                </wp:positionH>
                <wp:positionV relativeFrom="paragraph">
                  <wp:posOffset>2874645</wp:posOffset>
                </wp:positionV>
                <wp:extent cx="2456122" cy="261610"/>
                <wp:effectExtent l="0" t="0" r="0" b="0"/>
                <wp:wrapNone/>
                <wp:docPr id="5939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2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D35" w:rsidRDefault="00AC4D35" w:rsidP="00AC4D3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 Combined PGT and PGR numbers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AE42A" id="TextBox 2" o:spid="_x0000_s1035" type="#_x0000_t202" style="position:absolute;margin-left:322.05pt;margin-top:226.35pt;width:193.4pt;height:20.6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" filled="f" stroked="f">
                <v:textbox style="mso-fit-shape-to-text:t">
                  <w:txbxContent>
                    <w:p w:rsidR="00AC4D35" w:rsidRDefault="00AC4D35" w:rsidP="00AC4D3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* Combined PGT and PGR numbers</w:t>
                      </w:r>
                    </w:p>
                  </w:txbxContent>
                </v:textbox>
              </v:shape>
            </w:pict>
          </mc:Fallback>
        </mc:AlternateContent>
      </w:r>
      <w:r w:rsidRPr="00101EFD">
        <w:rPr>
          <w:rFonts w:ascii="Arial" w:hAnsi="Arial" w:cs="Arial"/>
          <w:noProof/>
        </w:rPr>
        <w:drawing>
          <wp:inline distT="0" distB="0" distL="0" distR="0" wp14:anchorId="30BB677C" wp14:editId="207DD372">
            <wp:extent cx="6479540" cy="3299460"/>
            <wp:effectExtent l="0" t="0" r="16510" b="15240"/>
            <wp:docPr id="59399" name="Chart 593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35A52" w:rsidRPr="00101EFD" w:rsidRDefault="00835A52" w:rsidP="009766DF">
      <w:pPr>
        <w:jc w:val="center"/>
        <w:rPr>
          <w:rFonts w:ascii="Arial" w:hAnsi="Arial" w:cs="Arial"/>
        </w:rPr>
      </w:pPr>
    </w:p>
    <w:p w:rsidR="00910F62" w:rsidRPr="00101EFD" w:rsidRDefault="00910F62" w:rsidP="009766DF">
      <w:pPr>
        <w:rPr>
          <w:rFonts w:ascii="Arial" w:hAnsi="Arial" w:cs="Arial"/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t>Year of Study</w:t>
      </w:r>
      <w:r w:rsidRPr="00101EFD">
        <w:rPr>
          <w:rFonts w:ascii="Arial" w:hAnsi="Arial" w:cs="Arial"/>
        </w:rPr>
        <w:t xml:space="preserve"> </w:t>
      </w:r>
    </w:p>
    <w:p w:rsidR="00910F62" w:rsidRPr="00101EFD" w:rsidRDefault="00AC4D35" w:rsidP="009766DF">
      <w:pPr>
        <w:rPr>
          <w:rFonts w:ascii="Arial" w:hAnsi="Arial" w:cs="Arial"/>
        </w:rPr>
      </w:pPr>
      <w:r w:rsidRPr="00101EFD">
        <w:rPr>
          <w:rFonts w:ascii="Arial" w:hAnsi="Arial" w:cs="Arial"/>
          <w:noProof/>
        </w:rPr>
        <w:drawing>
          <wp:inline distT="0" distB="0" distL="0" distR="0" wp14:anchorId="52F5468D" wp14:editId="5C208DA7">
            <wp:extent cx="6479540" cy="3299460"/>
            <wp:effectExtent l="0" t="0" r="16510" b="15240"/>
            <wp:docPr id="59401" name="Chart 594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C4D35" w:rsidRPr="00101EFD" w:rsidRDefault="00AC4D35" w:rsidP="00AC4D35">
      <w:pPr>
        <w:jc w:val="center"/>
        <w:rPr>
          <w:rFonts w:ascii="Arial" w:hAnsi="Arial" w:cs="Arial"/>
        </w:rPr>
      </w:pPr>
    </w:p>
    <w:p w:rsidR="00AC4D35" w:rsidRPr="00101EFD" w:rsidRDefault="00AC4D35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AC4D35" w:rsidRPr="00101EFD" w:rsidRDefault="00AC4D35">
      <w:pPr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00B050"/>
          <w14:textOutline w14:w="952" w14:cap="flat" w14:cmpd="sng" w14:algn="ctr">
            <w14:noFill/>
            <w14:prstDash w14:val="solid"/>
            <w14:round/>
          </w14:textOutline>
        </w:rPr>
        <w:lastRenderedPageBreak/>
        <w:t>Computer Usage</w:t>
      </w:r>
    </w:p>
    <w:p w:rsidR="00AC4D35" w:rsidRPr="00101EFD" w:rsidRDefault="00AC4D35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3636CFC" wp14:editId="0F082781">
            <wp:extent cx="6479540" cy="3794760"/>
            <wp:effectExtent l="0" t="0" r="16510" b="15240"/>
            <wp:docPr id="59402" name="Chart 594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71C27" w:rsidRPr="00101EFD" w:rsidRDefault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910F62" w:rsidRPr="00101EFD" w:rsidRDefault="00C07723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t>Appendix 2: The Questionnaire</w:t>
      </w:r>
    </w:p>
    <w:p w:rsidR="00AC4D35" w:rsidRPr="00101EFD" w:rsidRDefault="00AC4D35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D0CE433" wp14:editId="4E0F56BC">
            <wp:extent cx="6542601" cy="9225642"/>
            <wp:effectExtent l="0" t="0" r="0" b="0"/>
            <wp:docPr id="59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547297" cy="92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35" w:rsidRPr="00101EFD" w:rsidRDefault="00AC4D35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563FD029" wp14:editId="6921AB21">
            <wp:extent cx="6727880" cy="9486900"/>
            <wp:effectExtent l="0" t="0" r="0" b="0"/>
            <wp:docPr id="594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732792" cy="94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FD" w:rsidRPr="00101EFD" w:rsidRDefault="00101EFD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2A676DCE" wp14:editId="5CEC4A41">
            <wp:extent cx="6623660" cy="9339943"/>
            <wp:effectExtent l="0" t="0" r="6350" b="0"/>
            <wp:docPr id="594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28376" cy="934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FD" w:rsidRPr="00101EFD" w:rsidRDefault="00101EFD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69CBCD0A" wp14:editId="4A85E9A0">
            <wp:extent cx="6832099" cy="9633857"/>
            <wp:effectExtent l="0" t="0" r="6985" b="5715"/>
            <wp:docPr id="594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836439" cy="963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FD" w:rsidRPr="00101EFD" w:rsidRDefault="00101EFD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70FC9A0D" wp14:editId="25AED7BD">
            <wp:extent cx="6785779" cy="9568543"/>
            <wp:effectExtent l="0" t="0" r="0" b="0"/>
            <wp:docPr id="594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792350" cy="957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FD" w:rsidRPr="00101EFD" w:rsidRDefault="00101EFD" w:rsidP="00471C27">
      <w:pPr>
        <w:rPr>
          <w:rFonts w:ascii="Arial Black" w:hAnsi="Arial Black" w:cs="Arial"/>
          <w:b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</w:pPr>
      <w:r w:rsidRPr="00101EFD">
        <w:rPr>
          <w:rFonts w:ascii="Arial Black" w:hAnsi="Arial Black" w:cs="Arial"/>
          <w:b/>
          <w:noProof/>
          <w:color w:val="943634" w:themeColor="accent2" w:themeShade="BF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0A39DE48" wp14:editId="5176F0B0">
            <wp:extent cx="6825343" cy="9624332"/>
            <wp:effectExtent l="0" t="0" r="0" b="0"/>
            <wp:docPr id="594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827986" cy="96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EFD" w:rsidRPr="00101EFD" w:rsidSect="0029232E">
      <w:pgSz w:w="11906" w:h="16838" w:code="9"/>
      <w:pgMar w:top="720" w:right="851" w:bottom="72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00" w:rsidRDefault="00B04A00">
      <w:r>
        <w:separator/>
      </w:r>
    </w:p>
  </w:endnote>
  <w:endnote w:type="continuationSeparator" w:id="0">
    <w:p w:rsidR="00B04A00" w:rsidRDefault="00B0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00" w:rsidRPr="00652EAD" w:rsidRDefault="00B04A00" w:rsidP="00652EAD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i/>
      </w:rPr>
    </w:pPr>
    <w:r w:rsidRPr="00652EAD">
      <w:rPr>
        <w:rFonts w:ascii="Arial" w:eastAsiaTheme="majorEastAsia" w:hAnsi="Arial" w:cs="Arial"/>
        <w:i/>
      </w:rPr>
      <w:t>Student Disability Se</w:t>
    </w:r>
    <w:r w:rsidR="000C52EC">
      <w:rPr>
        <w:rFonts w:ascii="Arial" w:eastAsiaTheme="majorEastAsia" w:hAnsi="Arial" w:cs="Arial"/>
        <w:i/>
      </w:rPr>
      <w:t>rvice Student Evaluation 2014-15</w:t>
    </w:r>
    <w:r w:rsidRPr="00652EAD">
      <w:rPr>
        <w:rFonts w:ascii="Arial" w:eastAsiaTheme="majorEastAsia" w:hAnsi="Arial" w:cs="Arial"/>
        <w:i/>
      </w:rPr>
      <w:ptab w:relativeTo="margin" w:alignment="right" w:leader="none"/>
    </w:r>
    <w:r w:rsidRPr="00652EAD">
      <w:rPr>
        <w:rFonts w:ascii="Arial" w:eastAsiaTheme="majorEastAsia" w:hAnsi="Arial" w:cs="Arial"/>
        <w:i/>
      </w:rPr>
      <w:t xml:space="preserve">Page </w:t>
    </w:r>
    <w:r w:rsidRPr="00652EAD">
      <w:rPr>
        <w:rFonts w:ascii="Arial" w:eastAsiaTheme="minorEastAsia" w:hAnsi="Arial" w:cs="Arial"/>
        <w:i/>
      </w:rPr>
      <w:fldChar w:fldCharType="begin"/>
    </w:r>
    <w:r w:rsidRPr="00652EAD">
      <w:rPr>
        <w:rFonts w:ascii="Arial" w:hAnsi="Arial" w:cs="Arial"/>
        <w:i/>
      </w:rPr>
      <w:instrText xml:space="preserve"> PAGE   \* MERGEFORMAT </w:instrText>
    </w:r>
    <w:r w:rsidRPr="00652EAD">
      <w:rPr>
        <w:rFonts w:ascii="Arial" w:eastAsiaTheme="minorEastAsia" w:hAnsi="Arial" w:cs="Arial"/>
        <w:i/>
      </w:rPr>
      <w:fldChar w:fldCharType="separate"/>
    </w:r>
    <w:r w:rsidR="00FF40BD" w:rsidRPr="00FF40BD">
      <w:rPr>
        <w:rFonts w:ascii="Arial" w:eastAsiaTheme="majorEastAsia" w:hAnsi="Arial" w:cs="Arial"/>
        <w:i/>
        <w:noProof/>
      </w:rPr>
      <w:t>26</w:t>
    </w:r>
    <w:r w:rsidRPr="00652EAD">
      <w:rPr>
        <w:rFonts w:ascii="Arial" w:eastAsiaTheme="majorEastAsia" w:hAnsi="Arial" w:cs="Arial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00" w:rsidRDefault="00B04A00">
      <w:r>
        <w:separator/>
      </w:r>
    </w:p>
  </w:footnote>
  <w:footnote w:type="continuationSeparator" w:id="0">
    <w:p w:rsidR="00B04A00" w:rsidRDefault="00B0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71A"/>
    <w:multiLevelType w:val="hybridMultilevel"/>
    <w:tmpl w:val="93B2B336"/>
    <w:lvl w:ilvl="0" w:tplc="C85617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A60112">
      <w:start w:val="75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E4A3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6EF2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FE7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E2BD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0A7E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EC0A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4EC1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718549D"/>
    <w:multiLevelType w:val="hybridMultilevel"/>
    <w:tmpl w:val="86226EDC"/>
    <w:lvl w:ilvl="0" w:tplc="545A57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DEC0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782C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8206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58BE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3041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1A0C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3052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B6C1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6642AAC"/>
    <w:multiLevelType w:val="hybridMultilevel"/>
    <w:tmpl w:val="7D42A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41766"/>
    <w:multiLevelType w:val="hybridMultilevel"/>
    <w:tmpl w:val="9F9CC960"/>
    <w:lvl w:ilvl="0" w:tplc="221AA9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5AA2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8643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FAE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8C45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2EC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5A4E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CAD8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961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5112FC9"/>
    <w:multiLevelType w:val="hybridMultilevel"/>
    <w:tmpl w:val="D0AE2498"/>
    <w:lvl w:ilvl="0" w:tplc="675210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04ABD2">
      <w:start w:val="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23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8E6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4032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146A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7E25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C25F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5B37599"/>
    <w:multiLevelType w:val="hybridMultilevel"/>
    <w:tmpl w:val="7D16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881"/>
    <w:multiLevelType w:val="hybridMultilevel"/>
    <w:tmpl w:val="502E8AAA"/>
    <w:lvl w:ilvl="0" w:tplc="1F1006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1CF0F6">
      <w:start w:val="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9C4C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C6D8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0025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7FA31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96E5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EC2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7E6B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930612F"/>
    <w:multiLevelType w:val="hybridMultilevel"/>
    <w:tmpl w:val="33C0DE84"/>
    <w:lvl w:ilvl="0" w:tplc="03FC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2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6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CE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2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650054"/>
    <w:multiLevelType w:val="hybridMultilevel"/>
    <w:tmpl w:val="6772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B2873"/>
    <w:multiLevelType w:val="hybridMultilevel"/>
    <w:tmpl w:val="DFB6E6A4"/>
    <w:lvl w:ilvl="0" w:tplc="B1A4628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F0E27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88374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36BF7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94F2B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AAF3D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64CA1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06EB6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841FB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37"/>
    <w:rsid w:val="00012040"/>
    <w:rsid w:val="0001300F"/>
    <w:rsid w:val="00014D7E"/>
    <w:rsid w:val="00021AA0"/>
    <w:rsid w:val="00057E9B"/>
    <w:rsid w:val="00085FC5"/>
    <w:rsid w:val="000948B2"/>
    <w:rsid w:val="000C52EC"/>
    <w:rsid w:val="000F1812"/>
    <w:rsid w:val="00101450"/>
    <w:rsid w:val="00101EFD"/>
    <w:rsid w:val="00127349"/>
    <w:rsid w:val="00155ABA"/>
    <w:rsid w:val="00181984"/>
    <w:rsid w:val="00181E64"/>
    <w:rsid w:val="0018436A"/>
    <w:rsid w:val="001948C7"/>
    <w:rsid w:val="001A6847"/>
    <w:rsid w:val="001B2393"/>
    <w:rsid w:val="001B7E78"/>
    <w:rsid w:val="001D17EA"/>
    <w:rsid w:val="001D5055"/>
    <w:rsid w:val="002162AA"/>
    <w:rsid w:val="00231633"/>
    <w:rsid w:val="002348C3"/>
    <w:rsid w:val="00240FB2"/>
    <w:rsid w:val="002421AB"/>
    <w:rsid w:val="00247512"/>
    <w:rsid w:val="0029232E"/>
    <w:rsid w:val="002B4825"/>
    <w:rsid w:val="002C4769"/>
    <w:rsid w:val="002D6AF5"/>
    <w:rsid w:val="0030672C"/>
    <w:rsid w:val="003205B4"/>
    <w:rsid w:val="00335DEE"/>
    <w:rsid w:val="00336F72"/>
    <w:rsid w:val="00341B42"/>
    <w:rsid w:val="003447EE"/>
    <w:rsid w:val="00344B40"/>
    <w:rsid w:val="00371039"/>
    <w:rsid w:val="00377236"/>
    <w:rsid w:val="003D68A6"/>
    <w:rsid w:val="003E2423"/>
    <w:rsid w:val="003F0CCC"/>
    <w:rsid w:val="00422402"/>
    <w:rsid w:val="00427AA4"/>
    <w:rsid w:val="004329EF"/>
    <w:rsid w:val="00450362"/>
    <w:rsid w:val="004506F9"/>
    <w:rsid w:val="00471C27"/>
    <w:rsid w:val="00491144"/>
    <w:rsid w:val="004D59F4"/>
    <w:rsid w:val="0050028D"/>
    <w:rsid w:val="005916CC"/>
    <w:rsid w:val="005A356E"/>
    <w:rsid w:val="005A7385"/>
    <w:rsid w:val="005D09DB"/>
    <w:rsid w:val="005D6C26"/>
    <w:rsid w:val="00625A06"/>
    <w:rsid w:val="00652EAD"/>
    <w:rsid w:val="006705A7"/>
    <w:rsid w:val="00684D5A"/>
    <w:rsid w:val="00687C7E"/>
    <w:rsid w:val="0069166B"/>
    <w:rsid w:val="006A31F0"/>
    <w:rsid w:val="006B1562"/>
    <w:rsid w:val="006E7063"/>
    <w:rsid w:val="00711910"/>
    <w:rsid w:val="00733B9A"/>
    <w:rsid w:val="00757E12"/>
    <w:rsid w:val="00782019"/>
    <w:rsid w:val="00787619"/>
    <w:rsid w:val="007940FB"/>
    <w:rsid w:val="00795E5B"/>
    <w:rsid w:val="007A01EF"/>
    <w:rsid w:val="007C09EF"/>
    <w:rsid w:val="007F7825"/>
    <w:rsid w:val="00804B4D"/>
    <w:rsid w:val="00835A52"/>
    <w:rsid w:val="0084414A"/>
    <w:rsid w:val="00845F1E"/>
    <w:rsid w:val="0087454C"/>
    <w:rsid w:val="008B1105"/>
    <w:rsid w:val="008B24CC"/>
    <w:rsid w:val="008D07C8"/>
    <w:rsid w:val="008D339E"/>
    <w:rsid w:val="0090464A"/>
    <w:rsid w:val="00910F62"/>
    <w:rsid w:val="009766DF"/>
    <w:rsid w:val="009B7867"/>
    <w:rsid w:val="009D53BB"/>
    <w:rsid w:val="009E1F70"/>
    <w:rsid w:val="00A30278"/>
    <w:rsid w:val="00A47442"/>
    <w:rsid w:val="00A62AD6"/>
    <w:rsid w:val="00A82642"/>
    <w:rsid w:val="00AC4D35"/>
    <w:rsid w:val="00AC5C7F"/>
    <w:rsid w:val="00B04A00"/>
    <w:rsid w:val="00B257A3"/>
    <w:rsid w:val="00B4262B"/>
    <w:rsid w:val="00B85626"/>
    <w:rsid w:val="00B863EF"/>
    <w:rsid w:val="00B91905"/>
    <w:rsid w:val="00BA1611"/>
    <w:rsid w:val="00BB138E"/>
    <w:rsid w:val="00BC183F"/>
    <w:rsid w:val="00BE7D7C"/>
    <w:rsid w:val="00BF110C"/>
    <w:rsid w:val="00BF3B61"/>
    <w:rsid w:val="00C04CDA"/>
    <w:rsid w:val="00C07723"/>
    <w:rsid w:val="00C30EE6"/>
    <w:rsid w:val="00C3479A"/>
    <w:rsid w:val="00C97120"/>
    <w:rsid w:val="00CA0E1B"/>
    <w:rsid w:val="00CB17E5"/>
    <w:rsid w:val="00CC1C9C"/>
    <w:rsid w:val="00CE1CEC"/>
    <w:rsid w:val="00CE324A"/>
    <w:rsid w:val="00CF1DA1"/>
    <w:rsid w:val="00CF28A0"/>
    <w:rsid w:val="00D06D52"/>
    <w:rsid w:val="00D3112B"/>
    <w:rsid w:val="00D31B50"/>
    <w:rsid w:val="00D33842"/>
    <w:rsid w:val="00D46843"/>
    <w:rsid w:val="00D57C68"/>
    <w:rsid w:val="00D87E6F"/>
    <w:rsid w:val="00DA6BD6"/>
    <w:rsid w:val="00DB532F"/>
    <w:rsid w:val="00DC6D39"/>
    <w:rsid w:val="00DF204C"/>
    <w:rsid w:val="00E20944"/>
    <w:rsid w:val="00E7170D"/>
    <w:rsid w:val="00E73AB5"/>
    <w:rsid w:val="00E80B03"/>
    <w:rsid w:val="00EA61A4"/>
    <w:rsid w:val="00EC08A0"/>
    <w:rsid w:val="00ED6EE8"/>
    <w:rsid w:val="00EE4162"/>
    <w:rsid w:val="00EF026D"/>
    <w:rsid w:val="00F07E63"/>
    <w:rsid w:val="00F13B0A"/>
    <w:rsid w:val="00F16E04"/>
    <w:rsid w:val="00F35642"/>
    <w:rsid w:val="00F57046"/>
    <w:rsid w:val="00F663EA"/>
    <w:rsid w:val="00F83D5D"/>
    <w:rsid w:val="00F91C37"/>
    <w:rsid w:val="00FA6D24"/>
    <w:rsid w:val="00FB4A00"/>
    <w:rsid w:val="00FB5FF3"/>
    <w:rsid w:val="00FC77D8"/>
    <w:rsid w:val="00FD5CDE"/>
    <w:rsid w:val="00FE107C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2DFED7-A3AA-4BA3-BFB1-0708C532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paragraph" w:styleId="BalloonText">
    <w:name w:val="Balloon Text"/>
    <w:basedOn w:val="Normal"/>
    <w:link w:val="BalloonTextChar"/>
    <w:uiPriority w:val="99"/>
    <w:rsid w:val="00F9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1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1C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1C3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04C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D505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055"/>
    <w:rPr>
      <w:sz w:val="24"/>
      <w:szCs w:val="24"/>
    </w:rPr>
  </w:style>
  <w:style w:type="character" w:styleId="FollowedHyperlink">
    <w:name w:val="FollowedHyperlink"/>
    <w:basedOn w:val="DefaultParagraphFont"/>
    <w:rsid w:val="00306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6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8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1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16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82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07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4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43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39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77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1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7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190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9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06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48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7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26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8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29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93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8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7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8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9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2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3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3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1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9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9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5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5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3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2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7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1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5" Type="http://schemas.openxmlformats.org/officeDocument/2006/relationships/chart" Target="charts/chart15.xml"/><Relationship Id="rId33" Type="http://schemas.openxmlformats.org/officeDocument/2006/relationships/chart" Target="charts/chart22.xml"/><Relationship Id="rId38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image" Target="media/image2.png"/><Relationship Id="rId37" Type="http://schemas.openxmlformats.org/officeDocument/2006/relationships/image" Target="media/image4.emf"/><Relationship Id="rId40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image" Target="media/image3.emf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http://www.ed.ac.uk/student-disability-service/about/feedback-evaluation/evaluation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4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mpbe6\AppData\Roaming\Microsoft\Templates\Committee%20Pap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035104986876646E-2"/>
          <c:y val="4.9015748031496061E-2"/>
          <c:w val="0.8246486220472441"/>
          <c:h val="0.79995374015748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No. recipients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2413</c:v>
                </c:pt>
                <c:pt idx="1">
                  <c:v>2529</c:v>
                </c:pt>
                <c:pt idx="2">
                  <c:v>2737</c:v>
                </c:pt>
                <c:pt idx="3">
                  <c:v>3110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No. responses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535</c:v>
                </c:pt>
                <c:pt idx="1">
                  <c:v>418</c:v>
                </c:pt>
                <c:pt idx="2">
                  <c:v>593</c:v>
                </c:pt>
                <c:pt idx="3">
                  <c:v>538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300720"/>
        <c:axId val="150301112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Response rate (%)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0.22</c:v>
                </c:pt>
                <c:pt idx="1">
                  <c:v>0.17</c:v>
                </c:pt>
                <c:pt idx="2">
                  <c:v>0.22</c:v>
                </c:pt>
                <c:pt idx="3">
                  <c:v>0.17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301896"/>
        <c:axId val="150301504"/>
      </c:lineChart>
      <c:catAx>
        <c:axId val="15030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01112"/>
        <c:crosses val="autoZero"/>
        <c:auto val="1"/>
        <c:lblAlgn val="ctr"/>
        <c:lblOffset val="100"/>
        <c:noMultiLvlLbl val="0"/>
      </c:catAx>
      <c:valAx>
        <c:axId val="150301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00720"/>
        <c:crosses val="autoZero"/>
        <c:crossBetween val="between"/>
      </c:valAx>
      <c:valAx>
        <c:axId val="15030150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01896"/>
        <c:crosses val="max"/>
        <c:crossBetween val="between"/>
      </c:valAx>
      <c:catAx>
        <c:axId val="150301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03015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 who used in last 12 months</a:t>
            </a:r>
            <a:endParaRPr lang="en-US" dirty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0.73</c:v>
                </c:pt>
                <c:pt idx="1">
                  <c:v>0.2</c:v>
                </c:pt>
                <c:pt idx="2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0.75</c:v>
                </c:pt>
                <c:pt idx="1">
                  <c:v>0.22</c:v>
                </c:pt>
                <c:pt idx="2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0.68</c:v>
                </c:pt>
                <c:pt idx="1">
                  <c:v>0.24</c:v>
                </c:pt>
                <c:pt idx="2">
                  <c:v>0.08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</c:v>
                </c:pt>
              </c:strCache>
            </c:strRef>
          </c:cat>
          <c:val>
            <c:numRef>
              <c:f>Sheet1!$E$2:$E$4</c:f>
              <c:numCache>
                <c:formatCode>0%</c:formatCode>
                <c:ptCount val="3"/>
                <c:pt idx="0">
                  <c:v>0.73</c:v>
                </c:pt>
                <c:pt idx="1">
                  <c:v>0.2</c:v>
                </c:pt>
                <c:pt idx="2">
                  <c:v>0.08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131512"/>
        <c:axId val="182131904"/>
      </c:barChart>
      <c:catAx>
        <c:axId val="182131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131904"/>
        <c:crosses val="autoZero"/>
        <c:auto val="1"/>
        <c:lblAlgn val="ctr"/>
        <c:lblOffset val="100"/>
        <c:noMultiLvlLbl val="0"/>
      </c:catAx>
      <c:valAx>
        <c:axId val="182131904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182131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 who</a:t>
            </a:r>
            <a:r>
              <a:rPr lang="en-US" baseline="0" dirty="0" smtClean="0"/>
              <a:t> had a learning profile set up in last 12 months</a:t>
            </a:r>
            <a:endParaRPr lang="en-US" dirty="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9606420725187135E-2"/>
          <c:y val="0.10703030303030303"/>
          <c:w val="0.91496148050938075"/>
          <c:h val="0.739242424242424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 received all adjustments in all courses</c:v>
                </c:pt>
                <c:pt idx="1">
                  <c:v>I received all adjustments in some courses</c:v>
                </c:pt>
                <c:pt idx="2">
                  <c:v>I received some adjustments in all courses</c:v>
                </c:pt>
                <c:pt idx="3">
                  <c:v>I received some adjustments in some courses</c:v>
                </c:pt>
                <c:pt idx="4">
                  <c:v>I did not receive any adjustments</c:v>
                </c:pt>
                <c:pt idx="5">
                  <c:v>I don't know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0.61</c:v>
                </c:pt>
                <c:pt idx="1">
                  <c:v>0.1</c:v>
                </c:pt>
                <c:pt idx="2">
                  <c:v>0.12</c:v>
                </c:pt>
                <c:pt idx="3">
                  <c:v>0.11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 received all adjustments in all courses</c:v>
                </c:pt>
                <c:pt idx="1">
                  <c:v>I received all adjustments in some courses</c:v>
                </c:pt>
                <c:pt idx="2">
                  <c:v>I received some adjustments in all courses</c:v>
                </c:pt>
                <c:pt idx="3">
                  <c:v>I received some adjustments in some courses</c:v>
                </c:pt>
                <c:pt idx="4">
                  <c:v>I did not receive any adjustments</c:v>
                </c:pt>
                <c:pt idx="5">
                  <c:v>I 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0.49299999999999999</c:v>
                </c:pt>
                <c:pt idx="1">
                  <c:v>9.1999999999999998E-2</c:v>
                </c:pt>
                <c:pt idx="2">
                  <c:v>0.17</c:v>
                </c:pt>
                <c:pt idx="3">
                  <c:v>0.156</c:v>
                </c:pt>
                <c:pt idx="4">
                  <c:v>2.7999999999999997E-2</c:v>
                </c:pt>
                <c:pt idx="5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 received all adjustments in all courses</c:v>
                </c:pt>
                <c:pt idx="1">
                  <c:v>I received all adjustments in some courses</c:v>
                </c:pt>
                <c:pt idx="2">
                  <c:v>I received some adjustments in all courses</c:v>
                </c:pt>
                <c:pt idx="3">
                  <c:v>I received some adjustments in some courses</c:v>
                </c:pt>
                <c:pt idx="4">
                  <c:v>I did not receive any adjustments</c:v>
                </c:pt>
                <c:pt idx="5">
                  <c:v>I don't know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0.42</c:v>
                </c:pt>
                <c:pt idx="1">
                  <c:v>0.14000000000000001</c:v>
                </c:pt>
                <c:pt idx="2">
                  <c:v>0.15</c:v>
                </c:pt>
                <c:pt idx="3">
                  <c:v>0.17</c:v>
                </c:pt>
                <c:pt idx="4">
                  <c:v>0.05</c:v>
                </c:pt>
                <c:pt idx="5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 received all adjustments in all courses</c:v>
                </c:pt>
                <c:pt idx="1">
                  <c:v>I received all adjustments in some courses</c:v>
                </c:pt>
                <c:pt idx="2">
                  <c:v>I received some adjustments in all courses</c:v>
                </c:pt>
                <c:pt idx="3">
                  <c:v>I received some adjustments in some courses</c:v>
                </c:pt>
                <c:pt idx="4">
                  <c:v>I did not receive any adjustments</c:v>
                </c:pt>
                <c:pt idx="5">
                  <c:v>I don't know</c:v>
                </c:pt>
              </c:strCache>
            </c:strRef>
          </c:cat>
          <c:val>
            <c:numRef>
              <c:f>Sheet1!$E$2:$E$7</c:f>
              <c:numCache>
                <c:formatCode>0%</c:formatCode>
                <c:ptCount val="6"/>
                <c:pt idx="0">
                  <c:v>0.5</c:v>
                </c:pt>
                <c:pt idx="1">
                  <c:v>0.11</c:v>
                </c:pt>
                <c:pt idx="2">
                  <c:v>0.14000000000000001</c:v>
                </c:pt>
                <c:pt idx="3">
                  <c:v>0.12</c:v>
                </c:pt>
                <c:pt idx="4">
                  <c:v>0.04</c:v>
                </c:pt>
                <c:pt idx="5">
                  <c:v>0.08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I received all adjustments in all courses</c:v>
                </c:pt>
                <c:pt idx="1">
                  <c:v>I received all adjustments in some courses</c:v>
                </c:pt>
                <c:pt idx="2">
                  <c:v>I received some adjustments in all courses</c:v>
                </c:pt>
                <c:pt idx="3">
                  <c:v>I received some adjustments in some courses</c:v>
                </c:pt>
                <c:pt idx="4">
                  <c:v>I did not receive any adjustments</c:v>
                </c:pt>
                <c:pt idx="5">
                  <c:v>I don't know</c:v>
                </c:pt>
              </c:strCache>
            </c:strRef>
          </c:cat>
          <c:val>
            <c:numRef>
              <c:f>Sheet1!$F$2:$F$7</c:f>
              <c:numCache>
                <c:formatCode>0%</c:formatCode>
                <c:ptCount val="6"/>
                <c:pt idx="0">
                  <c:v>0.47</c:v>
                </c:pt>
                <c:pt idx="1">
                  <c:v>0.13</c:v>
                </c:pt>
                <c:pt idx="2">
                  <c:v>0.18</c:v>
                </c:pt>
                <c:pt idx="3">
                  <c:v>0.12</c:v>
                </c:pt>
                <c:pt idx="4">
                  <c:v>0.04</c:v>
                </c:pt>
                <c:pt idx="5">
                  <c:v>0.06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273448"/>
        <c:axId val="208273840"/>
      </c:barChart>
      <c:catAx>
        <c:axId val="208273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273840"/>
        <c:crosses val="autoZero"/>
        <c:auto val="1"/>
        <c:lblAlgn val="ctr"/>
        <c:lblOffset val="100"/>
        <c:noMultiLvlLbl val="0"/>
      </c:catAx>
      <c:valAx>
        <c:axId val="208273840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08273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7338173637386232E-2"/>
          <c:y val="0.1365595472440945"/>
          <c:w val="0.90449432457306478"/>
          <c:h val="0.42038065944881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Sheet1!$A$2:$A$20</c:f>
              <c:strCache>
                <c:ptCount val="19"/>
                <c:pt idx="0">
                  <c:v>Biological &amp; Biomedical Sciences</c:v>
                </c:pt>
                <c:pt idx="1">
                  <c:v>History</c:v>
                </c:pt>
                <c:pt idx="2">
                  <c:v>Business Studies</c:v>
                </c:pt>
                <c:pt idx="3">
                  <c:v>Veterinary Medicine</c:v>
                </c:pt>
                <c:pt idx="4">
                  <c:v>Engineering</c:v>
                </c:pt>
                <c:pt idx="5">
                  <c:v>Medicine</c:v>
                </c:pt>
                <c:pt idx="6">
                  <c:v>Psychology</c:v>
                </c:pt>
                <c:pt idx="7">
                  <c:v>English and Scottish Literature</c:v>
                </c:pt>
                <c:pt idx="8">
                  <c:v>Social Work</c:v>
                </c:pt>
                <c:pt idx="9">
                  <c:v>Philosophy</c:v>
                </c:pt>
                <c:pt idx="10">
                  <c:v>Earth Sciences</c:v>
                </c:pt>
                <c:pt idx="11">
                  <c:v>Education</c:v>
                </c:pt>
                <c:pt idx="12">
                  <c:v>Law</c:v>
                </c:pt>
                <c:pt idx="13">
                  <c:v>Chemistry</c:v>
                </c:pt>
                <c:pt idx="14">
                  <c:v>Divinity and Religious Studies</c:v>
                </c:pt>
                <c:pt idx="15">
                  <c:v>Geography</c:v>
                </c:pt>
                <c:pt idx="16">
                  <c:v>Social Anthropology</c:v>
                </c:pt>
                <c:pt idx="17">
                  <c:v>Sociology</c:v>
                </c:pt>
                <c:pt idx="18">
                  <c:v>Art</c:v>
                </c:pt>
              </c:strCache>
            </c:strRef>
          </c:cat>
          <c:val>
            <c:numRef>
              <c:f>Sheet1!$B$2:$B$20</c:f>
              <c:numCache>
                <c:formatCode>0.00</c:formatCode>
                <c:ptCount val="19"/>
                <c:pt idx="0">
                  <c:v>4.5</c:v>
                </c:pt>
                <c:pt idx="1">
                  <c:v>4.1900000000000004</c:v>
                </c:pt>
                <c:pt idx="2">
                  <c:v>4.18</c:v>
                </c:pt>
                <c:pt idx="3">
                  <c:v>4.0999999999999996</c:v>
                </c:pt>
                <c:pt idx="4">
                  <c:v>4</c:v>
                </c:pt>
                <c:pt idx="5">
                  <c:v>4</c:v>
                </c:pt>
                <c:pt idx="6">
                  <c:v>3.89</c:v>
                </c:pt>
                <c:pt idx="7">
                  <c:v>3.89</c:v>
                </c:pt>
                <c:pt idx="8">
                  <c:v>3.8333333333333335</c:v>
                </c:pt>
                <c:pt idx="9">
                  <c:v>3.8</c:v>
                </c:pt>
                <c:pt idx="10">
                  <c:v>3.8</c:v>
                </c:pt>
                <c:pt idx="11">
                  <c:v>3.67</c:v>
                </c:pt>
                <c:pt idx="12">
                  <c:v>3.64</c:v>
                </c:pt>
                <c:pt idx="13">
                  <c:v>3.63</c:v>
                </c:pt>
                <c:pt idx="14">
                  <c:v>3.57</c:v>
                </c:pt>
                <c:pt idx="15">
                  <c:v>3.56</c:v>
                </c:pt>
                <c:pt idx="16">
                  <c:v>3.4</c:v>
                </c:pt>
                <c:pt idx="17">
                  <c:v>3.1666666666666665</c:v>
                </c:pt>
                <c:pt idx="18">
                  <c:v>2.29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Sheet1!$A$2:$A$20</c:f>
              <c:strCache>
                <c:ptCount val="19"/>
                <c:pt idx="0">
                  <c:v>Biological &amp; Biomedical Sciences</c:v>
                </c:pt>
                <c:pt idx="1">
                  <c:v>History</c:v>
                </c:pt>
                <c:pt idx="2">
                  <c:v>Business Studies</c:v>
                </c:pt>
                <c:pt idx="3">
                  <c:v>Veterinary Medicine</c:v>
                </c:pt>
                <c:pt idx="4">
                  <c:v>Engineering</c:v>
                </c:pt>
                <c:pt idx="5">
                  <c:v>Medicine</c:v>
                </c:pt>
                <c:pt idx="6">
                  <c:v>Psychology</c:v>
                </c:pt>
                <c:pt idx="7">
                  <c:v>English and Scottish Literature</c:v>
                </c:pt>
                <c:pt idx="8">
                  <c:v>Social Work</c:v>
                </c:pt>
                <c:pt idx="9">
                  <c:v>Philosophy</c:v>
                </c:pt>
                <c:pt idx="10">
                  <c:v>Earth Sciences</c:v>
                </c:pt>
                <c:pt idx="11">
                  <c:v>Education</c:v>
                </c:pt>
                <c:pt idx="12">
                  <c:v>Law</c:v>
                </c:pt>
                <c:pt idx="13">
                  <c:v>Chemistry</c:v>
                </c:pt>
                <c:pt idx="14">
                  <c:v>Divinity and Religious Studies</c:v>
                </c:pt>
                <c:pt idx="15">
                  <c:v>Geography</c:v>
                </c:pt>
                <c:pt idx="16">
                  <c:v>Social Anthropology</c:v>
                </c:pt>
                <c:pt idx="17">
                  <c:v>Sociology</c:v>
                </c:pt>
                <c:pt idx="18">
                  <c:v>Art</c:v>
                </c:pt>
              </c:strCache>
            </c:strRef>
          </c:cat>
          <c:val>
            <c:numRef>
              <c:f>Sheet1!$C$2:$C$20</c:f>
              <c:numCache>
                <c:formatCode>0.00</c:formatCode>
                <c:ptCount val="19"/>
                <c:pt idx="0">
                  <c:v>4.3529411764705879</c:v>
                </c:pt>
                <c:pt idx="1">
                  <c:v>3.7894736842105261</c:v>
                </c:pt>
                <c:pt idx="2">
                  <c:v>4.3636363636363633</c:v>
                </c:pt>
                <c:pt idx="3">
                  <c:v>4</c:v>
                </c:pt>
                <c:pt idx="4">
                  <c:v>4.875</c:v>
                </c:pt>
                <c:pt idx="5">
                  <c:v>4.1111111111111107</c:v>
                </c:pt>
                <c:pt idx="6">
                  <c:v>4.333333333333333</c:v>
                </c:pt>
                <c:pt idx="7">
                  <c:v>4.2857142857142856</c:v>
                </c:pt>
                <c:pt idx="9">
                  <c:v>4.5</c:v>
                </c:pt>
                <c:pt idx="11">
                  <c:v>3.6428571428571428</c:v>
                </c:pt>
                <c:pt idx="12">
                  <c:v>4.5</c:v>
                </c:pt>
                <c:pt idx="13">
                  <c:v>2.8</c:v>
                </c:pt>
                <c:pt idx="14">
                  <c:v>3.8333333333333335</c:v>
                </c:pt>
                <c:pt idx="15">
                  <c:v>4.1111111111111107</c:v>
                </c:pt>
                <c:pt idx="18">
                  <c:v>3.1428571428571428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Sheet1!$A$2:$A$20</c:f>
              <c:strCache>
                <c:ptCount val="19"/>
                <c:pt idx="0">
                  <c:v>Biological &amp; Biomedical Sciences</c:v>
                </c:pt>
                <c:pt idx="1">
                  <c:v>History</c:v>
                </c:pt>
                <c:pt idx="2">
                  <c:v>Business Studies</c:v>
                </c:pt>
                <c:pt idx="3">
                  <c:v>Veterinary Medicine</c:v>
                </c:pt>
                <c:pt idx="4">
                  <c:v>Engineering</c:v>
                </c:pt>
                <c:pt idx="5">
                  <c:v>Medicine</c:v>
                </c:pt>
                <c:pt idx="6">
                  <c:v>Psychology</c:v>
                </c:pt>
                <c:pt idx="7">
                  <c:v>English and Scottish Literature</c:v>
                </c:pt>
                <c:pt idx="8">
                  <c:v>Social Work</c:v>
                </c:pt>
                <c:pt idx="9">
                  <c:v>Philosophy</c:v>
                </c:pt>
                <c:pt idx="10">
                  <c:v>Earth Sciences</c:v>
                </c:pt>
                <c:pt idx="11">
                  <c:v>Education</c:v>
                </c:pt>
                <c:pt idx="12">
                  <c:v>Law</c:v>
                </c:pt>
                <c:pt idx="13">
                  <c:v>Chemistry</c:v>
                </c:pt>
                <c:pt idx="14">
                  <c:v>Divinity and Religious Studies</c:v>
                </c:pt>
                <c:pt idx="15">
                  <c:v>Geography</c:v>
                </c:pt>
                <c:pt idx="16">
                  <c:v>Social Anthropology</c:v>
                </c:pt>
                <c:pt idx="17">
                  <c:v>Sociology</c:v>
                </c:pt>
                <c:pt idx="18">
                  <c:v>Art</c:v>
                </c:pt>
              </c:strCache>
            </c:strRef>
          </c:cat>
          <c:val>
            <c:numRef>
              <c:f>Sheet1!$D$2:$D$20</c:f>
              <c:numCache>
                <c:formatCode>0.00</c:formatCode>
                <c:ptCount val="19"/>
                <c:pt idx="0">
                  <c:v>3.4545454545454546</c:v>
                </c:pt>
                <c:pt idx="1">
                  <c:v>3.375</c:v>
                </c:pt>
                <c:pt idx="2">
                  <c:v>4.333333333333333</c:v>
                </c:pt>
                <c:pt idx="4">
                  <c:v>3.4</c:v>
                </c:pt>
                <c:pt idx="6">
                  <c:v>3.25</c:v>
                </c:pt>
                <c:pt idx="9">
                  <c:v>3.3333333333333335</c:v>
                </c:pt>
                <c:pt idx="11">
                  <c:v>3.1428571428571428</c:v>
                </c:pt>
                <c:pt idx="12">
                  <c:v>3.1111111111111112</c:v>
                </c:pt>
                <c:pt idx="13">
                  <c:v>5</c:v>
                </c:pt>
                <c:pt idx="15">
                  <c:v>3.4444444444444446</c:v>
                </c:pt>
                <c:pt idx="18">
                  <c:v>2.3333333333333335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74624"/>
        <c:axId val="208275016"/>
      </c:barChart>
      <c:catAx>
        <c:axId val="20827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275016"/>
        <c:crosses val="autoZero"/>
        <c:auto val="1"/>
        <c:lblAlgn val="ctr"/>
        <c:lblOffset val="100"/>
        <c:noMultiLvlLbl val="0"/>
      </c:catAx>
      <c:valAx>
        <c:axId val="208275016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827462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66092705944224517"/>
          <c:y val="0.9241377952755907"/>
          <c:w val="0.25894087914335384"/>
          <c:h val="6.023720472440945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275800"/>
        <c:axId val="208276192"/>
      </c:barChart>
      <c:catAx>
        <c:axId val="208275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276192"/>
        <c:crosses val="autoZero"/>
        <c:auto val="1"/>
        <c:lblAlgn val="ctr"/>
        <c:lblOffset val="100"/>
        <c:noMultiLvlLbl val="0"/>
      </c:catAx>
      <c:valAx>
        <c:axId val="208276192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2758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alpha val="40000"/>
      </a:schemeClr>
    </a:solidFill>
    <a:ln w="9525" cap="flat" cmpd="sng" algn="ctr">
      <a:noFill/>
      <a:prstDash val="solid"/>
      <a:round/>
    </a:ln>
    <a:effectLst/>
  </c:spPr>
  <c:txPr>
    <a:bodyPr/>
    <a:lstStyle/>
    <a:p>
      <a:pPr>
        <a:defRPr sz="1100" baseline="0"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452099737532829E-2"/>
          <c:y val="2.7272727272727271E-2"/>
          <c:w val="0.86494604841061529"/>
          <c:h val="0.7735365759619702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Much more positive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2015 - unaware</c:v>
                </c:pt>
                <c:pt idx="1">
                  <c:v>2014 - unaware</c:v>
                </c:pt>
                <c:pt idx="3">
                  <c:v>2015 -aware</c:v>
                </c:pt>
                <c:pt idx="4">
                  <c:v>2014 -aware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</c:v>
                </c:pt>
                <c:pt idx="3">
                  <c:v>0.28000000000000003</c:v>
                </c:pt>
                <c:pt idx="4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Slightly more positive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2015 - unaware</c:v>
                </c:pt>
                <c:pt idx="1">
                  <c:v>2014 - unaware</c:v>
                </c:pt>
                <c:pt idx="3">
                  <c:v>2015 -aware</c:v>
                </c:pt>
                <c:pt idx="4">
                  <c:v>2014 -aware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0.3</c:v>
                </c:pt>
                <c:pt idx="1">
                  <c:v>0.27</c:v>
                </c:pt>
                <c:pt idx="3">
                  <c:v>0.31</c:v>
                </c:pt>
                <c:pt idx="4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nor</c:v>
                </c:pt>
              </c:strCache>
            </c:strRef>
          </c:tx>
          <c:spPr>
            <a:solidFill>
              <a:srgbClr val="EAEA8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2015 - unaware</c:v>
                </c:pt>
                <c:pt idx="1">
                  <c:v>2014 - unaware</c:v>
                </c:pt>
                <c:pt idx="3">
                  <c:v>2015 -aware</c:v>
                </c:pt>
                <c:pt idx="4">
                  <c:v>2014 -aware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0.53</c:v>
                </c:pt>
                <c:pt idx="1">
                  <c:v>0.62</c:v>
                </c:pt>
                <c:pt idx="3">
                  <c:v>0.38</c:v>
                </c:pt>
                <c:pt idx="4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Slightly more negative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1728395061727264E-3"/>
                  <c:y val="-5.76070834032631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86419753086419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2015 - unaware</c:v>
                </c:pt>
                <c:pt idx="1">
                  <c:v>2014 - unaware</c:v>
                </c:pt>
                <c:pt idx="3">
                  <c:v>2015 -aware</c:v>
                </c:pt>
                <c:pt idx="4">
                  <c:v>2014 -aware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0.02</c:v>
                </c:pt>
                <c:pt idx="1">
                  <c:v>0</c:v>
                </c:pt>
                <c:pt idx="3">
                  <c:v>0.02</c:v>
                </c:pt>
                <c:pt idx="4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Much more negative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272176728594787E-2"/>
                  <c:y val="-3.05256017133581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352145368344047E-2"/>
                  <c:y val="-5.33189113204639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8888E-2"/>
                  <c:y val="-2.880354170163159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60493827160493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60493827160493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2015 - unaware</c:v>
                </c:pt>
                <c:pt idx="1">
                  <c:v>2014 - unaware</c:v>
                </c:pt>
                <c:pt idx="3">
                  <c:v>2015 -aware</c:v>
                </c:pt>
                <c:pt idx="4">
                  <c:v>2014 -aware</c:v>
                </c:pt>
              </c:strCache>
            </c:strRef>
          </c:cat>
          <c:val>
            <c:numRef>
              <c:f>Sheet1!$F$2:$F$6</c:f>
              <c:numCache>
                <c:formatCode>0%</c:formatCode>
                <c:ptCount val="5"/>
                <c:pt idx="0">
                  <c:v>0.02</c:v>
                </c:pt>
                <c:pt idx="1">
                  <c:v>0.01</c:v>
                </c:pt>
                <c:pt idx="3">
                  <c:v>0.02</c:v>
                </c:pt>
                <c:pt idx="4">
                  <c:v>0.01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8276976"/>
        <c:axId val="208703696"/>
      </c:barChart>
      <c:catAx>
        <c:axId val="208276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8703696"/>
        <c:crosses val="autoZero"/>
        <c:auto val="1"/>
        <c:lblAlgn val="ctr"/>
        <c:lblOffset val="100"/>
        <c:noMultiLvlLbl val="0"/>
      </c:catAx>
      <c:valAx>
        <c:axId val="208703696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crossAx val="208276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198875228797106"/>
          <c:y val="0.88991644930427227"/>
          <c:w val="0.80498368711359136"/>
          <c:h val="8.8133669590917008E-2"/>
        </c:manualLayout>
      </c:layout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All who have ever used SDS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complaints made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0.05</c:v>
                </c:pt>
                <c:pt idx="2">
                  <c:v>0.87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complaints made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0.06</c:v>
                </c:pt>
                <c:pt idx="1">
                  <c:v>7.0000000000000007E-2</c:v>
                </c:pt>
                <c:pt idx="2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complaints made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0.06</c:v>
                </c:pt>
                <c:pt idx="1">
                  <c:v>0.05</c:v>
                </c:pt>
                <c:pt idx="2">
                  <c:v>0.89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complaints made</c:v>
                </c:pt>
              </c:strCache>
            </c:strRef>
          </c:cat>
          <c:val>
            <c:numRef>
              <c:f>Sheet1!$E$2:$E$4</c:f>
              <c:numCache>
                <c:formatCode>0%</c:formatCode>
                <c:ptCount val="3"/>
                <c:pt idx="0">
                  <c:v>0.08</c:v>
                </c:pt>
                <c:pt idx="1">
                  <c:v>0.06</c:v>
                </c:pt>
                <c:pt idx="2">
                  <c:v>0.86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04480"/>
        <c:axId val="208704872"/>
      </c:barChart>
      <c:catAx>
        <c:axId val="208704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704872"/>
        <c:crosses val="autoZero"/>
        <c:auto val="1"/>
        <c:lblAlgn val="ctr"/>
        <c:lblOffset val="100"/>
        <c:noMultiLvlLbl val="0"/>
      </c:catAx>
      <c:valAx>
        <c:axId val="208704872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08704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txPr>
    <a:bodyPr/>
    <a:lstStyle/>
    <a:p>
      <a:pPr>
        <a:defRPr sz="1100" baseline="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 who have used the SDS</a:t>
            </a:r>
            <a:endParaRPr lang="en-US" dirty="0"/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sat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Sheet1!$B$2:$B$4</c:f>
              <c:numCache>
                <c:formatCode>0%</c:formatCode>
                <c:ptCount val="3"/>
                <c:pt idx="0">
                  <c:v>0.41</c:v>
                </c:pt>
                <c:pt idx="1">
                  <c:v>0.46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Sheet1!$C$2:$C$4</c:f>
              <c:numCache>
                <c:formatCode>0%</c:formatCode>
                <c:ptCount val="3"/>
                <c:pt idx="0">
                  <c:v>0.41</c:v>
                </c:pt>
                <c:pt idx="1">
                  <c:v>0.36</c:v>
                </c:pt>
                <c:pt idx="2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EAEA8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Sheet1!$D$2:$D$4</c:f>
              <c:numCache>
                <c:formatCode>0%</c:formatCode>
                <c:ptCount val="3"/>
                <c:pt idx="0">
                  <c:v>0.12</c:v>
                </c:pt>
                <c:pt idx="1">
                  <c:v>0.11</c:v>
                </c:pt>
                <c:pt idx="2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Sheet1!$E$2:$E$4</c:f>
              <c:numCache>
                <c:formatCode>0%</c:formatCode>
                <c:ptCount val="3"/>
                <c:pt idx="0">
                  <c:v>0.03</c:v>
                </c:pt>
                <c:pt idx="1">
                  <c:v>0.05</c:v>
                </c:pt>
                <c:pt idx="2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dissat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127990567231623E-3"/>
                  <c:y val="2.29552714686645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Sheet1!$F$2:$F$4</c:f>
              <c:numCache>
                <c:formatCode>0%</c:formatCode>
                <c:ptCount val="3"/>
                <c:pt idx="0">
                  <c:v>0.03</c:v>
                </c:pt>
                <c:pt idx="1">
                  <c:v>0.02</c:v>
                </c:pt>
                <c:pt idx="2">
                  <c:v>0.03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8705656"/>
        <c:axId val="208706048"/>
      </c:barChart>
      <c:catAx>
        <c:axId val="208705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8706048"/>
        <c:crosses val="autoZero"/>
        <c:auto val="1"/>
        <c:lblAlgn val="ctr"/>
        <c:lblOffset val="100"/>
        <c:noMultiLvlLbl val="0"/>
      </c:catAx>
      <c:valAx>
        <c:axId val="208706048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crossAx val="2087056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 who have used the SDS</a:t>
            </a:r>
            <a:endParaRPr lang="en-US" dirty="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7044692330125402E-2"/>
          <c:y val="0.10659102839417801"/>
          <c:w val="0.89889666569456594"/>
          <c:h val="0.743115008351228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 strongly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Sheet1!$B$2:$B$5</c:f>
              <c:numCache>
                <c:formatCode>0%</c:formatCode>
                <c:ptCount val="4"/>
                <c:pt idx="0">
                  <c:v>0.43</c:v>
                </c:pt>
                <c:pt idx="1">
                  <c:v>0.4</c:v>
                </c:pt>
                <c:pt idx="2">
                  <c:v>0.41</c:v>
                </c:pt>
                <c:pt idx="3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Sheet1!$C$2:$C$5</c:f>
              <c:numCache>
                <c:formatCode>0%</c:formatCode>
                <c:ptCount val="4"/>
                <c:pt idx="0">
                  <c:v>0.36</c:v>
                </c:pt>
                <c:pt idx="1">
                  <c:v>0.4</c:v>
                </c:pt>
                <c:pt idx="2">
                  <c:v>0.41</c:v>
                </c:pt>
                <c:pt idx="3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EAEA8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Sheet1!$D$2:$D$5</c:f>
              <c:numCache>
                <c:formatCode>0%</c:formatCode>
                <c:ptCount val="4"/>
                <c:pt idx="0">
                  <c:v>0.16</c:v>
                </c:pt>
                <c:pt idx="1">
                  <c:v>0.12</c:v>
                </c:pt>
                <c:pt idx="2">
                  <c:v>0.12</c:v>
                </c:pt>
                <c:pt idx="3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Sheet1!$E$2:$E$5</c:f>
              <c:numCache>
                <c:formatCode>0%</c:formatCode>
                <c:ptCount val="4"/>
                <c:pt idx="0">
                  <c:v>0.03</c:v>
                </c:pt>
                <c:pt idx="1">
                  <c:v>0.05</c:v>
                </c:pt>
                <c:pt idx="2">
                  <c:v>0.03</c:v>
                </c:pt>
                <c:pt idx="3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 Strongly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127990567231623E-3"/>
                  <c:y val="6.144641850484480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942767542140335E-2"/>
                      <c:h val="7.093918398768282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Sheet1!$F$2:$F$5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8706832"/>
        <c:axId val="208707224"/>
      </c:barChart>
      <c:catAx>
        <c:axId val="208706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8707224"/>
        <c:crosses val="autoZero"/>
        <c:auto val="1"/>
        <c:lblAlgn val="ctr"/>
        <c:lblOffset val="100"/>
        <c:noMultiLvlLbl val="0"/>
      </c:catAx>
      <c:valAx>
        <c:axId val="208707224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crossAx val="2087068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All respondents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&lt; 20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0.13200000000000001</c:v>
                </c:pt>
                <c:pt idx="1">
                  <c:v>0.16</c:v>
                </c:pt>
                <c:pt idx="2">
                  <c:v>0.15</c:v>
                </c:pt>
                <c:pt idx="3">
                  <c:v>0.155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20-25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0.57100000000000006</c:v>
                </c:pt>
                <c:pt idx="1">
                  <c:v>0.55000000000000004</c:v>
                </c:pt>
                <c:pt idx="2">
                  <c:v>0.52</c:v>
                </c:pt>
                <c:pt idx="3">
                  <c:v>0.53299999999999992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26-30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0.12300000000000001</c:v>
                </c:pt>
                <c:pt idx="1">
                  <c:v>0.1</c:v>
                </c:pt>
                <c:pt idx="2">
                  <c:v>0.12</c:v>
                </c:pt>
                <c:pt idx="3">
                  <c:v>0.12300000000000001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31-40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0.10099999999999999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41-50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4.2000000000000003E-2</c:v>
                </c:pt>
                <c:pt idx="1">
                  <c:v>0.04</c:v>
                </c:pt>
                <c:pt idx="2">
                  <c:v>7.0000000000000007E-2</c:v>
                </c:pt>
                <c:pt idx="3">
                  <c:v>0.06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51-60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0">
                  <c:v>1.4999999999999999E-2</c:v>
                </c:pt>
                <c:pt idx="1">
                  <c:v>0.03</c:v>
                </c:pt>
                <c:pt idx="2">
                  <c:v>0.03</c:v>
                </c:pt>
                <c:pt idx="3">
                  <c:v>2.4E-2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61+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401411211289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64014112112882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600156801254411E-2"/>
                  <c:y val="-7.056628771188910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48020384163073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6.0000000000000001E-3</c:v>
                </c:pt>
                <c:pt idx="1">
                  <c:v>0.01</c:v>
                </c:pt>
                <c:pt idx="2">
                  <c:v>0.01</c:v>
                </c:pt>
                <c:pt idx="3">
                  <c:v>4.0000000000000001E-3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09251480"/>
        <c:axId val="209251088"/>
      </c:barChart>
      <c:valAx>
        <c:axId val="2092510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9251480"/>
        <c:crosses val="autoZero"/>
        <c:crossBetween val="between"/>
      </c:valAx>
      <c:catAx>
        <c:axId val="209251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09251088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noFill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32864294740936E-2"/>
          <c:y val="3.5446695604229146E-2"/>
          <c:w val="0.80668829590745605"/>
          <c:h val="0.8826069890125393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0.39</c:v>
                </c:pt>
                <c:pt idx="1">
                  <c:v>0.34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0.61</c:v>
                </c:pt>
                <c:pt idx="1">
                  <c:v>0.66</c:v>
                </c:pt>
                <c:pt idx="2">
                  <c:v>0.64</c:v>
                </c:pt>
                <c:pt idx="3">
                  <c:v>0.68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9252656"/>
        <c:axId val="209252264"/>
      </c:barChart>
      <c:valAx>
        <c:axId val="209252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252656"/>
        <c:crosses val="autoZero"/>
        <c:crossBetween val="between"/>
      </c:valAx>
      <c:catAx>
        <c:axId val="2092526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2522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dirty="0" smtClean="0"/>
              <a:t>All who have ever used SDS</a:t>
            </a:r>
            <a:endParaRPr lang="en-US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 was sent information by the University</c:v>
                </c:pt>
                <c:pt idx="1">
                  <c:v>From my Personal Tutor</c:v>
                </c:pt>
                <c:pt idx="2">
                  <c:v>From another student</c:v>
                </c:pt>
                <c:pt idx="3">
                  <c:v>I was contacted by the Student Disability Service</c:v>
                </c:pt>
                <c:pt idx="4">
                  <c:v>From another member of staff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0.214</c:v>
                </c:pt>
                <c:pt idx="1">
                  <c:v>0.16800000000000001</c:v>
                </c:pt>
                <c:pt idx="2">
                  <c:v>0.16800000000000001</c:v>
                </c:pt>
                <c:pt idx="3">
                  <c:v>0.106</c:v>
                </c:pt>
                <c:pt idx="4">
                  <c:v>7.0999999999999994E-2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 was sent information by the University</c:v>
                </c:pt>
                <c:pt idx="1">
                  <c:v>From my Personal Tutor</c:v>
                </c:pt>
                <c:pt idx="2">
                  <c:v>From another student</c:v>
                </c:pt>
                <c:pt idx="3">
                  <c:v>I was contacted by the Student Disability Service</c:v>
                </c:pt>
                <c:pt idx="4">
                  <c:v>From another member of staff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0.23</c:v>
                </c:pt>
                <c:pt idx="1">
                  <c:v>0.23</c:v>
                </c:pt>
                <c:pt idx="2">
                  <c:v>0.12</c:v>
                </c:pt>
                <c:pt idx="3">
                  <c:v>0.12</c:v>
                </c:pt>
                <c:pt idx="4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I was sent information by the University</c:v>
                </c:pt>
                <c:pt idx="1">
                  <c:v>From my Personal Tutor</c:v>
                </c:pt>
                <c:pt idx="2">
                  <c:v>From another student</c:v>
                </c:pt>
                <c:pt idx="3">
                  <c:v>I was contacted by the Student Disability Service</c:v>
                </c:pt>
                <c:pt idx="4">
                  <c:v>From another member of staff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0.22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0.09</c:v>
                </c:pt>
                <c:pt idx="4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was sent information by the University</c:v>
                </c:pt>
                <c:pt idx="1">
                  <c:v>From my Personal Tutor</c:v>
                </c:pt>
                <c:pt idx="2">
                  <c:v>From another student</c:v>
                </c:pt>
                <c:pt idx="3">
                  <c:v>I was contacted by the Student Disability Service</c:v>
                </c:pt>
                <c:pt idx="4">
                  <c:v>From another member of staff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0.21</c:v>
                </c:pt>
                <c:pt idx="1">
                  <c:v>0.25</c:v>
                </c:pt>
                <c:pt idx="2">
                  <c:v>0.13</c:v>
                </c:pt>
                <c:pt idx="3">
                  <c:v>0.11</c:v>
                </c:pt>
                <c:pt idx="4">
                  <c:v>0.06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302680"/>
        <c:axId val="150303072"/>
      </c:barChart>
      <c:catAx>
        <c:axId val="150302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03072"/>
        <c:crosses val="autoZero"/>
        <c:auto val="1"/>
        <c:lblAlgn val="ctr"/>
        <c:lblOffset val="100"/>
        <c:noMultiLvlLbl val="0"/>
      </c:catAx>
      <c:valAx>
        <c:axId val="150303072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026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alpha val="40000"/>
      </a:schemeClr>
    </a:solidFill>
    <a:ln w="9525" cap="flat" cmpd="sng" algn="ctr">
      <a:noFill/>
      <a:prstDash val="solid"/>
      <a:round/>
    </a:ln>
    <a:effectLst/>
  </c:spPr>
  <c:txPr>
    <a:bodyPr/>
    <a:lstStyle/>
    <a:p>
      <a:pPr>
        <a:defRPr sz="1100" baseline="0"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>
                <a:solidFill>
                  <a:sysClr val="windowText" lastClr="000000"/>
                </a:solidFill>
              </a:rPr>
              <a:t>All respondents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United Kingdom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0.49299999999999999</c:v>
                </c:pt>
                <c:pt idx="1">
                  <c:v>0.52</c:v>
                </c:pt>
                <c:pt idx="2">
                  <c:v>0.5</c:v>
                </c:pt>
                <c:pt idx="3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Scotland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0.187</c:v>
                </c:pt>
                <c:pt idx="1">
                  <c:v>0.15</c:v>
                </c:pt>
                <c:pt idx="2">
                  <c:v>0.17</c:v>
                </c:pt>
                <c:pt idx="3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England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5.7000000000000002E-2</c:v>
                </c:pt>
                <c:pt idx="1">
                  <c:v>0.08</c:v>
                </c:pt>
                <c:pt idx="2">
                  <c:v>0.05</c:v>
                </c:pt>
                <c:pt idx="3">
                  <c:v>0.04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United States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5.5E-2</c:v>
                </c:pt>
                <c:pt idx="1">
                  <c:v>0.05</c:v>
                </c:pt>
                <c:pt idx="2">
                  <c:v>0.06</c:v>
                </c:pt>
                <c:pt idx="3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Ireland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2.2000000000000002E-2</c:v>
                </c:pt>
                <c:pt idx="1">
                  <c:v>0.04</c:v>
                </c:pt>
                <c:pt idx="3">
                  <c:v>0.02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Germany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1">
                  <c:v>0.02</c:v>
                </c:pt>
                <c:pt idx="3">
                  <c:v>0.06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Other (&lt;=1%)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0.16</c:v>
                </c:pt>
                <c:pt idx="1">
                  <c:v>0.14000000000000001</c:v>
                </c:pt>
                <c:pt idx="2">
                  <c:v>0.22</c:v>
                </c:pt>
                <c:pt idx="3">
                  <c:v>0.14000000000000001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09253832"/>
        <c:axId val="209253440"/>
      </c:barChart>
      <c:valAx>
        <c:axId val="2092534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09253832"/>
        <c:crosses val="autoZero"/>
        <c:crossBetween val="between"/>
      </c:valAx>
      <c:catAx>
        <c:axId val="209253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09253440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1050">
          <a:solidFill>
            <a:schemeClr val="bg1"/>
          </a:solidFill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ysClr val="windowText" lastClr="000000"/>
                </a:solidFill>
              </a:rPr>
              <a:t>All who have used SDS &gt;2%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Sheet1!$A$2:$A$16</c:f>
              <c:strCache>
                <c:ptCount val="15"/>
                <c:pt idx="0">
                  <c:v>Medicine</c:v>
                </c:pt>
                <c:pt idx="1">
                  <c:v>Art</c:v>
                </c:pt>
                <c:pt idx="2">
                  <c:v>Engineering</c:v>
                </c:pt>
                <c:pt idx="3">
                  <c:v>Physics and Astronomy</c:v>
                </c:pt>
                <c:pt idx="4">
                  <c:v>Business Studies</c:v>
                </c:pt>
                <c:pt idx="5">
                  <c:v>Geography</c:v>
                </c:pt>
                <c:pt idx="6">
                  <c:v>Law</c:v>
                </c:pt>
                <c:pt idx="7">
                  <c:v>Politics and International Relations</c:v>
                </c:pt>
                <c:pt idx="8">
                  <c:v>Divinity and Religious Studies</c:v>
                </c:pt>
                <c:pt idx="9">
                  <c:v>Psychology</c:v>
                </c:pt>
                <c:pt idx="10">
                  <c:v>Veterinary Medicine</c:v>
                </c:pt>
                <c:pt idx="11">
                  <c:v>Biological &amp; Biomedical Sciences</c:v>
                </c:pt>
                <c:pt idx="12">
                  <c:v>History</c:v>
                </c:pt>
                <c:pt idx="13">
                  <c:v>Education</c:v>
                </c:pt>
                <c:pt idx="14">
                  <c:v>English and Scottish Literature</c:v>
                </c:pt>
              </c:strCache>
            </c:strRef>
          </c:cat>
          <c:val>
            <c:numRef>
              <c:f>Sheet1!$B$2:$B$16</c:f>
              <c:numCache>
                <c:formatCode>0%</c:formatCode>
                <c:ptCount val="15"/>
                <c:pt idx="0">
                  <c:v>2.7999999999999997E-2</c:v>
                </c:pt>
                <c:pt idx="1">
                  <c:v>4.7E-2</c:v>
                </c:pt>
                <c:pt idx="2">
                  <c:v>4.9000000000000002E-2</c:v>
                </c:pt>
                <c:pt idx="3">
                  <c:v>1.9E-2</c:v>
                </c:pt>
                <c:pt idx="4">
                  <c:v>2.1000000000000001E-2</c:v>
                </c:pt>
                <c:pt idx="5">
                  <c:v>3.5000000000000003E-2</c:v>
                </c:pt>
                <c:pt idx="6">
                  <c:v>0.04</c:v>
                </c:pt>
                <c:pt idx="7">
                  <c:v>0.03</c:v>
                </c:pt>
                <c:pt idx="8">
                  <c:v>6.9999999999999993E-3</c:v>
                </c:pt>
                <c:pt idx="9">
                  <c:v>4.7E-2</c:v>
                </c:pt>
                <c:pt idx="10">
                  <c:v>5.4000000000000006E-2</c:v>
                </c:pt>
                <c:pt idx="11">
                  <c:v>0.04</c:v>
                </c:pt>
                <c:pt idx="13">
                  <c:v>8.4000000000000005E-2</c:v>
                </c:pt>
                <c:pt idx="14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Sheet1!$A$2:$A$16</c:f>
              <c:strCache>
                <c:ptCount val="15"/>
                <c:pt idx="0">
                  <c:v>Medicine</c:v>
                </c:pt>
                <c:pt idx="1">
                  <c:v>Art</c:v>
                </c:pt>
                <c:pt idx="2">
                  <c:v>Engineering</c:v>
                </c:pt>
                <c:pt idx="3">
                  <c:v>Physics and Astronomy</c:v>
                </c:pt>
                <c:pt idx="4">
                  <c:v>Business Studies</c:v>
                </c:pt>
                <c:pt idx="5">
                  <c:v>Geography</c:v>
                </c:pt>
                <c:pt idx="6">
                  <c:v>Law</c:v>
                </c:pt>
                <c:pt idx="7">
                  <c:v>Politics and International Relations</c:v>
                </c:pt>
                <c:pt idx="8">
                  <c:v>Divinity and Religious Studies</c:v>
                </c:pt>
                <c:pt idx="9">
                  <c:v>Psychology</c:v>
                </c:pt>
                <c:pt idx="10">
                  <c:v>Veterinary Medicine</c:v>
                </c:pt>
                <c:pt idx="11">
                  <c:v>Biological &amp; Biomedical Sciences</c:v>
                </c:pt>
                <c:pt idx="12">
                  <c:v>History</c:v>
                </c:pt>
                <c:pt idx="13">
                  <c:v>Education</c:v>
                </c:pt>
                <c:pt idx="14">
                  <c:v>English and Scottish Literature</c:v>
                </c:pt>
              </c:strCache>
            </c:strRef>
          </c:cat>
          <c:val>
            <c:numRef>
              <c:f>Sheet1!$C$2:$C$16</c:f>
              <c:numCache>
                <c:formatCode>0%</c:formatCode>
                <c:ptCount val="15"/>
                <c:pt idx="0">
                  <c:v>0.03</c:v>
                </c:pt>
                <c:pt idx="1">
                  <c:v>0.04</c:v>
                </c:pt>
                <c:pt idx="2">
                  <c:v>0.05</c:v>
                </c:pt>
                <c:pt idx="3">
                  <c:v>0.02</c:v>
                </c:pt>
                <c:pt idx="4">
                  <c:v>0.02</c:v>
                </c:pt>
                <c:pt idx="5">
                  <c:v>0.04</c:v>
                </c:pt>
                <c:pt idx="6">
                  <c:v>0.04</c:v>
                </c:pt>
                <c:pt idx="7">
                  <c:v>0.03</c:v>
                </c:pt>
                <c:pt idx="8">
                  <c:v>0.01</c:v>
                </c:pt>
                <c:pt idx="9">
                  <c:v>0.03</c:v>
                </c:pt>
                <c:pt idx="10">
                  <c:v>0.03</c:v>
                </c:pt>
                <c:pt idx="11">
                  <c:v>0.05</c:v>
                </c:pt>
                <c:pt idx="12">
                  <c:v>7.0000000000000007E-2</c:v>
                </c:pt>
                <c:pt idx="13">
                  <c:v>0.06</c:v>
                </c:pt>
                <c:pt idx="14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Sheet1!$A$2:$A$16</c:f>
              <c:strCache>
                <c:ptCount val="15"/>
                <c:pt idx="0">
                  <c:v>Medicine</c:v>
                </c:pt>
                <c:pt idx="1">
                  <c:v>Art</c:v>
                </c:pt>
                <c:pt idx="2">
                  <c:v>Engineering</c:v>
                </c:pt>
                <c:pt idx="3">
                  <c:v>Physics and Astronomy</c:v>
                </c:pt>
                <c:pt idx="4">
                  <c:v>Business Studies</c:v>
                </c:pt>
                <c:pt idx="5">
                  <c:v>Geography</c:v>
                </c:pt>
                <c:pt idx="6">
                  <c:v>Law</c:v>
                </c:pt>
                <c:pt idx="7">
                  <c:v>Politics and International Relations</c:v>
                </c:pt>
                <c:pt idx="8">
                  <c:v>Divinity and Religious Studies</c:v>
                </c:pt>
                <c:pt idx="9">
                  <c:v>Psychology</c:v>
                </c:pt>
                <c:pt idx="10">
                  <c:v>Veterinary Medicine</c:v>
                </c:pt>
                <c:pt idx="11">
                  <c:v>Biological &amp; Biomedical Sciences</c:v>
                </c:pt>
                <c:pt idx="12">
                  <c:v>History</c:v>
                </c:pt>
                <c:pt idx="13">
                  <c:v>Education</c:v>
                </c:pt>
                <c:pt idx="14">
                  <c:v>English and Scottish Literature</c:v>
                </c:pt>
              </c:strCache>
            </c:strRef>
          </c:cat>
          <c:val>
            <c:numRef>
              <c:f>Sheet1!$D$2:$D$16</c:f>
              <c:numCache>
                <c:formatCode>0%</c:formatCode>
                <c:ptCount val="15"/>
                <c:pt idx="0">
                  <c:v>0.03</c:v>
                </c:pt>
                <c:pt idx="1">
                  <c:v>0.03</c:v>
                </c:pt>
                <c:pt idx="2">
                  <c:v>0.04</c:v>
                </c:pt>
                <c:pt idx="3">
                  <c:v>0.03</c:v>
                </c:pt>
                <c:pt idx="4">
                  <c:v>0.03</c:v>
                </c:pt>
                <c:pt idx="9">
                  <c:v>0.04</c:v>
                </c:pt>
                <c:pt idx="10">
                  <c:v>0.04</c:v>
                </c:pt>
                <c:pt idx="11">
                  <c:v>0.05</c:v>
                </c:pt>
                <c:pt idx="12">
                  <c:v>7.0000000000000007E-2</c:v>
                </c:pt>
                <c:pt idx="13">
                  <c:v>0.08</c:v>
                </c:pt>
                <c:pt idx="14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Sheet1!$A$2:$A$16</c:f>
              <c:strCache>
                <c:ptCount val="15"/>
                <c:pt idx="0">
                  <c:v>Medicine</c:v>
                </c:pt>
                <c:pt idx="1">
                  <c:v>Art</c:v>
                </c:pt>
                <c:pt idx="2">
                  <c:v>Engineering</c:v>
                </c:pt>
                <c:pt idx="3">
                  <c:v>Physics and Astronomy</c:v>
                </c:pt>
                <c:pt idx="4">
                  <c:v>Business Studies</c:v>
                </c:pt>
                <c:pt idx="5">
                  <c:v>Geography</c:v>
                </c:pt>
                <c:pt idx="6">
                  <c:v>Law</c:v>
                </c:pt>
                <c:pt idx="7">
                  <c:v>Politics and International Relations</c:v>
                </c:pt>
                <c:pt idx="8">
                  <c:v>Divinity and Religious Studies</c:v>
                </c:pt>
                <c:pt idx="9">
                  <c:v>Psychology</c:v>
                </c:pt>
                <c:pt idx="10">
                  <c:v>Veterinary Medicine</c:v>
                </c:pt>
                <c:pt idx="11">
                  <c:v>Biological &amp; Biomedical Sciences</c:v>
                </c:pt>
                <c:pt idx="12">
                  <c:v>History</c:v>
                </c:pt>
                <c:pt idx="13">
                  <c:v>Education</c:v>
                </c:pt>
                <c:pt idx="14">
                  <c:v>English and Scottish Literature</c:v>
                </c:pt>
              </c:strCache>
            </c:strRef>
          </c:cat>
          <c:val>
            <c:numRef>
              <c:f>Sheet1!$E$2:$E$16</c:f>
              <c:numCache>
                <c:formatCode>0%</c:formatCode>
                <c:ptCount val="15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0.03</c:v>
                </c:pt>
                <c:pt idx="4">
                  <c:v>0.03</c:v>
                </c:pt>
                <c:pt idx="5">
                  <c:v>0.03</c:v>
                </c:pt>
                <c:pt idx="6">
                  <c:v>0.03</c:v>
                </c:pt>
                <c:pt idx="7">
                  <c:v>0.03</c:v>
                </c:pt>
                <c:pt idx="8">
                  <c:v>0.03</c:v>
                </c:pt>
                <c:pt idx="9">
                  <c:v>0.04</c:v>
                </c:pt>
                <c:pt idx="10">
                  <c:v>0.06</c:v>
                </c:pt>
                <c:pt idx="11">
                  <c:v>0.06</c:v>
                </c:pt>
                <c:pt idx="12">
                  <c:v>0.06</c:v>
                </c:pt>
                <c:pt idx="13">
                  <c:v>0.06</c:v>
                </c:pt>
                <c:pt idx="14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564384"/>
        <c:axId val="209564776"/>
      </c:barChart>
      <c:catAx>
        <c:axId val="209564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09564776"/>
        <c:crosses val="autoZero"/>
        <c:auto val="1"/>
        <c:lblAlgn val="ctr"/>
        <c:lblOffset val="100"/>
        <c:noMultiLvlLbl val="0"/>
      </c:catAx>
      <c:valAx>
        <c:axId val="209564776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0956438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1100" baseline="0">
          <a:solidFill>
            <a:schemeClr val="bg1"/>
          </a:solidFill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>
                <a:solidFill>
                  <a:sysClr val="windowText" lastClr="000000"/>
                </a:solidFill>
              </a:rPr>
              <a:t>All respondents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Undergraduate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0.73199999999999998</c:v>
                </c:pt>
                <c:pt idx="1">
                  <c:v>0.72</c:v>
                </c:pt>
                <c:pt idx="2">
                  <c:v>0.76</c:v>
                </c:pt>
                <c:pt idx="3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Postgraduate Masters (MSc)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0.111</c:v>
                </c:pt>
                <c:pt idx="1">
                  <c:v>0.14000000000000001</c:v>
                </c:pt>
                <c:pt idx="2">
                  <c:v>0.1</c:v>
                </c:pt>
                <c:pt idx="3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PhD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8.6999999999999994E-2</c:v>
                </c:pt>
                <c:pt idx="1">
                  <c:v>0.08</c:v>
                </c:pt>
                <c:pt idx="2">
                  <c:v>0.09</c:v>
                </c:pt>
                <c:pt idx="3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Postgraduate Diploma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2.1000000000000001E-2</c:v>
                </c:pt>
                <c:pt idx="1">
                  <c:v>0.02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Other Postgraduate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2.1000000000000001E-2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Postgraduate Masters by Research (PGR)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0">
                  <c:v>1.4999999999999999E-2</c:v>
                </c:pt>
                <c:pt idx="1">
                  <c:v>0.01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Postgraduate Certificate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1.3000000000000001E-2</c:v>
                </c:pt>
                <c:pt idx="1">
                  <c:v>0.02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09565952"/>
        <c:axId val="209565560"/>
      </c:barChart>
      <c:valAx>
        <c:axId val="209565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09565952"/>
        <c:crosses val="autoZero"/>
        <c:crossBetween val="between"/>
      </c:valAx>
      <c:catAx>
        <c:axId val="209565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0956556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4847581772780172"/>
          <c:y val="6.2295951458723547E-2"/>
          <c:w val="0.32991931564110044"/>
          <c:h val="0.37360224290145549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1050">
          <a:solidFill>
            <a:schemeClr val="bg1"/>
          </a:solidFill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All respondents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1st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</c:v>
                </c:pt>
                <c:pt idx="1">
                  <c:v>0.32</c:v>
                </c:pt>
                <c:pt idx="2">
                  <c:v>0.31</c:v>
                </c:pt>
                <c:pt idx="3">
                  <c:v>0.28800000000000003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2nd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0.23</c:v>
                </c:pt>
                <c:pt idx="1">
                  <c:v>0.22</c:v>
                </c:pt>
                <c:pt idx="2">
                  <c:v>0.2</c:v>
                </c:pt>
                <c:pt idx="3">
                  <c:v>0.23399999999999999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3rd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0.22</c:v>
                </c:pt>
                <c:pt idx="1">
                  <c:v>0.19</c:v>
                </c:pt>
                <c:pt idx="2">
                  <c:v>0.23</c:v>
                </c:pt>
                <c:pt idx="3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4th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0.21</c:v>
                </c:pt>
                <c:pt idx="1">
                  <c:v>0.18</c:v>
                </c:pt>
                <c:pt idx="2">
                  <c:v>0.19</c:v>
                </c:pt>
                <c:pt idx="3">
                  <c:v>0.20600000000000002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5th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0.03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4.2000000000000003E-2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6th+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0.01</c:v>
                </c:pt>
                <c:pt idx="3">
                  <c:v>8.0000000000000002E-3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09567128"/>
        <c:axId val="209566736"/>
      </c:barChart>
      <c:valAx>
        <c:axId val="2095667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9567128"/>
        <c:crosses val="autoZero"/>
        <c:crossBetween val="between"/>
      </c:valAx>
      <c:catAx>
        <c:axId val="209567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09566736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noFill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314814814814814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I only use a PC</c:v>
                </c:pt>
                <c:pt idx="1">
                  <c:v>I mainly use a PC and sometimes use a Mac</c:v>
                </c:pt>
                <c:pt idx="2">
                  <c:v>I mainly use a Mac and sometimes use a PC</c:v>
                </c:pt>
                <c:pt idx="3">
                  <c:v>I only use a Mac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0.46799999999999997</c:v>
                </c:pt>
                <c:pt idx="1">
                  <c:v>0.09</c:v>
                </c:pt>
                <c:pt idx="2">
                  <c:v>0.193</c:v>
                </c:pt>
                <c:pt idx="3">
                  <c:v>0.20100000000000001</c:v>
                </c:pt>
                <c:pt idx="4">
                  <c:v>4.8000000000000001E-2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dirty="0" smtClean="0"/>
              <a:t>Prompted awareness</a:t>
            </a:r>
            <a:endParaRPr lang="en-US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621281714785656"/>
          <c:y val="0.11568193748508711"/>
          <c:w val="0.55355570137066201"/>
          <c:h val="0.743115008351228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Sheet1!$B$2:$B$12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Quite satisfied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Sheet1!$C$2:$C$12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nor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Sheet1!$D$2:$D$12</c:f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Quite dissatisfied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Sheet1!$E$2:$E$12</c:f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dissatisfied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Sheet1!$F$2:$F$12</c:f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Used in last 12 months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Sheet1!$G$2:$G$12</c:f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Sheet1!$H$2:$H$12</c:f>
              <c:numCache>
                <c:formatCode>0%</c:formatCode>
                <c:ptCount val="11"/>
                <c:pt idx="0">
                  <c:v>0.11</c:v>
                </c:pt>
                <c:pt idx="1">
                  <c:v>0.1</c:v>
                </c:pt>
                <c:pt idx="2">
                  <c:v>0.32</c:v>
                </c:pt>
                <c:pt idx="3">
                  <c:v>0.38</c:v>
                </c:pt>
                <c:pt idx="4">
                  <c:v>0.38</c:v>
                </c:pt>
                <c:pt idx="5">
                  <c:v>0.3</c:v>
                </c:pt>
                <c:pt idx="6">
                  <c:v>0.35</c:v>
                </c:pt>
                <c:pt idx="7">
                  <c:v>0.54</c:v>
                </c:pt>
                <c:pt idx="8">
                  <c:v>0.63</c:v>
                </c:pt>
                <c:pt idx="9">
                  <c:v>0.76</c:v>
                </c:pt>
                <c:pt idx="10">
                  <c:v>0.92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Sheet1!$I$2:$I$12</c:f>
              <c:numCache>
                <c:formatCode>0%</c:formatCode>
                <c:ptCount val="11"/>
                <c:pt idx="0">
                  <c:v>0.1</c:v>
                </c:pt>
                <c:pt idx="1">
                  <c:v>0.1</c:v>
                </c:pt>
                <c:pt idx="2">
                  <c:v>0.31</c:v>
                </c:pt>
                <c:pt idx="3">
                  <c:v>0.38</c:v>
                </c:pt>
                <c:pt idx="4">
                  <c:v>0.38</c:v>
                </c:pt>
                <c:pt idx="5">
                  <c:v>0.34</c:v>
                </c:pt>
                <c:pt idx="6">
                  <c:v>0.38</c:v>
                </c:pt>
                <c:pt idx="7">
                  <c:v>0.51</c:v>
                </c:pt>
                <c:pt idx="8">
                  <c:v>0.64</c:v>
                </c:pt>
                <c:pt idx="9">
                  <c:v>0.74</c:v>
                </c:pt>
                <c:pt idx="10">
                  <c:v>0.91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Sheet1!$J$2:$J$12</c:f>
              <c:numCache>
                <c:formatCode>0%</c:formatCode>
                <c:ptCount val="11"/>
                <c:pt idx="0">
                  <c:v>7.0000000000000007E-2</c:v>
                </c:pt>
                <c:pt idx="1">
                  <c:v>0.1</c:v>
                </c:pt>
                <c:pt idx="2">
                  <c:v>0.31</c:v>
                </c:pt>
                <c:pt idx="3">
                  <c:v>0.35</c:v>
                </c:pt>
                <c:pt idx="4">
                  <c:v>0.37</c:v>
                </c:pt>
                <c:pt idx="5">
                  <c:v>0.39</c:v>
                </c:pt>
                <c:pt idx="6">
                  <c:v>0.4</c:v>
                </c:pt>
                <c:pt idx="7">
                  <c:v>0.49</c:v>
                </c:pt>
                <c:pt idx="8">
                  <c:v>0.59</c:v>
                </c:pt>
                <c:pt idx="9">
                  <c:v>0.7</c:v>
                </c:pt>
                <c:pt idx="10">
                  <c:v>0.89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69248"/>
        <c:axId val="180168856"/>
      </c:barChart>
      <c:catAx>
        <c:axId val="180169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168856"/>
        <c:crosses val="autoZero"/>
        <c:auto val="1"/>
        <c:lblAlgn val="ctr"/>
        <c:lblOffset val="100"/>
        <c:noMultiLvlLbl val="0"/>
      </c:catAx>
      <c:valAx>
        <c:axId val="180168856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1692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alpha val="40000"/>
      </a:schemeClr>
    </a:solidFill>
    <a:ln w="9525" cap="flat" cmpd="sng" algn="ctr">
      <a:noFill/>
      <a:prstDash val="solid"/>
      <a:round/>
    </a:ln>
    <a:effectLst/>
  </c:spPr>
  <c:txPr>
    <a:bodyPr/>
    <a:lstStyle/>
    <a:p>
      <a:pPr>
        <a:defRPr sz="1100" baseline="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</a:t>
            </a:r>
            <a:endParaRPr lang="en-US" dirty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In the last 12 months</c:v>
                </c:pt>
                <c:pt idx="1">
                  <c:v>A year or more ago</c:v>
                </c:pt>
                <c:pt idx="2">
                  <c:v>I have never used it</c:v>
                </c:pt>
                <c:pt idx="3">
                  <c:v>Don't know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0.79500000000000004</c:v>
                </c:pt>
                <c:pt idx="1">
                  <c:v>0.14199999999999999</c:v>
                </c:pt>
                <c:pt idx="2">
                  <c:v>0.06</c:v>
                </c:pt>
                <c:pt idx="3">
                  <c:v>4.0000000000000001E-3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In the last 12 months</c:v>
                </c:pt>
                <c:pt idx="1">
                  <c:v>A year or more ago</c:v>
                </c:pt>
                <c:pt idx="2">
                  <c:v>I have never used it</c:v>
                </c:pt>
                <c:pt idx="3">
                  <c:v>Don't know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0.8</c:v>
                </c:pt>
                <c:pt idx="1">
                  <c:v>0.14000000000000001</c:v>
                </c:pt>
                <c:pt idx="2">
                  <c:v>0.05</c:v>
                </c:pt>
                <c:pt idx="3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In the last 12 months</c:v>
                </c:pt>
                <c:pt idx="1">
                  <c:v>A year or more ago</c:v>
                </c:pt>
                <c:pt idx="2">
                  <c:v>I have never used it</c:v>
                </c:pt>
                <c:pt idx="3">
                  <c:v>Don't know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0.83</c:v>
                </c:pt>
                <c:pt idx="1">
                  <c:v>0.11</c:v>
                </c:pt>
                <c:pt idx="2">
                  <c:v>0.05</c:v>
                </c:pt>
                <c:pt idx="3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In the last 12 months</c:v>
                </c:pt>
                <c:pt idx="1">
                  <c:v>A year or more ago</c:v>
                </c:pt>
                <c:pt idx="2">
                  <c:v>I have never used it</c:v>
                </c:pt>
                <c:pt idx="3">
                  <c:v>Don't know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0.79</c:v>
                </c:pt>
                <c:pt idx="1">
                  <c:v>0.15</c:v>
                </c:pt>
                <c:pt idx="2">
                  <c:v>7.0000000000000007E-2</c:v>
                </c:pt>
                <c:pt idx="3" formatCode="0.0%">
                  <c:v>4.0000000000000001E-3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68464"/>
        <c:axId val="150303856"/>
      </c:barChart>
      <c:catAx>
        <c:axId val="180168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303856"/>
        <c:crosses val="autoZero"/>
        <c:auto val="1"/>
        <c:lblAlgn val="ctr"/>
        <c:lblOffset val="100"/>
        <c:noMultiLvlLbl val="0"/>
      </c:catAx>
      <c:valAx>
        <c:axId val="150303856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1801684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 non-1</a:t>
            </a:r>
            <a:r>
              <a:rPr lang="en-US" baseline="30000" dirty="0" smtClean="0"/>
              <a:t>st</a:t>
            </a:r>
            <a:r>
              <a:rPr lang="en-US" dirty="0" smtClean="0"/>
              <a:t>  years who have used SDS</a:t>
            </a:r>
            <a:endParaRPr lang="en-US" dirty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In subsequent years</c:v>
                </c:pt>
                <c:pt idx="1">
                  <c:v>In the first year</c:v>
                </c:pt>
                <c:pt idx="2">
                  <c:v>Ongoing</c:v>
                </c:pt>
                <c:pt idx="3">
                  <c:v>At exam time</c:v>
                </c:pt>
                <c:pt idx="4">
                  <c:v>Prior to starting a new course</c:v>
                </c:pt>
                <c:pt idx="5">
                  <c:v>Have never used the Student Disability Service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0.55899999999999994</c:v>
                </c:pt>
                <c:pt idx="1">
                  <c:v>0.45799999999999996</c:v>
                </c:pt>
                <c:pt idx="2">
                  <c:v>0.39200000000000002</c:v>
                </c:pt>
                <c:pt idx="3">
                  <c:v>0.34</c:v>
                </c:pt>
                <c:pt idx="4">
                  <c:v>0.15</c:v>
                </c:pt>
                <c:pt idx="5">
                  <c:v>1.3000000000000001E-2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In subsequent years</c:v>
                </c:pt>
                <c:pt idx="1">
                  <c:v>In the first year</c:v>
                </c:pt>
                <c:pt idx="2">
                  <c:v>Ongoing</c:v>
                </c:pt>
                <c:pt idx="3">
                  <c:v>At exam time</c:v>
                </c:pt>
                <c:pt idx="4">
                  <c:v>Prior to starting a new course</c:v>
                </c:pt>
                <c:pt idx="5">
                  <c:v>Have never used the Student Disability Service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0.58599999999999997</c:v>
                </c:pt>
                <c:pt idx="1">
                  <c:v>0.41399999999999998</c:v>
                </c:pt>
                <c:pt idx="2">
                  <c:v>0.41</c:v>
                </c:pt>
                <c:pt idx="3">
                  <c:v>0.35700000000000004</c:v>
                </c:pt>
                <c:pt idx="4">
                  <c:v>0.185</c:v>
                </c:pt>
                <c:pt idx="5">
                  <c:v>1.2E-2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In subsequent years</c:v>
                </c:pt>
                <c:pt idx="1">
                  <c:v>In the first year</c:v>
                </c:pt>
                <c:pt idx="2">
                  <c:v>Ongoing</c:v>
                </c:pt>
                <c:pt idx="3">
                  <c:v>At exam time</c:v>
                </c:pt>
                <c:pt idx="4">
                  <c:v>Prior to starting a new course</c:v>
                </c:pt>
                <c:pt idx="5">
                  <c:v>Have never used the Student Disability Service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0.57700000000000007</c:v>
                </c:pt>
                <c:pt idx="1">
                  <c:v>0.41700000000000004</c:v>
                </c:pt>
                <c:pt idx="2">
                  <c:v>0.41700000000000004</c:v>
                </c:pt>
                <c:pt idx="3">
                  <c:v>0.375</c:v>
                </c:pt>
                <c:pt idx="4">
                  <c:v>0.16500000000000001</c:v>
                </c:pt>
                <c:pt idx="5">
                  <c:v>1.7000000000000001E-2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In subsequent years</c:v>
                </c:pt>
                <c:pt idx="1">
                  <c:v>In the first year</c:v>
                </c:pt>
                <c:pt idx="2">
                  <c:v>Ongoing</c:v>
                </c:pt>
                <c:pt idx="3">
                  <c:v>At exam time</c:v>
                </c:pt>
                <c:pt idx="4">
                  <c:v>Prior to starting a new course</c:v>
                </c:pt>
                <c:pt idx="5">
                  <c:v>Have never used the Student Disability Service</c:v>
                </c:pt>
              </c:strCache>
            </c:strRef>
          </c:cat>
          <c:val>
            <c:numRef>
              <c:f>Sheet1!$E$2:$E$7</c:f>
              <c:numCache>
                <c:formatCode>0%</c:formatCode>
                <c:ptCount val="6"/>
                <c:pt idx="0">
                  <c:v>0.60099999999999998</c:v>
                </c:pt>
                <c:pt idx="1">
                  <c:v>0.43200000000000005</c:v>
                </c:pt>
                <c:pt idx="2">
                  <c:v>0.41399999999999998</c:v>
                </c:pt>
                <c:pt idx="3">
                  <c:v>0.39600000000000002</c:v>
                </c:pt>
                <c:pt idx="4">
                  <c:v>0.17499999999999999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719344"/>
        <c:axId val="181719736"/>
      </c:barChart>
      <c:catAx>
        <c:axId val="18171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719736"/>
        <c:crosses val="autoZero"/>
        <c:auto val="1"/>
        <c:lblAlgn val="ctr"/>
        <c:lblOffset val="100"/>
        <c:noMultiLvlLbl val="0"/>
      </c:catAx>
      <c:valAx>
        <c:axId val="181719736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181719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dirty="0" smtClean="0"/>
              <a:t>All who used in last 12 months</a:t>
            </a:r>
            <a:endParaRPr lang="en-US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621281714785656"/>
          <c:y val="0.10659102839417801"/>
          <c:w val="0.55355570137066201"/>
          <c:h val="0.743115008351228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Sheet1!$B$2:$B$12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Quite satisfied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Sheet1!$C$2:$C$12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nor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Sheet1!$D$2:$D$12</c:f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Quite dissatisfied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Sheet1!$E$2:$E$12</c:f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dissatisfied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Sheet1!$F$2:$F$12</c:f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Sheet1!$G$2:$G$12</c:f>
              <c:numCache>
                <c:formatCode>0%</c:formatCode>
                <c:ptCount val="11"/>
                <c:pt idx="0">
                  <c:v>0.18</c:v>
                </c:pt>
                <c:pt idx="1">
                  <c:v>0.14000000000000001</c:v>
                </c:pt>
                <c:pt idx="2">
                  <c:v>0.22</c:v>
                </c:pt>
                <c:pt idx="3">
                  <c:v>0.23</c:v>
                </c:pt>
                <c:pt idx="4">
                  <c:v>0.34</c:v>
                </c:pt>
                <c:pt idx="5">
                  <c:v>0.36</c:v>
                </c:pt>
                <c:pt idx="6">
                  <c:v>0.2</c:v>
                </c:pt>
                <c:pt idx="7">
                  <c:v>0.47</c:v>
                </c:pt>
                <c:pt idx="8">
                  <c:v>0.63</c:v>
                </c:pt>
                <c:pt idx="9">
                  <c:v>0.64</c:v>
                </c:pt>
                <c:pt idx="10">
                  <c:v>0.8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Sheet1!$H$2:$H$12</c:f>
              <c:numCache>
                <c:formatCode>0%</c:formatCode>
                <c:ptCount val="11"/>
                <c:pt idx="0">
                  <c:v>0.12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0.21</c:v>
                </c:pt>
                <c:pt idx="5">
                  <c:v>0.22</c:v>
                </c:pt>
                <c:pt idx="6">
                  <c:v>0.22</c:v>
                </c:pt>
                <c:pt idx="7">
                  <c:v>0.28999999999999998</c:v>
                </c:pt>
                <c:pt idx="8">
                  <c:v>0.56000000000000005</c:v>
                </c:pt>
                <c:pt idx="9">
                  <c:v>0.51</c:v>
                </c:pt>
                <c:pt idx="10">
                  <c:v>0.77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Sheet1!$I$2:$I$12</c:f>
              <c:numCache>
                <c:formatCode>0%</c:formatCode>
                <c:ptCount val="11"/>
                <c:pt idx="0">
                  <c:v>0.09</c:v>
                </c:pt>
                <c:pt idx="1">
                  <c:v>0.09</c:v>
                </c:pt>
                <c:pt idx="2">
                  <c:v>0.15</c:v>
                </c:pt>
                <c:pt idx="3">
                  <c:v>0.16</c:v>
                </c:pt>
                <c:pt idx="4">
                  <c:v>0.27</c:v>
                </c:pt>
                <c:pt idx="5">
                  <c:v>0.23</c:v>
                </c:pt>
                <c:pt idx="6">
                  <c:v>0.23</c:v>
                </c:pt>
                <c:pt idx="7">
                  <c:v>0.33</c:v>
                </c:pt>
                <c:pt idx="8">
                  <c:v>0.49</c:v>
                </c:pt>
                <c:pt idx="9">
                  <c:v>0.5</c:v>
                </c:pt>
                <c:pt idx="10">
                  <c:v>0.77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dLbl>
              <c:idx val="9"/>
              <c:layout>
                <c:manualLayout>
                  <c:x val="0"/>
                  <c:y val="-9.09090909090911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6296296296296294E-3"/>
                  <c:y val="-1.21212121212121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Notetaker (manual or electronic)/Library assistant</c:v>
                </c:pt>
                <c:pt idx="3">
                  <c:v>Proofreader</c:v>
                </c:pt>
                <c:pt idx="4">
                  <c:v>Specific Learning Difficulties Tutoring</c:v>
                </c:pt>
                <c:pt idx="5">
                  <c:v>Study skills tutoring</c:v>
                </c:pt>
                <c:pt idx="6">
                  <c:v>Mental health mentors service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Sheet1!$J$2:$J$12</c:f>
              <c:numCache>
                <c:formatCode>0%</c:formatCode>
                <c:ptCount val="11"/>
                <c:pt idx="0">
                  <c:v>7.0000000000000007E-2</c:v>
                </c:pt>
                <c:pt idx="1">
                  <c:v>0.08</c:v>
                </c:pt>
                <c:pt idx="2">
                  <c:v>0.15</c:v>
                </c:pt>
                <c:pt idx="3">
                  <c:v>0.18</c:v>
                </c:pt>
                <c:pt idx="4">
                  <c:v>0.17</c:v>
                </c:pt>
                <c:pt idx="5">
                  <c:v>0.22</c:v>
                </c:pt>
                <c:pt idx="6">
                  <c:v>0.25</c:v>
                </c:pt>
                <c:pt idx="7">
                  <c:v>0.28999999999999998</c:v>
                </c:pt>
                <c:pt idx="8">
                  <c:v>0.45</c:v>
                </c:pt>
                <c:pt idx="9">
                  <c:v>0.44</c:v>
                </c:pt>
                <c:pt idx="10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721304"/>
        <c:axId val="181721696"/>
      </c:barChart>
      <c:catAx>
        <c:axId val="181721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721696"/>
        <c:crosses val="autoZero"/>
        <c:auto val="1"/>
        <c:lblAlgn val="ctr"/>
        <c:lblOffset val="100"/>
        <c:noMultiLvlLbl val="0"/>
      </c:catAx>
      <c:valAx>
        <c:axId val="181721696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7213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207891300925686"/>
          <c:y val="0.48157718921498449"/>
          <c:w val="0.1052667318976347"/>
          <c:h val="0.220206156048675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alpha val="40000"/>
      </a:schemeClr>
    </a:solidFill>
    <a:ln w="9525" cap="flat" cmpd="sng" algn="ctr">
      <a:noFill/>
      <a:prstDash val="solid"/>
      <a:round/>
    </a:ln>
    <a:effectLst/>
  </c:spPr>
  <c:txPr>
    <a:bodyPr/>
    <a:lstStyle/>
    <a:p>
      <a:pPr>
        <a:defRPr sz="1100" baseline="0"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Prompted awareness</a:t>
            </a:r>
            <a:endParaRPr lang="en-US" dirty="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0621281714785656"/>
          <c:y val="0.10659102839417801"/>
          <c:w val="0.55355570137066201"/>
          <c:h val="0.743115008351228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Sheet1!$B$2:$B$12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Quite satisfied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Sheet1!$C$2:$C$12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nor</c:v>
                </c:pt>
              </c:strCache>
            </c:strRef>
          </c:tx>
          <c:spPr>
            <a:solidFill>
              <a:srgbClr val="EAEA8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Sheet1!$D$2:$D$12</c:f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Quite dissatisfied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Sheet1!$E$2:$E$12</c:f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dissatisfied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Sheet1!$F$2:$F$12</c:f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Used in last 12 months</c:v>
                </c:pt>
              </c:strCache>
            </c:strRef>
          </c:tx>
          <c:spPr>
            <a:solidFill>
              <a:schemeClr val="bg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Sheet1!$G$2:$G$12</c:f>
              <c:numCache>
                <c:formatCode>0%</c:formatCode>
                <c:ptCount val="11"/>
                <c:pt idx="0">
                  <c:v>0.06</c:v>
                </c:pt>
                <c:pt idx="1">
                  <c:v>7.0000000000000007E-2</c:v>
                </c:pt>
                <c:pt idx="2">
                  <c:v>0.16</c:v>
                </c:pt>
                <c:pt idx="3">
                  <c:v>0.13</c:v>
                </c:pt>
                <c:pt idx="4">
                  <c:v>0.16</c:v>
                </c:pt>
                <c:pt idx="5">
                  <c:v>0.22</c:v>
                </c:pt>
                <c:pt idx="6">
                  <c:v>0.19</c:v>
                </c:pt>
                <c:pt idx="7">
                  <c:v>0.26</c:v>
                </c:pt>
                <c:pt idx="8">
                  <c:v>0.42</c:v>
                </c:pt>
                <c:pt idx="9">
                  <c:v>0.42</c:v>
                </c:pt>
                <c:pt idx="10">
                  <c:v>0.69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Awareness of service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Fire evacuation procedures</c:v>
                </c:pt>
                <c:pt idx="1">
                  <c:v>Asperger Syndrome student mentor service</c:v>
                </c:pt>
                <c:pt idx="2">
                  <c:v>Specific Learning Difficulties Tutoring</c:v>
                </c:pt>
                <c:pt idx="3">
                  <c:v>Notetaker (manual or electronic)/Library assistant</c:v>
                </c:pt>
                <c:pt idx="4">
                  <c:v>Proofreader</c:v>
                </c:pt>
                <c:pt idx="5">
                  <c:v>Mental health mentors service</c:v>
                </c:pt>
                <c:pt idx="6">
                  <c:v>Study skills tutoring</c:v>
                </c:pt>
                <c:pt idx="7">
                  <c:v>IT equipment advice/training</c:v>
                </c:pt>
                <c:pt idx="8">
                  <c:v>Support to apply for DSA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Sheet1!$H$2:$H$12</c:f>
              <c:numCache>
                <c:formatCode>0%</c:formatCode>
                <c:ptCount val="11"/>
                <c:pt idx="0">
                  <c:v>7.0000000000000007E-2</c:v>
                </c:pt>
                <c:pt idx="1">
                  <c:v>0.1</c:v>
                </c:pt>
                <c:pt idx="2">
                  <c:v>0.31</c:v>
                </c:pt>
                <c:pt idx="3">
                  <c:v>0.35</c:v>
                </c:pt>
                <c:pt idx="4">
                  <c:v>0.37</c:v>
                </c:pt>
                <c:pt idx="5">
                  <c:v>0.39</c:v>
                </c:pt>
                <c:pt idx="6">
                  <c:v>0.4</c:v>
                </c:pt>
                <c:pt idx="7">
                  <c:v>0.49</c:v>
                </c:pt>
                <c:pt idx="8">
                  <c:v>0.59</c:v>
                </c:pt>
                <c:pt idx="9">
                  <c:v>0.7</c:v>
                </c:pt>
                <c:pt idx="10">
                  <c:v>0.87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722480"/>
        <c:axId val="182128768"/>
      </c:barChart>
      <c:catAx>
        <c:axId val="181722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2128768"/>
        <c:crosses val="autoZero"/>
        <c:auto val="1"/>
        <c:lblAlgn val="ctr"/>
        <c:lblOffset val="100"/>
        <c:noMultiLvlLbl val="0"/>
      </c:catAx>
      <c:valAx>
        <c:axId val="182128768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crossAx val="181722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>
        <a:alpha val="40000"/>
      </a:schemeClr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 who used each service in</a:t>
            </a:r>
            <a:r>
              <a:rPr lang="en-US" baseline="0" dirty="0" smtClean="0"/>
              <a:t> last </a:t>
            </a:r>
            <a:r>
              <a:rPr lang="en-US" dirty="0" smtClean="0"/>
              <a:t>12 months</a:t>
            </a:r>
            <a:endParaRPr lang="en-US" dirty="0"/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Sheet1!$B$2:$B$12</c:f>
              <c:numCache>
                <c:formatCode>0%</c:formatCode>
                <c:ptCount val="11"/>
                <c:pt idx="0">
                  <c:v>0.12121212121212122</c:v>
                </c:pt>
                <c:pt idx="1">
                  <c:v>0.13333333333333333</c:v>
                </c:pt>
                <c:pt idx="2">
                  <c:v>0.21666666666666667</c:v>
                </c:pt>
                <c:pt idx="3">
                  <c:v>0.24719101123595505</c:v>
                </c:pt>
                <c:pt idx="4">
                  <c:v>0.30985915492957744</c:v>
                </c:pt>
                <c:pt idx="5">
                  <c:v>0.38157894736842107</c:v>
                </c:pt>
                <c:pt idx="6">
                  <c:v>0.36666666666666664</c:v>
                </c:pt>
                <c:pt idx="7">
                  <c:v>0.48571428571428571</c:v>
                </c:pt>
                <c:pt idx="8">
                  <c:v>0.50543478260869568</c:v>
                </c:pt>
                <c:pt idx="9">
                  <c:v>0.54098360655737709</c:v>
                </c:pt>
                <c:pt idx="10">
                  <c:v>0.60207612456747406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Quite satisfied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Sheet1!$C$2:$C$12</c:f>
              <c:numCache>
                <c:formatCode>0%</c:formatCode>
                <c:ptCount val="11"/>
                <c:pt idx="0">
                  <c:v>0.12121212121212122</c:v>
                </c:pt>
                <c:pt idx="1">
                  <c:v>0.13333333333333333</c:v>
                </c:pt>
                <c:pt idx="2">
                  <c:v>0.2</c:v>
                </c:pt>
                <c:pt idx="3">
                  <c:v>0.3146067415730337</c:v>
                </c:pt>
                <c:pt idx="4">
                  <c:v>0.23943661971830985</c:v>
                </c:pt>
                <c:pt idx="5">
                  <c:v>0.19736842105263158</c:v>
                </c:pt>
                <c:pt idx="6">
                  <c:v>0.31666666666666665</c:v>
                </c:pt>
                <c:pt idx="7">
                  <c:v>0.2</c:v>
                </c:pt>
                <c:pt idx="8">
                  <c:v>0.2608695652173913</c:v>
                </c:pt>
                <c:pt idx="9">
                  <c:v>0.30054644808743169</c:v>
                </c:pt>
                <c:pt idx="10">
                  <c:v>0.30449826989619377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nor</c:v>
                </c:pt>
              </c:strCache>
            </c:strRef>
          </c:tx>
          <c:spPr>
            <a:solidFill>
              <a:srgbClr val="EAEA8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Sheet1!$D$2:$D$12</c:f>
              <c:numCache>
                <c:formatCode>0%</c:formatCode>
                <c:ptCount val="11"/>
                <c:pt idx="0">
                  <c:v>0.69696969696969702</c:v>
                </c:pt>
                <c:pt idx="1">
                  <c:v>0.66666666666666663</c:v>
                </c:pt>
                <c:pt idx="2">
                  <c:v>0.4</c:v>
                </c:pt>
                <c:pt idx="3">
                  <c:v>0.25842696629213485</c:v>
                </c:pt>
                <c:pt idx="4">
                  <c:v>0.29577464788732394</c:v>
                </c:pt>
                <c:pt idx="5">
                  <c:v>0.23684210526315788</c:v>
                </c:pt>
                <c:pt idx="6">
                  <c:v>0.20833333333333334</c:v>
                </c:pt>
                <c:pt idx="7">
                  <c:v>0.2</c:v>
                </c:pt>
                <c:pt idx="8">
                  <c:v>0.10869565217391304</c:v>
                </c:pt>
                <c:pt idx="9">
                  <c:v>9.8360655737704916E-2</c:v>
                </c:pt>
                <c:pt idx="10">
                  <c:v>5.1903114186851208E-2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Quite dissatisfied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296296296295166E-3"/>
                  <c:y val="-3.0303030303030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Sheet1!$E$2:$E$12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8.98876404494382E-2</c:v>
                </c:pt>
                <c:pt idx="4">
                  <c:v>7.0422535211267609E-2</c:v>
                </c:pt>
                <c:pt idx="5">
                  <c:v>3.9473684210526314E-2</c:v>
                </c:pt>
                <c:pt idx="6">
                  <c:v>6.6666666666666666E-2</c:v>
                </c:pt>
                <c:pt idx="7">
                  <c:v>7.6190476190476197E-2</c:v>
                </c:pt>
                <c:pt idx="8">
                  <c:v>6.5217391304347824E-2</c:v>
                </c:pt>
                <c:pt idx="9">
                  <c:v>1.092896174863388E-2</c:v>
                </c:pt>
                <c:pt idx="10">
                  <c:v>2.4221453287197232E-2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dissatisfied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7160493827159362E-3"/>
                  <c:y val="-6.06060606060617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345679012345566E-2"/>
                  <c:y val="1.193032687984582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328642947409351E-2"/>
                      <c:h val="4.043951324266284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6.0134768525157093E-3"/>
                  <c:y val="-1.3519015644516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080246913580258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Sheet1!$F$2:$F$12</c:f>
              <c:numCache>
                <c:formatCode>0%</c:formatCode>
                <c:ptCount val="11"/>
                <c:pt idx="0">
                  <c:v>6.0606060606060608E-2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8.98876404494382E-2</c:v>
                </c:pt>
                <c:pt idx="4">
                  <c:v>8.4507042253521125E-2</c:v>
                </c:pt>
                <c:pt idx="5">
                  <c:v>0.14473684210526316</c:v>
                </c:pt>
                <c:pt idx="6">
                  <c:v>4.1666666666666664E-2</c:v>
                </c:pt>
                <c:pt idx="7">
                  <c:v>3.8095238095238099E-2</c:v>
                </c:pt>
                <c:pt idx="8">
                  <c:v>5.9782608695652176E-2</c:v>
                </c:pt>
                <c:pt idx="9">
                  <c:v>4.9180327868852458E-2</c:v>
                </c:pt>
                <c:pt idx="10">
                  <c:v>1.7301038062283738E-2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2129552"/>
        <c:axId val="182129944"/>
      </c:barChart>
      <c:catAx>
        <c:axId val="182129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2129944"/>
        <c:crosses val="autoZero"/>
        <c:auto val="1"/>
        <c:lblAlgn val="ctr"/>
        <c:lblOffset val="100"/>
        <c:noMultiLvlLbl val="0"/>
      </c:catAx>
      <c:valAx>
        <c:axId val="182129944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crossAx val="1821295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All who used each service in</a:t>
            </a:r>
            <a:r>
              <a:rPr lang="en-US" baseline="0" dirty="0" smtClean="0"/>
              <a:t> last </a:t>
            </a:r>
            <a:r>
              <a:rPr lang="en-US" dirty="0" smtClean="0"/>
              <a:t>12 months</a:t>
            </a:r>
            <a:endParaRPr lang="en-US" dirty="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dLbl>
              <c:idx val="10"/>
              <c:layout>
                <c:manualLayout>
                  <c:x val="0"/>
                  <c:y val="1.515151515151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Sheet1!$B$2:$B$12</c:f>
              <c:numCache>
                <c:formatCode>0.00</c:formatCode>
                <c:ptCount val="11"/>
                <c:pt idx="0">
                  <c:v>7.1428571428571425E-2</c:v>
                </c:pt>
                <c:pt idx="1">
                  <c:v>9.0909090909090912E-2</c:v>
                </c:pt>
                <c:pt idx="2">
                  <c:v>0.32558139534883723</c:v>
                </c:pt>
                <c:pt idx="3">
                  <c:v>0.18032786885245902</c:v>
                </c:pt>
                <c:pt idx="4">
                  <c:v>0.31578947368421051</c:v>
                </c:pt>
                <c:pt idx="5">
                  <c:v>0.50909090909090904</c:v>
                </c:pt>
                <c:pt idx="6">
                  <c:v>0.78947368421052633</c:v>
                </c:pt>
                <c:pt idx="7">
                  <c:v>0.81666666666666665</c:v>
                </c:pt>
                <c:pt idx="8">
                  <c:v>0.87195121951219512</c:v>
                </c:pt>
                <c:pt idx="9">
                  <c:v>1.4133333333333333</c:v>
                </c:pt>
                <c:pt idx="10">
                  <c:v>1.3739495798319328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7"/>
              <c:layout>
                <c:manualLayout>
                  <c:x val="0"/>
                  <c:y val="5.151515151515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1316741696017772E-16"/>
                  <c:y val="-3.3333333333333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5432098765432098E-3"/>
                  <c:y val="-2.7272727272727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Sheet1!$C$2:$C$12</c:f>
              <c:numCache>
                <c:formatCode>0.00</c:formatCode>
                <c:ptCount val="11"/>
                <c:pt idx="0">
                  <c:v>0.4</c:v>
                </c:pt>
                <c:pt idx="1">
                  <c:v>0.36585365853658536</c:v>
                </c:pt>
                <c:pt idx="2">
                  <c:v>0.61764705882352944</c:v>
                </c:pt>
                <c:pt idx="3">
                  <c:v>0.66055045871559637</c:v>
                </c:pt>
                <c:pt idx="4">
                  <c:v>0.63291139240506333</c:v>
                </c:pt>
                <c:pt idx="5">
                  <c:v>0.72368421052631582</c:v>
                </c:pt>
                <c:pt idx="6">
                  <c:v>1.1075949367088607</c:v>
                </c:pt>
                <c:pt idx="7">
                  <c:v>0.87735849056603776</c:v>
                </c:pt>
                <c:pt idx="8">
                  <c:v>1.0833333333333333</c:v>
                </c:pt>
                <c:pt idx="9">
                  <c:v>1.3811475409836065</c:v>
                </c:pt>
                <c:pt idx="10">
                  <c:v>1.5191815856777493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4"/>
              <c:layout>
                <c:manualLayout>
                  <c:x val="1.5432098765431532E-3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Asperger Syndrome student mentor service</c:v>
                </c:pt>
                <c:pt idx="1">
                  <c:v>Fire evacuation procedures</c:v>
                </c:pt>
                <c:pt idx="2">
                  <c:v>Notetaker (manual or electronic)/Library assistant</c:v>
                </c:pt>
                <c:pt idx="3">
                  <c:v>Study skills tutoring</c:v>
                </c:pt>
                <c:pt idx="4">
                  <c:v>Specific Learning Difficulties Tutoring</c:v>
                </c:pt>
                <c:pt idx="5">
                  <c:v>Proofreader</c:v>
                </c:pt>
                <c:pt idx="6">
                  <c:v>IT equipment advice/training</c:v>
                </c:pt>
                <c:pt idx="7">
                  <c:v>Mental health mentors service</c:v>
                </c:pt>
                <c:pt idx="8">
                  <c:v>Support to apply for Disabled Students Allowance (DSA)</c:v>
                </c:pt>
                <c:pt idx="9">
                  <c:v>Assessment of specific learning difficulties/dyslexia</c:v>
                </c:pt>
                <c:pt idx="10">
                  <c:v>Examination arrangements</c:v>
                </c:pt>
              </c:strCache>
            </c:strRef>
          </c:cat>
          <c:val>
            <c:numRef>
              <c:f>Sheet1!$D$2:$D$12</c:f>
              <c:numCache>
                <c:formatCode>0.00</c:formatCode>
                <c:ptCount val="11"/>
                <c:pt idx="0">
                  <c:v>0.24</c:v>
                </c:pt>
                <c:pt idx="1">
                  <c:v>0.27</c:v>
                </c:pt>
                <c:pt idx="2">
                  <c:v>0.32</c:v>
                </c:pt>
                <c:pt idx="3">
                  <c:v>0.54</c:v>
                </c:pt>
                <c:pt idx="4">
                  <c:v>0.62</c:v>
                </c:pt>
                <c:pt idx="5">
                  <c:v>0.63</c:v>
                </c:pt>
                <c:pt idx="6">
                  <c:v>0.9</c:v>
                </c:pt>
                <c:pt idx="7">
                  <c:v>1.02</c:v>
                </c:pt>
                <c:pt idx="8">
                  <c:v>1.0900000000000001</c:v>
                </c:pt>
                <c:pt idx="9">
                  <c:v>1.27</c:v>
                </c:pt>
                <c:pt idx="10">
                  <c:v>1.45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1720912"/>
        <c:axId val="182130728"/>
      </c:lineChart>
      <c:catAx>
        <c:axId val="18172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130728"/>
        <c:crosses val="autoZero"/>
        <c:auto val="1"/>
        <c:lblAlgn val="ctr"/>
        <c:lblOffset val="100"/>
        <c:noMultiLvlLbl val="0"/>
      </c:catAx>
      <c:valAx>
        <c:axId val="182130728"/>
        <c:scaling>
          <c:orientation val="minMax"/>
          <c:max val="2"/>
        </c:scaling>
        <c:delete val="0"/>
        <c:axPos val="l"/>
        <c:numFmt formatCode="0.00" sourceLinked="1"/>
        <c:majorTickMark val="out"/>
        <c:minorTickMark val="none"/>
        <c:tickLblPos val="nextTo"/>
        <c:crossAx val="181720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0.56173</cdr:x>
      <cdr:y>0.52079</cdr:y>
    </cdr:from>
    <cdr:to>
      <cdr:x>0.57916</cdr:x>
      <cdr:y>0.54961</cdr:y>
    </cdr:to>
    <cdr:sp macro="" textlink="">
      <cdr:nvSpPr>
        <cdr:cNvPr id="2" name="Down Arrow 1"/>
        <cdr:cNvSpPr/>
      </cdr:nvSpPr>
      <cdr:spPr>
        <a:xfrm xmlns:a="http://schemas.openxmlformats.org/drawingml/2006/main">
          <a:off x="4622800" y="2182636"/>
          <a:ext cx="143435" cy="12079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defPPr>
            <a:defRPr lang="en-US"/>
          </a:defPPr>
          <a:lvl1pPr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algn="l" defTabSz="457200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GB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0.77568</cdr:x>
      <cdr:y>0.78179</cdr:y>
    </cdr:from>
    <cdr:to>
      <cdr:x>1</cdr:x>
      <cdr:y>0.91797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85472" y="4110489"/>
          <a:ext cx="1846053" cy="7159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 dirty="0"/>
        </a:p>
      </cdr:txBody>
    </cdr:sp>
  </cdr:relSizeAnchor>
  <cdr:relSizeAnchor xmlns:cdr="http://schemas.openxmlformats.org/drawingml/2006/chartDrawing">
    <cdr:from>
      <cdr:x>0.78373</cdr:x>
      <cdr:y>0.60241</cdr:y>
    </cdr:from>
    <cdr:to>
      <cdr:x>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78187" y="2286000"/>
          <a:ext cx="1401353" cy="15087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C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400" dirty="0" smtClean="0">
              <a:solidFill>
                <a:sysClr val="windowText" lastClr="000000"/>
              </a:solidFill>
            </a:rPr>
            <a:t>Some mixed usage, PCs predominate,            1 in 5 use only Macs</a:t>
          </a:r>
          <a:endParaRPr lang="en-GB" sz="1400" dirty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E379-F53E-4DD5-976C-B7924EF4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</Template>
  <TotalTime>1</TotalTime>
  <Pages>26</Pages>
  <Words>1251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CAMPBELL Gael</dc:creator>
  <cp:lastModifiedBy>WILLIAMS Sheila</cp:lastModifiedBy>
  <cp:revision>2</cp:revision>
  <cp:lastPrinted>2015-10-12T08:18:00Z</cp:lastPrinted>
  <dcterms:created xsi:type="dcterms:W3CDTF">2015-10-12T08:25:00Z</dcterms:created>
  <dcterms:modified xsi:type="dcterms:W3CDTF">2015-10-12T08:25:00Z</dcterms:modified>
</cp:coreProperties>
</file>