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p w:rsidR="00DE607C" w:rsidRDefault="00DE607C">
      <w:bookmarkStart w:id="0" w:name="_GoBack"/>
      <w:bookmarkEnd w:id="0"/>
    </w:p>
    <w:p w:rsidR="00C6557A" w:rsidRDefault="00C6557A" w:rsidP="00C6557A">
      <w:pPr>
        <w:spacing w:after="0" w:line="250" w:lineRule="exact"/>
        <w:ind w:left="115" w:right="117"/>
        <w:rPr>
          <w:rFonts w:ascii="Arial" w:eastAsia="Arial" w:hAnsi="Arial" w:cs="Arial"/>
        </w:rPr>
      </w:pPr>
    </w:p>
    <w:p w:rsidR="00C6557A" w:rsidRDefault="00C6557A" w:rsidP="00C6557A">
      <w:pPr>
        <w:spacing w:after="0" w:line="250" w:lineRule="exact"/>
        <w:ind w:left="115" w:right="117"/>
        <w:rPr>
          <w:rFonts w:ascii="Arial" w:eastAsia="Arial" w:hAnsi="Arial" w:cs="Arial"/>
        </w:rPr>
      </w:pPr>
    </w:p>
    <w:p w:rsidR="00C6557A" w:rsidRDefault="00C6557A" w:rsidP="00C6557A">
      <w:pPr>
        <w:spacing w:after="0" w:line="250" w:lineRule="exact"/>
        <w:ind w:left="115" w:right="117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1062990</wp:posOffset>
                </wp:positionH>
                <wp:positionV relativeFrom="paragraph">
                  <wp:posOffset>641350</wp:posOffset>
                </wp:positionV>
                <wp:extent cx="2332990" cy="172085"/>
                <wp:effectExtent l="5715" t="3175" r="4445" b="571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990" cy="172085"/>
                          <a:chOff x="1674" y="1010"/>
                          <a:chExt cx="3674" cy="271"/>
                        </a:xfrm>
                      </wpg:grpSpPr>
                      <wpg:grpSp>
                        <wpg:cNvPr id="30" name="Group 3"/>
                        <wpg:cNvGrpSpPr>
                          <a:grpSpLocks/>
                        </wpg:cNvGrpSpPr>
                        <wpg:grpSpPr bwMode="auto">
                          <a:xfrm>
                            <a:off x="1680" y="1016"/>
                            <a:ext cx="3662" cy="2"/>
                            <a:chOff x="1680" y="1016"/>
                            <a:chExt cx="3662" cy="2"/>
                          </a:xfrm>
                        </wpg:grpSpPr>
                        <wps:wsp>
                          <wps:cNvPr id="31" name="Freeform 4"/>
                          <wps:cNvSpPr>
                            <a:spLocks/>
                          </wps:cNvSpPr>
                          <wps:spPr bwMode="auto">
                            <a:xfrm>
                              <a:off x="1680" y="1016"/>
                              <a:ext cx="3662" cy="2"/>
                            </a:xfrm>
                            <a:custGeom>
                              <a:avLst/>
                              <a:gdLst>
                                <a:gd name="T0" fmla="+- 0 1680 1680"/>
                                <a:gd name="T1" fmla="*/ T0 w 3662"/>
                                <a:gd name="T2" fmla="+- 0 5342 1680"/>
                                <a:gd name="T3" fmla="*/ T2 w 3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62">
                                  <a:moveTo>
                                    <a:pt x="0" y="0"/>
                                  </a:moveTo>
                                  <a:lnTo>
                                    <a:pt x="36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5"/>
                        <wpg:cNvGrpSpPr>
                          <a:grpSpLocks/>
                        </wpg:cNvGrpSpPr>
                        <wpg:grpSpPr bwMode="auto">
                          <a:xfrm>
                            <a:off x="1685" y="1021"/>
                            <a:ext cx="2" cy="250"/>
                            <a:chOff x="1685" y="1021"/>
                            <a:chExt cx="2" cy="250"/>
                          </a:xfrm>
                        </wpg:grpSpPr>
                        <wps:wsp>
                          <wps:cNvPr id="33" name="Freeform 6"/>
                          <wps:cNvSpPr>
                            <a:spLocks/>
                          </wps:cNvSpPr>
                          <wps:spPr bwMode="auto">
                            <a:xfrm>
                              <a:off x="1685" y="1021"/>
                              <a:ext cx="2" cy="250"/>
                            </a:xfrm>
                            <a:custGeom>
                              <a:avLst/>
                              <a:gdLst>
                                <a:gd name="T0" fmla="+- 0 1021 1021"/>
                                <a:gd name="T1" fmla="*/ 1021 h 250"/>
                                <a:gd name="T2" fmla="+- 0 1270 1021"/>
                                <a:gd name="T3" fmla="*/ 1270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7"/>
                        <wpg:cNvGrpSpPr>
                          <a:grpSpLocks/>
                        </wpg:cNvGrpSpPr>
                        <wpg:grpSpPr bwMode="auto">
                          <a:xfrm>
                            <a:off x="1680" y="1275"/>
                            <a:ext cx="3662" cy="2"/>
                            <a:chOff x="1680" y="1275"/>
                            <a:chExt cx="3662" cy="2"/>
                          </a:xfrm>
                        </wpg:grpSpPr>
                        <wps:wsp>
                          <wps:cNvPr id="35" name="Freeform 8"/>
                          <wps:cNvSpPr>
                            <a:spLocks/>
                          </wps:cNvSpPr>
                          <wps:spPr bwMode="auto">
                            <a:xfrm>
                              <a:off x="1680" y="1275"/>
                              <a:ext cx="3662" cy="2"/>
                            </a:xfrm>
                            <a:custGeom>
                              <a:avLst/>
                              <a:gdLst>
                                <a:gd name="T0" fmla="+- 0 1680 1680"/>
                                <a:gd name="T1" fmla="*/ T0 w 3662"/>
                                <a:gd name="T2" fmla="+- 0 5342 1680"/>
                                <a:gd name="T3" fmla="*/ T2 w 3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62">
                                  <a:moveTo>
                                    <a:pt x="0" y="0"/>
                                  </a:moveTo>
                                  <a:lnTo>
                                    <a:pt x="36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9"/>
                        <wpg:cNvGrpSpPr>
                          <a:grpSpLocks/>
                        </wpg:cNvGrpSpPr>
                        <wpg:grpSpPr bwMode="auto">
                          <a:xfrm>
                            <a:off x="5338" y="1021"/>
                            <a:ext cx="2" cy="250"/>
                            <a:chOff x="5338" y="1021"/>
                            <a:chExt cx="2" cy="250"/>
                          </a:xfrm>
                        </wpg:grpSpPr>
                        <wps:wsp>
                          <wps:cNvPr id="37" name="Freeform 10"/>
                          <wps:cNvSpPr>
                            <a:spLocks/>
                          </wps:cNvSpPr>
                          <wps:spPr bwMode="auto">
                            <a:xfrm>
                              <a:off x="5338" y="1021"/>
                              <a:ext cx="2" cy="250"/>
                            </a:xfrm>
                            <a:custGeom>
                              <a:avLst/>
                              <a:gdLst>
                                <a:gd name="T0" fmla="+- 0 1021 1021"/>
                                <a:gd name="T1" fmla="*/ 1021 h 250"/>
                                <a:gd name="T2" fmla="+- 0 1270 1021"/>
                                <a:gd name="T3" fmla="*/ 1270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E291D" id="Group 29" o:spid="_x0000_s1026" style="position:absolute;margin-left:83.7pt;margin-top:50.5pt;width:183.7pt;height:13.55pt;z-index:-251657216;mso-position-horizontal-relative:page" coordorigin="1674,1010" coordsize="367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">
                <v:group id="Group 3" o:spid="_x0000_s1027" style="position:absolute;left:1680;top:1016;width:3662;height:2" coordorigin="1680,1016" coordsize="3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" o:spid="_x0000_s1028" style="position:absolute;left:1680;top:1016;width:3662;height:2;visibility:visible;mso-wrap-style:square;v-text-anchor:top" coordsize="3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y7NcUA&#10;AADbAAAADwAAAGRycy9kb3ducmV2LnhtbESPQWvCQBSE7wX/w/KEXopurCAS3YQqiOKhtOrB42v2&#10;dROafRuzq6b+elco9DjMzDfMPO9sLS7U+sqxgtEwAUFcOF2xUXDYrwZTED4ga6wdk4Jf8pBnvac5&#10;ptpd+ZMuu2BEhLBPUUEZQpNK6YuSLPqha4ij9+1aiyHK1kjd4jXCbS1fk2QiLVYcF0psaFlS8bM7&#10;WwVhu/h6n3yY9daci9vJH+m27F6Ueu53bzMQgbrwH/5rb7SC8QgeX+IP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Ls1xQAAANsAAAAPAAAAAAAAAAAAAAAAAJgCAABkcnMv&#10;ZG93bnJldi54bWxQSwUGAAAAAAQABAD1AAAAigMAAAAA&#10;" path="m,l3662,e" filled="f" strokeweight=".58pt">
                    <v:path arrowok="t" o:connecttype="custom" o:connectlocs="0,0;3662,0" o:connectangles="0,0"/>
                  </v:shape>
                </v:group>
                <v:group id="Group 5" o:spid="_x0000_s1029" style="position:absolute;left:1685;top:1021;width:2;height:250" coordorigin="1685,1021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6" o:spid="_x0000_s1030" style="position:absolute;left:1685;top:1021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CtcEA&#10;AADbAAAADwAAAGRycy9kb3ducmV2LnhtbESPQWsCMRSE7wX/Q3iCt5q1lq2sRpGC0qNa9fxInruL&#10;ycuyiev235uC4HGYmW+Yxap3VnTUhtqzgsk4A0Gsvam5VHD83bzPQISIbNB6JgV/FGC1HLwtsDD+&#10;znvqDrEUCcKhQAVVjE0hZdAVOQxj3xAn7+JbhzHJtpSmxXuCOys/siyXDmtOCxU29F2Rvh5uTsFZ&#10;f5622syaeNQ67yZfdp/vrFKjYb+eg4jUx1f42f4xCqZT+P+Sfo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bgrXBAAAA2wAAAA8AAAAAAAAAAAAAAAAAmAIAAGRycy9kb3du&#10;cmV2LnhtbFBLBQYAAAAABAAEAPUAAACGAwAAAAA=&#10;" path="m,l,249e" filled="f" strokeweight=".58pt">
                    <v:path arrowok="t" o:connecttype="custom" o:connectlocs="0,1021;0,1270" o:connectangles="0,0"/>
                  </v:shape>
                </v:group>
                <v:group id="Group 7" o:spid="_x0000_s1031" style="position:absolute;left:1680;top:1275;width:3662;height:2" coordorigin="1680,1275" coordsize="3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8" o:spid="_x0000_s1032" style="position:absolute;left:1680;top:1275;width:3662;height:2;visibility:visible;mso-wrap-style:square;v-text-anchor:top" coordsize="3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e9NsYA&#10;AADbAAAADwAAAGRycy9kb3ducmV2LnhtbESPT2vCQBTE7wW/w/KEXopu2qJImo2oUFo8FP8dPL5m&#10;Xzeh2bdpdtXop3cLgsdhZn7DZNPO1uJIra8cK3geJiCIC6crNgp22/fBBIQPyBprx6TgTB6mee8h&#10;w1S7E6/puAlGRAj7FBWUITSplL4oyaIfuoY4ej+utRiibI3ULZ4i3NbyJUnG0mLFcaHEhhYlFb+b&#10;g1UQlvPvr/HKfCzNobj8+T1dFt2TUo/9bvYGIlAX7uFb+1MreB3B/5f4A2R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e9NsYAAADbAAAADwAAAAAAAAAAAAAAAACYAgAAZHJz&#10;L2Rvd25yZXYueG1sUEsFBgAAAAAEAAQA9QAAAIsDAAAAAA==&#10;" path="m,l3662,e" filled="f" strokeweight=".58pt">
                    <v:path arrowok="t" o:connecttype="custom" o:connectlocs="0,0;3662,0" o:connectangles="0,0"/>
                  </v:shape>
                </v:group>
                <v:group id="Group 9" o:spid="_x0000_s1033" style="position:absolute;left:5338;top:1021;width:2;height:250" coordorigin="5338,1021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0" o:spid="_x0000_s1034" style="position:absolute;left:5338;top:1021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CEtsIA&#10;AADbAAAADwAAAGRycy9kb3ducmV2LnhtbESPQWvCQBSE74L/YXlCb7pJW6KkbkQExaNa2/Nj9zUJ&#10;3X0bstsY/71bKPQ4zMw3zHozOisG6kPrWUG+yEAQa29arhVc3/fzFYgQkQ1az6TgTgE21XSyxtL4&#10;G59puMRaJAiHEhU0MXallEE35DAsfEecvC/fO4xJ9rU0Pd4S3Fn5nGWFdNhyWmiwo11D+vvy4xR8&#10;6tePgzarLl61LoZ8ac/FySr1NBu3byAijfE//Nc+GgUvS/j9kn6Ar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4IS2wgAAANsAAAAPAAAAAAAAAAAAAAAAAJgCAABkcnMvZG93&#10;bnJldi54bWxQSwUGAAAAAAQABAD1AAAAhwMAAAAA&#10;" path="m,l,249e" filled="f" strokeweight=".58pt">
                    <v:path arrowok="t" o:connecttype="custom" o:connectlocs="0,1021;0,127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is is 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ob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ee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ou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3"/>
        </w:rPr>
        <w:t xml:space="preserve"> 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oo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ho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ive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.</w:t>
      </w:r>
    </w:p>
    <w:p w:rsidR="00C6557A" w:rsidRDefault="00C6557A" w:rsidP="00C6557A">
      <w:pPr>
        <w:spacing w:before="6" w:after="0" w:line="110" w:lineRule="exact"/>
        <w:rPr>
          <w:sz w:val="11"/>
          <w:szCs w:val="11"/>
        </w:rPr>
      </w:pPr>
    </w:p>
    <w:p w:rsidR="00C6557A" w:rsidRDefault="00C6557A" w:rsidP="00C6557A">
      <w:pPr>
        <w:spacing w:after="0" w:line="200" w:lineRule="exact"/>
        <w:rPr>
          <w:sz w:val="20"/>
          <w:szCs w:val="20"/>
        </w:rPr>
      </w:pPr>
    </w:p>
    <w:p w:rsidR="00C6557A" w:rsidRDefault="00C6557A" w:rsidP="00C6557A">
      <w:pPr>
        <w:spacing w:after="0" w:line="200" w:lineRule="exact"/>
        <w:rPr>
          <w:sz w:val="20"/>
          <w:szCs w:val="20"/>
        </w:rPr>
      </w:pPr>
    </w:p>
    <w:p w:rsidR="00C6557A" w:rsidRDefault="00C6557A" w:rsidP="00C6557A">
      <w:pPr>
        <w:spacing w:after="0" w:line="248" w:lineRule="exact"/>
        <w:ind w:right="-20" w:firstLine="11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position w:val="-1"/>
        </w:rPr>
        <w:t xml:space="preserve">   A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de</w:t>
      </w:r>
      <w:r>
        <w:rPr>
          <w:rFonts w:ascii="Arial" w:eastAsia="Arial" w:hAnsi="Arial" w:cs="Arial"/>
          <w:spacing w:val="-2"/>
          <w:position w:val="-1"/>
        </w:rPr>
        <w:t>m</w:t>
      </w:r>
      <w:r>
        <w:rPr>
          <w:rFonts w:ascii="Arial" w:eastAsia="Arial" w:hAnsi="Arial" w:cs="Arial"/>
          <w:position w:val="-1"/>
        </w:rPr>
        <w:t xml:space="preserve">ic </w:t>
      </w:r>
      <w:r>
        <w:rPr>
          <w:rFonts w:ascii="Arial" w:eastAsia="Arial" w:hAnsi="Arial" w:cs="Arial"/>
          <w:spacing w:val="-5"/>
          <w:position w:val="-1"/>
        </w:rPr>
        <w:t>y</w:t>
      </w:r>
      <w:r>
        <w:rPr>
          <w:rFonts w:ascii="Arial" w:eastAsia="Arial" w:hAnsi="Arial" w:cs="Arial"/>
          <w:spacing w:val="2"/>
          <w:position w:val="-1"/>
        </w:rPr>
        <w:t>ea</w:t>
      </w:r>
      <w:r>
        <w:rPr>
          <w:rFonts w:ascii="Arial" w:eastAsia="Arial" w:hAnsi="Arial" w:cs="Arial"/>
          <w:position w:val="-1"/>
        </w:rPr>
        <w:t>r</w:t>
      </w:r>
    </w:p>
    <w:p w:rsidR="00C6557A" w:rsidRDefault="00C6557A" w:rsidP="00C6557A">
      <w:pPr>
        <w:spacing w:before="6" w:after="0" w:line="110" w:lineRule="exact"/>
        <w:rPr>
          <w:sz w:val="11"/>
          <w:szCs w:val="11"/>
        </w:rPr>
      </w:pPr>
    </w:p>
    <w:p w:rsidR="00C6557A" w:rsidRDefault="00C6557A" w:rsidP="00C6557A">
      <w:pPr>
        <w:spacing w:after="0" w:line="200" w:lineRule="exact"/>
        <w:rPr>
          <w:sz w:val="20"/>
          <w:szCs w:val="20"/>
        </w:rPr>
      </w:pPr>
    </w:p>
    <w:p w:rsidR="00C6557A" w:rsidRDefault="00C6557A" w:rsidP="00C6557A">
      <w:pPr>
        <w:spacing w:after="0" w:line="200" w:lineRule="exact"/>
        <w:rPr>
          <w:sz w:val="20"/>
          <w:szCs w:val="20"/>
        </w:rPr>
      </w:pPr>
    </w:p>
    <w:p w:rsidR="00C6557A" w:rsidRDefault="00C6557A" w:rsidP="00C6557A">
      <w:pPr>
        <w:spacing w:before="32" w:after="0" w:line="248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     Name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S</w:t>
      </w:r>
      <w:r>
        <w:rPr>
          <w:rFonts w:ascii="Arial" w:eastAsia="Arial" w:hAnsi="Arial" w:cs="Arial"/>
          <w:spacing w:val="-5"/>
          <w:position w:val="-1"/>
        </w:rPr>
        <w:t>c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l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ob</w:t>
      </w:r>
      <w:r>
        <w:rPr>
          <w:rFonts w:ascii="Arial" w:eastAsia="Arial" w:hAnsi="Arial" w:cs="Arial"/>
          <w:spacing w:val="-5"/>
          <w:position w:val="-1"/>
        </w:rPr>
        <w:t>s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v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p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r</w:t>
      </w:r>
    </w:p>
    <w:p w:rsidR="00C6557A" w:rsidRDefault="00C6557A" w:rsidP="00C6557A">
      <w:pPr>
        <w:spacing w:after="0" w:line="200" w:lineRule="exact"/>
        <w:rPr>
          <w:sz w:val="20"/>
          <w:szCs w:val="20"/>
        </w:rPr>
      </w:pPr>
    </w:p>
    <w:p w:rsidR="00C6557A" w:rsidRDefault="00C6557A" w:rsidP="00C6557A">
      <w:pPr>
        <w:spacing w:after="0" w:line="200" w:lineRule="exact"/>
        <w:rPr>
          <w:sz w:val="20"/>
          <w:szCs w:val="20"/>
        </w:rPr>
      </w:pPr>
    </w:p>
    <w:p w:rsidR="00C6557A" w:rsidRDefault="00C6557A" w:rsidP="00C6557A">
      <w:pPr>
        <w:spacing w:after="0" w:line="200" w:lineRule="exact"/>
        <w:rPr>
          <w:sz w:val="20"/>
          <w:szCs w:val="20"/>
        </w:rPr>
      </w:pPr>
    </w:p>
    <w:p w:rsidR="00C6557A" w:rsidRDefault="00C6557A" w:rsidP="00C6557A">
      <w:pPr>
        <w:spacing w:after="0" w:line="200" w:lineRule="exact"/>
        <w:rPr>
          <w:sz w:val="20"/>
          <w:szCs w:val="20"/>
        </w:rPr>
      </w:pPr>
    </w:p>
    <w:p w:rsidR="00C6557A" w:rsidRDefault="00C6557A" w:rsidP="00C6557A">
      <w:pPr>
        <w:spacing w:before="4" w:after="0" w:line="240" w:lineRule="exact"/>
        <w:rPr>
          <w:sz w:val="24"/>
          <w:szCs w:val="24"/>
        </w:rPr>
      </w:pPr>
    </w:p>
    <w:p w:rsidR="00C6557A" w:rsidRDefault="00C6557A" w:rsidP="00C6557A">
      <w:pPr>
        <w:spacing w:before="32" w:after="0" w:line="248" w:lineRule="exact"/>
        <w:ind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DB6E038" wp14:editId="2BC4A54D">
                <wp:simplePos x="0" y="0"/>
                <wp:positionH relativeFrom="page">
                  <wp:posOffset>1062990</wp:posOffset>
                </wp:positionH>
                <wp:positionV relativeFrom="paragraph">
                  <wp:posOffset>-836930</wp:posOffset>
                </wp:positionV>
                <wp:extent cx="5433060" cy="680720"/>
                <wp:effectExtent l="5715" t="10160" r="9525" b="444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3060" cy="680720"/>
                          <a:chOff x="1674" y="-1318"/>
                          <a:chExt cx="8556" cy="1072"/>
                        </a:xfrm>
                      </wpg:grpSpPr>
                      <wpg:grpSp>
                        <wpg:cNvPr id="21" name="Group 12"/>
                        <wpg:cNvGrpSpPr>
                          <a:grpSpLocks/>
                        </wpg:cNvGrpSpPr>
                        <wpg:grpSpPr bwMode="auto">
                          <a:xfrm>
                            <a:off x="1680" y="-1312"/>
                            <a:ext cx="8544" cy="2"/>
                            <a:chOff x="1680" y="-1312"/>
                            <a:chExt cx="8544" cy="2"/>
                          </a:xfrm>
                        </wpg:grpSpPr>
                        <wps:wsp>
                          <wps:cNvPr id="22" name="Freeform 13"/>
                          <wps:cNvSpPr>
                            <a:spLocks/>
                          </wps:cNvSpPr>
                          <wps:spPr bwMode="auto">
                            <a:xfrm>
                              <a:off x="1680" y="-1312"/>
                              <a:ext cx="8544" cy="2"/>
                            </a:xfrm>
                            <a:custGeom>
                              <a:avLst/>
                              <a:gdLst>
                                <a:gd name="T0" fmla="+- 0 1680 1680"/>
                                <a:gd name="T1" fmla="*/ T0 w 8544"/>
                                <a:gd name="T2" fmla="+- 0 10224 1680"/>
                                <a:gd name="T3" fmla="*/ T2 w 8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44">
                                  <a:moveTo>
                                    <a:pt x="0" y="0"/>
                                  </a:moveTo>
                                  <a:lnTo>
                                    <a:pt x="85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4"/>
                        <wpg:cNvGrpSpPr>
                          <a:grpSpLocks/>
                        </wpg:cNvGrpSpPr>
                        <wpg:grpSpPr bwMode="auto">
                          <a:xfrm>
                            <a:off x="1685" y="-1307"/>
                            <a:ext cx="2" cy="1051"/>
                            <a:chOff x="1685" y="-1307"/>
                            <a:chExt cx="2" cy="1051"/>
                          </a:xfrm>
                        </wpg:grpSpPr>
                        <wps:wsp>
                          <wps:cNvPr id="24" name="Freeform 15"/>
                          <wps:cNvSpPr>
                            <a:spLocks/>
                          </wps:cNvSpPr>
                          <wps:spPr bwMode="auto">
                            <a:xfrm>
                              <a:off x="1685" y="-1307"/>
                              <a:ext cx="2" cy="1051"/>
                            </a:xfrm>
                            <a:custGeom>
                              <a:avLst/>
                              <a:gdLst>
                                <a:gd name="T0" fmla="+- 0 -1307 -1307"/>
                                <a:gd name="T1" fmla="*/ -1307 h 1051"/>
                                <a:gd name="T2" fmla="+- 0 -256 -1307"/>
                                <a:gd name="T3" fmla="*/ -256 h 10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1">
                                  <a:moveTo>
                                    <a:pt x="0" y="0"/>
                                  </a:moveTo>
                                  <a:lnTo>
                                    <a:pt x="0" y="10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6"/>
                        <wpg:cNvGrpSpPr>
                          <a:grpSpLocks/>
                        </wpg:cNvGrpSpPr>
                        <wpg:grpSpPr bwMode="auto">
                          <a:xfrm>
                            <a:off x="10219" y="-1307"/>
                            <a:ext cx="2" cy="1051"/>
                            <a:chOff x="10219" y="-1307"/>
                            <a:chExt cx="2" cy="1051"/>
                          </a:xfrm>
                        </wpg:grpSpPr>
                        <wps:wsp>
                          <wps:cNvPr id="26" name="Freeform 17"/>
                          <wps:cNvSpPr>
                            <a:spLocks/>
                          </wps:cNvSpPr>
                          <wps:spPr bwMode="auto">
                            <a:xfrm>
                              <a:off x="10219" y="-1307"/>
                              <a:ext cx="2" cy="1051"/>
                            </a:xfrm>
                            <a:custGeom>
                              <a:avLst/>
                              <a:gdLst>
                                <a:gd name="T0" fmla="+- 0 -1307 -1307"/>
                                <a:gd name="T1" fmla="*/ -1307 h 1051"/>
                                <a:gd name="T2" fmla="+- 0 -256 -1307"/>
                                <a:gd name="T3" fmla="*/ -256 h 10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1">
                                  <a:moveTo>
                                    <a:pt x="0" y="0"/>
                                  </a:moveTo>
                                  <a:lnTo>
                                    <a:pt x="0" y="10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8"/>
                        <wpg:cNvGrpSpPr>
                          <a:grpSpLocks/>
                        </wpg:cNvGrpSpPr>
                        <wpg:grpSpPr bwMode="auto">
                          <a:xfrm>
                            <a:off x="1680" y="-251"/>
                            <a:ext cx="8544" cy="2"/>
                            <a:chOff x="1680" y="-251"/>
                            <a:chExt cx="8544" cy="2"/>
                          </a:xfrm>
                        </wpg:grpSpPr>
                        <wps:wsp>
                          <wps:cNvPr id="28" name="Freeform 19"/>
                          <wps:cNvSpPr>
                            <a:spLocks/>
                          </wps:cNvSpPr>
                          <wps:spPr bwMode="auto">
                            <a:xfrm>
                              <a:off x="1680" y="-251"/>
                              <a:ext cx="8544" cy="2"/>
                            </a:xfrm>
                            <a:custGeom>
                              <a:avLst/>
                              <a:gdLst>
                                <a:gd name="T0" fmla="+- 0 1680 1680"/>
                                <a:gd name="T1" fmla="*/ T0 w 8544"/>
                                <a:gd name="T2" fmla="+- 0 10224 1680"/>
                                <a:gd name="T3" fmla="*/ T2 w 8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44">
                                  <a:moveTo>
                                    <a:pt x="0" y="0"/>
                                  </a:moveTo>
                                  <a:lnTo>
                                    <a:pt x="85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ECA58" id="Group 20" o:spid="_x0000_s1026" style="position:absolute;margin-left:83.7pt;margin-top:-65.9pt;width:427.8pt;height:53.6pt;z-index:-251659776;mso-position-horizontal-relative:page" coordorigin="1674,-1318" coordsize="8556,1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">
                <v:group id="Group 12" o:spid="_x0000_s1027" style="position:absolute;left:1680;top:-1312;width:8544;height:2" coordorigin="1680,-1312" coordsize="85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3" o:spid="_x0000_s1028" style="position:absolute;left:1680;top:-1312;width:8544;height:2;visibility:visible;mso-wrap-style:square;v-text-anchor:top" coordsize="8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jVIcIA&#10;AADbAAAADwAAAGRycy9kb3ducmV2LnhtbESPwWrDMBBE74X8g9hCb41cH0JwIpsmkJBTaVPnvlgb&#10;y1RaGUuJ1b+vCoUeh5l5w2yb5Ky40xQGzwpelgUI4s7rgXsF7efheQ0iRGSN1jMp+KYATb142GKl&#10;/cwfdD/HXmQIhwoVmBjHSsrQGXIYln4kzt7VTw5jllMv9YRzhjsry6JYSYcD5wWDI+0NdV/nm1Ng&#10;r8d2fdnNl316t2+r02DS3O+UenpMrxsQkVL8D/+1T1pBWcLvl/wDZ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CNUhwgAAANsAAAAPAAAAAAAAAAAAAAAAAJgCAABkcnMvZG93&#10;bnJldi54bWxQSwUGAAAAAAQABAD1AAAAhwMAAAAA&#10;" path="m,l8544,e" filled="f" strokeweight=".58pt">
                    <v:path arrowok="t" o:connecttype="custom" o:connectlocs="0,0;8544,0" o:connectangles="0,0"/>
                  </v:shape>
                </v:group>
                <v:group id="Group 14" o:spid="_x0000_s1029" style="position:absolute;left:1685;top:-1307;width:2;height:1051" coordorigin="1685,-1307" coordsize="2,1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5" o:spid="_x0000_s1030" style="position:absolute;left:1685;top:-1307;width:2;height:1051;visibility:visible;mso-wrap-style:square;v-text-anchor:top" coordsize="2,1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IfcMEA&#10;AADbAAAADwAAAGRycy9kb3ducmV2LnhtbESPzYrCQBCE78K+w9DC3kxHEXGzjiKCi0f/Dh6bTJsE&#10;Mz3ZzESzb78jCB6LqvqKWqx6W6s7t75yomGcpKBYcmcqKTScT9vRHJQPJIZqJ6zhjz2slh+DBWXG&#10;PeTA92MoVISIz0hDGUKTIfq8ZEs+cQ1L9K6utRSibAs0LT0i3NY4SdMZWqokLpTU8Kbk/HbsrIbi&#10;MP/1Hdp6h188xp/usq+mF60/h/36G1TgPrzDr/bOaJhM4fkl/g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SH3DBAAAA2wAAAA8AAAAAAAAAAAAAAAAAmAIAAGRycy9kb3du&#10;cmV2LnhtbFBLBQYAAAAABAAEAPUAAACGAwAAAAA=&#10;" path="m,l,1051e" filled="f" strokeweight=".58pt">
                    <v:path arrowok="t" o:connecttype="custom" o:connectlocs="0,-1307;0,-256" o:connectangles="0,0"/>
                  </v:shape>
                </v:group>
                <v:group id="Group 16" o:spid="_x0000_s1031" style="position:absolute;left:10219;top:-1307;width:2;height:1051" coordorigin="10219,-1307" coordsize="2,1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7" o:spid="_x0000_s1032" style="position:absolute;left:10219;top:-1307;width:2;height:1051;visibility:visible;mso-wrap-style:square;v-text-anchor:top" coordsize="2,1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wknMIA&#10;AADbAAAADwAAAGRycy9kb3ducmV2LnhtbESPQWvCQBSE7wX/w/IKvdUXpYjGrFIKLTka9ZDjI/ua&#10;hGbfxuxG03/vFgoeh5n5hsn2k+3UlQffOtGwmCegWCpnWqk1nE+fr2tQPpAY6pywhl/2sN/NnjJK&#10;jbtJwddjqFWEiE9JQxNCnyL6qmFLfu56luh9u8FSiHKo0Qx0i3Db4TJJVmiplbjQUM8fDVc/x9Fq&#10;qIv1xY9ouxw3vMCvsTy0b6XWL8/T+xZU4Ck8wv/t3GhYruDvS/wBuL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zCScwgAAANsAAAAPAAAAAAAAAAAAAAAAAJgCAABkcnMvZG93&#10;bnJldi54bWxQSwUGAAAAAAQABAD1AAAAhwMAAAAA&#10;" path="m,l,1051e" filled="f" strokeweight=".58pt">
                    <v:path arrowok="t" o:connecttype="custom" o:connectlocs="0,-1307;0,-256" o:connectangles="0,0"/>
                  </v:shape>
                </v:group>
                <v:group id="Group 18" o:spid="_x0000_s1033" style="position:absolute;left:1680;top:-251;width:8544;height:2" coordorigin="1680,-251" coordsize="85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9" o:spid="_x0000_s1034" style="position:absolute;left:1680;top:-251;width:8544;height:2;visibility:visible;mso-wrap-style:square;v-text-anchor:top" coordsize="8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Diy74A&#10;AADbAAAADwAAAGRycy9kb3ducmV2LnhtbERPy4rCMBTdD/gP4QruxlQXIh2jqKC4kvG1vzTXpkxy&#10;U5po499PFoLLw3kvVslZ8aQuNJ4VTMYFCOLK64ZrBdfL7nsOIkRkjdYzKXhRgNVy8LXAUvueT/Q8&#10;x1rkEA4lKjAxtqWUoTLkMIx9S5y5u+8cxgy7WuoO+xzurJwWxUw6bDg3GGxpa6j6Oz+cAnvfX+e3&#10;TX/bpl97nB0ak/p6o9RomNY/ICKl+BG/3QetYJrH5i/5B8jl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3g4su+AAAA2wAAAA8AAAAAAAAAAAAAAAAAmAIAAGRycy9kb3ducmV2&#10;LnhtbFBLBQYAAAAABAAEAPUAAACDAwAAAAA=&#10;" path="m,l8544,e" filled="f" strokeweight=".58pt">
                    <v:path arrowok="t" o:connecttype="custom" o:connectlocs="0,0;854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</w:rPr>
        <w:t xml:space="preserve">     Name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S</w:t>
      </w:r>
      <w:r>
        <w:rPr>
          <w:rFonts w:ascii="Arial" w:eastAsia="Arial" w:hAnsi="Arial" w:cs="Arial"/>
          <w:spacing w:val="-5"/>
          <w:position w:val="-1"/>
        </w:rPr>
        <w:t>c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l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ob</w:t>
      </w:r>
      <w:r>
        <w:rPr>
          <w:rFonts w:ascii="Arial" w:eastAsia="Arial" w:hAnsi="Arial" w:cs="Arial"/>
          <w:spacing w:val="-5"/>
          <w:position w:val="-1"/>
        </w:rPr>
        <w:t>s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ving</w:t>
      </w:r>
      <w:r>
        <w:rPr>
          <w:rFonts w:ascii="Arial" w:eastAsia="Arial" w:hAnsi="Arial" w:cs="Arial"/>
          <w:spacing w:val="-2"/>
          <w:position w:val="-1"/>
        </w:rPr>
        <w:t xml:space="preserve"> p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r</w:t>
      </w:r>
    </w:p>
    <w:p w:rsidR="00C6557A" w:rsidRDefault="00C6557A" w:rsidP="00C6557A">
      <w:pPr>
        <w:spacing w:after="0" w:line="200" w:lineRule="exact"/>
        <w:rPr>
          <w:sz w:val="20"/>
          <w:szCs w:val="20"/>
        </w:rPr>
      </w:pPr>
    </w:p>
    <w:p w:rsidR="00C6557A" w:rsidRDefault="00C6557A" w:rsidP="00C6557A">
      <w:pPr>
        <w:spacing w:after="0" w:line="200" w:lineRule="exact"/>
        <w:rPr>
          <w:sz w:val="20"/>
          <w:szCs w:val="20"/>
        </w:rPr>
      </w:pPr>
    </w:p>
    <w:p w:rsidR="00C6557A" w:rsidRDefault="00C6557A" w:rsidP="00C6557A">
      <w:pPr>
        <w:spacing w:after="0" w:line="200" w:lineRule="exact"/>
        <w:rPr>
          <w:sz w:val="20"/>
          <w:szCs w:val="20"/>
        </w:rPr>
      </w:pPr>
    </w:p>
    <w:p w:rsidR="00C6557A" w:rsidRDefault="00C6557A" w:rsidP="00C6557A">
      <w:pPr>
        <w:spacing w:after="0" w:line="200" w:lineRule="exact"/>
        <w:rPr>
          <w:sz w:val="20"/>
          <w:szCs w:val="20"/>
        </w:rPr>
      </w:pPr>
    </w:p>
    <w:p w:rsidR="00C6557A" w:rsidRDefault="00C6557A" w:rsidP="00C6557A">
      <w:pPr>
        <w:spacing w:after="0" w:line="200" w:lineRule="exact"/>
        <w:rPr>
          <w:sz w:val="20"/>
          <w:szCs w:val="20"/>
        </w:rPr>
      </w:pPr>
    </w:p>
    <w:p w:rsidR="00C6557A" w:rsidRDefault="00C6557A" w:rsidP="00C6557A">
      <w:pPr>
        <w:spacing w:before="18" w:after="0" w:line="280" w:lineRule="exact"/>
        <w:rPr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2DA2B59" wp14:editId="16BDD0F9">
                <wp:simplePos x="0" y="0"/>
                <wp:positionH relativeFrom="page">
                  <wp:posOffset>1066800</wp:posOffset>
                </wp:positionH>
                <wp:positionV relativeFrom="paragraph">
                  <wp:posOffset>153035</wp:posOffset>
                </wp:positionV>
                <wp:extent cx="5433060" cy="1209675"/>
                <wp:effectExtent l="0" t="0" r="1524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3060" cy="1209675"/>
                          <a:chOff x="1674" y="-2551"/>
                          <a:chExt cx="8556" cy="2085"/>
                        </a:xfrm>
                      </wpg:grpSpPr>
                      <wpg:grpSp>
                        <wpg:cNvPr id="2" name="Group 30"/>
                        <wpg:cNvGrpSpPr>
                          <a:grpSpLocks/>
                        </wpg:cNvGrpSpPr>
                        <wpg:grpSpPr bwMode="auto">
                          <a:xfrm>
                            <a:off x="1680" y="-2546"/>
                            <a:ext cx="8544" cy="2"/>
                            <a:chOff x="1680" y="-2546"/>
                            <a:chExt cx="8544" cy="2"/>
                          </a:xfrm>
                        </wpg:grpSpPr>
                        <wps:wsp>
                          <wps:cNvPr id="4" name="Freeform 31"/>
                          <wps:cNvSpPr>
                            <a:spLocks/>
                          </wps:cNvSpPr>
                          <wps:spPr bwMode="auto">
                            <a:xfrm>
                              <a:off x="1680" y="-2546"/>
                              <a:ext cx="8544" cy="2"/>
                            </a:xfrm>
                            <a:custGeom>
                              <a:avLst/>
                              <a:gdLst>
                                <a:gd name="T0" fmla="+- 0 1680 1680"/>
                                <a:gd name="T1" fmla="*/ T0 w 8544"/>
                                <a:gd name="T2" fmla="+- 0 10224 1680"/>
                                <a:gd name="T3" fmla="*/ T2 w 8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44">
                                  <a:moveTo>
                                    <a:pt x="0" y="0"/>
                                  </a:moveTo>
                                  <a:lnTo>
                                    <a:pt x="85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2"/>
                        <wpg:cNvGrpSpPr>
                          <a:grpSpLocks/>
                        </wpg:cNvGrpSpPr>
                        <wpg:grpSpPr bwMode="auto">
                          <a:xfrm>
                            <a:off x="1685" y="-2541"/>
                            <a:ext cx="2" cy="2064"/>
                            <a:chOff x="1685" y="-2541"/>
                            <a:chExt cx="2" cy="2064"/>
                          </a:xfrm>
                        </wpg:grpSpPr>
                        <wps:wsp>
                          <wps:cNvPr id="6" name="Freeform 33"/>
                          <wps:cNvSpPr>
                            <a:spLocks/>
                          </wps:cNvSpPr>
                          <wps:spPr bwMode="auto">
                            <a:xfrm>
                              <a:off x="1685" y="-2541"/>
                              <a:ext cx="2" cy="2064"/>
                            </a:xfrm>
                            <a:custGeom>
                              <a:avLst/>
                              <a:gdLst>
                                <a:gd name="T0" fmla="+- 0 -2541 -2541"/>
                                <a:gd name="T1" fmla="*/ -2541 h 2064"/>
                                <a:gd name="T2" fmla="+- 0 -477 -2541"/>
                                <a:gd name="T3" fmla="*/ -477 h 2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4">
                                  <a:moveTo>
                                    <a:pt x="0" y="0"/>
                                  </a:moveTo>
                                  <a:lnTo>
                                    <a:pt x="0" y="20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4"/>
                        <wpg:cNvGrpSpPr>
                          <a:grpSpLocks/>
                        </wpg:cNvGrpSpPr>
                        <wpg:grpSpPr bwMode="auto">
                          <a:xfrm>
                            <a:off x="10219" y="-2541"/>
                            <a:ext cx="2" cy="2064"/>
                            <a:chOff x="10219" y="-2541"/>
                            <a:chExt cx="2" cy="2064"/>
                          </a:xfrm>
                        </wpg:grpSpPr>
                        <wps:wsp>
                          <wps:cNvPr id="8" name="Freeform 35"/>
                          <wps:cNvSpPr>
                            <a:spLocks/>
                          </wps:cNvSpPr>
                          <wps:spPr bwMode="auto">
                            <a:xfrm>
                              <a:off x="10219" y="-2541"/>
                              <a:ext cx="2" cy="2064"/>
                            </a:xfrm>
                            <a:custGeom>
                              <a:avLst/>
                              <a:gdLst>
                                <a:gd name="T0" fmla="+- 0 -2541 -2541"/>
                                <a:gd name="T1" fmla="*/ -2541 h 2064"/>
                                <a:gd name="T2" fmla="+- 0 -477 -2541"/>
                                <a:gd name="T3" fmla="*/ -477 h 2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4">
                                  <a:moveTo>
                                    <a:pt x="0" y="0"/>
                                  </a:moveTo>
                                  <a:lnTo>
                                    <a:pt x="0" y="20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6"/>
                        <wpg:cNvGrpSpPr>
                          <a:grpSpLocks/>
                        </wpg:cNvGrpSpPr>
                        <wpg:grpSpPr bwMode="auto">
                          <a:xfrm>
                            <a:off x="1680" y="-472"/>
                            <a:ext cx="8544" cy="2"/>
                            <a:chOff x="1680" y="-472"/>
                            <a:chExt cx="8544" cy="2"/>
                          </a:xfrm>
                        </wpg:grpSpPr>
                        <wps:wsp>
                          <wps:cNvPr id="10" name="Freeform 37"/>
                          <wps:cNvSpPr>
                            <a:spLocks/>
                          </wps:cNvSpPr>
                          <wps:spPr bwMode="auto">
                            <a:xfrm>
                              <a:off x="1680" y="-472"/>
                              <a:ext cx="8544" cy="2"/>
                            </a:xfrm>
                            <a:custGeom>
                              <a:avLst/>
                              <a:gdLst>
                                <a:gd name="T0" fmla="+- 0 1680 1680"/>
                                <a:gd name="T1" fmla="*/ T0 w 8544"/>
                                <a:gd name="T2" fmla="+- 0 10224 1680"/>
                                <a:gd name="T3" fmla="*/ T2 w 8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44">
                                  <a:moveTo>
                                    <a:pt x="0" y="0"/>
                                  </a:moveTo>
                                  <a:lnTo>
                                    <a:pt x="85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D367B" id="Group 1" o:spid="_x0000_s1026" style="position:absolute;margin-left:84pt;margin-top:12.05pt;width:427.8pt;height:95.25pt;z-index:-251656704;mso-position-horizontal-relative:page" coordorigin="1674,-2551" coordsize="8556,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">
                <v:group id="Group 30" o:spid="_x0000_s1027" style="position:absolute;left:1680;top:-2546;width:8544;height:2" coordorigin="1680,-2546" coordsize="85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31" o:spid="_x0000_s1028" style="position:absolute;left:1680;top:-2546;width:8544;height:2;visibility:visible;mso-wrap-style:square;v-text-anchor:top" coordsize="8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fB5cEA&#10;AADaAAAADwAAAGRycy9kb3ducmV2LnhtbESPT2sCMRTE7wW/Q3iCt5qtiMjWKFVQPJX67/7YPDdL&#10;k5dlE9347U2h4HGYmd8wi1VyVtypC41nBR/jAgRx5XXDtYLzafs+BxEiskbrmRQ8KMBqOXhbYKl9&#10;zwe6H2MtMoRDiQpMjG0pZagMOQxj3xJn7+o7hzHLrpa6wz7DnZWTophJhw3nBYMtbQxVv8ebU2Cv&#10;u/P8su4vm/Rjv2f7xqS+Xis1GqavTxCRUnyF/9t7rWAKf1fyD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HweXBAAAA2gAAAA8AAAAAAAAAAAAAAAAAmAIAAGRycy9kb3du&#10;cmV2LnhtbFBLBQYAAAAABAAEAPUAAACGAwAAAAA=&#10;" path="m,l8544,e" filled="f" strokeweight=".58pt">
                    <v:path arrowok="t" o:connecttype="custom" o:connectlocs="0,0;8544,0" o:connectangles="0,0"/>
                  </v:shape>
                </v:group>
                <v:group id="Group 32" o:spid="_x0000_s1029" style="position:absolute;left:1685;top:-2541;width:2;height:2064" coordorigin="1685,-2541" coordsize="2,2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33" o:spid="_x0000_s1030" style="position:absolute;left:1685;top:-2541;width:2;height:2064;visibility:visible;mso-wrap-style:square;v-text-anchor:top" coordsize="2,2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5h3cMA&#10;AADaAAAADwAAAGRycy9kb3ducmV2LnhtbESPT4vCMBTE7wt+h/AEb2vq6opUo4is4oIg/jt4ezTP&#10;tti8lCTW+u03Cwt7HGbmN8xs0ZpKNOR8aVnBoJ+AIM6sLjlXcD6t3ycgfEDWWFkmBS/ysJh33maY&#10;avvkAzXHkIsIYZ+igiKEOpXSZwUZ9H1bE0fvZp3BEKXLpXb4jHBTyY8kGUuDJceFAmtaFZTdjw+j&#10;YCN3m2+9wq/BBa/O74b70eeoUarXbZdTEIHa8B/+a2+1gjH8Xok3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5h3cMAAADaAAAADwAAAAAAAAAAAAAAAACYAgAAZHJzL2Rv&#10;d25yZXYueG1sUEsFBgAAAAAEAAQA9QAAAIgDAAAAAA==&#10;" path="m,l,2064e" filled="f" strokeweight=".58pt">
                    <v:path arrowok="t" o:connecttype="custom" o:connectlocs="0,-2541;0,-477" o:connectangles="0,0"/>
                  </v:shape>
                </v:group>
                <v:group id="Group 34" o:spid="_x0000_s1031" style="position:absolute;left:10219;top:-2541;width:2;height:2064" coordorigin="10219,-2541" coordsize="2,2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35" o:spid="_x0000_s1032" style="position:absolute;left:10219;top:-2541;width:2;height:2064;visibility:visible;mso-wrap-style:square;v-text-anchor:top" coordsize="2,2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1QNMAA&#10;AADaAAAADwAAAGRycy9kb3ducmV2LnhtbERPy4rCMBTdC/MP4Q6409TxgXSMMoiKgiC+FrO7NHfa&#10;Ms1NSWKtf28WgsvDec8WralEQ86XlhUM+gkI4szqknMFl/O6NwXhA7LGyjIpeJCHxfyjM8NU2zsf&#10;qTmFXMQQ9ikqKEKoUyl9VpBB37c1ceT+rDMYInS51A7vMdxU8itJJtJgybGhwJqWBWX/p5tRsJH7&#10;zU4vcTW44q/z++FhNB41SnU/259vEIHa8Ba/3FutIG6NV+INk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1QNMAAAADaAAAADwAAAAAAAAAAAAAAAACYAgAAZHJzL2Rvd25y&#10;ZXYueG1sUEsFBgAAAAAEAAQA9QAAAIUDAAAAAA==&#10;" path="m,l,2064e" filled="f" strokeweight=".58pt">
                    <v:path arrowok="t" o:connecttype="custom" o:connectlocs="0,-2541;0,-477" o:connectangles="0,0"/>
                  </v:shape>
                </v:group>
                <v:group id="Group 36" o:spid="_x0000_s1033" style="position:absolute;left:1680;top:-472;width:8544;height:2" coordorigin="1680,-472" coordsize="85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7" o:spid="_x0000_s1034" style="position:absolute;left:1680;top:-472;width:8544;height:2;visibility:visible;mso-wrap-style:square;v-text-anchor:top" coordsize="8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okcMIA&#10;AADbAAAADwAAAGRycy9kb3ducmV2LnhtbESPQWsCMRCF70L/Q5iCN822B5HVKCq0eJLW6n3YjJvF&#10;ZLJsUjf9951DobcZ3pv3vllvS/DqQUPqIht4mVegiJtoO24NXL7eZktQKSNb9JHJwA8l2G6eJmus&#10;bRz5kx7n3CoJ4VSjAZdzX2udGkcB0zz2xKLd4hAwyzq02g44Snjw+rWqFjpgx9LgsKeDo+Z+/g4G&#10;/O39srzux+uhfPjT4ti5MrZ7Y6bPZbcClankf/Pf9dEKvtDLLzKA3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+iRwwgAAANsAAAAPAAAAAAAAAAAAAAAAAJgCAABkcnMvZG93&#10;bnJldi54bWxQSwUGAAAAAAQABAD1AAAAhwMAAAAA&#10;" path="m,l8544,e" filled="f" strokeweight=".58pt">
                    <v:path arrowok="t" o:connecttype="custom" o:connectlocs="0,0;8544,0" o:connectangles="0,0"/>
                  </v:shape>
                </v:group>
                <w10:wrap anchorx="page"/>
              </v:group>
            </w:pict>
          </mc:Fallback>
        </mc:AlternateContent>
      </w:r>
    </w:p>
    <w:p w:rsidR="00C6557A" w:rsidRDefault="00C6557A" w:rsidP="00C6557A">
      <w:pPr>
        <w:spacing w:before="32" w:after="0" w:line="241" w:lineRule="auto"/>
        <w:ind w:right="544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7E82807" wp14:editId="205487B6">
                <wp:simplePos x="0" y="0"/>
                <wp:positionH relativeFrom="page">
                  <wp:posOffset>1062990</wp:posOffset>
                </wp:positionH>
                <wp:positionV relativeFrom="paragraph">
                  <wp:posOffset>-998220</wp:posOffset>
                </wp:positionV>
                <wp:extent cx="5433060" cy="680720"/>
                <wp:effectExtent l="5715" t="3175" r="9525" b="190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3060" cy="680720"/>
                          <a:chOff x="1674" y="-1572"/>
                          <a:chExt cx="8556" cy="1072"/>
                        </a:xfrm>
                      </wpg:grpSpPr>
                      <wpg:grpSp>
                        <wpg:cNvPr id="12" name="Group 21"/>
                        <wpg:cNvGrpSpPr>
                          <a:grpSpLocks/>
                        </wpg:cNvGrpSpPr>
                        <wpg:grpSpPr bwMode="auto">
                          <a:xfrm>
                            <a:off x="1680" y="-1566"/>
                            <a:ext cx="8544" cy="2"/>
                            <a:chOff x="1680" y="-1566"/>
                            <a:chExt cx="8544" cy="2"/>
                          </a:xfrm>
                        </wpg:grpSpPr>
                        <wps:wsp>
                          <wps:cNvPr id="13" name="Freeform 22"/>
                          <wps:cNvSpPr>
                            <a:spLocks/>
                          </wps:cNvSpPr>
                          <wps:spPr bwMode="auto">
                            <a:xfrm>
                              <a:off x="1680" y="-1566"/>
                              <a:ext cx="8544" cy="2"/>
                            </a:xfrm>
                            <a:custGeom>
                              <a:avLst/>
                              <a:gdLst>
                                <a:gd name="T0" fmla="+- 0 1680 1680"/>
                                <a:gd name="T1" fmla="*/ T0 w 8544"/>
                                <a:gd name="T2" fmla="+- 0 10224 1680"/>
                                <a:gd name="T3" fmla="*/ T2 w 8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44">
                                  <a:moveTo>
                                    <a:pt x="0" y="0"/>
                                  </a:moveTo>
                                  <a:lnTo>
                                    <a:pt x="85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685" y="-1562"/>
                            <a:ext cx="2" cy="1051"/>
                            <a:chOff x="1685" y="-1562"/>
                            <a:chExt cx="2" cy="1051"/>
                          </a:xfrm>
                        </wpg:grpSpPr>
                        <wps:wsp>
                          <wps:cNvPr id="15" name="Freeform 24"/>
                          <wps:cNvSpPr>
                            <a:spLocks/>
                          </wps:cNvSpPr>
                          <wps:spPr bwMode="auto">
                            <a:xfrm>
                              <a:off x="1685" y="-1562"/>
                              <a:ext cx="2" cy="1051"/>
                            </a:xfrm>
                            <a:custGeom>
                              <a:avLst/>
                              <a:gdLst>
                                <a:gd name="T0" fmla="+- 0 -1562 -1562"/>
                                <a:gd name="T1" fmla="*/ -1562 h 1051"/>
                                <a:gd name="T2" fmla="+- 0 -510 -1562"/>
                                <a:gd name="T3" fmla="*/ -510 h 10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1">
                                  <a:moveTo>
                                    <a:pt x="0" y="0"/>
                                  </a:moveTo>
                                  <a:lnTo>
                                    <a:pt x="0" y="10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5"/>
                        <wpg:cNvGrpSpPr>
                          <a:grpSpLocks/>
                        </wpg:cNvGrpSpPr>
                        <wpg:grpSpPr bwMode="auto">
                          <a:xfrm>
                            <a:off x="10219" y="-1562"/>
                            <a:ext cx="2" cy="1051"/>
                            <a:chOff x="10219" y="-1562"/>
                            <a:chExt cx="2" cy="1051"/>
                          </a:xfrm>
                        </wpg:grpSpPr>
                        <wps:wsp>
                          <wps:cNvPr id="17" name="Freeform 26"/>
                          <wps:cNvSpPr>
                            <a:spLocks/>
                          </wps:cNvSpPr>
                          <wps:spPr bwMode="auto">
                            <a:xfrm>
                              <a:off x="10219" y="-1562"/>
                              <a:ext cx="2" cy="1051"/>
                            </a:xfrm>
                            <a:custGeom>
                              <a:avLst/>
                              <a:gdLst>
                                <a:gd name="T0" fmla="+- 0 -1562 -1562"/>
                                <a:gd name="T1" fmla="*/ -1562 h 1051"/>
                                <a:gd name="T2" fmla="+- 0 -510 -1562"/>
                                <a:gd name="T3" fmla="*/ -510 h 10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1">
                                  <a:moveTo>
                                    <a:pt x="0" y="0"/>
                                  </a:moveTo>
                                  <a:lnTo>
                                    <a:pt x="0" y="10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7"/>
                        <wpg:cNvGrpSpPr>
                          <a:grpSpLocks/>
                        </wpg:cNvGrpSpPr>
                        <wpg:grpSpPr bwMode="auto">
                          <a:xfrm>
                            <a:off x="1680" y="-506"/>
                            <a:ext cx="8544" cy="2"/>
                            <a:chOff x="1680" y="-506"/>
                            <a:chExt cx="8544" cy="2"/>
                          </a:xfrm>
                        </wpg:grpSpPr>
                        <wps:wsp>
                          <wps:cNvPr id="19" name="Freeform 28"/>
                          <wps:cNvSpPr>
                            <a:spLocks/>
                          </wps:cNvSpPr>
                          <wps:spPr bwMode="auto">
                            <a:xfrm>
                              <a:off x="1680" y="-506"/>
                              <a:ext cx="8544" cy="2"/>
                            </a:xfrm>
                            <a:custGeom>
                              <a:avLst/>
                              <a:gdLst>
                                <a:gd name="T0" fmla="+- 0 1680 1680"/>
                                <a:gd name="T1" fmla="*/ T0 w 8544"/>
                                <a:gd name="T2" fmla="+- 0 10224 1680"/>
                                <a:gd name="T3" fmla="*/ T2 w 8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44">
                                  <a:moveTo>
                                    <a:pt x="0" y="0"/>
                                  </a:moveTo>
                                  <a:lnTo>
                                    <a:pt x="85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66137" id="Group 11" o:spid="_x0000_s1026" style="position:absolute;margin-left:83.7pt;margin-top:-78.6pt;width:427.8pt;height:53.6pt;z-index:-251657728;mso-position-horizontal-relative:page" coordorigin="1674,-1572" coordsize="8556,1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">
                <v:group id="Group 21" o:spid="_x0000_s1027" style="position:absolute;left:1680;top:-1566;width:8544;height:2" coordorigin="1680,-1566" coordsize="85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2" o:spid="_x0000_s1028" style="position:absolute;left:1680;top:-1566;width:8544;height:2;visibility:visible;mso-wrap-style:square;v-text-anchor:top" coordsize="8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i6B78A&#10;AADbAAAADwAAAGRycy9kb3ducmV2LnhtbERPS2sCMRC+F/wPYQRvNVsFka1RqqB4KvV1HzbjZmky&#10;WTbRjf/eFAre5uN7zmKVnBV36kLjWcHHuABBXHndcK3gfNq+z0GEiKzReiYFDwqwWg7eFlhq3/OB&#10;7sdYixzCoUQFJsa2lDJUhhyGsW+JM3f1ncOYYVdL3WGfw52Vk6KYSYcN5waDLW0MVb/Hm1Ngr7vz&#10;/LLuL5v0Y79n+8akvl4rNRqmr08QkVJ8if/de53nT+Hvl3y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KLoHvwAAANsAAAAPAAAAAAAAAAAAAAAAAJgCAABkcnMvZG93bnJl&#10;di54bWxQSwUGAAAAAAQABAD1AAAAhAMAAAAA&#10;" path="m,l8544,e" filled="f" strokeweight=".58pt">
                    <v:path arrowok="t" o:connecttype="custom" o:connectlocs="0,0;8544,0" o:connectangles="0,0"/>
                  </v:shape>
                </v:group>
                <v:group id="Group 23" o:spid="_x0000_s1029" style="position:absolute;left:1685;top:-1562;width:2;height:1051" coordorigin="1685,-1562" coordsize="2,1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4" o:spid="_x0000_s1030" style="position:absolute;left:1685;top:-1562;width:2;height:1051;visibility:visible;mso-wrap-style:square;v-text-anchor:top" coordsize="2,1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JwVr8A&#10;AADbAAAADwAAAGRycy9kb3ducmV2LnhtbERPS4vCMBC+C/sfwix406mi4lajLMIuHn0dPA7NbFts&#10;Jt0m1frvjSB4m4/vOct1Zyt15caXTjSMhgkolsyZUnINp+PPYA7KBxJDlRPWcGcP69VHb0mpcTfZ&#10;8/UQchVDxKekoQihThF9VrAlP3Q1S+T+XGMpRNjkaBq6xXBb4ThJZmiplNhQUM2bgrPLobUa8v38&#10;37doqy1+8Qh/2/OunJy17n923wtQgbvwFr/cWxPnT+H5SzwAV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cnBWvwAAANsAAAAPAAAAAAAAAAAAAAAAAJgCAABkcnMvZG93bnJl&#10;di54bWxQSwUGAAAAAAQABAD1AAAAhAMAAAAA&#10;" path="m,l,1052e" filled="f" strokeweight=".58pt">
                    <v:path arrowok="t" o:connecttype="custom" o:connectlocs="0,-1562;0,-510" o:connectangles="0,0"/>
                  </v:shape>
                </v:group>
                <v:group id="Group 25" o:spid="_x0000_s1031" style="position:absolute;left:10219;top:-1562;width:2;height:1051" coordorigin="10219,-1562" coordsize="2,1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6" o:spid="_x0000_s1032" style="position:absolute;left:10219;top:-1562;width:2;height:1051;visibility:visible;mso-wrap-style:square;v-text-anchor:top" coordsize="2,1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xLur8A&#10;AADbAAAADwAAAGRycy9kb3ducmV2LnhtbERPS4vCMBC+C/sfwix406ki6lajLMIuHn0dPA7NbFts&#10;Jt0m1frvjSB4m4/vOct1Zyt15caXTjSMhgkolsyZUnINp+PPYA7KBxJDlRPWcGcP69VHb0mpcTfZ&#10;8/UQchVDxKekoQihThF9VrAlP3Q1S+T+XGMpRNjkaBq6xXBb4ThJpmiplNhQUM2bgrPLobUa8v38&#10;37doqy1+8Qh/2/OunJy17n923wtQgbvwFr/cWxPnz+D5SzwAV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7Eu6vwAAANsAAAAPAAAAAAAAAAAAAAAAAJgCAABkcnMvZG93bnJl&#10;di54bWxQSwUGAAAAAAQABAD1AAAAhAMAAAAA&#10;" path="m,l,1052e" filled="f" strokeweight=".58pt">
                    <v:path arrowok="t" o:connecttype="custom" o:connectlocs="0,-1562;0,-510" o:connectangles="0,0"/>
                  </v:shape>
                </v:group>
                <v:group id="Group 27" o:spid="_x0000_s1033" style="position:absolute;left:1680;top:-506;width:8544;height:2" coordorigin="1680,-506" coordsize="85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8" o:spid="_x0000_s1034" style="position:absolute;left:1680;top:-506;width:8544;height:2;visibility:visible;mso-wrap-style:square;v-text-anchor:top" coordsize="8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CN7b8A&#10;AADbAAAADwAAAGRycy9kb3ducmV2LnhtbERPS2sCMRC+F/wPYQRvNVsPYrdGqYLiSVof92EzbpYm&#10;k2UT3fjvTUHwNh/fc+bL5Ky4URcazwo+xgUI4srrhmsFp+PmfQYiRGSN1jMpuFOA5WLwNsdS+55/&#10;6XaItcghHEpUYGJsSylDZchhGPuWOHMX3zmMGXa11B32OdxZOSmKqXTYcG4w2NLaUPV3uDoF9rI9&#10;zc6r/rxOP3Y/3TUm9fVKqdEwfX+BiJTiS/x073Se/wn/v+QD5O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wI3tvwAAANsAAAAPAAAAAAAAAAAAAAAAAJgCAABkcnMvZG93bnJl&#10;di54bWxQSwUGAAAAAAQABAD1AAAAhAMAAAAA&#10;" path="m,l8544,e" filled="f" strokeweight=".58pt">
                    <v:path arrowok="t" o:connecttype="custom" o:connectlocs="0,0;854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    T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sio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>s)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ob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(Th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 </w:t>
      </w:r>
    </w:p>
    <w:p w:rsidR="00C6557A" w:rsidRDefault="00C6557A" w:rsidP="00C6557A">
      <w:pPr>
        <w:spacing w:before="32" w:after="0" w:line="241" w:lineRule="auto"/>
        <w:ind w:right="5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  <w:proofErr w:type="gramStart"/>
      <w:r>
        <w:rPr>
          <w:rFonts w:ascii="Arial" w:eastAsia="Arial" w:hAnsi="Arial" w:cs="Arial"/>
        </w:rPr>
        <w:t>one</w:t>
      </w:r>
      <w:proofErr w:type="gramEnd"/>
      <w:r>
        <w:rPr>
          <w:rFonts w:ascii="Arial" w:eastAsia="Arial" w:hAnsi="Arial" w:cs="Arial"/>
        </w:rPr>
        <w:t xml:space="preserve">.) </w:t>
      </w:r>
      <w:r>
        <w:rPr>
          <w:rFonts w:ascii="Arial" w:eastAsia="Arial" w:hAnsi="Arial" w:cs="Arial"/>
          <w:position w:val="-1"/>
        </w:rPr>
        <w:t>Give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h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u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se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h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 xml:space="preserve"> t</w:t>
      </w:r>
      <w:r>
        <w:rPr>
          <w:rFonts w:ascii="Arial" w:eastAsia="Arial" w:hAnsi="Arial" w:cs="Arial"/>
          <w:spacing w:val="-5"/>
          <w:position w:val="-1"/>
        </w:rPr>
        <w:t>y</w:t>
      </w:r>
      <w:r>
        <w:rPr>
          <w:rFonts w:ascii="Arial" w:eastAsia="Arial" w:hAnsi="Arial" w:cs="Arial"/>
          <w:spacing w:val="2"/>
          <w:position w:val="-1"/>
        </w:rPr>
        <w:t>p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ss</w:t>
      </w:r>
      <w:r>
        <w:rPr>
          <w:rFonts w:ascii="Arial" w:eastAsia="Arial" w:hAnsi="Arial" w:cs="Arial"/>
          <w:spacing w:val="-6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5"/>
          <w:position w:val="-1"/>
        </w:rPr>
        <w:t>(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-2"/>
          <w:position w:val="-1"/>
        </w:rPr>
        <w:t>g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le</w:t>
      </w:r>
      <w:r>
        <w:rPr>
          <w:rFonts w:ascii="Arial" w:eastAsia="Arial" w:hAnsi="Arial" w:cs="Arial"/>
          <w:spacing w:val="-4"/>
          <w:position w:val="-1"/>
        </w:rPr>
        <w:t>c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3"/>
          <w:position w:val="-1"/>
        </w:rPr>
        <w:t>u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m</w:t>
      </w:r>
      <w:r>
        <w:rPr>
          <w:rFonts w:ascii="Arial" w:eastAsia="Arial" w:hAnsi="Arial" w:cs="Arial"/>
          <w:spacing w:val="-6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na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).</w:t>
      </w:r>
    </w:p>
    <w:p w:rsidR="00C6557A" w:rsidRDefault="00C6557A" w:rsidP="00C6557A">
      <w:pPr>
        <w:spacing w:before="4" w:after="0" w:line="170" w:lineRule="exact"/>
        <w:rPr>
          <w:sz w:val="17"/>
          <w:szCs w:val="17"/>
        </w:rPr>
      </w:pPr>
    </w:p>
    <w:p w:rsidR="00C6557A" w:rsidRDefault="00C6557A" w:rsidP="00C6557A">
      <w:pPr>
        <w:spacing w:after="0" w:line="200" w:lineRule="exact"/>
        <w:rPr>
          <w:sz w:val="20"/>
          <w:szCs w:val="20"/>
        </w:rPr>
      </w:pPr>
    </w:p>
    <w:p w:rsidR="00C6557A" w:rsidRDefault="00C6557A" w:rsidP="00C6557A">
      <w:pPr>
        <w:spacing w:after="0" w:line="200" w:lineRule="exact"/>
        <w:rPr>
          <w:sz w:val="20"/>
          <w:szCs w:val="20"/>
        </w:rPr>
      </w:pPr>
    </w:p>
    <w:p w:rsidR="00C6557A" w:rsidRDefault="00C6557A" w:rsidP="00C6557A">
      <w:pPr>
        <w:spacing w:after="0" w:line="200" w:lineRule="exact"/>
        <w:rPr>
          <w:sz w:val="20"/>
          <w:szCs w:val="20"/>
        </w:rPr>
      </w:pPr>
    </w:p>
    <w:p w:rsidR="00C6557A" w:rsidRDefault="00C6557A" w:rsidP="00C6557A">
      <w:pPr>
        <w:spacing w:after="0" w:line="200" w:lineRule="exact"/>
        <w:rPr>
          <w:sz w:val="20"/>
          <w:szCs w:val="20"/>
        </w:rPr>
      </w:pPr>
    </w:p>
    <w:p w:rsidR="00C6557A" w:rsidRDefault="00C6557A" w:rsidP="00C6557A">
      <w:pPr>
        <w:spacing w:after="0" w:line="200" w:lineRule="exact"/>
        <w:rPr>
          <w:sz w:val="20"/>
          <w:szCs w:val="20"/>
        </w:rPr>
      </w:pPr>
    </w:p>
    <w:p w:rsidR="00C6557A" w:rsidRDefault="00C6557A" w:rsidP="00C6557A">
      <w:pPr>
        <w:spacing w:after="0" w:line="200" w:lineRule="exact"/>
        <w:rPr>
          <w:sz w:val="20"/>
          <w:szCs w:val="20"/>
        </w:rPr>
      </w:pPr>
    </w:p>
    <w:p w:rsidR="00C6557A" w:rsidRDefault="00C6557A" w:rsidP="00C6557A">
      <w:pPr>
        <w:spacing w:after="0" w:line="200" w:lineRule="exact"/>
        <w:rPr>
          <w:sz w:val="20"/>
          <w:szCs w:val="20"/>
        </w:rPr>
      </w:pPr>
    </w:p>
    <w:p w:rsidR="00C6557A" w:rsidRDefault="00C6557A" w:rsidP="00C6557A">
      <w:pPr>
        <w:spacing w:after="0" w:line="200" w:lineRule="exact"/>
        <w:rPr>
          <w:sz w:val="20"/>
          <w:szCs w:val="20"/>
        </w:rPr>
      </w:pPr>
    </w:p>
    <w:p w:rsidR="00C6557A" w:rsidRDefault="00C6557A" w:rsidP="00C6557A">
      <w:pPr>
        <w:spacing w:before="32" w:after="0" w:line="240" w:lineRule="auto"/>
        <w:ind w:left="11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ig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2"/>
        </w:rPr>
        <w:t>ed</w:t>
      </w:r>
      <w:r>
        <w:rPr>
          <w:rFonts w:ascii="Arial" w:eastAsia="Arial" w:hAnsi="Arial" w:cs="Arial"/>
        </w:rPr>
        <w:t>:</w:t>
      </w:r>
    </w:p>
    <w:p w:rsidR="00C6557A" w:rsidRDefault="00C6557A" w:rsidP="00C6557A">
      <w:pPr>
        <w:spacing w:after="0" w:line="200" w:lineRule="exact"/>
        <w:rPr>
          <w:sz w:val="20"/>
          <w:szCs w:val="20"/>
        </w:rPr>
      </w:pPr>
    </w:p>
    <w:p w:rsidR="00C6557A" w:rsidRDefault="00C6557A" w:rsidP="00C6557A">
      <w:pPr>
        <w:spacing w:after="0" w:line="200" w:lineRule="exact"/>
        <w:rPr>
          <w:sz w:val="20"/>
          <w:szCs w:val="20"/>
        </w:rPr>
      </w:pPr>
    </w:p>
    <w:p w:rsidR="00C6557A" w:rsidRDefault="00C6557A" w:rsidP="00C6557A">
      <w:pPr>
        <w:spacing w:after="0" w:line="200" w:lineRule="exact"/>
        <w:rPr>
          <w:sz w:val="20"/>
          <w:szCs w:val="20"/>
        </w:rPr>
      </w:pPr>
    </w:p>
    <w:p w:rsidR="00C6557A" w:rsidRDefault="00C6557A" w:rsidP="00C6557A">
      <w:pPr>
        <w:spacing w:after="0" w:line="200" w:lineRule="exact"/>
        <w:rPr>
          <w:sz w:val="20"/>
          <w:szCs w:val="20"/>
        </w:rPr>
      </w:pPr>
    </w:p>
    <w:p w:rsidR="00C6557A" w:rsidRDefault="00C6557A" w:rsidP="00C6557A">
      <w:pPr>
        <w:spacing w:after="0" w:line="200" w:lineRule="exact"/>
        <w:rPr>
          <w:sz w:val="20"/>
          <w:szCs w:val="20"/>
        </w:rPr>
      </w:pPr>
    </w:p>
    <w:p w:rsidR="00C6557A" w:rsidRDefault="00C6557A" w:rsidP="00C6557A">
      <w:pPr>
        <w:spacing w:after="0" w:line="200" w:lineRule="exact"/>
        <w:rPr>
          <w:sz w:val="20"/>
          <w:szCs w:val="20"/>
        </w:rPr>
      </w:pPr>
    </w:p>
    <w:p w:rsidR="00C6557A" w:rsidRDefault="00C6557A" w:rsidP="00C6557A">
      <w:pPr>
        <w:spacing w:after="0" w:line="200" w:lineRule="exact"/>
        <w:rPr>
          <w:sz w:val="20"/>
          <w:szCs w:val="20"/>
        </w:rPr>
      </w:pPr>
    </w:p>
    <w:p w:rsidR="00C6557A" w:rsidRDefault="00C6557A" w:rsidP="00C6557A">
      <w:pPr>
        <w:spacing w:after="0" w:line="200" w:lineRule="exact"/>
        <w:rPr>
          <w:sz w:val="20"/>
          <w:szCs w:val="20"/>
        </w:rPr>
      </w:pPr>
    </w:p>
    <w:p w:rsidR="00C6557A" w:rsidRDefault="00C6557A" w:rsidP="00C6557A">
      <w:pPr>
        <w:spacing w:after="0" w:line="200" w:lineRule="exact"/>
        <w:rPr>
          <w:sz w:val="20"/>
          <w:szCs w:val="20"/>
        </w:rPr>
      </w:pPr>
    </w:p>
    <w:p w:rsidR="00C6557A" w:rsidRDefault="00C6557A" w:rsidP="00C6557A">
      <w:pPr>
        <w:spacing w:after="0" w:line="240" w:lineRule="auto"/>
        <w:ind w:right="-20"/>
        <w:rPr>
          <w:rFonts w:ascii="Arial" w:eastAsia="Arial" w:hAnsi="Arial" w:cs="Arial"/>
        </w:rPr>
      </w:pPr>
    </w:p>
    <w:p w:rsidR="00EB5D3F" w:rsidRDefault="00EB5D3F"/>
    <w:sectPr w:rsidR="00EB5D3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57A" w:rsidRDefault="00C6557A" w:rsidP="00B7524A">
      <w:pPr>
        <w:spacing w:after="0" w:line="240" w:lineRule="auto"/>
      </w:pPr>
      <w:r>
        <w:separator/>
      </w:r>
    </w:p>
  </w:endnote>
  <w:endnote w:type="continuationSeparator" w:id="0">
    <w:p w:rsidR="00C6557A" w:rsidRDefault="00C6557A" w:rsidP="00B75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30" w:rsidRPr="009808D6" w:rsidRDefault="001F5430" w:rsidP="001F5430">
    <w:pPr>
      <w:rPr>
        <w:b/>
      </w:rPr>
    </w:pPr>
    <w:r>
      <w:rPr>
        <w:b/>
      </w:rPr>
      <w:t>Document control</w:t>
    </w:r>
  </w:p>
  <w:tbl>
    <w:tblPr>
      <w:tblStyle w:val="TableGrid"/>
      <w:tblW w:w="0" w:type="auto"/>
      <w:shd w:val="clear" w:color="auto" w:fill="FFFFFF" w:themeFill="background1"/>
      <w:tblLook w:val="04A0" w:firstRow="1" w:lastRow="0" w:firstColumn="1" w:lastColumn="0" w:noHBand="0" w:noVBand="1"/>
    </w:tblPr>
    <w:tblGrid>
      <w:gridCol w:w="3034"/>
      <w:gridCol w:w="2970"/>
      <w:gridCol w:w="3012"/>
    </w:tblGrid>
    <w:tr w:rsidR="001F5430" w:rsidTr="00147492">
      <w:tc>
        <w:tcPr>
          <w:tcW w:w="3142" w:type="dxa"/>
          <w:shd w:val="clear" w:color="auto" w:fill="FFFFFF" w:themeFill="background1"/>
        </w:tcPr>
        <w:p w:rsidR="001F5430" w:rsidRDefault="001F5430" w:rsidP="000B4B48">
          <w:r>
            <w:t xml:space="preserve">Date approved: </w:t>
          </w:r>
          <w:r w:rsidR="00C6557A">
            <w:t>2008</w:t>
          </w:r>
        </w:p>
        <w:p w:rsidR="00147492" w:rsidRDefault="00147492" w:rsidP="000B4B48">
          <w:r>
            <w:t>Start date:</w:t>
          </w:r>
          <w:r w:rsidR="00C6557A">
            <w:t xml:space="preserve"> 2008</w:t>
          </w:r>
        </w:p>
      </w:tc>
      <w:tc>
        <w:tcPr>
          <w:tcW w:w="3055" w:type="dxa"/>
          <w:shd w:val="clear" w:color="auto" w:fill="FFFFFF" w:themeFill="background1"/>
        </w:tcPr>
        <w:p w:rsidR="001F5430" w:rsidRDefault="001F5430" w:rsidP="000B4B48">
          <w:r>
            <w:t>Amendments:</w:t>
          </w:r>
        </w:p>
      </w:tc>
      <w:tc>
        <w:tcPr>
          <w:tcW w:w="3045" w:type="dxa"/>
          <w:shd w:val="clear" w:color="auto" w:fill="FFFFFF" w:themeFill="background1"/>
        </w:tcPr>
        <w:p w:rsidR="001F5430" w:rsidRDefault="001F5430" w:rsidP="000B4B48">
          <w:r>
            <w:t>Date for next review:</w:t>
          </w:r>
          <w:r w:rsidR="00C6557A">
            <w:t xml:space="preserve"> </w:t>
          </w:r>
        </w:p>
        <w:p w:rsidR="001F5430" w:rsidRDefault="00C6557A" w:rsidP="000B4B48">
          <w:r>
            <w:t>2015/16</w:t>
          </w:r>
        </w:p>
      </w:tc>
    </w:tr>
    <w:tr w:rsidR="001F5430" w:rsidTr="00147492">
      <w:tc>
        <w:tcPr>
          <w:tcW w:w="3142" w:type="dxa"/>
          <w:shd w:val="clear" w:color="auto" w:fill="FFFFFF" w:themeFill="background1"/>
        </w:tcPr>
        <w:p w:rsidR="001F5430" w:rsidRDefault="001F5430" w:rsidP="000B4B48">
          <w:r>
            <w:t>Contact</w:t>
          </w:r>
          <w:r w:rsidR="00C2384D">
            <w:t xml:space="preserve"> name &amp; role</w:t>
          </w:r>
          <w:r>
            <w:t>:</w:t>
          </w:r>
        </w:p>
        <w:p w:rsidR="00C2384D" w:rsidRDefault="00C6557A" w:rsidP="000B4B48">
          <w:r>
            <w:t>Philippa Ward</w:t>
          </w:r>
        </w:p>
      </w:tc>
      <w:tc>
        <w:tcPr>
          <w:tcW w:w="3055" w:type="dxa"/>
          <w:shd w:val="clear" w:color="auto" w:fill="FFFFFF" w:themeFill="background1"/>
        </w:tcPr>
        <w:p w:rsidR="00147492" w:rsidRDefault="00147492" w:rsidP="000B4B48">
          <w:r>
            <w:t>Department:</w:t>
          </w:r>
        </w:p>
        <w:p w:rsidR="00C6557A" w:rsidRDefault="00C6557A" w:rsidP="000B4B48">
          <w:r>
            <w:t>Academic Services</w:t>
          </w:r>
        </w:p>
      </w:tc>
      <w:tc>
        <w:tcPr>
          <w:tcW w:w="3045" w:type="dxa"/>
          <w:shd w:val="clear" w:color="auto" w:fill="FFFFFF" w:themeFill="background1"/>
        </w:tcPr>
        <w:p w:rsidR="001F5430" w:rsidRDefault="001F5430" w:rsidP="000B4B48">
          <w:r>
            <w:t>Email:</w:t>
          </w:r>
        </w:p>
        <w:p w:rsidR="00C6557A" w:rsidRDefault="00C6557A" w:rsidP="000B4B48">
          <w:r>
            <w:t>Philippa.Ward@ed.ac.uk</w:t>
          </w:r>
        </w:p>
      </w:tc>
    </w:tr>
    <w:tr w:rsidR="00147492" w:rsidTr="00724DDC">
      <w:tc>
        <w:tcPr>
          <w:tcW w:w="9242" w:type="dxa"/>
          <w:gridSpan w:val="3"/>
          <w:shd w:val="clear" w:color="auto" w:fill="FFFFFF" w:themeFill="background1"/>
        </w:tcPr>
        <w:p w:rsidR="00147492" w:rsidRPr="00147492" w:rsidRDefault="00147492" w:rsidP="000B4B48">
          <w:r w:rsidRPr="00147492">
            <w:rPr>
              <w:rFonts w:ascii="Arial" w:hAnsi="Arial"/>
            </w:rPr>
            <w:t xml:space="preserve">If you require this document in an alternative format please email </w:t>
          </w:r>
          <w:hyperlink r:id="rId1" w:history="1">
            <w:r w:rsidRPr="00147492">
              <w:rPr>
                <w:rStyle w:val="Hyperlink"/>
                <w:rFonts w:ascii="Arial" w:hAnsi="Arial"/>
              </w:rPr>
              <w:t>Academic.Services@ed.ac.uk</w:t>
            </w:r>
          </w:hyperlink>
          <w:r w:rsidRPr="00147492">
            <w:rPr>
              <w:rFonts w:ascii="Arial" w:hAnsi="Arial"/>
            </w:rPr>
            <w:t xml:space="preserve"> or telephone 0131 650 2138.</w:t>
          </w:r>
        </w:p>
      </w:tc>
    </w:tr>
  </w:tbl>
  <w:p w:rsidR="00C2384D" w:rsidRDefault="00C2384D">
    <w:pPr>
      <w:pStyle w:val="Footer"/>
    </w:pPr>
  </w:p>
  <w:p w:rsidR="001F5430" w:rsidRPr="00C2384D" w:rsidRDefault="00C2384D">
    <w:pPr>
      <w:pStyle w:val="Footer"/>
      <w:rPr>
        <w:sz w:val="18"/>
        <w:szCs w:val="18"/>
      </w:rPr>
    </w:pPr>
    <w:r w:rsidRPr="00C2384D">
      <w:rPr>
        <w:sz w:val="18"/>
        <w:szCs w:val="18"/>
      </w:rPr>
      <w:t>[</w:t>
    </w:r>
    <w:proofErr w:type="gramStart"/>
    <w:r w:rsidRPr="00C2384D">
      <w:rPr>
        <w:sz w:val="18"/>
        <w:szCs w:val="18"/>
      </w:rPr>
      <w:t>insert</w:t>
    </w:r>
    <w:proofErr w:type="gramEnd"/>
    <w:r w:rsidRPr="00C2384D">
      <w:rPr>
        <w:sz w:val="18"/>
        <w:szCs w:val="18"/>
      </w:rPr>
      <w:t xml:space="preserve"> </w:t>
    </w:r>
    <w:proofErr w:type="spellStart"/>
    <w:r w:rsidRPr="00C2384D">
      <w:rPr>
        <w:sz w:val="18"/>
        <w:szCs w:val="18"/>
      </w:rPr>
      <w:t>filepath</w:t>
    </w:r>
    <w:proofErr w:type="spellEnd"/>
    <w:r w:rsidRPr="00C2384D">
      <w:rPr>
        <w:sz w:val="18"/>
        <w:szCs w:val="18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57A" w:rsidRDefault="00C6557A" w:rsidP="00B7524A">
      <w:pPr>
        <w:spacing w:after="0" w:line="240" w:lineRule="auto"/>
      </w:pPr>
      <w:r>
        <w:separator/>
      </w:r>
    </w:p>
  </w:footnote>
  <w:footnote w:type="continuationSeparator" w:id="0">
    <w:p w:rsidR="00C6557A" w:rsidRDefault="00C6557A" w:rsidP="00B75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57A" w:rsidRDefault="00C6557A" w:rsidP="00EB5D3F">
    <w:pPr>
      <w:pStyle w:val="Header"/>
      <w:shd w:val="clear" w:color="auto" w:fill="FFFFFF" w:themeFill="background1"/>
      <w:rPr>
        <w:sz w:val="44"/>
        <w:szCs w:val="44"/>
      </w:rPr>
    </w:pPr>
  </w:p>
  <w:p w:rsidR="00C6557A" w:rsidRDefault="00C6557A" w:rsidP="00EB5D3F">
    <w:pPr>
      <w:pStyle w:val="Header"/>
      <w:shd w:val="clear" w:color="auto" w:fill="FFFFFF" w:themeFill="background1"/>
      <w:rPr>
        <w:sz w:val="44"/>
        <w:szCs w:val="44"/>
      </w:rPr>
    </w:pPr>
    <w:r>
      <w:rPr>
        <w:sz w:val="44"/>
        <w:szCs w:val="44"/>
      </w:rPr>
      <w:t xml:space="preserve">Peer Observation of Teaching: </w:t>
    </w:r>
  </w:p>
  <w:p w:rsidR="00B7524A" w:rsidRDefault="00C6557A" w:rsidP="00EB5D3F">
    <w:pPr>
      <w:pStyle w:val="Header"/>
      <w:shd w:val="clear" w:color="auto" w:fill="FFFFFF" w:themeFill="background1"/>
      <w:rPr>
        <w:sz w:val="44"/>
        <w:szCs w:val="44"/>
      </w:rPr>
    </w:pPr>
    <w:r>
      <w:rPr>
        <w:sz w:val="44"/>
        <w:szCs w:val="44"/>
      </w:rPr>
      <w:t>Record of Observation</w:t>
    </w:r>
    <w:r w:rsidR="001F5430" w:rsidRPr="00B7524A">
      <w:rPr>
        <w:noProof/>
        <w:sz w:val="44"/>
        <w:szCs w:val="44"/>
        <w:lang w:val="en-GB" w:eastAsia="en-GB"/>
      </w:rPr>
      <w:drawing>
        <wp:anchor distT="0" distB="0" distL="114300" distR="114300" simplePos="0" relativeHeight="251655680" behindDoc="0" locked="0" layoutInCell="1" allowOverlap="1" wp14:anchorId="254F5EF1" wp14:editId="70FA0F5B">
          <wp:simplePos x="0" y="0"/>
          <wp:positionH relativeFrom="column">
            <wp:posOffset>5103495</wp:posOffset>
          </wp:positionH>
          <wp:positionV relativeFrom="paragraph">
            <wp:posOffset>5715</wp:posOffset>
          </wp:positionV>
          <wp:extent cx="1234440" cy="898525"/>
          <wp:effectExtent l="0" t="0" r="3810" b="0"/>
          <wp:wrapNone/>
          <wp:docPr id="3" name="Picture 0" descr="2Line2ColCMYK_CS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Line2ColCMYK_CS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898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5430" w:rsidRPr="001F5430" w:rsidRDefault="001F5430" w:rsidP="00EB5D3F">
    <w:pPr>
      <w:pStyle w:val="Header"/>
      <w:shd w:val="clear" w:color="auto" w:fill="FFFFFF" w:themeFill="background1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7A"/>
    <w:rsid w:val="00147492"/>
    <w:rsid w:val="001F5430"/>
    <w:rsid w:val="004E43BE"/>
    <w:rsid w:val="009808D6"/>
    <w:rsid w:val="00B7524A"/>
    <w:rsid w:val="00C2384D"/>
    <w:rsid w:val="00C6557A"/>
    <w:rsid w:val="00DE607C"/>
    <w:rsid w:val="00EB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C98679D-E485-4D4F-9E90-07F5ACAE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57A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4A"/>
  </w:style>
  <w:style w:type="paragraph" w:styleId="Footer">
    <w:name w:val="footer"/>
    <w:basedOn w:val="Normal"/>
    <w:link w:val="FooterChar"/>
    <w:uiPriority w:val="99"/>
    <w:unhideWhenUsed/>
    <w:rsid w:val="00B75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4A"/>
  </w:style>
  <w:style w:type="paragraph" w:styleId="BalloonText">
    <w:name w:val="Balloon Text"/>
    <w:basedOn w:val="Normal"/>
    <w:link w:val="BalloonTextChar"/>
    <w:uiPriority w:val="99"/>
    <w:semiHidden/>
    <w:unhideWhenUsed/>
    <w:rsid w:val="00B7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474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ademic.Services@ed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APS\D-AcademicAdministration\02-CodesOfPractice,Guidelines&amp;Regulations\24-MainReferencesCopiesPolicies\04-DocumentManagement\01%20TEMPLATES\Form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B2E2A-4E2B-435E-9122-B6C76C00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FormTemplate</Template>
  <TotalTime>1</TotalTime>
  <Pages>1</Pages>
  <Words>76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 Philippa</dc:creator>
  <cp:lastModifiedBy>HERKES Jane</cp:lastModifiedBy>
  <cp:revision>2</cp:revision>
  <dcterms:created xsi:type="dcterms:W3CDTF">2015-07-16T15:05:00Z</dcterms:created>
  <dcterms:modified xsi:type="dcterms:W3CDTF">2015-07-16T15:05:00Z</dcterms:modified>
</cp:coreProperties>
</file>