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4D" w:rsidRDefault="0070714D" w:rsidP="0070714D">
      <w:pPr>
        <w:pStyle w:val="Title"/>
      </w:pPr>
      <w:r w:rsidRPr="00602273">
        <w:t>Social Responsibility and Sustainab</w:t>
      </w:r>
      <w:r>
        <w:t>ility Student Project Grant 2017/18</w:t>
      </w:r>
    </w:p>
    <w:p w:rsidR="0070714D" w:rsidRPr="00602273" w:rsidRDefault="0070714D" w:rsidP="0070714D">
      <w:pPr>
        <w:pStyle w:val="Subtitle"/>
      </w:pPr>
      <w:r>
        <w:t>Application Form</w:t>
      </w:r>
      <w:r w:rsidRPr="00602273">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089"/>
        <w:gridCol w:w="3293"/>
      </w:tblGrid>
      <w:tr w:rsidR="0070714D" w:rsidRPr="00602273" w:rsidTr="008F3F4A">
        <w:tc>
          <w:tcPr>
            <w:tcW w:w="9638" w:type="dxa"/>
            <w:gridSpan w:val="3"/>
          </w:tcPr>
          <w:p w:rsidR="0070714D" w:rsidRPr="00602273" w:rsidRDefault="0070714D" w:rsidP="008F3F4A">
            <w:pPr>
              <w:pStyle w:val="Heading3"/>
              <w:outlineLvl w:val="2"/>
            </w:pPr>
            <w:r w:rsidRPr="00602273">
              <w:t xml:space="preserve">CONTACT DETAILS </w:t>
            </w: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First name</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bookmarkStart w:id="0" w:name="_GoBack"/>
            <w:bookmarkEnd w:id="0"/>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 xml:space="preserve">Surname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Matriculation number</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 xml:space="preserve">Mobile number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 xml:space="preserve">Name of student society (if not a society, please detail your group of min. 3 members)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Name, matriculation number, contact details of second individual (secondary contact)</w:t>
            </w:r>
          </w:p>
        </w:tc>
        <w:tc>
          <w:tcPr>
            <w:tcW w:w="6382" w:type="dxa"/>
            <w:gridSpan w:val="2"/>
            <w:vMerge w:val="restart"/>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pPr>
          </w:p>
        </w:tc>
        <w:tc>
          <w:tcPr>
            <w:tcW w:w="6382" w:type="dxa"/>
            <w:gridSpan w:val="2"/>
            <w:vMerge/>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pPr>
          </w:p>
        </w:tc>
        <w:tc>
          <w:tcPr>
            <w:tcW w:w="6382" w:type="dxa"/>
            <w:gridSpan w:val="2"/>
            <w:vMerge/>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9638" w:type="dxa"/>
            <w:gridSpan w:val="3"/>
          </w:tcPr>
          <w:p w:rsidR="0070714D" w:rsidRPr="00602273" w:rsidRDefault="0070714D" w:rsidP="008F3F4A">
            <w:pPr>
              <w:pStyle w:val="Heading3"/>
              <w:outlineLvl w:val="2"/>
              <w:rPr>
                <w:b/>
              </w:rPr>
            </w:pPr>
            <w:r w:rsidRPr="00602273">
              <w:t>PROJECT DETAILS</w:t>
            </w:r>
          </w:p>
        </w:tc>
      </w:tr>
      <w:tr w:rsidR="0070714D" w:rsidRPr="00602273" w:rsidTr="008F3F4A">
        <w:tc>
          <w:tcPr>
            <w:tcW w:w="3256" w:type="dxa"/>
            <w:tcBorders>
              <w:right w:val="single" w:sz="4" w:space="0" w:color="auto"/>
            </w:tcBorders>
          </w:tcPr>
          <w:p w:rsidR="0070714D" w:rsidRPr="006B47DA" w:rsidRDefault="0070714D" w:rsidP="008F3F4A">
            <w:pPr>
              <w:spacing w:after="200" w:line="276" w:lineRule="auto"/>
              <w:rPr>
                <w:b/>
              </w:rPr>
            </w:pPr>
            <w:r w:rsidRPr="00602273">
              <w:rPr>
                <w:b/>
              </w:rPr>
              <w:t>Project start date (</w:t>
            </w:r>
            <w:proofErr w:type="spellStart"/>
            <w:r w:rsidRPr="00602273">
              <w:rPr>
                <w:b/>
              </w:rPr>
              <w:t>dd</w:t>
            </w:r>
            <w:proofErr w:type="spellEnd"/>
            <w:r w:rsidRPr="00602273">
              <w:rPr>
                <w:b/>
              </w:rPr>
              <w:t>/mm/</w:t>
            </w:r>
            <w:proofErr w:type="spellStart"/>
            <w:r w:rsidRPr="00602273">
              <w:rPr>
                <w:b/>
              </w:rPr>
              <w:t>yy</w:t>
            </w:r>
            <w:proofErr w:type="spellEnd"/>
            <w:r w:rsidRPr="00602273">
              <w:rPr>
                <w:b/>
              </w:rPr>
              <w:t xml:space="preserve">)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rPr>
                <w:b/>
              </w:rPr>
            </w:pPr>
          </w:p>
        </w:tc>
        <w:tc>
          <w:tcPr>
            <w:tcW w:w="6382" w:type="dxa"/>
            <w:gridSpan w:val="2"/>
            <w:tcBorders>
              <w:top w:val="single" w:sz="4" w:space="0" w:color="auto"/>
              <w:bottom w:val="single" w:sz="4" w:space="0" w:color="auto"/>
            </w:tcBorders>
          </w:tcPr>
          <w:p w:rsidR="0070714D" w:rsidRPr="00602273" w:rsidRDefault="0070714D" w:rsidP="008F3F4A"/>
        </w:tc>
      </w:tr>
      <w:tr w:rsidR="0070714D" w:rsidRPr="00602273" w:rsidTr="008F3F4A">
        <w:trPr>
          <w:trHeight w:val="339"/>
        </w:trPr>
        <w:tc>
          <w:tcPr>
            <w:tcW w:w="3256" w:type="dxa"/>
            <w:tcBorders>
              <w:right w:val="single" w:sz="4" w:space="0" w:color="auto"/>
            </w:tcBorders>
          </w:tcPr>
          <w:p w:rsidR="0070714D" w:rsidRPr="00602273" w:rsidRDefault="0070714D" w:rsidP="008F3F4A">
            <w:pPr>
              <w:spacing w:after="200" w:line="276" w:lineRule="auto"/>
            </w:pPr>
            <w:r w:rsidRPr="00602273">
              <w:rPr>
                <w:b/>
              </w:rPr>
              <w:t>Estimated end date (</w:t>
            </w:r>
            <w:proofErr w:type="spellStart"/>
            <w:r w:rsidRPr="00602273">
              <w:rPr>
                <w:b/>
              </w:rPr>
              <w:t>dd</w:t>
            </w:r>
            <w:proofErr w:type="spellEnd"/>
            <w:r w:rsidRPr="00602273">
              <w:rPr>
                <w:b/>
              </w:rPr>
              <w:t>/mm/</w:t>
            </w:r>
            <w:proofErr w:type="spellStart"/>
            <w:r w:rsidRPr="00602273">
              <w:rPr>
                <w:b/>
              </w:rPr>
              <w:t>yy</w:t>
            </w:r>
            <w:proofErr w:type="spellEnd"/>
            <w:r w:rsidRPr="00602273">
              <w:rPr>
                <w:b/>
              </w:rPr>
              <w:t>)</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tc>
      </w:tr>
      <w:tr w:rsidR="0070714D" w:rsidRPr="00602273" w:rsidTr="008F3F4A">
        <w:tc>
          <w:tcPr>
            <w:tcW w:w="3256" w:type="dxa"/>
          </w:tcPr>
          <w:p w:rsidR="0070714D" w:rsidRPr="00602273" w:rsidRDefault="0070714D" w:rsidP="008F3F4A"/>
        </w:tc>
        <w:tc>
          <w:tcPr>
            <w:tcW w:w="6382" w:type="dxa"/>
            <w:gridSpan w:val="2"/>
            <w:tcBorders>
              <w:top w:val="single" w:sz="4" w:space="0" w:color="auto"/>
              <w:bottom w:val="single" w:sz="4" w:space="0" w:color="auto"/>
            </w:tcBorders>
          </w:tcPr>
          <w:p w:rsidR="0070714D" w:rsidRPr="00602273" w:rsidRDefault="0070714D" w:rsidP="008F3F4A"/>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 xml:space="preserve">Title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rPr>
          <w:trHeight w:val="1701"/>
        </w:trPr>
        <w:tc>
          <w:tcPr>
            <w:tcW w:w="3256" w:type="dxa"/>
            <w:tcBorders>
              <w:right w:val="single" w:sz="4" w:space="0" w:color="auto"/>
            </w:tcBorders>
          </w:tcPr>
          <w:p w:rsidR="0070714D" w:rsidRPr="00602273" w:rsidRDefault="0070714D" w:rsidP="008F3F4A">
            <w:pPr>
              <w:spacing w:after="200" w:line="276" w:lineRule="auto"/>
              <w:rPr>
                <w:b/>
              </w:rPr>
            </w:pPr>
            <w:r w:rsidRPr="00602273">
              <w:rPr>
                <w:b/>
              </w:rPr>
              <w:lastRenderedPageBreak/>
              <w:t>Please describe your project (max. 200 words)</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rPr>
          <w:trHeight w:val="1701"/>
        </w:trPr>
        <w:tc>
          <w:tcPr>
            <w:tcW w:w="3256" w:type="dxa"/>
            <w:tcBorders>
              <w:right w:val="single" w:sz="4" w:space="0" w:color="auto"/>
            </w:tcBorders>
          </w:tcPr>
          <w:p w:rsidR="0070714D" w:rsidRPr="006B47DA" w:rsidRDefault="0070714D" w:rsidP="008F3F4A">
            <w:pPr>
              <w:rPr>
                <w:b/>
              </w:rPr>
            </w:pPr>
            <w:r w:rsidRPr="006B47DA">
              <w:rPr>
                <w:b/>
              </w:rPr>
              <w:t xml:space="preserve">Please describe how your project will contribute to social responsibility </w:t>
            </w:r>
          </w:p>
          <w:p w:rsidR="0070714D" w:rsidRPr="00602273" w:rsidRDefault="0070714D" w:rsidP="008F3F4A">
            <w:r w:rsidRPr="006B47DA">
              <w:rPr>
                <w:b/>
              </w:rPr>
              <w:t>and sustainability (max. 200 words)</w:t>
            </w:r>
            <w:r w:rsidRPr="00602273">
              <w:t xml:space="preserve">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p w:rsidR="0070714D" w:rsidRPr="00602273" w:rsidRDefault="0070714D" w:rsidP="008F3F4A">
            <w:pPr>
              <w:spacing w:after="200" w:line="276" w:lineRule="auto"/>
            </w:pPr>
            <w:r w:rsidRPr="00602273">
              <w:tab/>
            </w:r>
          </w:p>
        </w:tc>
      </w:tr>
      <w:tr w:rsidR="0070714D" w:rsidRPr="00602273" w:rsidTr="008F3F4A">
        <w:trPr>
          <w:trHeight w:val="300"/>
        </w:trPr>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rPr>
          <w:trHeight w:val="1701"/>
        </w:trPr>
        <w:tc>
          <w:tcPr>
            <w:tcW w:w="3256" w:type="dxa"/>
            <w:tcBorders>
              <w:right w:val="single" w:sz="4" w:space="0" w:color="auto"/>
            </w:tcBorders>
          </w:tcPr>
          <w:p w:rsidR="0070714D" w:rsidRPr="006B47DA" w:rsidRDefault="0070714D" w:rsidP="008F3F4A">
            <w:pPr>
              <w:spacing w:after="200" w:line="276" w:lineRule="auto"/>
              <w:rPr>
                <w:b/>
              </w:rPr>
            </w:pPr>
            <w:r w:rsidRPr="006B47DA">
              <w:rPr>
                <w:b/>
              </w:rPr>
              <w:t>Please describe how your project will i</w:t>
            </w:r>
            <w:r>
              <w:rPr>
                <w:b/>
              </w:rPr>
              <w:t>nvolve other students, staff or m</w:t>
            </w:r>
            <w:r w:rsidRPr="006B47DA">
              <w:rPr>
                <w:b/>
              </w:rPr>
              <w:t xml:space="preserve">embers of the community (max. 200 words)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9638" w:type="dxa"/>
            <w:gridSpan w:val="3"/>
          </w:tcPr>
          <w:p w:rsidR="0070714D" w:rsidRPr="00602273" w:rsidRDefault="0070714D" w:rsidP="008F3F4A">
            <w:pPr>
              <w:spacing w:after="200" w:line="276" w:lineRule="auto"/>
              <w:rPr>
                <w:b/>
              </w:rPr>
            </w:pPr>
          </w:p>
        </w:tc>
      </w:tr>
      <w:tr w:rsidR="0070714D" w:rsidRPr="00602273" w:rsidTr="008F3F4A">
        <w:trPr>
          <w:trHeight w:val="1701"/>
        </w:trPr>
        <w:tc>
          <w:tcPr>
            <w:tcW w:w="3256" w:type="dxa"/>
            <w:tcBorders>
              <w:right w:val="single" w:sz="4" w:space="0" w:color="auto"/>
            </w:tcBorders>
          </w:tcPr>
          <w:p w:rsidR="0070714D" w:rsidRPr="008A4D1C" w:rsidRDefault="0070714D" w:rsidP="008F3F4A">
            <w:pPr>
              <w:rPr>
                <w:b/>
              </w:rPr>
            </w:pPr>
            <w:r w:rsidRPr="008A4D1C">
              <w:rPr>
                <w:b/>
              </w:rPr>
              <w:t xml:space="preserve">Please describe how  you will monitor the  impact of your project (200 words)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rPr>
          <w:trHeight w:val="300"/>
        </w:trPr>
        <w:tc>
          <w:tcPr>
            <w:tcW w:w="3256" w:type="dxa"/>
          </w:tcPr>
          <w:p w:rsidR="0070714D" w:rsidRPr="008A4D1C"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rPr>
          <w:trHeight w:val="270"/>
        </w:trPr>
        <w:tc>
          <w:tcPr>
            <w:tcW w:w="3256" w:type="dxa"/>
            <w:vMerge w:val="restart"/>
            <w:tcBorders>
              <w:right w:val="single" w:sz="4" w:space="0" w:color="auto"/>
            </w:tcBorders>
            <w:noWrap/>
          </w:tcPr>
          <w:p w:rsidR="0070714D" w:rsidRPr="00602273" w:rsidRDefault="0070714D" w:rsidP="008F3F4A">
            <w:r w:rsidRPr="006B47DA">
              <w:rPr>
                <w:b/>
              </w:rPr>
              <w:t xml:space="preserve">Please highlight one or more </w:t>
            </w:r>
            <w:r>
              <w:rPr>
                <w:b/>
              </w:rPr>
              <w:t>c</w:t>
            </w:r>
            <w:r w:rsidRPr="006B47DA">
              <w:rPr>
                <w:b/>
              </w:rPr>
              <w:t>ategories your project falls under</w:t>
            </w:r>
          </w:p>
        </w:tc>
        <w:tc>
          <w:tcPr>
            <w:tcW w:w="3089" w:type="dxa"/>
            <w:tcBorders>
              <w:top w:val="single" w:sz="4" w:space="0" w:color="auto"/>
              <w:left w:val="single" w:sz="4" w:space="0" w:color="auto"/>
              <w:bottom w:val="single" w:sz="4" w:space="0" w:color="auto"/>
              <w:right w:val="single" w:sz="4" w:space="0" w:color="auto"/>
            </w:tcBorders>
            <w:noWrap/>
          </w:tcPr>
          <w:p w:rsidR="0070714D" w:rsidRPr="00602273" w:rsidRDefault="0070714D" w:rsidP="008F3F4A">
            <w:pPr>
              <w:spacing w:after="200" w:line="276" w:lineRule="auto"/>
            </w:pPr>
            <w:r w:rsidRPr="00602273">
              <w:t>Energy and carbon</w:t>
            </w:r>
          </w:p>
        </w:tc>
        <w:tc>
          <w:tcPr>
            <w:tcW w:w="3293" w:type="dxa"/>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r w:rsidRPr="00602273">
              <w:t>Resource efficiency</w:t>
            </w:r>
          </w:p>
        </w:tc>
      </w:tr>
      <w:tr w:rsidR="0070714D" w:rsidRPr="00602273" w:rsidTr="008F3F4A">
        <w:trPr>
          <w:trHeight w:val="270"/>
        </w:trPr>
        <w:tc>
          <w:tcPr>
            <w:tcW w:w="3256" w:type="dxa"/>
            <w:vMerge/>
            <w:tcBorders>
              <w:right w:val="single" w:sz="4" w:space="0" w:color="auto"/>
            </w:tcBorders>
            <w:noWrap/>
          </w:tcPr>
          <w:p w:rsidR="0070714D" w:rsidRPr="00602273" w:rsidRDefault="0070714D" w:rsidP="008F3F4A">
            <w:pPr>
              <w:spacing w:after="200" w:line="276" w:lineRule="auto"/>
            </w:pPr>
          </w:p>
        </w:tc>
        <w:tc>
          <w:tcPr>
            <w:tcW w:w="3089" w:type="dxa"/>
            <w:tcBorders>
              <w:top w:val="single" w:sz="4" w:space="0" w:color="auto"/>
              <w:left w:val="single" w:sz="4" w:space="0" w:color="auto"/>
              <w:bottom w:val="single" w:sz="4" w:space="0" w:color="auto"/>
              <w:right w:val="single" w:sz="4" w:space="0" w:color="auto"/>
            </w:tcBorders>
            <w:noWrap/>
          </w:tcPr>
          <w:p w:rsidR="0070714D" w:rsidRPr="00602273" w:rsidRDefault="0070714D" w:rsidP="008F3F4A">
            <w:pPr>
              <w:spacing w:after="200" w:line="276" w:lineRule="auto"/>
            </w:pPr>
            <w:r w:rsidRPr="00602273">
              <w:t>Food and drink</w:t>
            </w:r>
          </w:p>
        </w:tc>
        <w:tc>
          <w:tcPr>
            <w:tcW w:w="3293" w:type="dxa"/>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r w:rsidRPr="00602273">
              <w:t>Sustainable travel</w:t>
            </w:r>
          </w:p>
        </w:tc>
      </w:tr>
      <w:tr w:rsidR="0070714D" w:rsidRPr="00602273" w:rsidTr="008F3F4A">
        <w:trPr>
          <w:trHeight w:val="270"/>
        </w:trPr>
        <w:tc>
          <w:tcPr>
            <w:tcW w:w="3256" w:type="dxa"/>
            <w:vMerge/>
            <w:tcBorders>
              <w:right w:val="single" w:sz="4" w:space="0" w:color="auto"/>
            </w:tcBorders>
            <w:noWrap/>
          </w:tcPr>
          <w:p w:rsidR="0070714D" w:rsidRPr="00602273" w:rsidRDefault="0070714D" w:rsidP="008F3F4A">
            <w:pPr>
              <w:spacing w:after="200" w:line="276" w:lineRule="auto"/>
            </w:pPr>
          </w:p>
        </w:tc>
        <w:tc>
          <w:tcPr>
            <w:tcW w:w="3089" w:type="dxa"/>
            <w:tcBorders>
              <w:top w:val="single" w:sz="4" w:space="0" w:color="auto"/>
              <w:left w:val="single" w:sz="4" w:space="0" w:color="auto"/>
              <w:bottom w:val="single" w:sz="4" w:space="0" w:color="auto"/>
              <w:right w:val="single" w:sz="4" w:space="0" w:color="auto"/>
            </w:tcBorders>
            <w:noWrap/>
          </w:tcPr>
          <w:p w:rsidR="0070714D" w:rsidRPr="00602273" w:rsidRDefault="0070714D" w:rsidP="008F3F4A">
            <w:pPr>
              <w:spacing w:after="200" w:line="276" w:lineRule="auto"/>
            </w:pPr>
            <w:r w:rsidRPr="00602273">
              <w:t>Fair trade</w:t>
            </w:r>
          </w:p>
        </w:tc>
        <w:tc>
          <w:tcPr>
            <w:tcW w:w="3293" w:type="dxa"/>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r w:rsidRPr="00602273">
              <w:t>Sustainability in the curriculum</w:t>
            </w:r>
          </w:p>
        </w:tc>
      </w:tr>
      <w:tr w:rsidR="0070714D" w:rsidRPr="00602273" w:rsidTr="008F3F4A">
        <w:trPr>
          <w:trHeight w:val="862"/>
        </w:trPr>
        <w:tc>
          <w:tcPr>
            <w:tcW w:w="3256" w:type="dxa"/>
            <w:tcBorders>
              <w:right w:val="single" w:sz="4" w:space="0" w:color="auto"/>
            </w:tcBorders>
            <w:noWrap/>
          </w:tcPr>
          <w:p w:rsidR="0070714D" w:rsidRPr="00602273" w:rsidRDefault="0070714D" w:rsidP="008F3F4A">
            <w:pPr>
              <w:spacing w:after="200" w:line="276" w:lineRule="auto"/>
            </w:pPr>
          </w:p>
        </w:tc>
        <w:tc>
          <w:tcPr>
            <w:tcW w:w="6382" w:type="dxa"/>
            <w:gridSpan w:val="2"/>
            <w:tcBorders>
              <w:top w:val="single" w:sz="4" w:space="0" w:color="auto"/>
              <w:left w:val="single" w:sz="4" w:space="0" w:color="auto"/>
              <w:bottom w:val="single" w:sz="4" w:space="0" w:color="auto"/>
              <w:right w:val="single" w:sz="4" w:space="0" w:color="auto"/>
            </w:tcBorders>
            <w:noWrap/>
          </w:tcPr>
          <w:p w:rsidR="0070714D" w:rsidRPr="00602273" w:rsidRDefault="0070714D" w:rsidP="008F3F4A">
            <w:pPr>
              <w:spacing w:after="200" w:line="276" w:lineRule="auto"/>
            </w:pPr>
            <w:r>
              <w:t>Other (please give details)</w:t>
            </w:r>
          </w:p>
        </w:tc>
      </w:tr>
      <w:tr w:rsidR="0070714D" w:rsidRPr="00602273" w:rsidTr="008F3F4A">
        <w:tc>
          <w:tcPr>
            <w:tcW w:w="3256" w:type="dxa"/>
          </w:tcPr>
          <w:p w:rsidR="0070714D" w:rsidRPr="00602273" w:rsidRDefault="0070714D" w:rsidP="008F3F4A">
            <w:pPr>
              <w:spacing w:after="200" w:line="276" w:lineRule="auto"/>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EC2B60" w:rsidRDefault="0070714D" w:rsidP="008F3F4A">
            <w:pPr>
              <w:rPr>
                <w:b/>
              </w:rPr>
            </w:pPr>
            <w:r w:rsidRPr="00EC2B60">
              <w:rPr>
                <w:b/>
              </w:rPr>
              <w:t>Would you be interested in submitting</w:t>
            </w:r>
            <w:r>
              <w:rPr>
                <w:b/>
              </w:rPr>
              <w:t xml:space="preserve"> this project</w:t>
            </w:r>
            <w:r w:rsidRPr="00EC2B60">
              <w:rPr>
                <w:b/>
              </w:rPr>
              <w:t xml:space="preserve"> for the Sustainability Awards 2017?</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tc>
      </w:tr>
      <w:tr w:rsidR="0070714D" w:rsidRPr="00602273" w:rsidTr="008F3F4A">
        <w:tc>
          <w:tcPr>
            <w:tcW w:w="3256" w:type="dxa"/>
          </w:tcPr>
          <w:p w:rsidR="0070714D" w:rsidRPr="00602273" w:rsidRDefault="0070714D" w:rsidP="008F3F4A"/>
        </w:tc>
        <w:tc>
          <w:tcPr>
            <w:tcW w:w="6382" w:type="dxa"/>
            <w:gridSpan w:val="2"/>
            <w:tcBorders>
              <w:top w:val="single" w:sz="4" w:space="0" w:color="auto"/>
            </w:tcBorders>
          </w:tcPr>
          <w:p w:rsidR="0070714D" w:rsidRPr="00602273" w:rsidRDefault="0070714D" w:rsidP="008F3F4A"/>
        </w:tc>
      </w:tr>
      <w:tr w:rsidR="0070714D" w:rsidRPr="00602273" w:rsidTr="008F3F4A">
        <w:tc>
          <w:tcPr>
            <w:tcW w:w="3256" w:type="dxa"/>
          </w:tcPr>
          <w:p w:rsidR="0070714D" w:rsidRPr="00602273" w:rsidRDefault="0070714D" w:rsidP="008F3F4A">
            <w:pPr>
              <w:pStyle w:val="Heading3"/>
              <w:outlineLvl w:val="2"/>
            </w:pPr>
            <w:r w:rsidRPr="00602273">
              <w:lastRenderedPageBreak/>
              <w:t>PROJECT FINANCES</w:t>
            </w:r>
          </w:p>
        </w:tc>
        <w:tc>
          <w:tcPr>
            <w:tcW w:w="6382" w:type="dxa"/>
            <w:gridSpan w:val="2"/>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Amount requested</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rPr>
          <w:trHeight w:val="1701"/>
        </w:trPr>
        <w:tc>
          <w:tcPr>
            <w:tcW w:w="3256" w:type="dxa"/>
            <w:tcBorders>
              <w:right w:val="single" w:sz="4" w:space="0" w:color="auto"/>
            </w:tcBorders>
          </w:tcPr>
          <w:p w:rsidR="0070714D" w:rsidRPr="00602273" w:rsidRDefault="0070714D" w:rsidP="008F3F4A">
            <w:pPr>
              <w:spacing w:after="200" w:line="276" w:lineRule="auto"/>
              <w:rPr>
                <w:b/>
              </w:rPr>
            </w:pPr>
            <w:r w:rsidRPr="00602273">
              <w:rPr>
                <w:b/>
              </w:rPr>
              <w:t>Breakdown of requested funding</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 xml:space="preserve">Date funding is required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 xml:space="preserve">Name of bank </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Name of account</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Account number</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Sort code</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r w:rsidRPr="00602273">
              <w:rPr>
                <w:b/>
              </w:rPr>
              <w:t>Address</w:t>
            </w:r>
          </w:p>
        </w:tc>
        <w:tc>
          <w:tcPr>
            <w:tcW w:w="6382" w:type="dxa"/>
            <w:gridSpan w:val="2"/>
            <w:vMerge w:val="restart"/>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Borders>
              <w:right w:val="single" w:sz="4" w:space="0" w:color="auto"/>
            </w:tcBorders>
          </w:tcPr>
          <w:p w:rsidR="0070714D" w:rsidRPr="00602273" w:rsidRDefault="0070714D" w:rsidP="008F3F4A">
            <w:pPr>
              <w:spacing w:after="200" w:line="276" w:lineRule="auto"/>
              <w:rPr>
                <w:b/>
              </w:rPr>
            </w:pPr>
          </w:p>
        </w:tc>
        <w:tc>
          <w:tcPr>
            <w:tcW w:w="6382" w:type="dxa"/>
            <w:gridSpan w:val="2"/>
            <w:vMerge/>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r w:rsidR="0070714D" w:rsidRPr="00602273" w:rsidTr="008F3F4A">
        <w:tc>
          <w:tcPr>
            <w:tcW w:w="3256" w:type="dxa"/>
          </w:tcPr>
          <w:p w:rsidR="0070714D" w:rsidRPr="00602273" w:rsidRDefault="0070714D" w:rsidP="008F3F4A">
            <w:pPr>
              <w:spacing w:after="200" w:line="276" w:lineRule="auto"/>
              <w:rPr>
                <w:b/>
              </w:rPr>
            </w:pPr>
          </w:p>
        </w:tc>
        <w:tc>
          <w:tcPr>
            <w:tcW w:w="6382" w:type="dxa"/>
            <w:gridSpan w:val="2"/>
            <w:tcBorders>
              <w:top w:val="single" w:sz="4" w:space="0" w:color="auto"/>
              <w:bottom w:val="single" w:sz="4" w:space="0" w:color="auto"/>
            </w:tcBorders>
          </w:tcPr>
          <w:p w:rsidR="0070714D" w:rsidRPr="00602273" w:rsidRDefault="0070714D" w:rsidP="008F3F4A">
            <w:pPr>
              <w:spacing w:after="200" w:line="276" w:lineRule="auto"/>
            </w:pPr>
          </w:p>
        </w:tc>
      </w:tr>
      <w:tr w:rsidR="0070714D" w:rsidRPr="00602273" w:rsidTr="008F3F4A">
        <w:trPr>
          <w:trHeight w:val="1348"/>
        </w:trPr>
        <w:tc>
          <w:tcPr>
            <w:tcW w:w="3256" w:type="dxa"/>
            <w:tcBorders>
              <w:right w:val="single" w:sz="4" w:space="0" w:color="auto"/>
            </w:tcBorders>
          </w:tcPr>
          <w:p w:rsidR="0070714D" w:rsidRPr="00602273" w:rsidRDefault="0070714D" w:rsidP="008F3F4A">
            <w:pPr>
              <w:spacing w:after="200" w:line="276" w:lineRule="auto"/>
              <w:rPr>
                <w:b/>
              </w:rPr>
            </w:pPr>
            <w:r w:rsidRPr="00602273">
              <w:rPr>
                <w:b/>
              </w:rPr>
              <w:t>Do you have alternative sources of funding? If you do, please provide details.</w:t>
            </w:r>
          </w:p>
        </w:tc>
        <w:tc>
          <w:tcPr>
            <w:tcW w:w="6382" w:type="dxa"/>
            <w:gridSpan w:val="2"/>
            <w:tcBorders>
              <w:top w:val="single" w:sz="4" w:space="0" w:color="auto"/>
              <w:left w:val="single" w:sz="4" w:space="0" w:color="auto"/>
              <w:bottom w:val="single" w:sz="4" w:space="0" w:color="auto"/>
              <w:right w:val="single" w:sz="4" w:space="0" w:color="auto"/>
            </w:tcBorders>
          </w:tcPr>
          <w:p w:rsidR="0070714D" w:rsidRPr="00602273" w:rsidRDefault="0070714D" w:rsidP="008F3F4A">
            <w:pPr>
              <w:spacing w:after="200" w:line="276" w:lineRule="auto"/>
            </w:pPr>
          </w:p>
        </w:tc>
      </w:tr>
    </w:tbl>
    <w:p w:rsidR="0070714D" w:rsidRPr="00602273" w:rsidRDefault="0070714D" w:rsidP="0070714D">
      <w:r>
        <w:br/>
      </w:r>
      <w:r w:rsidRPr="00602273">
        <w:t xml:space="preserve">Thank you for completing the application form for the SRS Student Project Grant. Please submit application forms </w:t>
      </w:r>
      <w:r>
        <w:t xml:space="preserve">to </w:t>
      </w:r>
      <w:hyperlink r:id="rId7" w:history="1">
        <w:r w:rsidRPr="00151F2E">
          <w:rPr>
            <w:rStyle w:val="Hyperlink"/>
            <w:b/>
          </w:rPr>
          <w:t>Matthew.Lawson@ed.ac.uk</w:t>
        </w:r>
      </w:hyperlink>
      <w:r w:rsidRPr="00602273">
        <w:t xml:space="preserve"> with the subject title ‘Application - SRS Student Project Grant’. </w:t>
      </w:r>
    </w:p>
    <w:p w:rsidR="00D1148E" w:rsidRPr="0070714D" w:rsidRDefault="0070714D" w:rsidP="0070714D">
      <w:r w:rsidRPr="00602273">
        <w:t xml:space="preserve">By submitting this application </w:t>
      </w:r>
      <w:proofErr w:type="gramStart"/>
      <w:r w:rsidRPr="00602273">
        <w:t>form</w:t>
      </w:r>
      <w:proofErr w:type="gramEnd"/>
      <w:r w:rsidRPr="00602273">
        <w:t xml:space="preserve"> you agree that you have provided information which is accurate to the best of your knowledge. The Department for Social Responsibility and Sustainability and the Edinburgh University Students’ Association reserves the right to withhold or withdraw funds in exceptional circumstances.</w:t>
      </w:r>
      <w:r>
        <w:t xml:space="preserve"> Deadline for applications is </w:t>
      </w:r>
      <w:r w:rsidRPr="00D04FC9">
        <w:rPr>
          <w:b/>
        </w:rPr>
        <w:t>Friday 1</w:t>
      </w:r>
      <w:r>
        <w:rPr>
          <w:b/>
        </w:rPr>
        <w:t>0</w:t>
      </w:r>
      <w:r w:rsidRPr="00151F2E">
        <w:rPr>
          <w:b/>
          <w:vertAlign w:val="superscript"/>
        </w:rPr>
        <w:t>th</w:t>
      </w:r>
      <w:r>
        <w:rPr>
          <w:b/>
        </w:rPr>
        <w:t xml:space="preserve"> </w:t>
      </w:r>
      <w:r w:rsidRPr="00D04FC9">
        <w:rPr>
          <w:b/>
        </w:rPr>
        <w:t>November 201</w:t>
      </w:r>
      <w:r>
        <w:rPr>
          <w:b/>
        </w:rPr>
        <w:t>7</w:t>
      </w:r>
      <w:r>
        <w:t>.</w:t>
      </w:r>
    </w:p>
    <w:sectPr w:rsidR="00D1148E" w:rsidRPr="0070714D" w:rsidSect="00E90E86">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8E" w:rsidRPr="00D86BD6" w:rsidRDefault="00D1148E" w:rsidP="00D86BD6">
      <w:r>
        <w:separator/>
      </w:r>
    </w:p>
  </w:endnote>
  <w:endnote w:type="continuationSeparator" w:id="0">
    <w:p w:rsidR="00D1148E" w:rsidRPr="00D86BD6" w:rsidRDefault="00D1148E"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FC" w:rsidRDefault="009225FC" w:rsidP="009225FC">
    <w:pPr>
      <w:pStyle w:val="Footer"/>
    </w:pP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70714D">
      <w:rPr>
        <w:noProof/>
      </w:rPr>
      <w:t>3</w:t>
    </w:r>
    <w:r w:rsidRPr="009225FC">
      <w:fldChar w:fldCharType="end"/>
    </w:r>
    <w:r w:rsidRPr="009225FC">
      <w:t xml:space="preserve"> of </w:t>
    </w:r>
    <w:r w:rsidR="0070714D">
      <w:fldChar w:fldCharType="begin"/>
    </w:r>
    <w:r w:rsidR="0070714D">
      <w:instrText xml:space="preserve"> NUMPAGES  \* Arabic  \* MERGEFORMAT </w:instrText>
    </w:r>
    <w:r w:rsidR="0070714D">
      <w:fldChar w:fldCharType="separate"/>
    </w:r>
    <w:r w:rsidR="0070714D">
      <w:rPr>
        <w:noProof/>
      </w:rPr>
      <w:t>3</w:t>
    </w:r>
    <w:r w:rsidR="0070714D">
      <w:rPr>
        <w:noProof/>
      </w:rPr>
      <w:fldChar w:fldCharType="end"/>
    </w:r>
  </w:p>
  <w:p w:rsidR="009225FC" w:rsidRDefault="0092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8E" w:rsidRPr="00D86BD6" w:rsidRDefault="00D1148E" w:rsidP="00D86BD6">
      <w:r>
        <w:separator/>
      </w:r>
    </w:p>
  </w:footnote>
  <w:footnote w:type="continuationSeparator" w:id="0">
    <w:p w:rsidR="00D1148E" w:rsidRPr="00D86BD6" w:rsidRDefault="00D1148E" w:rsidP="00D8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86" w:rsidRDefault="00071DB9">
    <w:pPr>
      <w:pStyle w:val="Header"/>
    </w:pPr>
    <w:r>
      <w:rPr>
        <w:noProof/>
        <w:lang w:eastAsia="en-GB"/>
      </w:rPr>
      <w:drawing>
        <wp:anchor distT="0" distB="0" distL="114300" distR="114300" simplePos="0" relativeHeight="251658240" behindDoc="0" locked="0" layoutInCell="1" allowOverlap="1" wp14:anchorId="6A5F579C" wp14:editId="13A7829C">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B1E013E" wp14:editId="22B60EE9">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rsidR="001311DE" w:rsidRDefault="001311DE">
    <w:pPr>
      <w:pStyle w:val="Header"/>
    </w:pPr>
  </w:p>
  <w:p w:rsidR="001311DE" w:rsidRDefault="0013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23E37"/>
    <w:multiLevelType w:val="hybridMultilevel"/>
    <w:tmpl w:val="F190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810297"/>
    <w:multiLevelType w:val="hybridMultilevel"/>
    <w:tmpl w:val="BAAC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12595"/>
    <w:multiLevelType w:val="hybridMultilevel"/>
    <w:tmpl w:val="184A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E71A5"/>
    <w:multiLevelType w:val="hybridMultilevel"/>
    <w:tmpl w:val="FE2684E2"/>
    <w:lvl w:ilvl="0" w:tplc="94D42B44">
      <w:start w:val="2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D4E8E"/>
    <w:multiLevelType w:val="hybridMultilevel"/>
    <w:tmpl w:val="BE46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21EEC"/>
    <w:multiLevelType w:val="hybridMultilevel"/>
    <w:tmpl w:val="B0564EAA"/>
    <w:lvl w:ilvl="0" w:tplc="94D42B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CE5F1A"/>
    <w:multiLevelType w:val="hybridMultilevel"/>
    <w:tmpl w:val="3B50F6DE"/>
    <w:lvl w:ilvl="0" w:tplc="94D42B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9"/>
  </w:num>
  <w:num w:numId="6">
    <w:abstractNumId w:val="5"/>
  </w:num>
  <w:num w:numId="7">
    <w:abstractNumId w:val="6"/>
  </w:num>
  <w:num w:numId="8">
    <w:abstractNumId w:val="11"/>
  </w:num>
  <w:num w:numId="9">
    <w:abstractNumId w:val="8"/>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8E"/>
    <w:rsid w:val="000560CB"/>
    <w:rsid w:val="00071DB9"/>
    <w:rsid w:val="000B4E05"/>
    <w:rsid w:val="000C2F97"/>
    <w:rsid w:val="001311DE"/>
    <w:rsid w:val="00132E00"/>
    <w:rsid w:val="001836C4"/>
    <w:rsid w:val="00230E32"/>
    <w:rsid w:val="00373C19"/>
    <w:rsid w:val="003D2F56"/>
    <w:rsid w:val="004B7DA9"/>
    <w:rsid w:val="00572853"/>
    <w:rsid w:val="0062571C"/>
    <w:rsid w:val="0070714D"/>
    <w:rsid w:val="00880975"/>
    <w:rsid w:val="008A0F27"/>
    <w:rsid w:val="009225FC"/>
    <w:rsid w:val="009332B3"/>
    <w:rsid w:val="00984C97"/>
    <w:rsid w:val="009F23A9"/>
    <w:rsid w:val="00A1580B"/>
    <w:rsid w:val="00AE49CB"/>
    <w:rsid w:val="00AF4F69"/>
    <w:rsid w:val="00D1148E"/>
    <w:rsid w:val="00D86BD6"/>
    <w:rsid w:val="00DC216D"/>
    <w:rsid w:val="00E90E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7611F"/>
  <w15:chartTrackingRefBased/>
  <w15:docId w15:val="{B8B405DB-81D4-4F3E-8DF4-0FEBC642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4D"/>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 w:type="character" w:styleId="Hyperlink">
    <w:name w:val="Hyperlink"/>
    <w:basedOn w:val="DefaultParagraphFont"/>
    <w:uiPriority w:val="99"/>
    <w:unhideWhenUsed/>
    <w:rsid w:val="00D1148E"/>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thew.Lawson@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RS\Comm\0.%20Templates%20and%20resources\2.%20Templates\Briefing,%20Reporting%20and%20Case%20Study%20Templates\Briefing%20Template.dotx" TargetMode="External"/></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Briefing Template</Template>
  <TotalTime>0</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KUKLINSKI Alexandra</dc:creator>
  <cp:keywords/>
  <dc:description/>
  <cp:lastModifiedBy>KUKLINSKI Alexandra</cp:lastModifiedBy>
  <cp:revision>2</cp:revision>
  <cp:lastPrinted>2016-05-30T10:25:00Z</cp:lastPrinted>
  <dcterms:created xsi:type="dcterms:W3CDTF">2017-09-01T12:59:00Z</dcterms:created>
  <dcterms:modified xsi:type="dcterms:W3CDTF">2017-09-01T12:59:00Z</dcterms:modified>
</cp:coreProperties>
</file>