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DF" w:rsidRPr="00C515F0" w:rsidRDefault="000409DF" w:rsidP="000409DF">
      <w:pPr>
        <w:rPr>
          <w:rFonts w:ascii="Arial Black" w:hAnsi="Arial Black" w:cs="Arial"/>
        </w:rPr>
      </w:pPr>
      <w:r w:rsidRPr="00C515F0">
        <w:rPr>
          <w:rFonts w:ascii="Arial Black" w:hAnsi="Arial Black" w:cs="Arial"/>
        </w:rPr>
        <w:t>Number of disabled students attending the University of Edinburgh</w:t>
      </w:r>
    </w:p>
    <w:p w:rsidR="000409DF" w:rsidRDefault="00222238" w:rsidP="000409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963025" cy="5334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-15 Disabled Student Numbers Graph (@ 31 Jul 2015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3025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DF" w:rsidRDefault="000409D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br w:type="page"/>
      </w:r>
    </w:p>
    <w:p w:rsidR="000409DF" w:rsidRPr="00C515F0" w:rsidRDefault="000409DF" w:rsidP="000409DF">
      <w:pPr>
        <w:rPr>
          <w:rFonts w:ascii="Arial Black" w:hAnsi="Arial Black" w:cs="Arial"/>
        </w:rPr>
      </w:pPr>
      <w:r w:rsidRPr="00C515F0">
        <w:rPr>
          <w:rFonts w:ascii="Arial Black" w:hAnsi="Arial Black" w:cs="Arial"/>
        </w:rPr>
        <w:lastRenderedPageBreak/>
        <w:t>Disabled students – percentage of student population</w:t>
      </w:r>
    </w:p>
    <w:p w:rsidR="000409DF" w:rsidRDefault="00222238" w:rsidP="000409DF">
      <w:pPr>
        <w:rPr>
          <w:rFonts w:ascii="Arial Black" w:hAnsi="Arial Black" w:cs="Arial"/>
        </w:rPr>
      </w:pPr>
      <w:r>
        <w:rPr>
          <w:rFonts w:ascii="Arial Black" w:hAnsi="Arial Black" w:cs="Arial"/>
          <w:noProof/>
        </w:rPr>
        <w:drawing>
          <wp:inline distT="0" distB="0" distL="0" distR="0">
            <wp:extent cx="8705850" cy="5724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4-15 Percentage of Student Pop Graph (@ 31 Jul 2015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0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DF" w:rsidRDefault="000409D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br w:type="page"/>
      </w:r>
    </w:p>
    <w:p w:rsidR="006C584D" w:rsidRDefault="006C584D" w:rsidP="006C584D">
      <w:pPr>
        <w:rPr>
          <w:rFonts w:ascii="Arial Black" w:hAnsi="Arial Black" w:cs="Arial"/>
        </w:rPr>
      </w:pPr>
      <w:r w:rsidRPr="00C515F0">
        <w:rPr>
          <w:rFonts w:ascii="Arial Black" w:hAnsi="Arial Black" w:cs="Arial"/>
        </w:rPr>
        <w:lastRenderedPageBreak/>
        <w:t>Breakdown of disabled students according to UCAS code</w:t>
      </w:r>
    </w:p>
    <w:p w:rsidR="00222238" w:rsidRDefault="00222238" w:rsidP="006C584D">
      <w:pPr>
        <w:rPr>
          <w:rFonts w:ascii="Arial Black" w:hAnsi="Arial Black" w:cs="Arial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3778"/>
        <w:gridCol w:w="1151"/>
        <w:gridCol w:w="1151"/>
        <w:gridCol w:w="1151"/>
        <w:gridCol w:w="1151"/>
        <w:gridCol w:w="1151"/>
      </w:tblGrid>
      <w:tr w:rsidR="00222238" w:rsidTr="00222238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222238" w:rsidRDefault="002222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UCAS Categories (Code)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10/11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11/12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12/13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13/14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14/15</w:t>
            </w:r>
          </w:p>
        </w:tc>
      </w:tr>
      <w:tr w:rsidR="00222238" w:rsidTr="00222238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238" w:rsidRDefault="002222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SpLD  (11)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1,226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1,531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1,559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1,564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1,660 </w:t>
            </w:r>
          </w:p>
        </w:tc>
      </w:tr>
      <w:tr w:rsidR="00222238" w:rsidTr="00222238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238" w:rsidRDefault="002222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Visual Impairment (2)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57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53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51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47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41 </w:t>
            </w:r>
          </w:p>
        </w:tc>
      </w:tr>
      <w:tr w:rsidR="00222238" w:rsidTr="00222238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238" w:rsidRDefault="002222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Hearing Impairment (3)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57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67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78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82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80 </w:t>
            </w:r>
          </w:p>
        </w:tc>
      </w:tr>
      <w:tr w:rsidR="00222238" w:rsidTr="00222238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238" w:rsidRDefault="002222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Mobility Impairment (4)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80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83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84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104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95 </w:t>
            </w:r>
          </w:p>
        </w:tc>
      </w:tr>
      <w:tr w:rsidR="00222238" w:rsidTr="00222238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238" w:rsidRDefault="002222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Autistic Spectrum Disorder (T)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36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43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39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54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71 </w:t>
            </w:r>
          </w:p>
        </w:tc>
      </w:tr>
      <w:tr w:rsidR="00222238" w:rsidTr="00222238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238" w:rsidRDefault="002222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Mental Health Problems (6)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205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237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302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358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495 </w:t>
            </w:r>
          </w:p>
        </w:tc>
      </w:tr>
      <w:tr w:rsidR="00222238" w:rsidTr="00222238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238" w:rsidRDefault="002222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Unseen Disability (7)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491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489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491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513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535 </w:t>
            </w:r>
          </w:p>
        </w:tc>
      </w:tr>
      <w:tr w:rsidR="00222238" w:rsidTr="00222238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238" w:rsidRDefault="002222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Multiple Disabilities (8)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69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69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78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79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92 </w:t>
            </w:r>
          </w:p>
        </w:tc>
      </w:tr>
      <w:tr w:rsidR="00222238" w:rsidTr="00222238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238" w:rsidRDefault="002222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Disability not listed above (96)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214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230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281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278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269 </w:t>
            </w:r>
          </w:p>
        </w:tc>
      </w:tr>
      <w:tr w:rsidR="00222238" w:rsidTr="00222238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222238" w:rsidRDefault="002222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All Disabilities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2,435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2,802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2,963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3,079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222238" w:rsidRDefault="002222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3,338 </w:t>
            </w:r>
          </w:p>
        </w:tc>
      </w:tr>
    </w:tbl>
    <w:p w:rsidR="00222238" w:rsidRDefault="00222238" w:rsidP="006C584D">
      <w:pPr>
        <w:rPr>
          <w:rFonts w:ascii="Arial Black" w:hAnsi="Arial Black" w:cs="Arial"/>
        </w:rPr>
      </w:pPr>
    </w:p>
    <w:p w:rsidR="006C584D" w:rsidRDefault="006C584D" w:rsidP="006C584D">
      <w:pPr>
        <w:rPr>
          <w:rFonts w:ascii="Arial" w:hAnsi="Arial" w:cs="Arial"/>
        </w:rPr>
      </w:pPr>
    </w:p>
    <w:p w:rsidR="000409DF" w:rsidRDefault="000409DF" w:rsidP="000409DF">
      <w:pPr>
        <w:rPr>
          <w:rFonts w:ascii="Arial Black" w:hAnsi="Arial Black" w:cs="Arial"/>
        </w:rPr>
      </w:pPr>
      <w:r w:rsidRPr="00C515F0">
        <w:rPr>
          <w:rFonts w:ascii="Arial Black" w:hAnsi="Arial Black" w:cs="Arial"/>
        </w:rPr>
        <w:t xml:space="preserve">Breakdown of disabled students </w:t>
      </w:r>
      <w:r>
        <w:rPr>
          <w:rFonts w:ascii="Arial Black" w:hAnsi="Arial Black" w:cs="Arial"/>
        </w:rPr>
        <w:t>by College</w:t>
      </w:r>
    </w:p>
    <w:p w:rsidR="00222238" w:rsidRDefault="00222238" w:rsidP="000409DF">
      <w:pPr>
        <w:rPr>
          <w:rFonts w:ascii="Arial Black" w:hAnsi="Arial Black" w:cs="Arial"/>
        </w:rPr>
      </w:pPr>
    </w:p>
    <w:tbl>
      <w:tblPr>
        <w:tblW w:w="15580" w:type="dxa"/>
        <w:tblLook w:val="04A0" w:firstRow="1" w:lastRow="0" w:firstColumn="1" w:lastColumn="0" w:noHBand="0" w:noVBand="1"/>
      </w:tblPr>
      <w:tblGrid>
        <w:gridCol w:w="4173"/>
        <w:gridCol w:w="897"/>
        <w:gridCol w:w="923"/>
        <w:gridCol w:w="1110"/>
        <w:gridCol w:w="1123"/>
        <w:gridCol w:w="1030"/>
        <w:gridCol w:w="1234"/>
        <w:gridCol w:w="1217"/>
        <w:gridCol w:w="1123"/>
        <w:gridCol w:w="1191"/>
        <w:gridCol w:w="862"/>
        <w:gridCol w:w="697"/>
      </w:tblGrid>
      <w:tr w:rsidR="00222238" w:rsidTr="003B300C">
        <w:trPr>
          <w:trHeight w:val="315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College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SpLD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Visual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Hearing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Mobility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Autism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Mental Health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Unseen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Multiple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Not listed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Total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%</w:t>
            </w:r>
          </w:p>
        </w:tc>
      </w:tr>
      <w:tr w:rsidR="00222238" w:rsidTr="003B300C">
        <w:trPr>
          <w:trHeight w:val="315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Humanities and Social Sciences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1,106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66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368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363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68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2,272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68%</w:t>
            </w:r>
          </w:p>
        </w:tc>
      </w:tr>
      <w:tr w:rsidR="00222238" w:rsidTr="003B300C">
        <w:trPr>
          <w:trHeight w:val="315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Medicine and Vet Medicine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66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379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11%</w:t>
            </w:r>
          </w:p>
        </w:tc>
      </w:tr>
      <w:tr w:rsidR="00222238" w:rsidTr="003B300C">
        <w:trPr>
          <w:trHeight w:val="330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Science and Engineering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371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81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106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687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21%</w:t>
            </w:r>
          </w:p>
        </w:tc>
      </w:tr>
      <w:tr w:rsidR="00222238" w:rsidTr="003B300C">
        <w:trPr>
          <w:trHeight w:val="330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1,660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41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80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95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71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495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535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92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269 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3,338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2238" w:rsidTr="003B300C">
        <w:trPr>
          <w:trHeight w:val="315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Percentage students by impairment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49.7%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1.2%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2.4%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2.8%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16.0%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2.8%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8.1%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238" w:rsidRDefault="00222238" w:rsidP="003B300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6C584D" w:rsidRDefault="006C584D" w:rsidP="006C584D">
      <w:pPr>
        <w:rPr>
          <w:rFonts w:ascii="Arial" w:hAnsi="Arial" w:cs="Arial"/>
        </w:rPr>
      </w:pPr>
    </w:p>
    <w:p w:rsidR="000409DF" w:rsidRDefault="000409D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br w:type="page"/>
      </w:r>
    </w:p>
    <w:p w:rsidR="00C515F0" w:rsidRDefault="009341E3">
      <w:pPr>
        <w:rPr>
          <w:rFonts w:ascii="Arial Black" w:hAnsi="Arial Black" w:cs="Arial"/>
        </w:rPr>
      </w:pPr>
      <w:r w:rsidRPr="009341E3">
        <w:rPr>
          <w:rFonts w:ascii="Arial Black" w:hAnsi="Arial Black" w:cs="Arial"/>
        </w:rPr>
        <w:lastRenderedPageBreak/>
        <w:t>Breakdown of students by disability, School and College</w:t>
      </w:r>
    </w:p>
    <w:tbl>
      <w:tblPr>
        <w:tblW w:w="15978" w:type="dxa"/>
        <w:tblLook w:val="04A0" w:firstRow="1" w:lastRow="0" w:firstColumn="1" w:lastColumn="0" w:noHBand="0" w:noVBand="1"/>
      </w:tblPr>
      <w:tblGrid>
        <w:gridCol w:w="4437"/>
        <w:gridCol w:w="1151"/>
        <w:gridCol w:w="923"/>
        <w:gridCol w:w="1110"/>
        <w:gridCol w:w="1123"/>
        <w:gridCol w:w="1030"/>
        <w:gridCol w:w="1789"/>
        <w:gridCol w:w="1083"/>
        <w:gridCol w:w="1123"/>
        <w:gridCol w:w="1392"/>
        <w:gridCol w:w="817"/>
      </w:tblGrid>
      <w:tr w:rsidR="003B300C" w:rsidRPr="003B300C" w:rsidTr="00BD5145">
        <w:trPr>
          <w:trHeight w:val="20"/>
        </w:trPr>
        <w:tc>
          <w:tcPr>
            <w:tcW w:w="159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College of Humanities and Social Sciences</w:t>
            </w:r>
          </w:p>
        </w:tc>
      </w:tr>
      <w:tr w:rsidR="003B300C" w:rsidRPr="003B300C" w:rsidTr="00BD5145">
        <w:trPr>
          <w:trHeight w:val="2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3B300C" w:rsidRPr="003B300C" w:rsidRDefault="003B300C" w:rsidP="003B300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School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SpLD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Visual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Hearing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Mobility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Autism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Mental Health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Unseen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Multiple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No</w:t>
            </w:r>
            <w:bookmarkStart w:id="0" w:name="_GoBack"/>
            <w:bookmarkEnd w:id="0"/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 listed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Total</w:t>
            </w:r>
          </w:p>
        </w:tc>
      </w:tr>
      <w:tr w:rsidR="003B300C" w:rsidRPr="003B300C" w:rsidTr="00BD5145">
        <w:trPr>
          <w:trHeight w:val="2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Business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46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sz w:val="23"/>
                <w:szCs w:val="23"/>
              </w:rPr>
              <w:t>89</w:t>
            </w:r>
          </w:p>
        </w:tc>
      </w:tr>
      <w:tr w:rsidR="003B300C" w:rsidRPr="003B300C" w:rsidTr="00BD5145">
        <w:trPr>
          <w:trHeight w:val="2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Edinburgh College of Art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236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39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39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sz w:val="23"/>
                <w:szCs w:val="23"/>
              </w:rPr>
              <w:t>355</w:t>
            </w:r>
          </w:p>
        </w:tc>
      </w:tr>
      <w:tr w:rsidR="003B300C" w:rsidRPr="003B300C" w:rsidTr="00BD5145">
        <w:trPr>
          <w:trHeight w:val="2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Divinity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29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sz w:val="23"/>
                <w:szCs w:val="23"/>
              </w:rPr>
              <w:t>66</w:t>
            </w:r>
          </w:p>
        </w:tc>
      </w:tr>
      <w:tr w:rsidR="003B300C" w:rsidRPr="003B300C" w:rsidTr="00BD5145">
        <w:trPr>
          <w:trHeight w:val="2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Economics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46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sz w:val="23"/>
                <w:szCs w:val="23"/>
              </w:rPr>
              <w:t>80</w:t>
            </w:r>
          </w:p>
        </w:tc>
      </w:tr>
      <w:tr w:rsidR="003B300C" w:rsidRPr="003B300C" w:rsidTr="00BD5145">
        <w:trPr>
          <w:trHeight w:val="2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Health in Social Science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34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sz w:val="23"/>
                <w:szCs w:val="23"/>
              </w:rPr>
              <w:t>80</w:t>
            </w:r>
          </w:p>
        </w:tc>
      </w:tr>
      <w:tr w:rsidR="003B300C" w:rsidRPr="003B300C" w:rsidTr="00BD5145">
        <w:trPr>
          <w:trHeight w:val="2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BD5145">
            <w:pPr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 xml:space="preserve">History </w:t>
            </w:r>
            <w:r w:rsidR="00BD5145">
              <w:rPr>
                <w:rFonts w:ascii="Arial" w:hAnsi="Arial" w:cs="Arial"/>
                <w:sz w:val="23"/>
                <w:szCs w:val="23"/>
              </w:rPr>
              <w:t>&amp;</w:t>
            </w:r>
            <w:r w:rsidRPr="003B300C">
              <w:rPr>
                <w:rFonts w:ascii="Arial" w:hAnsi="Arial" w:cs="Arial"/>
                <w:sz w:val="23"/>
                <w:szCs w:val="23"/>
              </w:rPr>
              <w:t xml:space="preserve"> Classics </w:t>
            </w:r>
            <w:r w:rsidR="00BD5145">
              <w:rPr>
                <w:rFonts w:ascii="Arial" w:hAnsi="Arial" w:cs="Arial"/>
                <w:sz w:val="23"/>
                <w:szCs w:val="23"/>
              </w:rPr>
              <w:t>&amp;</w:t>
            </w:r>
            <w:r w:rsidRPr="003B300C">
              <w:rPr>
                <w:rFonts w:ascii="Arial" w:hAnsi="Arial" w:cs="Arial"/>
                <w:sz w:val="23"/>
                <w:szCs w:val="23"/>
              </w:rPr>
              <w:t xml:space="preserve"> Archaeology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127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34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26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sz w:val="23"/>
                <w:szCs w:val="23"/>
              </w:rPr>
              <w:t>239</w:t>
            </w:r>
          </w:p>
        </w:tc>
      </w:tr>
      <w:tr w:rsidR="003B300C" w:rsidRPr="003B300C" w:rsidTr="00BD5145">
        <w:trPr>
          <w:trHeight w:val="2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Law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50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26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sz w:val="23"/>
                <w:szCs w:val="23"/>
              </w:rPr>
              <w:t>116</w:t>
            </w:r>
          </w:p>
        </w:tc>
      </w:tr>
      <w:tr w:rsidR="003B300C" w:rsidRPr="003B300C" w:rsidTr="00BD5145">
        <w:trPr>
          <w:trHeight w:val="2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BD5145">
            <w:pPr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 xml:space="preserve">Literature, Languages </w:t>
            </w:r>
            <w:r w:rsidR="00BD5145">
              <w:rPr>
                <w:rFonts w:ascii="Arial" w:hAnsi="Arial" w:cs="Arial"/>
                <w:sz w:val="23"/>
                <w:szCs w:val="23"/>
              </w:rPr>
              <w:t>&amp;</w:t>
            </w:r>
            <w:r w:rsidRPr="003B300C">
              <w:rPr>
                <w:rFonts w:ascii="Arial" w:hAnsi="Arial" w:cs="Arial"/>
                <w:sz w:val="23"/>
                <w:szCs w:val="23"/>
              </w:rPr>
              <w:t xml:space="preserve"> Cultures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92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78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55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sz w:val="23"/>
                <w:szCs w:val="23"/>
              </w:rPr>
              <w:t>276</w:t>
            </w:r>
          </w:p>
        </w:tc>
      </w:tr>
      <w:tr w:rsidR="003B300C" w:rsidRPr="003B300C" w:rsidTr="00BD5145">
        <w:trPr>
          <w:trHeight w:val="2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BD5145">
            <w:pPr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 xml:space="preserve">Philosophy, Psychology </w:t>
            </w:r>
            <w:r w:rsidR="00BD5145">
              <w:rPr>
                <w:rFonts w:ascii="Arial" w:hAnsi="Arial" w:cs="Arial"/>
                <w:sz w:val="23"/>
                <w:szCs w:val="23"/>
              </w:rPr>
              <w:t>&amp;</w:t>
            </w:r>
            <w:r w:rsidRPr="003B300C">
              <w:rPr>
                <w:rFonts w:ascii="Arial" w:hAnsi="Arial" w:cs="Arial"/>
                <w:sz w:val="23"/>
                <w:szCs w:val="23"/>
              </w:rPr>
              <w:t xml:space="preserve"> Language Sciences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103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47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52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sz w:val="23"/>
                <w:szCs w:val="23"/>
              </w:rPr>
              <w:t>236</w:t>
            </w:r>
          </w:p>
        </w:tc>
      </w:tr>
      <w:tr w:rsidR="003B300C" w:rsidRPr="003B300C" w:rsidTr="00BD5145">
        <w:trPr>
          <w:trHeight w:val="2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Moray House School of Education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168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32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sz w:val="23"/>
                <w:szCs w:val="23"/>
              </w:rPr>
              <w:t>278</w:t>
            </w:r>
          </w:p>
        </w:tc>
      </w:tr>
      <w:tr w:rsidR="003B300C" w:rsidRPr="003B300C" w:rsidTr="00BD5145">
        <w:trPr>
          <w:trHeight w:val="2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BD5145">
            <w:pPr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 xml:space="preserve">Social </w:t>
            </w:r>
            <w:r w:rsidR="00BD5145">
              <w:rPr>
                <w:rFonts w:ascii="Arial" w:hAnsi="Arial" w:cs="Arial"/>
                <w:sz w:val="23"/>
                <w:szCs w:val="23"/>
              </w:rPr>
              <w:t>&amp;</w:t>
            </w:r>
            <w:r w:rsidRPr="003B300C">
              <w:rPr>
                <w:rFonts w:ascii="Arial" w:hAnsi="Arial" w:cs="Arial"/>
                <w:sz w:val="23"/>
                <w:szCs w:val="23"/>
              </w:rPr>
              <w:t xml:space="preserve"> Political Sciences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140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67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sz w:val="23"/>
                <w:szCs w:val="23"/>
              </w:rPr>
              <w:t>302</w:t>
            </w:r>
          </w:p>
        </w:tc>
      </w:tr>
      <w:tr w:rsidR="003B300C" w:rsidRPr="003B300C" w:rsidTr="00BD5145">
        <w:trPr>
          <w:trHeight w:val="2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HSS General Degree or Visiting Student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35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34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27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sz w:val="23"/>
                <w:szCs w:val="23"/>
              </w:rPr>
              <w:t>155</w:t>
            </w:r>
          </w:p>
        </w:tc>
      </w:tr>
      <w:tr w:rsidR="003B300C" w:rsidRPr="003B300C" w:rsidTr="00BD5145">
        <w:trPr>
          <w:trHeight w:val="2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3B300C" w:rsidRPr="003B300C" w:rsidRDefault="003B300C" w:rsidP="003B300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College Total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1,106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31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55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66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37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368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363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68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178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sz w:val="23"/>
                <w:szCs w:val="23"/>
              </w:rPr>
              <w:t>2,272</w:t>
            </w:r>
          </w:p>
        </w:tc>
      </w:tr>
      <w:tr w:rsidR="003B300C" w:rsidRPr="003B300C" w:rsidTr="00BD5145">
        <w:trPr>
          <w:trHeight w:val="20"/>
        </w:trPr>
        <w:tc>
          <w:tcPr>
            <w:tcW w:w="159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College of Medicine and Veterinary Medicine</w:t>
            </w:r>
          </w:p>
        </w:tc>
      </w:tr>
      <w:tr w:rsidR="003B300C" w:rsidRPr="003B300C" w:rsidTr="00BD5145">
        <w:trPr>
          <w:trHeight w:val="2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3B300C" w:rsidRPr="003B300C" w:rsidRDefault="003B300C" w:rsidP="003B300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School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SpLD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Visual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Hearing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Mobility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Autism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Mental Health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Unseen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Multiple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Not listed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Total</w:t>
            </w:r>
          </w:p>
        </w:tc>
      </w:tr>
      <w:tr w:rsidR="003B300C" w:rsidRPr="003B300C" w:rsidTr="00BD5145">
        <w:trPr>
          <w:trHeight w:val="2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Medicine (SBCLS, SCSCH, SMCM)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51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sz w:val="23"/>
                <w:szCs w:val="23"/>
              </w:rPr>
              <w:t>95</w:t>
            </w:r>
          </w:p>
        </w:tc>
      </w:tr>
      <w:tr w:rsidR="003B300C" w:rsidRPr="003B300C" w:rsidTr="00BD5145">
        <w:trPr>
          <w:trHeight w:val="2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Biomedical Sciences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29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sz w:val="23"/>
                <w:szCs w:val="23"/>
              </w:rPr>
              <w:t>64</w:t>
            </w:r>
          </w:p>
        </w:tc>
      </w:tr>
      <w:tr w:rsidR="003B300C" w:rsidRPr="003B300C" w:rsidTr="00BD5145">
        <w:trPr>
          <w:trHeight w:val="2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Royal (Dick) School of Veterinary Studies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73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22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sz w:val="23"/>
                <w:szCs w:val="23"/>
              </w:rPr>
              <w:t>137</w:t>
            </w:r>
          </w:p>
        </w:tc>
      </w:tr>
      <w:tr w:rsidR="003B300C" w:rsidRPr="003B300C" w:rsidTr="00BD5145">
        <w:trPr>
          <w:trHeight w:val="2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BD5145">
            <w:pPr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 xml:space="preserve">Clinical Sciences </w:t>
            </w:r>
            <w:r w:rsidR="00BD5145">
              <w:rPr>
                <w:rFonts w:ascii="Arial" w:hAnsi="Arial" w:cs="Arial"/>
                <w:sz w:val="23"/>
                <w:szCs w:val="23"/>
              </w:rPr>
              <w:t>&amp;</w:t>
            </w:r>
            <w:r w:rsidRPr="003B300C">
              <w:rPr>
                <w:rFonts w:ascii="Arial" w:hAnsi="Arial" w:cs="Arial"/>
                <w:sz w:val="23"/>
                <w:szCs w:val="23"/>
              </w:rPr>
              <w:t xml:space="preserve"> Community Health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sz w:val="23"/>
                <w:szCs w:val="23"/>
              </w:rPr>
              <w:t>51</w:t>
            </w:r>
          </w:p>
        </w:tc>
      </w:tr>
      <w:tr w:rsidR="003B300C" w:rsidRPr="003B300C" w:rsidTr="00BD5145">
        <w:trPr>
          <w:trHeight w:val="2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BD5145">
            <w:pPr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 xml:space="preserve">Molecular </w:t>
            </w:r>
            <w:r w:rsidR="00BD5145">
              <w:rPr>
                <w:rFonts w:ascii="Arial" w:hAnsi="Arial" w:cs="Arial"/>
                <w:sz w:val="23"/>
                <w:szCs w:val="23"/>
              </w:rPr>
              <w:t>&amp;</w:t>
            </w:r>
            <w:r w:rsidRPr="003B300C">
              <w:rPr>
                <w:rFonts w:ascii="Arial" w:hAnsi="Arial" w:cs="Arial"/>
                <w:sz w:val="23"/>
                <w:szCs w:val="23"/>
              </w:rPr>
              <w:t xml:space="preserve"> Clinical Medicine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sz w:val="23"/>
                <w:szCs w:val="23"/>
              </w:rPr>
              <w:t>32</w:t>
            </w:r>
          </w:p>
        </w:tc>
      </w:tr>
      <w:tr w:rsidR="003B300C" w:rsidRPr="003B300C" w:rsidTr="00BD5145">
        <w:trPr>
          <w:trHeight w:val="2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3B300C" w:rsidRPr="003B300C" w:rsidRDefault="003B300C" w:rsidP="003B300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College Total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183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46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66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43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379</w:t>
            </w:r>
          </w:p>
        </w:tc>
      </w:tr>
      <w:tr w:rsidR="003B300C" w:rsidRPr="003B300C" w:rsidTr="00BD5145">
        <w:trPr>
          <w:trHeight w:val="20"/>
        </w:trPr>
        <w:tc>
          <w:tcPr>
            <w:tcW w:w="159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College of Science and Engineering</w:t>
            </w:r>
          </w:p>
        </w:tc>
      </w:tr>
      <w:tr w:rsidR="003B300C" w:rsidRPr="003B300C" w:rsidTr="00BD5145">
        <w:trPr>
          <w:trHeight w:val="2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3B300C" w:rsidRPr="003B300C" w:rsidRDefault="003B300C" w:rsidP="003B300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School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SpLD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Visual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Hearing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Mobility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Autism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Mental Health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Unseen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Multiple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Not listed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Total</w:t>
            </w:r>
          </w:p>
        </w:tc>
      </w:tr>
      <w:tr w:rsidR="003B300C" w:rsidRPr="003B300C" w:rsidTr="00BD5145">
        <w:trPr>
          <w:trHeight w:val="2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Biological Sciences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70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sz w:val="23"/>
                <w:szCs w:val="23"/>
              </w:rPr>
              <w:t>127</w:t>
            </w:r>
          </w:p>
        </w:tc>
      </w:tr>
      <w:tr w:rsidR="003B300C" w:rsidRPr="003B300C" w:rsidTr="00BD5145">
        <w:trPr>
          <w:trHeight w:val="2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Chemistry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26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sz w:val="23"/>
                <w:szCs w:val="23"/>
              </w:rPr>
              <w:t>53</w:t>
            </w:r>
          </w:p>
        </w:tc>
      </w:tr>
      <w:tr w:rsidR="003B300C" w:rsidRPr="003B300C" w:rsidTr="00BD5145">
        <w:trPr>
          <w:trHeight w:val="2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Engineering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81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sz w:val="23"/>
                <w:szCs w:val="23"/>
              </w:rPr>
              <w:t>132</w:t>
            </w:r>
          </w:p>
        </w:tc>
      </w:tr>
      <w:tr w:rsidR="003B300C" w:rsidRPr="003B300C" w:rsidTr="00BD5145">
        <w:trPr>
          <w:trHeight w:val="2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Geosciences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28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sz w:val="23"/>
                <w:szCs w:val="23"/>
              </w:rPr>
              <w:t>179</w:t>
            </w:r>
          </w:p>
        </w:tc>
      </w:tr>
      <w:tr w:rsidR="003B300C" w:rsidRPr="003B300C" w:rsidTr="00BD5145">
        <w:trPr>
          <w:trHeight w:val="2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Informatics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sz w:val="23"/>
                <w:szCs w:val="23"/>
              </w:rPr>
              <w:t>78</w:t>
            </w:r>
          </w:p>
        </w:tc>
      </w:tr>
      <w:tr w:rsidR="003B300C" w:rsidRPr="003B300C" w:rsidTr="00BD5145">
        <w:trPr>
          <w:trHeight w:val="2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Mathematics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sz w:val="23"/>
                <w:szCs w:val="23"/>
              </w:rPr>
              <w:t>36</w:t>
            </w:r>
          </w:p>
        </w:tc>
      </w:tr>
      <w:tr w:rsidR="003B300C" w:rsidRPr="003B300C" w:rsidTr="00BD5145">
        <w:trPr>
          <w:trHeight w:val="2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BD5145">
            <w:pPr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 xml:space="preserve">Physics </w:t>
            </w:r>
            <w:r w:rsidR="00BD5145">
              <w:rPr>
                <w:rFonts w:ascii="Arial" w:hAnsi="Arial" w:cs="Arial"/>
                <w:sz w:val="23"/>
                <w:szCs w:val="23"/>
              </w:rPr>
              <w:t>&amp;</w:t>
            </w:r>
            <w:r w:rsidRPr="003B300C">
              <w:rPr>
                <w:rFonts w:ascii="Arial" w:hAnsi="Arial" w:cs="Arial"/>
                <w:sz w:val="23"/>
                <w:szCs w:val="23"/>
              </w:rPr>
              <w:t xml:space="preserve"> Astronomy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39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300C"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sz w:val="23"/>
                <w:szCs w:val="23"/>
              </w:rPr>
              <w:t>82</w:t>
            </w:r>
          </w:p>
        </w:tc>
      </w:tr>
      <w:tr w:rsidR="003B300C" w:rsidRPr="003B300C" w:rsidTr="00BD5145">
        <w:trPr>
          <w:trHeight w:val="2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3B300C" w:rsidRPr="003B300C" w:rsidRDefault="003B300C" w:rsidP="003B300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College Total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371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29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81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106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48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sz w:val="23"/>
                <w:szCs w:val="23"/>
              </w:rPr>
              <w:t>687</w:t>
            </w:r>
          </w:p>
        </w:tc>
      </w:tr>
      <w:tr w:rsidR="003B300C" w:rsidRPr="003B300C" w:rsidTr="00BD5145">
        <w:trPr>
          <w:trHeight w:val="2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3B300C" w:rsidRPr="003B300C" w:rsidRDefault="003B300C" w:rsidP="003B300C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sz w:val="23"/>
                <w:szCs w:val="23"/>
              </w:rPr>
              <w:t>Total for all Schools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1,660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41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80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95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71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495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535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92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269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3,338</w:t>
            </w:r>
          </w:p>
        </w:tc>
      </w:tr>
      <w:tr w:rsidR="003B300C" w:rsidRPr="003B300C" w:rsidTr="00BD5145">
        <w:trPr>
          <w:trHeight w:val="2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3B300C" w:rsidRPr="003B300C" w:rsidRDefault="003B300C" w:rsidP="003B300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Percentage students by impairment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49.7%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1.2%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2.4%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2.8%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2.1%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14.8%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16.0%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2.8%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B3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8.1%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3B300C" w:rsidRPr="003B300C" w:rsidRDefault="003B300C" w:rsidP="003B30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1948C7" w:rsidRPr="000409DF" w:rsidRDefault="001948C7" w:rsidP="000409DF">
      <w:pPr>
        <w:rPr>
          <w:rFonts w:ascii="Arial" w:hAnsi="Arial" w:cs="Arial"/>
          <w:b/>
          <w:sz w:val="16"/>
          <w:szCs w:val="16"/>
        </w:rPr>
      </w:pPr>
    </w:p>
    <w:sectPr w:rsidR="001948C7" w:rsidRPr="000409DF" w:rsidSect="00DA55BD">
      <w:headerReference w:type="default" r:id="rId8"/>
      <w:footerReference w:type="even" r:id="rId9"/>
      <w:pgSz w:w="16838" w:h="11906" w:orient="landscape" w:code="9"/>
      <w:pgMar w:top="397" w:right="567" w:bottom="39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238" w:rsidRDefault="00222238">
      <w:r>
        <w:separator/>
      </w:r>
    </w:p>
  </w:endnote>
  <w:endnote w:type="continuationSeparator" w:id="0">
    <w:p w:rsidR="00222238" w:rsidRDefault="0022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238" w:rsidRDefault="00222238" w:rsidP="001948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2238" w:rsidRDefault="00222238" w:rsidP="001948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238" w:rsidRDefault="00222238">
      <w:r>
        <w:separator/>
      </w:r>
    </w:p>
  </w:footnote>
  <w:footnote w:type="continuationSeparator" w:id="0">
    <w:p w:rsidR="00222238" w:rsidRDefault="00222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238" w:rsidRPr="00BD5145" w:rsidRDefault="00222238" w:rsidP="00BD5145">
    <w:pPr>
      <w:pStyle w:val="Header"/>
      <w:jc w:val="center"/>
      <w:rPr>
        <w:rFonts w:ascii="Arial Black" w:hAnsi="Arial Black" w:cs="Arial"/>
        <w:sz w:val="36"/>
        <w:szCs w:val="36"/>
      </w:rPr>
    </w:pPr>
    <w:r w:rsidRPr="00C515F0">
      <w:rPr>
        <w:rFonts w:ascii="Arial Black" w:hAnsi="Arial Black" w:cs="Arial"/>
        <w:sz w:val="36"/>
        <w:szCs w:val="36"/>
      </w:rPr>
      <w:t>Student Disability Service</w:t>
    </w:r>
    <w:r>
      <w:rPr>
        <w:rFonts w:ascii="Arial Black" w:hAnsi="Arial Black" w:cs="Arial"/>
        <w:sz w:val="36"/>
        <w:szCs w:val="36"/>
      </w:rPr>
      <w:t xml:space="preserve"> 2014/15</w:t>
    </w:r>
    <w:r w:rsidRPr="00C515F0">
      <w:rPr>
        <w:rFonts w:ascii="Arial Black" w:hAnsi="Arial Black" w:cs="Arial"/>
        <w:sz w:val="36"/>
        <w:szCs w:val="36"/>
      </w:rPr>
      <w:t xml:space="preserve"> Statistics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F0"/>
    <w:rsid w:val="000409DF"/>
    <w:rsid w:val="001948C7"/>
    <w:rsid w:val="00222238"/>
    <w:rsid w:val="002421AB"/>
    <w:rsid w:val="00247512"/>
    <w:rsid w:val="002C4769"/>
    <w:rsid w:val="00336F72"/>
    <w:rsid w:val="00341B42"/>
    <w:rsid w:val="00365FC8"/>
    <w:rsid w:val="003B300C"/>
    <w:rsid w:val="004822E5"/>
    <w:rsid w:val="00491144"/>
    <w:rsid w:val="004D59F4"/>
    <w:rsid w:val="005D3B2F"/>
    <w:rsid w:val="00687C7E"/>
    <w:rsid w:val="006B1562"/>
    <w:rsid w:val="006C584D"/>
    <w:rsid w:val="00745F0C"/>
    <w:rsid w:val="00795E5B"/>
    <w:rsid w:val="007C09EF"/>
    <w:rsid w:val="0084414A"/>
    <w:rsid w:val="008924B1"/>
    <w:rsid w:val="008B1105"/>
    <w:rsid w:val="008B24CC"/>
    <w:rsid w:val="009341E3"/>
    <w:rsid w:val="009D2470"/>
    <w:rsid w:val="009D53BB"/>
    <w:rsid w:val="00BD5145"/>
    <w:rsid w:val="00C515F0"/>
    <w:rsid w:val="00C6232A"/>
    <w:rsid w:val="00D014EE"/>
    <w:rsid w:val="00D500D3"/>
    <w:rsid w:val="00D72B79"/>
    <w:rsid w:val="00DA55BD"/>
    <w:rsid w:val="00DA6BD6"/>
    <w:rsid w:val="00EA61A4"/>
    <w:rsid w:val="00EC08A0"/>
    <w:rsid w:val="00EE4162"/>
    <w:rsid w:val="00EF79BA"/>
    <w:rsid w:val="00F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7C3076-2C7F-4787-A1FC-865FD89A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8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6B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A6BD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948C7"/>
  </w:style>
  <w:style w:type="paragraph" w:styleId="BalloonText">
    <w:name w:val="Balloon Text"/>
    <w:basedOn w:val="Normal"/>
    <w:link w:val="BalloonTextChar"/>
    <w:rsid w:val="00C51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15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5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ampbe6\AppData\Roaming\Microsoft\Templates\Committe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Committee Paper</Template>
  <TotalTime>22</TotalTime>
  <Pages>4</Pages>
  <Words>641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Disability Service</vt:lpstr>
    </vt:vector>
  </TitlesOfParts>
  <Company>Desktop Services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Disability Service</dc:title>
  <dc:creator>CAMPBELL Gael</dc:creator>
  <cp:lastModifiedBy>CAMPBELL Gael</cp:lastModifiedBy>
  <cp:revision>3</cp:revision>
  <cp:lastPrinted>2014-09-12T11:44:00Z</cp:lastPrinted>
  <dcterms:created xsi:type="dcterms:W3CDTF">2015-11-04T10:30:00Z</dcterms:created>
  <dcterms:modified xsi:type="dcterms:W3CDTF">2015-11-04T10:51:00Z</dcterms:modified>
</cp:coreProperties>
</file>